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05" w:rsidRPr="00603105" w:rsidRDefault="00D0035A" w:rsidP="00603105">
      <w:pPr>
        <w:spacing w:after="0" w:line="240" w:lineRule="auto"/>
        <w:jc w:val="center"/>
        <w:rPr>
          <w:rFonts w:ascii="Tunga" w:eastAsia="Arial Unicode MS" w:hAnsi="Tunga" w:cs="Tunga"/>
          <w:b/>
          <w:sz w:val="40"/>
          <w:szCs w:val="40"/>
          <w:u w:val="single"/>
        </w:rPr>
      </w:pPr>
      <w:bookmarkStart w:id="0" w:name="_GoBack"/>
      <w:bookmarkEnd w:id="0"/>
      <w:r w:rsidRPr="00603105">
        <w:rPr>
          <w:rFonts w:ascii="Tunga" w:eastAsia="Arial Unicode MS" w:hAnsi="Tunga" w:cs="Tunga"/>
          <w:b/>
          <w:sz w:val="40"/>
          <w:szCs w:val="40"/>
          <w:u w:val="single"/>
        </w:rPr>
        <w:t xml:space="preserve"> </w:t>
      </w:r>
      <w:r w:rsidR="00603105" w:rsidRPr="00603105">
        <w:rPr>
          <w:rFonts w:ascii="Tunga" w:eastAsia="Arial Unicode MS" w:hAnsi="Tunga" w:cs="Tunga"/>
          <w:b/>
          <w:sz w:val="40"/>
          <w:szCs w:val="40"/>
          <w:u w:val="single"/>
        </w:rPr>
        <w:t>ಅನುಬಂಧ-ಅ-</w:t>
      </w:r>
    </w:p>
    <w:p w:rsidR="00603105" w:rsidRDefault="00603105" w:rsidP="00603105">
      <w:pPr>
        <w:spacing w:after="0" w:line="240" w:lineRule="auto"/>
        <w:jc w:val="center"/>
        <w:rPr>
          <w:rFonts w:ascii="Tunga" w:eastAsia="Arial Unicode MS" w:hAnsi="Tunga" w:cs="Tunga"/>
          <w:sz w:val="40"/>
          <w:szCs w:val="40"/>
          <w:u w:val="single"/>
        </w:rPr>
      </w:pPr>
      <w:r w:rsidRPr="00603105">
        <w:rPr>
          <w:rFonts w:ascii="Tunga" w:eastAsia="Arial Unicode MS" w:hAnsi="Tunga" w:cs="Tunga"/>
          <w:sz w:val="40"/>
          <w:szCs w:val="40"/>
          <w:u w:val="single"/>
        </w:rPr>
        <w:t xml:space="preserve">ಗೃಹರಕ್ಷಕದಳ ಮತ್ತು ಪೌರರಕ್ಷಣಾ ಇಲಾಖೆಯ 2018-19 ನೇ ಸಾಲಿನ ಕಡತ ನಿರ್ವಹಣೆ </w:t>
      </w:r>
    </w:p>
    <w:p w:rsidR="00603105" w:rsidRDefault="00603105" w:rsidP="00603105">
      <w:pPr>
        <w:spacing w:after="0" w:line="240" w:lineRule="auto"/>
        <w:rPr>
          <w:rFonts w:ascii="Tunga" w:eastAsia="Arial Unicode MS" w:hAnsi="Tunga" w:cs="Tunga"/>
          <w:sz w:val="40"/>
          <w:szCs w:val="40"/>
          <w:u w:val="single"/>
        </w:rPr>
      </w:pPr>
    </w:p>
    <w:p w:rsidR="00C53476" w:rsidRDefault="00C53476" w:rsidP="00603105">
      <w:pPr>
        <w:spacing w:after="0" w:line="240" w:lineRule="auto"/>
        <w:rPr>
          <w:rFonts w:ascii="Tunga" w:eastAsia="Arial Unicode MS" w:hAnsi="Tunga" w:cs="Tunga"/>
          <w:b/>
          <w:sz w:val="40"/>
          <w:szCs w:val="40"/>
        </w:rPr>
      </w:pPr>
      <w:r w:rsidRPr="00D0035A">
        <w:rPr>
          <w:rFonts w:ascii="Tunga" w:eastAsia="Arial Unicode MS" w:hAnsi="Tunga" w:cs="Tunga"/>
          <w:b/>
          <w:sz w:val="40"/>
          <w:szCs w:val="40"/>
        </w:rPr>
        <w:t xml:space="preserve"> ಸಿಬ್ಬಂದಿ (1) </w:t>
      </w:r>
      <w:r w:rsidR="00D0035A" w:rsidRPr="00D0035A">
        <w:rPr>
          <w:rFonts w:ascii="Tunga" w:eastAsia="Arial Unicode MS" w:hAnsi="Tunga" w:cs="Tunga"/>
          <w:b/>
          <w:sz w:val="40"/>
          <w:szCs w:val="40"/>
        </w:rPr>
        <w:t xml:space="preserve"> </w:t>
      </w:r>
    </w:p>
    <w:p w:rsidR="00603105" w:rsidRPr="00D0035A" w:rsidRDefault="00603105" w:rsidP="00603105">
      <w:pPr>
        <w:spacing w:after="0" w:line="240" w:lineRule="auto"/>
        <w:rPr>
          <w:rFonts w:ascii="Tunga" w:eastAsia="Arial Unicode MS" w:hAnsi="Tunga" w:cs="Tunga"/>
          <w:b/>
          <w:sz w:val="40"/>
          <w:szCs w:val="40"/>
        </w:rPr>
      </w:pPr>
    </w:p>
    <w:tbl>
      <w:tblPr>
        <w:tblStyle w:val="TableGrid"/>
        <w:tblW w:w="15312" w:type="dxa"/>
        <w:jc w:val="center"/>
        <w:tblLook w:val="04A0" w:firstRow="1" w:lastRow="0" w:firstColumn="1" w:lastColumn="0" w:noHBand="0" w:noVBand="1"/>
      </w:tblPr>
      <w:tblGrid>
        <w:gridCol w:w="14"/>
        <w:gridCol w:w="562"/>
        <w:gridCol w:w="14"/>
        <w:gridCol w:w="2682"/>
        <w:gridCol w:w="6575"/>
        <w:gridCol w:w="1414"/>
        <w:gridCol w:w="1395"/>
        <w:gridCol w:w="12"/>
        <w:gridCol w:w="1510"/>
        <w:gridCol w:w="1134"/>
      </w:tblGrid>
      <w:tr w:rsidR="00C53476" w:rsidRPr="005D189B" w:rsidTr="000935B6">
        <w:trPr>
          <w:gridBefore w:val="1"/>
          <w:wBefore w:w="14" w:type="dxa"/>
          <w:jc w:val="center"/>
        </w:trPr>
        <w:tc>
          <w:tcPr>
            <w:tcW w:w="576" w:type="dxa"/>
            <w:gridSpan w:val="2"/>
            <w:vAlign w:val="center"/>
          </w:tcPr>
          <w:p w:rsidR="00C53476" w:rsidRPr="005D189B" w:rsidRDefault="00C53476" w:rsidP="00603105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ಕ್ರ</w:t>
            </w:r>
          </w:p>
          <w:p w:rsidR="00C53476" w:rsidRPr="005D189B" w:rsidRDefault="00C53476" w:rsidP="00603105">
            <w:pPr>
              <w:spacing w:after="0" w:line="240" w:lineRule="auto"/>
              <w:ind w:right="-184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</w:t>
            </w:r>
          </w:p>
        </w:tc>
        <w:tc>
          <w:tcPr>
            <w:tcW w:w="2682" w:type="dxa"/>
            <w:vAlign w:val="center"/>
          </w:tcPr>
          <w:p w:rsidR="00C53476" w:rsidRPr="005D189B" w:rsidRDefault="00C53476" w:rsidP="00603105">
            <w:pPr>
              <w:spacing w:after="0" w:line="240" w:lineRule="auto"/>
              <w:ind w:left="252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ಸಂಖ್ಯೆ</w:t>
            </w:r>
          </w:p>
        </w:tc>
        <w:tc>
          <w:tcPr>
            <w:tcW w:w="6575" w:type="dxa"/>
            <w:vAlign w:val="center"/>
          </w:tcPr>
          <w:p w:rsidR="00C53476" w:rsidRPr="005D189B" w:rsidRDefault="00C53476" w:rsidP="00603105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ವಿಷಯ</w:t>
            </w:r>
          </w:p>
        </w:tc>
        <w:tc>
          <w:tcPr>
            <w:tcW w:w="1414" w:type="dxa"/>
            <w:vAlign w:val="center"/>
          </w:tcPr>
          <w:p w:rsidR="00C53476" w:rsidRPr="005D189B" w:rsidRDefault="00C53476" w:rsidP="00603105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ಪ್ರಾರಂಭಿಸಿದ ದಿನಾಂಕ</w:t>
            </w:r>
          </w:p>
        </w:tc>
        <w:tc>
          <w:tcPr>
            <w:tcW w:w="1407" w:type="dxa"/>
            <w:gridSpan w:val="2"/>
            <w:vAlign w:val="center"/>
          </w:tcPr>
          <w:p w:rsidR="00C53476" w:rsidRPr="005D189B" w:rsidRDefault="00C53476" w:rsidP="00603105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ಪುಟ</w:t>
            </w:r>
          </w:p>
          <w:p w:rsidR="00C53476" w:rsidRPr="005D189B" w:rsidRDefault="00C53476" w:rsidP="00603105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</w:t>
            </w:r>
          </w:p>
        </w:tc>
        <w:tc>
          <w:tcPr>
            <w:tcW w:w="1510" w:type="dxa"/>
            <w:vAlign w:val="center"/>
          </w:tcPr>
          <w:p w:rsidR="00C53476" w:rsidRPr="005D189B" w:rsidRDefault="00C53476" w:rsidP="00603105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ಮುಕ್ತಾಯದ ದಿನಾಂಕ</w:t>
            </w:r>
          </w:p>
        </w:tc>
        <w:tc>
          <w:tcPr>
            <w:tcW w:w="1134" w:type="dxa"/>
            <w:vAlign w:val="center"/>
          </w:tcPr>
          <w:p w:rsidR="00C53476" w:rsidRPr="005D189B" w:rsidRDefault="00C53476" w:rsidP="00603105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ವರ್ಗೀಕರಣ</w:t>
            </w:r>
          </w:p>
        </w:tc>
      </w:tr>
      <w:tr w:rsidR="00C53476" w:rsidRPr="005D189B" w:rsidTr="000935B6">
        <w:trPr>
          <w:gridBefore w:val="1"/>
          <w:wBefore w:w="14" w:type="dxa"/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Est(1)01/CGO/2018-19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ಶ್ರೀ ಜಯರಾಮ ನಾಗನಾಥಪುರ ಬಡಾವಣೆ ಬೆಂಗಳೂರು ಇವರ ಅರ್ಜಿ 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17-04-2018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02+05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21-04-2018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Before w:val="1"/>
          <w:wBefore w:w="14" w:type="dxa"/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Est(1)01/CGO/2018-19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Assets &amp; Liabilities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03-04-2018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02+07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09-04-2018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Before w:val="1"/>
          <w:wBefore w:w="14" w:type="dxa"/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Est(1)02/CGO/2018-19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ACR / APR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03-04-2018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02+28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26-10-2018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Before w:val="1"/>
          <w:wBefore w:w="14" w:type="dxa"/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Est(1)03/CGO/2018-19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Part time Instructor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03-04-2018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02+86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88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05-04-2018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Before w:val="1"/>
          <w:wBefore w:w="14" w:type="dxa"/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Est(1)04/CGO/2018-19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Part time Menial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03-04-2018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03+42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05-04-2018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Before w:val="1"/>
          <w:wBefore w:w="14" w:type="dxa"/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Est(1)05/CGO/2018-19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Deputation from KSRP/CAR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23-04-2018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09+36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19-07-2018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Before w:val="1"/>
          <w:wBefore w:w="14" w:type="dxa"/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EST(1)05/CGO/2018-19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ಕೆ.ಎಸ್.ಆರ್.ಪಿ &amp; ಸಿಎಆರ್ ಸಿಬ್ಬಂದಿ ಗಳನ್ನು ಇಲಾಖೆಗೆ ನಿಯೋಜಿಸುವ ಮೇರೆಗೆ ಪಡೆಯುವ ಕುರಿತು.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09-04-208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04+43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12-02-209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Before w:val="1"/>
          <w:wBefore w:w="14" w:type="dxa"/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Est(1)05(A)/CGO/2018-19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ದ್ವಿತೀಯ ದರ್ಜೆ ಸಹಾಯಕ ವೃಂದದಿಂದ ಚಾಲಕ ವೃಂದಕ್ಕೆ ಸ್ಥಾನಪನ್ನವಾಗಿಸಲು ಅನುಕೂಲ ಮಾಡಿಕೊಡಲು ಕೋರಿ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03-04-2018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02+05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04-10-2018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Before w:val="1"/>
          <w:wBefore w:w="14" w:type="dxa"/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Est(1)06/CGO/2018-19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OOD of ಕCಕಿ Group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03-04-2018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16+49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65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18-01-2019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Before w:val="1"/>
          <w:wBefore w:w="14" w:type="dxa"/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Est(1)07/CGO/2018-19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Promotion to AO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04-04-2018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Before w:val="1"/>
          <w:wBefore w:w="14" w:type="dxa"/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Est(1)08/CGO/2018-19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Promotion to AAO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06-04-2018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04+09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07-04-2018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Before w:val="1"/>
          <w:wBefore w:w="14" w:type="dxa"/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Est(1)09/CGO/2018-19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OOD file- Sri Somashekhar, Suptd to B(S) &amp;  Sri H.B.Manjunath  suptd to Est(1) 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06-04-2018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04+18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06-04-2018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Before w:val="1"/>
          <w:wBefore w:w="14" w:type="dxa"/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</w: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Est(1)10/CGO/2018-19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Promotion to Supdt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07-04-2018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02+08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07-06-2018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Before w:val="1"/>
          <w:wBefore w:w="14" w:type="dxa"/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Est(1)11/CGO/2018-19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Promotion to FDA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07-04-2018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02+18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06-06-2018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Before w:val="1"/>
          <w:wBefore w:w="14" w:type="dxa"/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Est(1)12/CGO/2018-19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Promotion to SDA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07-04-2018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02+17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03-07-2018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90" w:type="dxa"/>
            <w:gridSpan w:val="3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br w:type="page"/>
            </w: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Est(1)13/CGO/2018-19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Charge allowance 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07-04-2018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17+72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89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07-03-2019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90" w:type="dxa"/>
            <w:gridSpan w:val="3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</w:r>
            <w:r w:rsidRPr="005D189B">
              <w:rPr>
                <w:rFonts w:ascii="Tunga" w:eastAsia="Arial Unicode MS" w:hAnsi="Tunga" w:cs="Tunga"/>
              </w:rPr>
              <w:br w:type="page"/>
            </w: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  <w:r w:rsidRPr="005D189B">
              <w:rPr>
                <w:rFonts w:ascii="Tunga" w:eastAsia="Arial Unicode MS" w:hAnsi="Tunga" w:cs="Tunga"/>
                <w:color w:val="FF0000"/>
              </w:rPr>
              <w:t>EST(1)14/CG0/2018-19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  <w:r w:rsidRPr="005D189B">
              <w:rPr>
                <w:rFonts w:ascii="Tunga" w:eastAsia="Arial Unicode MS" w:hAnsi="Tunga" w:cs="Tunga"/>
                <w:color w:val="FF0000"/>
              </w:rPr>
              <w:t>Tibetan holy father dhali lama  60th  celebration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FF0000"/>
              </w:rPr>
            </w:pPr>
            <w:r w:rsidRPr="005D189B">
              <w:rPr>
                <w:rFonts w:ascii="Tunga" w:eastAsia="Arial Unicode MS" w:hAnsi="Tunga" w:cs="Tunga"/>
                <w:color w:val="FF0000"/>
              </w:rPr>
              <w:t>11-04-2018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02+07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11-04-2018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90" w:type="dxa"/>
            <w:gridSpan w:val="3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  <w:r w:rsidRPr="005D189B">
              <w:rPr>
                <w:rFonts w:ascii="Tunga" w:eastAsia="Arial Unicode MS" w:hAnsi="Tunga" w:cs="Tunga"/>
                <w:color w:val="FF0000"/>
              </w:rPr>
              <w:t>EST(1)15/CG0/2018-19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  <w:r w:rsidRPr="005D189B">
              <w:rPr>
                <w:rFonts w:ascii="Tunga" w:eastAsia="Arial Unicode MS" w:hAnsi="Tunga" w:cs="Tunga"/>
                <w:color w:val="FF0000"/>
              </w:rPr>
              <w:t>Transfer of B.S.Kamble, Instructor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FF0000"/>
              </w:rPr>
            </w:pPr>
            <w:r w:rsidRPr="005D189B">
              <w:rPr>
                <w:rFonts w:ascii="Tunga" w:eastAsia="Arial Unicode MS" w:hAnsi="Tunga" w:cs="Tunga"/>
                <w:color w:val="FF0000"/>
              </w:rPr>
              <w:t>12-04-2018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02+17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27-04-2018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  <w:color w:val="FF0000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90" w:type="dxa"/>
            <w:gridSpan w:val="3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  <w:r w:rsidRPr="005D189B">
              <w:rPr>
                <w:rFonts w:ascii="Tunga" w:eastAsia="Arial Unicode MS" w:hAnsi="Tunga" w:cs="Tunga"/>
              </w:rPr>
              <w:t>EST(1)16/CG0/2018-19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 yrs time bound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24-04-2018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04+14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07-06-2018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  <w:color w:val="FF0000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90" w:type="dxa"/>
            <w:gridSpan w:val="3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EST(1)17/CG0/2018-19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 yrs time bound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24-04-2018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15+59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74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28-02-2018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90" w:type="dxa"/>
            <w:gridSpan w:val="3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EST(1)17-SCN /CG0/2018-19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To issue ಖShow cause noticeಖ to Sri K.Kiran kumar, Typist, Hqrs, Bಕಿlore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02-05-2018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16+61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77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23-03-2019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90" w:type="dxa"/>
            <w:gridSpan w:val="3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EST(1)18/CG0/2018-19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NOC (from DCG) to dept employees for attending exams conducted by KPSC 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04-05-2018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03+27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22-02-2019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90" w:type="dxa"/>
            <w:gridSpan w:val="3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EST(1)19/CG0/2018-19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Proposal to Govt for the permission to write to KPSC for the allotment  of vacant FDA posts in this dept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05-05-2018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03+23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24-10-2018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90" w:type="dxa"/>
            <w:gridSpan w:val="3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EST(1)20/CG0/2018-19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Information regarding Lokayuktha case to govt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05-05-2018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01+07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14-05-2018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90" w:type="dxa"/>
            <w:gridSpan w:val="3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EST(1)21/CG0/2018-19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Report to govt regarding pending of departmental enquiry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05-05-2018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27+02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02-06-2018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90" w:type="dxa"/>
            <w:gridSpan w:val="3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EST(1)22/CG0/2018-19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Complaint against Sri Shivashankara.B.Swamy, Asst Instr, Bidar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08-05-2018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04+32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27-08-2018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D189B" w:rsidRPr="005D189B" w:rsidTr="000935B6">
        <w:trPr>
          <w:jc w:val="center"/>
        </w:trPr>
        <w:tc>
          <w:tcPr>
            <w:tcW w:w="590" w:type="dxa"/>
            <w:gridSpan w:val="3"/>
          </w:tcPr>
          <w:p w:rsidR="005D189B" w:rsidRPr="005D189B" w:rsidRDefault="005D189B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5D189B" w:rsidRPr="005D189B" w:rsidRDefault="005D189B" w:rsidP="00AF59C8">
            <w:p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  <w:r w:rsidRPr="005D189B">
              <w:rPr>
                <w:rFonts w:ascii="Tunga" w:eastAsia="Arial Unicode MS" w:hAnsi="Tunga" w:cs="Tunga"/>
                <w:color w:val="FF0000"/>
              </w:rPr>
              <w:t>EST(1)23/CGO/2018-19</w:t>
            </w:r>
          </w:p>
        </w:tc>
        <w:tc>
          <w:tcPr>
            <w:tcW w:w="6575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FF0000"/>
              </w:rPr>
            </w:pPr>
            <w:r w:rsidRPr="005D189B">
              <w:rPr>
                <w:rFonts w:ascii="Tunga" w:eastAsia="Arial Unicode MS" w:hAnsi="Tunga" w:cs="Tunga"/>
                <w:color w:val="FF0000"/>
              </w:rPr>
              <w:t>Deputation from police department</w:t>
            </w:r>
          </w:p>
        </w:tc>
        <w:tc>
          <w:tcPr>
            <w:tcW w:w="141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FF0000"/>
              </w:rPr>
            </w:pPr>
            <w:r w:rsidRPr="005D189B">
              <w:rPr>
                <w:rFonts w:ascii="Tunga" w:eastAsia="Arial Unicode MS" w:hAnsi="Tunga" w:cs="Tunga"/>
                <w:color w:val="FF0000"/>
              </w:rPr>
              <w:t>09-05-2018</w:t>
            </w:r>
          </w:p>
        </w:tc>
        <w:tc>
          <w:tcPr>
            <w:tcW w:w="1407" w:type="dxa"/>
            <w:gridSpan w:val="2"/>
          </w:tcPr>
          <w:p w:rsidR="005D189B" w:rsidRPr="005D189B" w:rsidRDefault="005D189B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09+35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44</w:t>
            </w:r>
          </w:p>
        </w:tc>
        <w:tc>
          <w:tcPr>
            <w:tcW w:w="1510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22-02-2019</w:t>
            </w:r>
          </w:p>
        </w:tc>
        <w:tc>
          <w:tcPr>
            <w:tcW w:w="113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D189B" w:rsidRPr="005D189B" w:rsidTr="000935B6">
        <w:trPr>
          <w:jc w:val="center"/>
        </w:trPr>
        <w:tc>
          <w:tcPr>
            <w:tcW w:w="590" w:type="dxa"/>
            <w:gridSpan w:val="3"/>
          </w:tcPr>
          <w:p w:rsidR="005D189B" w:rsidRPr="005D189B" w:rsidRDefault="005D189B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5D189B" w:rsidRPr="005D189B" w:rsidRDefault="005D189B" w:rsidP="00AF59C8">
            <w:p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  <w:r w:rsidRPr="005D189B">
              <w:rPr>
                <w:rFonts w:ascii="Tunga" w:eastAsia="Arial Unicode MS" w:hAnsi="Tunga" w:cs="Tunga"/>
                <w:color w:val="FF0000"/>
              </w:rPr>
              <w:t>EST(1)24/CGO/2018-19</w:t>
            </w:r>
          </w:p>
        </w:tc>
        <w:tc>
          <w:tcPr>
            <w:tcW w:w="6575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FF0000"/>
              </w:rPr>
            </w:pPr>
            <w:r w:rsidRPr="005D189B">
              <w:rPr>
                <w:rFonts w:ascii="Tunga" w:eastAsia="Arial Unicode MS" w:hAnsi="Tunga" w:cs="Tunga"/>
                <w:color w:val="FF0000"/>
              </w:rPr>
              <w:t>Complaint report  from Mandya cmdt against sri M.S.Suresh, Dyc, mandya</w:t>
            </w:r>
          </w:p>
        </w:tc>
        <w:tc>
          <w:tcPr>
            <w:tcW w:w="141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FF0000"/>
              </w:rPr>
            </w:pPr>
            <w:r w:rsidRPr="005D189B">
              <w:rPr>
                <w:rFonts w:ascii="Tunga" w:eastAsia="Arial Unicode MS" w:hAnsi="Tunga" w:cs="Tunga"/>
                <w:color w:val="FF0000"/>
              </w:rPr>
              <w:t>09-05-2018</w:t>
            </w:r>
          </w:p>
        </w:tc>
        <w:tc>
          <w:tcPr>
            <w:tcW w:w="1407" w:type="dxa"/>
            <w:gridSpan w:val="2"/>
          </w:tcPr>
          <w:p w:rsidR="005D189B" w:rsidRPr="005D189B" w:rsidRDefault="005D189B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09+24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1510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19-03-2019</w:t>
            </w:r>
          </w:p>
        </w:tc>
        <w:tc>
          <w:tcPr>
            <w:tcW w:w="113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hAnsi="Tunga" w:cs="Tunga"/>
                <w:color w:val="FF0000"/>
              </w:rPr>
            </w:pPr>
          </w:p>
        </w:tc>
      </w:tr>
      <w:tr w:rsidR="005D189B" w:rsidRPr="005D189B" w:rsidTr="000935B6">
        <w:trPr>
          <w:jc w:val="center"/>
        </w:trPr>
        <w:tc>
          <w:tcPr>
            <w:tcW w:w="590" w:type="dxa"/>
            <w:gridSpan w:val="3"/>
          </w:tcPr>
          <w:p w:rsidR="005D189B" w:rsidRPr="005D189B" w:rsidRDefault="005D189B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5D189B" w:rsidRPr="005D189B" w:rsidRDefault="005D189B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EST(1)25/CGO/2018-19</w:t>
            </w:r>
          </w:p>
        </w:tc>
        <w:tc>
          <w:tcPr>
            <w:tcW w:w="6575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Complaint against Instructors sri A.Purushotham Rao &amp; Smt T.S.Padmakshi </w:t>
            </w:r>
          </w:p>
        </w:tc>
        <w:tc>
          <w:tcPr>
            <w:tcW w:w="141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10-05-2018</w:t>
            </w:r>
          </w:p>
        </w:tc>
        <w:tc>
          <w:tcPr>
            <w:tcW w:w="1407" w:type="dxa"/>
            <w:gridSpan w:val="2"/>
          </w:tcPr>
          <w:p w:rsidR="005D189B" w:rsidRPr="005D189B" w:rsidRDefault="005D189B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02+01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1510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21-06-2018</w:t>
            </w:r>
          </w:p>
        </w:tc>
        <w:tc>
          <w:tcPr>
            <w:tcW w:w="113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hAnsi="Tunga" w:cs="Tunga"/>
                <w:color w:val="FF0000"/>
              </w:rPr>
            </w:pPr>
          </w:p>
        </w:tc>
      </w:tr>
      <w:tr w:rsidR="005D189B" w:rsidRPr="005D189B" w:rsidTr="000935B6">
        <w:trPr>
          <w:jc w:val="center"/>
        </w:trPr>
        <w:tc>
          <w:tcPr>
            <w:tcW w:w="590" w:type="dxa"/>
            <w:gridSpan w:val="3"/>
          </w:tcPr>
          <w:p w:rsidR="005D189B" w:rsidRPr="005D189B" w:rsidRDefault="005D189B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5D189B" w:rsidRPr="005D189B" w:rsidRDefault="005D189B" w:rsidP="00AF59C8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EST(1)25(A)/CGO/2018-19</w:t>
            </w:r>
          </w:p>
        </w:tc>
        <w:tc>
          <w:tcPr>
            <w:tcW w:w="6575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Complaint against Instructors sri A.Purushotham Rao &amp; Smt T.S.Padmakshi </w:t>
            </w:r>
          </w:p>
        </w:tc>
        <w:tc>
          <w:tcPr>
            <w:tcW w:w="141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18-07-2018</w:t>
            </w:r>
          </w:p>
        </w:tc>
        <w:tc>
          <w:tcPr>
            <w:tcW w:w="1407" w:type="dxa"/>
            <w:gridSpan w:val="2"/>
          </w:tcPr>
          <w:p w:rsidR="005D189B" w:rsidRPr="005D189B" w:rsidRDefault="005D189B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02+07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1510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25-07-2018</w:t>
            </w:r>
          </w:p>
        </w:tc>
        <w:tc>
          <w:tcPr>
            <w:tcW w:w="113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D189B" w:rsidRPr="005D189B" w:rsidTr="000935B6">
        <w:trPr>
          <w:jc w:val="center"/>
        </w:trPr>
        <w:tc>
          <w:tcPr>
            <w:tcW w:w="590" w:type="dxa"/>
            <w:gridSpan w:val="3"/>
          </w:tcPr>
          <w:p w:rsidR="005D189B" w:rsidRPr="005D189B" w:rsidRDefault="005D189B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5D189B" w:rsidRPr="005D189B" w:rsidRDefault="005D189B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EST(1)26/CGO/2018-19</w:t>
            </w:r>
          </w:p>
        </w:tc>
        <w:tc>
          <w:tcPr>
            <w:tcW w:w="6575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Recruitment information to social welfare department</w:t>
            </w:r>
          </w:p>
        </w:tc>
        <w:tc>
          <w:tcPr>
            <w:tcW w:w="141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11-05-2018</w:t>
            </w:r>
          </w:p>
        </w:tc>
        <w:tc>
          <w:tcPr>
            <w:tcW w:w="1407" w:type="dxa"/>
            <w:gridSpan w:val="2"/>
          </w:tcPr>
          <w:p w:rsidR="005D189B" w:rsidRPr="005D189B" w:rsidRDefault="005D189B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01+04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510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14-05-2018</w:t>
            </w:r>
          </w:p>
        </w:tc>
        <w:tc>
          <w:tcPr>
            <w:tcW w:w="113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D189B" w:rsidRPr="005D189B" w:rsidTr="000935B6">
        <w:trPr>
          <w:jc w:val="center"/>
        </w:trPr>
        <w:tc>
          <w:tcPr>
            <w:tcW w:w="590" w:type="dxa"/>
            <w:gridSpan w:val="3"/>
          </w:tcPr>
          <w:p w:rsidR="005D189B" w:rsidRPr="005D189B" w:rsidRDefault="005D189B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5D189B" w:rsidRPr="005D189B" w:rsidRDefault="005D189B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EST(1)27/CGO/2018-19</w:t>
            </w:r>
          </w:p>
        </w:tc>
        <w:tc>
          <w:tcPr>
            <w:tcW w:w="6575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NOC(from DGP) to  dept employees for attending exams conducted by KPSC</w:t>
            </w:r>
          </w:p>
        </w:tc>
        <w:tc>
          <w:tcPr>
            <w:tcW w:w="141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11-05-2018</w:t>
            </w:r>
          </w:p>
        </w:tc>
        <w:tc>
          <w:tcPr>
            <w:tcW w:w="1407" w:type="dxa"/>
            <w:gridSpan w:val="2"/>
          </w:tcPr>
          <w:p w:rsidR="005D189B" w:rsidRPr="005D189B" w:rsidRDefault="005D189B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02+06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510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20-12-2018</w:t>
            </w:r>
          </w:p>
        </w:tc>
        <w:tc>
          <w:tcPr>
            <w:tcW w:w="113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D189B" w:rsidRPr="005D189B" w:rsidTr="000935B6">
        <w:trPr>
          <w:jc w:val="center"/>
        </w:trPr>
        <w:tc>
          <w:tcPr>
            <w:tcW w:w="590" w:type="dxa"/>
            <w:gridSpan w:val="3"/>
          </w:tcPr>
          <w:p w:rsidR="005D189B" w:rsidRPr="005D189B" w:rsidRDefault="005D189B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5D189B" w:rsidRPr="005D189B" w:rsidRDefault="005D189B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EST(1)28/CGO/2018-19</w:t>
            </w:r>
          </w:p>
        </w:tc>
        <w:tc>
          <w:tcPr>
            <w:tcW w:w="6575" w:type="dxa"/>
          </w:tcPr>
          <w:p w:rsidR="005D189B" w:rsidRPr="005D189B" w:rsidRDefault="005D189B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Complaint from Sri jayarama, Rtd Dyc against Sri H.B.Manjunatha </w:t>
            </w:r>
          </w:p>
        </w:tc>
        <w:tc>
          <w:tcPr>
            <w:tcW w:w="141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14-05-2018</w:t>
            </w:r>
          </w:p>
        </w:tc>
        <w:tc>
          <w:tcPr>
            <w:tcW w:w="1407" w:type="dxa"/>
            <w:gridSpan w:val="2"/>
          </w:tcPr>
          <w:p w:rsidR="005D189B" w:rsidRPr="005D189B" w:rsidRDefault="005D189B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02+06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510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21-06-2018</w:t>
            </w:r>
          </w:p>
        </w:tc>
        <w:tc>
          <w:tcPr>
            <w:tcW w:w="113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D189B" w:rsidRPr="005D189B" w:rsidTr="000935B6">
        <w:trPr>
          <w:jc w:val="center"/>
        </w:trPr>
        <w:tc>
          <w:tcPr>
            <w:tcW w:w="590" w:type="dxa"/>
            <w:gridSpan w:val="3"/>
          </w:tcPr>
          <w:p w:rsidR="005D189B" w:rsidRPr="005D189B" w:rsidRDefault="005D189B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5D189B" w:rsidRPr="005D189B" w:rsidRDefault="005D189B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EST(1)29/CGO/2018-19</w:t>
            </w:r>
          </w:p>
        </w:tc>
        <w:tc>
          <w:tcPr>
            <w:tcW w:w="6575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Compalint against Sri Aslam, SDA, Koppala</w:t>
            </w:r>
          </w:p>
        </w:tc>
        <w:tc>
          <w:tcPr>
            <w:tcW w:w="141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16-05-2018</w:t>
            </w:r>
          </w:p>
        </w:tc>
        <w:tc>
          <w:tcPr>
            <w:tcW w:w="1407" w:type="dxa"/>
            <w:gridSpan w:val="2"/>
          </w:tcPr>
          <w:p w:rsidR="005D189B" w:rsidRPr="005D189B" w:rsidRDefault="005D189B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26+184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192</w:t>
            </w:r>
          </w:p>
        </w:tc>
        <w:tc>
          <w:tcPr>
            <w:tcW w:w="1510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14-01-2019</w:t>
            </w:r>
          </w:p>
        </w:tc>
        <w:tc>
          <w:tcPr>
            <w:tcW w:w="113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D189B" w:rsidRPr="005D189B" w:rsidTr="000935B6">
        <w:trPr>
          <w:jc w:val="center"/>
        </w:trPr>
        <w:tc>
          <w:tcPr>
            <w:tcW w:w="590" w:type="dxa"/>
            <w:gridSpan w:val="3"/>
          </w:tcPr>
          <w:p w:rsidR="005D189B" w:rsidRPr="005D189B" w:rsidRDefault="005D189B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5D189B" w:rsidRPr="005D189B" w:rsidRDefault="005D189B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EST(1)30/CGO/2018-19</w:t>
            </w:r>
          </w:p>
        </w:tc>
        <w:tc>
          <w:tcPr>
            <w:tcW w:w="6575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Sri Nellira.M.Subbaiah request </w:t>
            </w:r>
          </w:p>
        </w:tc>
        <w:tc>
          <w:tcPr>
            <w:tcW w:w="141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26-05-2018</w:t>
            </w:r>
          </w:p>
        </w:tc>
        <w:tc>
          <w:tcPr>
            <w:tcW w:w="1407" w:type="dxa"/>
            <w:gridSpan w:val="2"/>
          </w:tcPr>
          <w:p w:rsidR="005D189B" w:rsidRPr="005D189B" w:rsidRDefault="005D189B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02+10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510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06-07-2018</w:t>
            </w:r>
          </w:p>
        </w:tc>
        <w:tc>
          <w:tcPr>
            <w:tcW w:w="113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D189B" w:rsidRPr="005D189B" w:rsidTr="000935B6">
        <w:trPr>
          <w:jc w:val="center"/>
        </w:trPr>
        <w:tc>
          <w:tcPr>
            <w:tcW w:w="590" w:type="dxa"/>
            <w:gridSpan w:val="3"/>
          </w:tcPr>
          <w:p w:rsidR="005D189B" w:rsidRPr="005D189B" w:rsidRDefault="005D189B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5D189B" w:rsidRPr="005D189B" w:rsidRDefault="005D189B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EST(1)31/CGO/2018-19</w:t>
            </w:r>
          </w:p>
        </w:tc>
        <w:tc>
          <w:tcPr>
            <w:tcW w:w="6575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Promotion to Deputy Commandant</w:t>
            </w:r>
          </w:p>
        </w:tc>
        <w:tc>
          <w:tcPr>
            <w:tcW w:w="141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12-06-2018</w:t>
            </w:r>
          </w:p>
        </w:tc>
        <w:tc>
          <w:tcPr>
            <w:tcW w:w="1407" w:type="dxa"/>
            <w:gridSpan w:val="2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10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D189B" w:rsidRPr="005D189B" w:rsidTr="000935B6">
        <w:trPr>
          <w:jc w:val="center"/>
        </w:trPr>
        <w:tc>
          <w:tcPr>
            <w:tcW w:w="590" w:type="dxa"/>
            <w:gridSpan w:val="3"/>
          </w:tcPr>
          <w:p w:rsidR="005D189B" w:rsidRPr="005D189B" w:rsidRDefault="005D189B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5D189B" w:rsidRPr="005D189B" w:rsidRDefault="005D189B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EST(1)32/CGO/2018-19</w:t>
            </w:r>
          </w:p>
        </w:tc>
        <w:tc>
          <w:tcPr>
            <w:tcW w:w="6575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To relieve employees to other department</w:t>
            </w:r>
          </w:p>
        </w:tc>
        <w:tc>
          <w:tcPr>
            <w:tcW w:w="141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14-06-2018</w:t>
            </w:r>
          </w:p>
        </w:tc>
        <w:tc>
          <w:tcPr>
            <w:tcW w:w="1407" w:type="dxa"/>
            <w:gridSpan w:val="2"/>
          </w:tcPr>
          <w:p w:rsidR="005D189B" w:rsidRPr="005D189B" w:rsidRDefault="005D189B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03+16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1510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15-06-2018</w:t>
            </w:r>
          </w:p>
        </w:tc>
        <w:tc>
          <w:tcPr>
            <w:tcW w:w="113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D189B" w:rsidRPr="005D189B" w:rsidTr="000935B6">
        <w:trPr>
          <w:jc w:val="center"/>
        </w:trPr>
        <w:tc>
          <w:tcPr>
            <w:tcW w:w="590" w:type="dxa"/>
            <w:gridSpan w:val="3"/>
          </w:tcPr>
          <w:p w:rsidR="005D189B" w:rsidRPr="005D189B" w:rsidRDefault="005D189B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5D189B" w:rsidRPr="005D189B" w:rsidRDefault="005D189B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EST(1)31/RTI/2018-19</w:t>
            </w:r>
          </w:p>
        </w:tc>
        <w:tc>
          <w:tcPr>
            <w:tcW w:w="6575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ಶ್ರೀ ಜಯರಾಮ, ನಾಗನಾಥಪುರ ಬಡಾವಣೆ, ಬೆಂ ಇವರ ಅರ್ಜಿ </w:t>
            </w:r>
          </w:p>
        </w:tc>
        <w:tc>
          <w:tcPr>
            <w:tcW w:w="141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05-06-2018</w:t>
            </w:r>
          </w:p>
        </w:tc>
        <w:tc>
          <w:tcPr>
            <w:tcW w:w="1407" w:type="dxa"/>
            <w:gridSpan w:val="2"/>
          </w:tcPr>
          <w:p w:rsidR="005D189B" w:rsidRPr="005D189B" w:rsidRDefault="005D189B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01+04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510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07-06-2018</w:t>
            </w:r>
          </w:p>
        </w:tc>
        <w:tc>
          <w:tcPr>
            <w:tcW w:w="113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D189B" w:rsidRPr="005D189B" w:rsidTr="000935B6">
        <w:trPr>
          <w:jc w:val="center"/>
        </w:trPr>
        <w:tc>
          <w:tcPr>
            <w:tcW w:w="590" w:type="dxa"/>
            <w:gridSpan w:val="3"/>
          </w:tcPr>
          <w:p w:rsidR="005D189B" w:rsidRPr="005D189B" w:rsidRDefault="005D189B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5D189B" w:rsidRPr="005D189B" w:rsidRDefault="005D189B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EST(1)32/CGO/2018-19</w:t>
            </w:r>
          </w:p>
        </w:tc>
        <w:tc>
          <w:tcPr>
            <w:tcW w:w="6575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ಆರ್. ರಮಾನಾತ್, ಅಧಿಕ್ಷಕರು, ಜಿಲ್ಲಾ  ಗೃಹರಕ್ಷಕದಳ, ಕೋಲಾರ ಜಿಲ್ಲೆ ಇವರು ಆರ್.ಎ. ಮುಂಡ್ಕುರ್, ಅಗ್ನಿಶಾಮಕ ತರಬೇತಿ ಅಕಾಡೆಮಿ ಇಲ್ಲಿಗೆ ನಿಯೋಜನೆ/ವರ್ಗಾವಣೆ ಕೋರಿರುವ ಬಗ್ಗೆ.</w:t>
            </w:r>
          </w:p>
        </w:tc>
        <w:tc>
          <w:tcPr>
            <w:tcW w:w="141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18-08-2018</w:t>
            </w:r>
          </w:p>
        </w:tc>
        <w:tc>
          <w:tcPr>
            <w:tcW w:w="1407" w:type="dxa"/>
            <w:gridSpan w:val="2"/>
          </w:tcPr>
          <w:p w:rsidR="005D189B" w:rsidRPr="005D189B" w:rsidRDefault="005D189B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04+06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510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02-01-2019</w:t>
            </w:r>
          </w:p>
        </w:tc>
        <w:tc>
          <w:tcPr>
            <w:tcW w:w="113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br w:type="page"/>
            </w:r>
          </w:p>
        </w:tc>
        <w:tc>
          <w:tcPr>
            <w:tcW w:w="2696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EST(1)32A/CGO/2018-19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Complaint against Hassan  dist office administration 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04-06-2018</w:t>
            </w:r>
          </w:p>
        </w:tc>
        <w:tc>
          <w:tcPr>
            <w:tcW w:w="13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03+05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52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14-06-2018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6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EST(1)32(A)/CGO/2018-19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ಬೇರೆ ಇಲಾಖೆಗೆ ನೇಮಕಗೊಂಡ ಈ ಇಲಾಖೆಯ ನೌಕರರನ್ನು ಕೆ.ಸಿ.ಎಸ್.ಆರ್ ನಿಯಮ 252(ಬಿ) ರ ಅನ್ವಯ ಬಿಡುಗಡೆಗೊಳಿಸುವ ಕುರಿತು.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14-06-2018</w:t>
            </w:r>
          </w:p>
        </w:tc>
        <w:tc>
          <w:tcPr>
            <w:tcW w:w="13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03+15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152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15-06-2018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6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EST(1)33/CGO/2018-19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Miscellaneous 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26-06-2018</w:t>
            </w:r>
          </w:p>
        </w:tc>
        <w:tc>
          <w:tcPr>
            <w:tcW w:w="13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02+40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152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26-06-2018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6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EST(1)34/CGO/2018-19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Transfer  Guidelines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27-06-2018</w:t>
            </w:r>
          </w:p>
        </w:tc>
        <w:tc>
          <w:tcPr>
            <w:tcW w:w="13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52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27-06-2018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6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EST(1)35/CGO/2018-19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Promotion to Typist post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02-07-2018</w:t>
            </w:r>
          </w:p>
        </w:tc>
        <w:tc>
          <w:tcPr>
            <w:tcW w:w="13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02+82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84</w:t>
            </w:r>
          </w:p>
        </w:tc>
        <w:tc>
          <w:tcPr>
            <w:tcW w:w="152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03-07-2018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6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EST(1)35/CGO/2018-19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ವಿ.ಎ ರಮೇಶ್, ರಾತ್ರಿ ಕಾವಲುಗಾರ, ಶಿವಮೊಗ್ಗ ಜಿಲ್ಲಾ ಗೃಹರಕ್ಷಕ ದಳ ಇವರ ವಿರುದ್ಧ ದೂರು ಕುರಿತು.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02-05-2018</w:t>
            </w:r>
          </w:p>
        </w:tc>
        <w:tc>
          <w:tcPr>
            <w:tcW w:w="13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10+88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98</w:t>
            </w:r>
          </w:p>
        </w:tc>
        <w:tc>
          <w:tcPr>
            <w:tcW w:w="152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06-02-2019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br w:type="page"/>
            </w:r>
          </w:p>
        </w:tc>
        <w:tc>
          <w:tcPr>
            <w:tcW w:w="2696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EST(1)36/CGO/2018-19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Promotion to Deputy commandant post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03-07-2018</w:t>
            </w:r>
          </w:p>
        </w:tc>
        <w:tc>
          <w:tcPr>
            <w:tcW w:w="13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10+52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62</w:t>
            </w:r>
          </w:p>
        </w:tc>
        <w:tc>
          <w:tcPr>
            <w:tcW w:w="152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10-08-2019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6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EST(1)37/ 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Transfer  - 2018-19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03-07-2018</w:t>
            </w:r>
          </w:p>
        </w:tc>
        <w:tc>
          <w:tcPr>
            <w:tcW w:w="13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19+46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75</w:t>
            </w:r>
          </w:p>
        </w:tc>
        <w:tc>
          <w:tcPr>
            <w:tcW w:w="152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16-02-2019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6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EST(1)38/CGO/2018-19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L.A Question file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05-07-2018</w:t>
            </w:r>
          </w:p>
        </w:tc>
        <w:tc>
          <w:tcPr>
            <w:tcW w:w="13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02+12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52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05-07-2018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6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EST(1)39/CGO/2018-19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Request for the Ramanagara comdts  enquiry report copy  from Sri Jayaram , Rtd Dy comdt 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26-07-2018</w:t>
            </w:r>
          </w:p>
        </w:tc>
        <w:tc>
          <w:tcPr>
            <w:tcW w:w="13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02+08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52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02-08-2018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6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EST(1)39/CGO/2018-19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RTI ಮಾಹಿತಿ ಕೋರಿರುವ ಕುರಿತು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26-07-2018</w:t>
            </w:r>
          </w:p>
        </w:tc>
        <w:tc>
          <w:tcPr>
            <w:tcW w:w="13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02+07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152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28-07-2018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6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EST(1)40/CGO/2018-19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Sri Jayaram ,  Rtd Dy comdt  -   regarding complaint  letter  from Hassan  staff  &amp;  Home  guards  Addressed to Smt D.Roopa, IPS Madam.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27-07-2018</w:t>
            </w:r>
          </w:p>
        </w:tc>
        <w:tc>
          <w:tcPr>
            <w:tcW w:w="13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02+08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52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02-08-2018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6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EST(1)41/CGO/2018-19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Promotion to Typist post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18-08-2018</w:t>
            </w:r>
          </w:p>
        </w:tc>
        <w:tc>
          <w:tcPr>
            <w:tcW w:w="13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02+05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152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27-08-2018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</w:tbl>
    <w:p w:rsidR="000935B6" w:rsidRDefault="000935B6"/>
    <w:tbl>
      <w:tblPr>
        <w:tblStyle w:val="TableGrid"/>
        <w:tblW w:w="14780" w:type="dxa"/>
        <w:jc w:val="center"/>
        <w:tblLook w:val="04A0" w:firstRow="1" w:lastRow="0" w:firstColumn="1" w:lastColumn="0" w:noHBand="0" w:noVBand="1"/>
      </w:tblPr>
      <w:tblGrid>
        <w:gridCol w:w="576"/>
        <w:gridCol w:w="2652"/>
        <w:gridCol w:w="6237"/>
        <w:gridCol w:w="1417"/>
        <w:gridCol w:w="1276"/>
        <w:gridCol w:w="1559"/>
        <w:gridCol w:w="1063"/>
      </w:tblGrid>
      <w:tr w:rsidR="00D0035A" w:rsidRPr="005D189B" w:rsidTr="000935B6">
        <w:trPr>
          <w:jc w:val="center"/>
        </w:trPr>
        <w:tc>
          <w:tcPr>
            <w:tcW w:w="576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EST(1)42/CGO/2018-19</w:t>
            </w:r>
          </w:p>
        </w:tc>
        <w:tc>
          <w:tcPr>
            <w:tcW w:w="6237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Complaint against Sri A.Venkatesh, Dyc &amp; Sri Chandru, FDA, Chikkaballapur ಗ S.P Chikkaballapur enquiry report</w:t>
            </w:r>
          </w:p>
        </w:tc>
        <w:tc>
          <w:tcPr>
            <w:tcW w:w="1417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21-08-2018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19+72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91</w:t>
            </w:r>
          </w:p>
        </w:tc>
        <w:tc>
          <w:tcPr>
            <w:tcW w:w="1559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16-01-2019</w:t>
            </w:r>
          </w:p>
        </w:tc>
        <w:tc>
          <w:tcPr>
            <w:tcW w:w="1063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jc w:val="center"/>
        </w:trPr>
        <w:tc>
          <w:tcPr>
            <w:tcW w:w="576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EST(1)43/CGO/2018-19</w:t>
            </w:r>
          </w:p>
        </w:tc>
        <w:tc>
          <w:tcPr>
            <w:tcW w:w="6237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Complaint against Sri A.Venkatesh, DYC from Gangahar, Y.N.Hosakote, Pavagada, Tumkur</w:t>
            </w:r>
          </w:p>
        </w:tc>
        <w:tc>
          <w:tcPr>
            <w:tcW w:w="1417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21-08-2018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08+49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52</w:t>
            </w:r>
          </w:p>
        </w:tc>
        <w:tc>
          <w:tcPr>
            <w:tcW w:w="1559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19-03-2019</w:t>
            </w:r>
          </w:p>
        </w:tc>
        <w:tc>
          <w:tcPr>
            <w:tcW w:w="1063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jc w:val="center"/>
        </w:trPr>
        <w:tc>
          <w:tcPr>
            <w:tcW w:w="576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EST(1)44CGO/2018-19</w:t>
            </w:r>
          </w:p>
        </w:tc>
        <w:tc>
          <w:tcPr>
            <w:tcW w:w="6237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SC/ST Prathinidhya</w:t>
            </w:r>
          </w:p>
        </w:tc>
        <w:tc>
          <w:tcPr>
            <w:tcW w:w="1417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25-08-2018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02+44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1559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28-08-2018</w:t>
            </w:r>
          </w:p>
        </w:tc>
        <w:tc>
          <w:tcPr>
            <w:tcW w:w="1063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jc w:val="center"/>
        </w:trPr>
        <w:tc>
          <w:tcPr>
            <w:tcW w:w="576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EST(1)45/RTI/CGO/2018-19</w:t>
            </w:r>
          </w:p>
        </w:tc>
        <w:tc>
          <w:tcPr>
            <w:tcW w:w="6237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Sri Jayaram, rtd Dyc, Gulbarga</w:t>
            </w:r>
          </w:p>
        </w:tc>
        <w:tc>
          <w:tcPr>
            <w:tcW w:w="1417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29-08-2018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02+11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1559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26-12-2018</w:t>
            </w:r>
          </w:p>
        </w:tc>
        <w:tc>
          <w:tcPr>
            <w:tcW w:w="1063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7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</w:r>
          </w:p>
        </w:tc>
        <w:tc>
          <w:tcPr>
            <w:tcW w:w="265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EST(1)46/CGO/2018-19</w:t>
            </w:r>
          </w:p>
        </w:tc>
        <w:tc>
          <w:tcPr>
            <w:tcW w:w="6237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Complaint against Sri ShivsharnappaFDA, is kalaburgi.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31-08-2018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23-064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87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30-04-2019</w:t>
            </w:r>
          </w:p>
        </w:tc>
        <w:tc>
          <w:tcPr>
            <w:tcW w:w="1063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7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EST(1)47/CGO/2018-19</w:t>
            </w:r>
          </w:p>
        </w:tc>
        <w:tc>
          <w:tcPr>
            <w:tcW w:w="6237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V.A.Ramesh &amp;Vishalkashi Dalayath is sslc markst cards will rentern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31-08-2018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08+179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187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06-02-2019</w:t>
            </w:r>
          </w:p>
        </w:tc>
        <w:tc>
          <w:tcPr>
            <w:tcW w:w="1063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7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EST(1)47(A)/CGO/2018-19</w:t>
            </w:r>
          </w:p>
        </w:tc>
        <w:tc>
          <w:tcPr>
            <w:tcW w:w="6237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ಅಧಿಕಾರಿ/ನೌಕರರ ಮೂಲ ಅಂಕಪಟ್ಟಿಯನ್ನು ಹಿಂದಿರುಗಿಸುವ ಕುರಿತು.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31-08-2018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02+06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11-09-2018</w:t>
            </w:r>
          </w:p>
        </w:tc>
        <w:tc>
          <w:tcPr>
            <w:tcW w:w="1063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7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EST(1)48/CGO/2018-19</w:t>
            </w:r>
          </w:p>
        </w:tc>
        <w:tc>
          <w:tcPr>
            <w:tcW w:w="6237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Complaint against Sri Y.S,Guru murthy AAO &amp; Sri H.B.Manjunath Sup bengalore south 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03-092018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04+17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06-10-2018</w:t>
            </w:r>
          </w:p>
        </w:tc>
        <w:tc>
          <w:tcPr>
            <w:tcW w:w="1063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7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EST(1)49/CGO/2018-19</w:t>
            </w:r>
          </w:p>
        </w:tc>
        <w:tc>
          <w:tcPr>
            <w:tcW w:w="6237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Sri leesha F.D.A regarding est(1) incharge given to her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03-092018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02+06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29-09-2018</w:t>
            </w:r>
          </w:p>
        </w:tc>
        <w:tc>
          <w:tcPr>
            <w:tcW w:w="1063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7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EST(1)49/CGO/2018-19</w:t>
            </w:r>
          </w:p>
        </w:tc>
        <w:tc>
          <w:tcPr>
            <w:tcW w:w="6237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S.D.A To Driver Cader Change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11-092018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12+04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12-09-2018</w:t>
            </w:r>
          </w:p>
        </w:tc>
        <w:tc>
          <w:tcPr>
            <w:tcW w:w="1063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7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EST(1)51/CGO/2018-19</w:t>
            </w:r>
          </w:p>
        </w:tc>
        <w:tc>
          <w:tcPr>
            <w:tcW w:w="6237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Complaint against Sri Girishankar murthy 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15-092018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03+03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29-09-2018</w:t>
            </w:r>
          </w:p>
        </w:tc>
        <w:tc>
          <w:tcPr>
            <w:tcW w:w="1063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7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EST(1)52/CGO/2018-19</w:t>
            </w:r>
          </w:p>
        </w:tc>
        <w:tc>
          <w:tcPr>
            <w:tcW w:w="6237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Sarvotham Prasti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25-09-2018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04+100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104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18-02-2018</w:t>
            </w:r>
          </w:p>
        </w:tc>
        <w:tc>
          <w:tcPr>
            <w:tcW w:w="1063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7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EST(1)53/CGO/2018-19</w:t>
            </w:r>
          </w:p>
        </w:tc>
        <w:tc>
          <w:tcPr>
            <w:tcW w:w="6237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Part time  Instructor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25-09-2018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01+99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100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29-09-2018</w:t>
            </w:r>
          </w:p>
        </w:tc>
        <w:tc>
          <w:tcPr>
            <w:tcW w:w="1063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5D189B" w:rsidRPr="005D189B" w:rsidTr="000935B6">
        <w:trPr>
          <w:jc w:val="center"/>
        </w:trPr>
        <w:tc>
          <w:tcPr>
            <w:tcW w:w="576" w:type="dxa"/>
          </w:tcPr>
          <w:p w:rsidR="005D189B" w:rsidRPr="005D189B" w:rsidRDefault="005D189B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5D189B" w:rsidRPr="005D189B" w:rsidRDefault="005D189B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EST(1)54/RTI/2018-19</w:t>
            </w:r>
          </w:p>
        </w:tc>
        <w:tc>
          <w:tcPr>
            <w:tcW w:w="6237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Sri. Gangadhar Y.N.Hoskote</w:t>
            </w:r>
          </w:p>
        </w:tc>
        <w:tc>
          <w:tcPr>
            <w:tcW w:w="1417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05-10-2018</w:t>
            </w:r>
          </w:p>
        </w:tc>
        <w:tc>
          <w:tcPr>
            <w:tcW w:w="1276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03+26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1559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25-10-2018</w:t>
            </w:r>
          </w:p>
        </w:tc>
        <w:tc>
          <w:tcPr>
            <w:tcW w:w="1063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5D189B" w:rsidRPr="005D189B" w:rsidTr="000935B6">
        <w:trPr>
          <w:jc w:val="center"/>
        </w:trPr>
        <w:tc>
          <w:tcPr>
            <w:tcW w:w="576" w:type="dxa"/>
          </w:tcPr>
          <w:p w:rsidR="005D189B" w:rsidRPr="005D189B" w:rsidRDefault="005D189B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5D189B" w:rsidRPr="005D189B" w:rsidRDefault="005D189B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EST(1)55/CGO/2018-19</w:t>
            </w:r>
          </w:p>
        </w:tc>
        <w:tc>
          <w:tcPr>
            <w:tcW w:w="6237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Roster Register Sent Govt</w:t>
            </w:r>
          </w:p>
        </w:tc>
        <w:tc>
          <w:tcPr>
            <w:tcW w:w="1417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28-09-2018</w:t>
            </w:r>
          </w:p>
        </w:tc>
        <w:tc>
          <w:tcPr>
            <w:tcW w:w="1276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02+75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77</w:t>
            </w:r>
          </w:p>
        </w:tc>
        <w:tc>
          <w:tcPr>
            <w:tcW w:w="1559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28-09-2018</w:t>
            </w:r>
          </w:p>
        </w:tc>
        <w:tc>
          <w:tcPr>
            <w:tcW w:w="1063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5D189B" w:rsidRPr="005D189B" w:rsidTr="000935B6">
        <w:trPr>
          <w:jc w:val="center"/>
        </w:trPr>
        <w:tc>
          <w:tcPr>
            <w:tcW w:w="576" w:type="dxa"/>
          </w:tcPr>
          <w:p w:rsidR="005D189B" w:rsidRPr="005D189B" w:rsidRDefault="005D189B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5D189B" w:rsidRPr="005D189B" w:rsidRDefault="005D189B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EST(1)56/CGO/2018-19</w:t>
            </w:r>
          </w:p>
        </w:tc>
        <w:tc>
          <w:tcPr>
            <w:tcW w:w="6237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Complaint against Sri Venkatesh DYC &amp;Kannan Asst Insi Siddaraju SDA </w:t>
            </w:r>
          </w:p>
        </w:tc>
        <w:tc>
          <w:tcPr>
            <w:tcW w:w="1417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03-10-2018</w:t>
            </w:r>
          </w:p>
        </w:tc>
        <w:tc>
          <w:tcPr>
            <w:tcW w:w="1276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05+30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1559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04-10-2018</w:t>
            </w:r>
          </w:p>
        </w:tc>
        <w:tc>
          <w:tcPr>
            <w:tcW w:w="1063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5D189B" w:rsidRPr="005D189B" w:rsidTr="000935B6">
        <w:trPr>
          <w:jc w:val="center"/>
        </w:trPr>
        <w:tc>
          <w:tcPr>
            <w:tcW w:w="576" w:type="dxa"/>
          </w:tcPr>
          <w:p w:rsidR="005D189B" w:rsidRPr="005D189B" w:rsidRDefault="005D189B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5D189B" w:rsidRPr="005D189B" w:rsidRDefault="005D189B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EST(1)57/RTI/CGO/2018-19</w:t>
            </w:r>
          </w:p>
        </w:tc>
        <w:tc>
          <w:tcPr>
            <w:tcW w:w="6237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Sri.Satish S Naik FDA </w:t>
            </w:r>
          </w:p>
        </w:tc>
        <w:tc>
          <w:tcPr>
            <w:tcW w:w="1417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04-10-2018</w:t>
            </w:r>
          </w:p>
        </w:tc>
        <w:tc>
          <w:tcPr>
            <w:tcW w:w="1276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02+04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559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11-10-2018</w:t>
            </w:r>
          </w:p>
        </w:tc>
        <w:tc>
          <w:tcPr>
            <w:tcW w:w="1063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5D189B" w:rsidRPr="005D189B" w:rsidTr="000935B6">
        <w:trPr>
          <w:jc w:val="center"/>
        </w:trPr>
        <w:tc>
          <w:tcPr>
            <w:tcW w:w="576" w:type="dxa"/>
          </w:tcPr>
          <w:p w:rsidR="005D189B" w:rsidRPr="005D189B" w:rsidRDefault="005D189B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5D189B" w:rsidRPr="005D189B" w:rsidRDefault="005D189B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EST(1)58/ /CGO/2018-19</w:t>
            </w:r>
          </w:p>
        </w:tc>
        <w:tc>
          <w:tcPr>
            <w:tcW w:w="6237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Sri.Durga Prasad Dalayath CG Ground App</w:t>
            </w:r>
          </w:p>
        </w:tc>
        <w:tc>
          <w:tcPr>
            <w:tcW w:w="1417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05-10-2018</w:t>
            </w:r>
          </w:p>
        </w:tc>
        <w:tc>
          <w:tcPr>
            <w:tcW w:w="1276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07+71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78</w:t>
            </w:r>
          </w:p>
        </w:tc>
        <w:tc>
          <w:tcPr>
            <w:tcW w:w="1559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18-01-2019</w:t>
            </w:r>
          </w:p>
        </w:tc>
        <w:tc>
          <w:tcPr>
            <w:tcW w:w="1063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5D189B" w:rsidRPr="005D189B" w:rsidTr="000935B6">
        <w:trPr>
          <w:jc w:val="center"/>
        </w:trPr>
        <w:tc>
          <w:tcPr>
            <w:tcW w:w="576" w:type="dxa"/>
          </w:tcPr>
          <w:p w:rsidR="005D189B" w:rsidRPr="005D189B" w:rsidRDefault="005D189B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5D189B" w:rsidRPr="005D189B" w:rsidRDefault="005D189B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EST(1)59/RTI/CGO/2018-19</w:t>
            </w:r>
          </w:p>
        </w:tc>
        <w:tc>
          <w:tcPr>
            <w:tcW w:w="6237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Sri.Satish S Naik FDA </w:t>
            </w:r>
          </w:p>
        </w:tc>
        <w:tc>
          <w:tcPr>
            <w:tcW w:w="1417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04-10-2018</w:t>
            </w:r>
          </w:p>
        </w:tc>
        <w:tc>
          <w:tcPr>
            <w:tcW w:w="1276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02+04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559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11-10-2018</w:t>
            </w:r>
          </w:p>
        </w:tc>
        <w:tc>
          <w:tcPr>
            <w:tcW w:w="1063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5D189B" w:rsidRPr="005D189B" w:rsidTr="000935B6">
        <w:trPr>
          <w:jc w:val="center"/>
        </w:trPr>
        <w:tc>
          <w:tcPr>
            <w:tcW w:w="576" w:type="dxa"/>
          </w:tcPr>
          <w:p w:rsidR="005D189B" w:rsidRPr="005D189B" w:rsidRDefault="005D189B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5D189B" w:rsidRPr="005D189B" w:rsidRDefault="005D189B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EST(1)60/RTI/CGO/2018-19</w:t>
            </w:r>
          </w:p>
        </w:tc>
        <w:tc>
          <w:tcPr>
            <w:tcW w:w="6237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Sri.Satish S Naik FDA </w:t>
            </w:r>
          </w:p>
        </w:tc>
        <w:tc>
          <w:tcPr>
            <w:tcW w:w="1417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04-10-2018</w:t>
            </w:r>
          </w:p>
        </w:tc>
        <w:tc>
          <w:tcPr>
            <w:tcW w:w="1276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02+04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559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11-10-2018</w:t>
            </w:r>
          </w:p>
        </w:tc>
        <w:tc>
          <w:tcPr>
            <w:tcW w:w="1063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jc w:val="center"/>
        </w:trPr>
        <w:tc>
          <w:tcPr>
            <w:tcW w:w="576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EST(1)61/RTI/CGO/2018-19</w:t>
            </w:r>
          </w:p>
        </w:tc>
        <w:tc>
          <w:tcPr>
            <w:tcW w:w="6237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Sri.Satish S Naik FDA </w:t>
            </w:r>
          </w:p>
        </w:tc>
        <w:tc>
          <w:tcPr>
            <w:tcW w:w="1417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04-10-2018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02+04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559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11-10-2018</w:t>
            </w:r>
          </w:p>
        </w:tc>
        <w:tc>
          <w:tcPr>
            <w:tcW w:w="1063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jc w:val="center"/>
        </w:trPr>
        <w:tc>
          <w:tcPr>
            <w:tcW w:w="576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EST(1)62/RTI/CGO/2018-19</w:t>
            </w:r>
          </w:p>
        </w:tc>
        <w:tc>
          <w:tcPr>
            <w:tcW w:w="6237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Sri.Satish S Naik FDA </w:t>
            </w:r>
          </w:p>
        </w:tc>
        <w:tc>
          <w:tcPr>
            <w:tcW w:w="1417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04-10-2018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02+04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559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11-10-2018</w:t>
            </w:r>
          </w:p>
        </w:tc>
        <w:tc>
          <w:tcPr>
            <w:tcW w:w="1063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jc w:val="center"/>
        </w:trPr>
        <w:tc>
          <w:tcPr>
            <w:tcW w:w="576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EST(1)63/RTI/CGO/2018-19</w:t>
            </w:r>
          </w:p>
        </w:tc>
        <w:tc>
          <w:tcPr>
            <w:tcW w:w="6237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Sri.Satish S Naik FDA </w:t>
            </w:r>
          </w:p>
        </w:tc>
        <w:tc>
          <w:tcPr>
            <w:tcW w:w="1417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04-10-2018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02+04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559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11-10-2018</w:t>
            </w:r>
          </w:p>
        </w:tc>
        <w:tc>
          <w:tcPr>
            <w:tcW w:w="1063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jc w:val="center"/>
        </w:trPr>
        <w:tc>
          <w:tcPr>
            <w:tcW w:w="576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EST(1)64/RTI/CGO/2018-19</w:t>
            </w:r>
          </w:p>
        </w:tc>
        <w:tc>
          <w:tcPr>
            <w:tcW w:w="6237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Sri.Satish S Naik FDA </w:t>
            </w:r>
          </w:p>
        </w:tc>
        <w:tc>
          <w:tcPr>
            <w:tcW w:w="1417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04-10-2018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02+04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559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11-10-2018</w:t>
            </w:r>
          </w:p>
        </w:tc>
        <w:tc>
          <w:tcPr>
            <w:tcW w:w="1063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jc w:val="center"/>
        </w:trPr>
        <w:tc>
          <w:tcPr>
            <w:tcW w:w="576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EST(1)64(A)/CGO/2018-19</w:t>
            </w:r>
          </w:p>
        </w:tc>
        <w:tc>
          <w:tcPr>
            <w:tcW w:w="6237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ನೇರನೇಂಕಾತಿ ಕುರಿತು.</w:t>
            </w:r>
          </w:p>
        </w:tc>
        <w:tc>
          <w:tcPr>
            <w:tcW w:w="1417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11-03-2019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02+02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1559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12-03-2019</w:t>
            </w:r>
          </w:p>
        </w:tc>
        <w:tc>
          <w:tcPr>
            <w:tcW w:w="1063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jc w:val="center"/>
        </w:trPr>
        <w:tc>
          <w:tcPr>
            <w:tcW w:w="576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D0035A" w:rsidRPr="005D189B" w:rsidRDefault="00D0035A" w:rsidP="00AF59C8">
            <w:pPr>
              <w:spacing w:after="0" w:line="240" w:lineRule="auto"/>
              <w:ind w:right="-250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EST(1)12A/RTI/CGO/2018-19</w:t>
            </w:r>
          </w:p>
        </w:tc>
        <w:tc>
          <w:tcPr>
            <w:tcW w:w="6237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Complaint against HQRS Employes </w:t>
            </w:r>
          </w:p>
        </w:tc>
        <w:tc>
          <w:tcPr>
            <w:tcW w:w="1417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16-10-2018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02+05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1559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18-10-2018</w:t>
            </w:r>
          </w:p>
        </w:tc>
        <w:tc>
          <w:tcPr>
            <w:tcW w:w="1063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576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EST(1)65/ /CGO/2018-19</w:t>
            </w:r>
          </w:p>
        </w:tc>
        <w:tc>
          <w:tcPr>
            <w:tcW w:w="6237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SR Rentern 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29-11-2018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02+04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29-11-2018</w:t>
            </w:r>
          </w:p>
        </w:tc>
        <w:tc>
          <w:tcPr>
            <w:tcW w:w="1063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576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EST(1)66/ /CGO/2018-19</w:t>
            </w:r>
          </w:p>
        </w:tc>
        <w:tc>
          <w:tcPr>
            <w:tcW w:w="6237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Recruitment KPSC For FDA posts in this dept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30-11-2018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06+66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72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23-03-2019</w:t>
            </w:r>
          </w:p>
        </w:tc>
        <w:tc>
          <w:tcPr>
            <w:tcW w:w="1063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576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EST(1)67/ /CGO/2018-19</w:t>
            </w:r>
          </w:p>
        </w:tc>
        <w:tc>
          <w:tcPr>
            <w:tcW w:w="6237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LA Qutions For Narashima Nayak no;05 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05-12-2018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01+15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06-12-2018</w:t>
            </w:r>
          </w:p>
        </w:tc>
        <w:tc>
          <w:tcPr>
            <w:tcW w:w="1063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576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EST(1)68/ /CGO/2018-19</w:t>
            </w:r>
          </w:p>
        </w:tc>
        <w:tc>
          <w:tcPr>
            <w:tcW w:w="6237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Sc/St Back long Post Fillup From 1984to2018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07-12-2018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03+32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22-11-2018</w:t>
            </w:r>
          </w:p>
        </w:tc>
        <w:tc>
          <w:tcPr>
            <w:tcW w:w="1063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576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EST(1)67(1)/ /CGO/2018-19</w:t>
            </w:r>
          </w:p>
        </w:tc>
        <w:tc>
          <w:tcPr>
            <w:tcW w:w="6237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Sc/St Back long Vacanics Post Fillup From 1984to2018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07-12-2018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01+12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10-12-2018</w:t>
            </w:r>
          </w:p>
        </w:tc>
        <w:tc>
          <w:tcPr>
            <w:tcW w:w="1063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576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EST(1)67(2)CGO/2018-19</w:t>
            </w:r>
          </w:p>
        </w:tc>
        <w:tc>
          <w:tcPr>
            <w:tcW w:w="6237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LA Qutions For  Ikbhal Ahmad sardgi LA no:471(543) 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07-12-2018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02+14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14-12-2018</w:t>
            </w:r>
          </w:p>
        </w:tc>
        <w:tc>
          <w:tcPr>
            <w:tcW w:w="1063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576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EST(1)67(3) /CGO/2018-19</w:t>
            </w:r>
          </w:p>
        </w:tc>
        <w:tc>
          <w:tcPr>
            <w:tcW w:w="6237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LA Qutions For Umanath A Kotayan (Mudabedare)LA QNo:801 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10-12-2018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02+18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14-12-2018</w:t>
            </w:r>
          </w:p>
        </w:tc>
        <w:tc>
          <w:tcPr>
            <w:tcW w:w="1063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576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EST(1)67(4) /CGO/2018-19</w:t>
            </w:r>
          </w:p>
        </w:tc>
        <w:tc>
          <w:tcPr>
            <w:tcW w:w="6237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LA Qutions For B. Ramulu  QNo677 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10-12-2018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02+08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12-12-2018</w:t>
            </w:r>
          </w:p>
        </w:tc>
        <w:tc>
          <w:tcPr>
            <w:tcW w:w="1063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576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EST(1)67(5) /CGO/2018-19</w:t>
            </w:r>
          </w:p>
        </w:tc>
        <w:tc>
          <w:tcPr>
            <w:tcW w:w="6237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LA Qutions For Hareys  QNo:806 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10-12-2018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02+9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12-12-2018</w:t>
            </w:r>
          </w:p>
        </w:tc>
        <w:tc>
          <w:tcPr>
            <w:tcW w:w="1063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576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EST(1)67(6) /CGO/2018-19</w:t>
            </w:r>
          </w:p>
        </w:tc>
        <w:tc>
          <w:tcPr>
            <w:tcW w:w="6237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LA Qutions For Nehru Olekar(Haverey) QNo:1712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10-12-2018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02+22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12-12-2018</w:t>
            </w:r>
          </w:p>
        </w:tc>
        <w:tc>
          <w:tcPr>
            <w:tcW w:w="1063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576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EST(1)67(7) /CGO/2018-19</w:t>
            </w:r>
          </w:p>
        </w:tc>
        <w:tc>
          <w:tcPr>
            <w:tcW w:w="6237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LA Qutions For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 xml:space="preserve"> Sree B. Sreeramulu. Q.No</w:t>
            </w:r>
            <w:r>
              <w:rPr>
                <w:rFonts w:ascii="Tunga" w:eastAsia="Arial Unicode MS" w:hAnsi="Tunga" w:cs="Tunga"/>
              </w:rPr>
              <w:t>.</w:t>
            </w:r>
            <w:r w:rsidRPr="005D189B">
              <w:rPr>
                <w:rFonts w:ascii="Tunga" w:eastAsia="Arial Unicode MS" w:hAnsi="Tunga" w:cs="Tunga"/>
              </w:rPr>
              <w:t xml:space="preserve"> 2082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11-12-2018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02+13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10-01-2019</w:t>
            </w:r>
          </w:p>
        </w:tc>
        <w:tc>
          <w:tcPr>
            <w:tcW w:w="1063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576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EST(1)67(8) /CGO/2018-19</w:t>
            </w:r>
          </w:p>
        </w:tc>
        <w:tc>
          <w:tcPr>
            <w:tcW w:w="6237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LA Qutions For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 xml:space="preserve"> Sree Pradeep Sheter. Q.No</w:t>
            </w:r>
            <w:r>
              <w:rPr>
                <w:rFonts w:ascii="Tunga" w:eastAsia="Arial Unicode MS" w:hAnsi="Tunga" w:cs="Tunga"/>
              </w:rPr>
              <w:t>.</w:t>
            </w:r>
            <w:r w:rsidRPr="005D189B">
              <w:rPr>
                <w:rFonts w:ascii="Tunga" w:eastAsia="Arial Unicode MS" w:hAnsi="Tunga" w:cs="Tunga"/>
              </w:rPr>
              <w:t xml:space="preserve"> 424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11-12-2018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02+10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12-12-2018</w:t>
            </w:r>
          </w:p>
        </w:tc>
        <w:tc>
          <w:tcPr>
            <w:tcW w:w="1063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576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EST(1)67(9) /CGO/2018-19</w:t>
            </w:r>
          </w:p>
        </w:tc>
        <w:tc>
          <w:tcPr>
            <w:tcW w:w="6237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LA Qutions For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 xml:space="preserve"> Sree H.M.Revanna.  Q.No 1120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12-12-2018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02+10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12-12-2018</w:t>
            </w:r>
          </w:p>
        </w:tc>
        <w:tc>
          <w:tcPr>
            <w:tcW w:w="1063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576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EST(1)67(11) /CGO/2018-19</w:t>
            </w:r>
          </w:p>
        </w:tc>
        <w:tc>
          <w:tcPr>
            <w:tcW w:w="6237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LA Qutions For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 xml:space="preserve"> Sree Iqbal Ahmad Sardgi.  Q.No</w:t>
            </w:r>
            <w:r>
              <w:rPr>
                <w:rFonts w:ascii="Tunga" w:eastAsia="Arial Unicode MS" w:hAnsi="Tunga" w:cs="Tunga"/>
              </w:rPr>
              <w:t>.</w:t>
            </w:r>
            <w:r w:rsidRPr="005D189B">
              <w:rPr>
                <w:rFonts w:ascii="Tunga" w:eastAsia="Arial Unicode MS" w:hAnsi="Tunga" w:cs="Tunga"/>
              </w:rPr>
              <w:t xml:space="preserve"> 994(11100)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13-12-2018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02+17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21-12-2018</w:t>
            </w:r>
          </w:p>
        </w:tc>
        <w:tc>
          <w:tcPr>
            <w:tcW w:w="1063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576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EST(1)67(10) /CGO/2018-19</w:t>
            </w:r>
          </w:p>
        </w:tc>
        <w:tc>
          <w:tcPr>
            <w:tcW w:w="6237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LA Qutions For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 xml:space="preserve"> Sree Chowdareddy .  Q.No</w:t>
            </w:r>
            <w:r>
              <w:rPr>
                <w:rFonts w:ascii="Tunga" w:eastAsia="Arial Unicode MS" w:hAnsi="Tunga" w:cs="Tunga"/>
              </w:rPr>
              <w:t>.</w:t>
            </w:r>
            <w:r w:rsidRPr="005D189B">
              <w:rPr>
                <w:rFonts w:ascii="Tunga" w:eastAsia="Arial Unicode MS" w:hAnsi="Tunga" w:cs="Tunga"/>
              </w:rPr>
              <w:t xml:space="preserve"> 342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13-12-2018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02+09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13-12-2018</w:t>
            </w:r>
          </w:p>
        </w:tc>
        <w:tc>
          <w:tcPr>
            <w:tcW w:w="1063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576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EST(1)67(12) /CGO/2018-19</w:t>
            </w:r>
          </w:p>
        </w:tc>
        <w:tc>
          <w:tcPr>
            <w:tcW w:w="6237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LA Qutions For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 xml:space="preserve"> Sree KanthRaj (BML).  Q.No</w:t>
            </w:r>
            <w:r>
              <w:rPr>
                <w:rFonts w:ascii="Tunga" w:eastAsia="Arial Unicode MS" w:hAnsi="Tunga" w:cs="Tunga"/>
              </w:rPr>
              <w:t>.</w:t>
            </w:r>
            <w:r w:rsidRPr="005D189B">
              <w:rPr>
                <w:rFonts w:ascii="Tunga" w:eastAsia="Arial Unicode MS" w:hAnsi="Tunga" w:cs="Tunga"/>
              </w:rPr>
              <w:t xml:space="preserve"> 1111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13-12-2018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01+10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18-12-2018</w:t>
            </w:r>
          </w:p>
        </w:tc>
        <w:tc>
          <w:tcPr>
            <w:tcW w:w="1063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576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EST(1)67(13) /CGO/2018-19</w:t>
            </w:r>
          </w:p>
        </w:tc>
        <w:tc>
          <w:tcPr>
            <w:tcW w:w="6237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LA Qutions For Sree Jole Shashi kala AnnasHabu(Nippani).  Q.No</w:t>
            </w:r>
            <w:r>
              <w:rPr>
                <w:rFonts w:ascii="Tunga" w:eastAsia="Arial Unicode MS" w:hAnsi="Tunga" w:cs="Tunga"/>
              </w:rPr>
              <w:t>.</w:t>
            </w:r>
            <w:r w:rsidRPr="005D189B">
              <w:rPr>
                <w:rFonts w:ascii="Tunga" w:eastAsia="Arial Unicode MS" w:hAnsi="Tunga" w:cs="Tunga"/>
              </w:rPr>
              <w:t xml:space="preserve"> 1568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14-12-2018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02+19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16-12-2018</w:t>
            </w:r>
          </w:p>
        </w:tc>
        <w:tc>
          <w:tcPr>
            <w:tcW w:w="1063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</w:tbl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  <w:r w:rsidRPr="005D189B">
        <w:rPr>
          <w:rFonts w:ascii="Tunga" w:hAnsi="Tunga" w:cs="Tunga"/>
        </w:rPr>
        <w:br w:type="page"/>
      </w:r>
    </w:p>
    <w:tbl>
      <w:tblPr>
        <w:tblStyle w:val="TableGrid"/>
        <w:tblW w:w="15308" w:type="dxa"/>
        <w:jc w:val="center"/>
        <w:tblLook w:val="04A0" w:firstRow="1" w:lastRow="0" w:firstColumn="1" w:lastColumn="0" w:noHBand="0" w:noVBand="1"/>
      </w:tblPr>
      <w:tblGrid>
        <w:gridCol w:w="928"/>
        <w:gridCol w:w="2846"/>
        <w:gridCol w:w="5831"/>
        <w:gridCol w:w="1532"/>
        <w:gridCol w:w="27"/>
        <w:gridCol w:w="1417"/>
        <w:gridCol w:w="1392"/>
        <w:gridCol w:w="26"/>
        <w:gridCol w:w="1260"/>
        <w:gridCol w:w="49"/>
      </w:tblGrid>
      <w:tr w:rsidR="00C53476" w:rsidRPr="005D189B" w:rsidTr="000935B6">
        <w:trPr>
          <w:gridAfter w:val="1"/>
          <w:wAfter w:w="49" w:type="dxa"/>
          <w:jc w:val="center"/>
        </w:trPr>
        <w:tc>
          <w:tcPr>
            <w:tcW w:w="928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EST(1)67(14) /CGO/2018-19</w:t>
            </w:r>
          </w:p>
        </w:tc>
        <w:tc>
          <w:tcPr>
            <w:tcW w:w="5831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LA Qutions For Balachandra Lakshman Rao</w:t>
            </w:r>
            <w:r w:rsidR="005D189B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(Arabhavi)  Q.No: 511</w:t>
            </w:r>
          </w:p>
        </w:tc>
        <w:tc>
          <w:tcPr>
            <w:tcW w:w="153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15-12-2018</w:t>
            </w:r>
          </w:p>
        </w:tc>
        <w:tc>
          <w:tcPr>
            <w:tcW w:w="144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02+07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1418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18-12-2018</w:t>
            </w:r>
          </w:p>
        </w:tc>
        <w:tc>
          <w:tcPr>
            <w:tcW w:w="126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After w:val="1"/>
          <w:wAfter w:w="49" w:type="dxa"/>
          <w:jc w:val="center"/>
        </w:trPr>
        <w:tc>
          <w:tcPr>
            <w:tcW w:w="928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EST(1)67/CGO/2018-19</w:t>
            </w:r>
          </w:p>
        </w:tc>
        <w:tc>
          <w:tcPr>
            <w:tcW w:w="5831" w:type="dxa"/>
          </w:tcPr>
          <w:p w:rsidR="00C53476" w:rsidRPr="005D189B" w:rsidRDefault="00C53476" w:rsidP="005D189B">
            <w:pPr>
              <w:tabs>
                <w:tab w:val="left" w:pos="475"/>
              </w:tabs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ಮಾನ್ಯ ವಿಧಾನ ಸಭಾ ಸದಸ್ಯರಾದ ಶ್ರೀ ಉಮಾನಾಥ ಎ. ಕೋಟ್ಯಾನ್ (ಮೂಡಬಿದ್ರೆ) ಇವರ ಚುಕ್ಕೆ ಗುರುತಿಲ್ಲದ ಪ್ರಶ್ನೆ ಸಂಖ್ಯೆ 801 ಕ್ಕೆ ಉತ್ತರಿಸುವ ಬಗ್ಗೆ. </w:t>
            </w:r>
          </w:p>
        </w:tc>
        <w:tc>
          <w:tcPr>
            <w:tcW w:w="153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11-12-2018</w:t>
            </w:r>
          </w:p>
        </w:tc>
        <w:tc>
          <w:tcPr>
            <w:tcW w:w="144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04+18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22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14-02-2019</w:t>
            </w:r>
          </w:p>
        </w:tc>
        <w:tc>
          <w:tcPr>
            <w:tcW w:w="126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After w:val="1"/>
          <w:wAfter w:w="49" w:type="dxa"/>
          <w:jc w:val="center"/>
        </w:trPr>
        <w:tc>
          <w:tcPr>
            <w:tcW w:w="928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EST(1)69/CGO/2018-19</w:t>
            </w:r>
          </w:p>
        </w:tc>
        <w:tc>
          <w:tcPr>
            <w:tcW w:w="5831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Recrcuitment of Minorities in the Home Guards Department.</w:t>
            </w:r>
          </w:p>
        </w:tc>
        <w:tc>
          <w:tcPr>
            <w:tcW w:w="153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22-12-2018</w:t>
            </w:r>
          </w:p>
        </w:tc>
        <w:tc>
          <w:tcPr>
            <w:tcW w:w="144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02+11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1418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28-12-2018</w:t>
            </w:r>
          </w:p>
        </w:tc>
        <w:tc>
          <w:tcPr>
            <w:tcW w:w="126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After w:val="1"/>
          <w:wAfter w:w="49" w:type="dxa"/>
          <w:jc w:val="center"/>
        </w:trPr>
        <w:tc>
          <w:tcPr>
            <w:tcW w:w="928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EST(1)70/CGO/2018-19</w:t>
            </w:r>
          </w:p>
        </w:tc>
        <w:tc>
          <w:tcPr>
            <w:tcW w:w="5831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Direct Recrcuitment of in the Home Guards Department.</w:t>
            </w:r>
          </w:p>
        </w:tc>
        <w:tc>
          <w:tcPr>
            <w:tcW w:w="153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31-12-2018</w:t>
            </w:r>
          </w:p>
        </w:tc>
        <w:tc>
          <w:tcPr>
            <w:tcW w:w="144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02+14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418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03-01-2019</w:t>
            </w:r>
          </w:p>
        </w:tc>
        <w:tc>
          <w:tcPr>
            <w:tcW w:w="126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After w:val="1"/>
          <w:wAfter w:w="49" w:type="dxa"/>
          <w:jc w:val="center"/>
        </w:trPr>
        <w:tc>
          <w:tcPr>
            <w:tcW w:w="928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EST(1)71/CGO/2018-19</w:t>
            </w:r>
          </w:p>
        </w:tc>
        <w:tc>
          <w:tcPr>
            <w:tcW w:w="5831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Recrcuitment of Handy Craft in the Home Guards Department.</w:t>
            </w:r>
          </w:p>
        </w:tc>
        <w:tc>
          <w:tcPr>
            <w:tcW w:w="153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31-12-2018</w:t>
            </w:r>
          </w:p>
        </w:tc>
        <w:tc>
          <w:tcPr>
            <w:tcW w:w="144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01+10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418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02-01-2019</w:t>
            </w:r>
          </w:p>
        </w:tc>
        <w:tc>
          <w:tcPr>
            <w:tcW w:w="126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After w:val="1"/>
          <w:wAfter w:w="49" w:type="dxa"/>
          <w:jc w:val="center"/>
        </w:trPr>
        <w:tc>
          <w:tcPr>
            <w:tcW w:w="928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br w:type="page"/>
            </w:r>
          </w:p>
        </w:tc>
        <w:tc>
          <w:tcPr>
            <w:tcW w:w="284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EST(1)72/CGO/2018-19</w:t>
            </w:r>
          </w:p>
        </w:tc>
        <w:tc>
          <w:tcPr>
            <w:tcW w:w="5831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OOD of ಕCಕಿ Group</w:t>
            </w:r>
          </w:p>
        </w:tc>
        <w:tc>
          <w:tcPr>
            <w:tcW w:w="153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01-01-2019</w:t>
            </w:r>
          </w:p>
        </w:tc>
        <w:tc>
          <w:tcPr>
            <w:tcW w:w="144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04+17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1418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04-03-2019</w:t>
            </w:r>
          </w:p>
        </w:tc>
        <w:tc>
          <w:tcPr>
            <w:tcW w:w="126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After w:val="1"/>
          <w:wAfter w:w="49" w:type="dxa"/>
          <w:jc w:val="center"/>
        </w:trPr>
        <w:tc>
          <w:tcPr>
            <w:tcW w:w="928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EST(1)73/CGO/2018-19</w:t>
            </w:r>
          </w:p>
        </w:tc>
        <w:tc>
          <w:tcPr>
            <w:tcW w:w="5831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ಸಕಾಲ ಸೇವೆಗಳ ಅಧಿನಿಯಮದಡಿ ಇತ್ಯರ್ಥಗೊಳಿಸಲು ಅವಧಿ ಮಿರಿ ಬಾಕಿ ಉಳಿದಿರುವ ಅರ್ಜಿಗಳನ್ನು ಶೀ್ರ ವಿಲೇಗೊಳಿಸುವ ಬಗ್ಗೆ.</w:t>
            </w:r>
          </w:p>
        </w:tc>
        <w:tc>
          <w:tcPr>
            <w:tcW w:w="153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04-01-2019</w:t>
            </w:r>
          </w:p>
          <w:p w:rsidR="00C53476" w:rsidRPr="005D189B" w:rsidRDefault="00C53476" w:rsidP="005D189B">
            <w:pPr>
              <w:tabs>
                <w:tab w:val="left" w:pos="1263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ab/>
            </w:r>
          </w:p>
        </w:tc>
        <w:tc>
          <w:tcPr>
            <w:tcW w:w="1444" w:type="dxa"/>
            <w:gridSpan w:val="2"/>
          </w:tcPr>
          <w:p w:rsidR="00C53476" w:rsidRPr="005D189B" w:rsidRDefault="00C53476" w:rsidP="005D189B">
            <w:pPr>
              <w:tabs>
                <w:tab w:val="left" w:pos="1263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02+18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1418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ind w:right="-64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13-02-2019</w:t>
            </w:r>
          </w:p>
        </w:tc>
        <w:tc>
          <w:tcPr>
            <w:tcW w:w="126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After w:val="1"/>
          <w:wAfter w:w="49" w:type="dxa"/>
          <w:jc w:val="center"/>
        </w:trPr>
        <w:tc>
          <w:tcPr>
            <w:tcW w:w="928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EST(1)74/CGO/2018-19</w:t>
            </w:r>
          </w:p>
        </w:tc>
        <w:tc>
          <w:tcPr>
            <w:tcW w:w="5831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ನಟರಾಜ್ ಚಾಲಕ ಗೃಹರಕ್ಷಕ ಹಾಗೂ ಪೌರಕ್ಷಣಾ ಕೇಂದ್ರ ಕಚೇರಿ, ಬೆಂಗಳೂರು. ಇವರ ವಿರುದ್ದ ಕುರಿತು.</w:t>
            </w:r>
          </w:p>
        </w:tc>
        <w:tc>
          <w:tcPr>
            <w:tcW w:w="153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11-01-2019</w:t>
            </w:r>
          </w:p>
        </w:tc>
        <w:tc>
          <w:tcPr>
            <w:tcW w:w="144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03+07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418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04-05-2019</w:t>
            </w:r>
          </w:p>
        </w:tc>
        <w:tc>
          <w:tcPr>
            <w:tcW w:w="126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After w:val="1"/>
          <w:wAfter w:w="49" w:type="dxa"/>
          <w:jc w:val="center"/>
        </w:trPr>
        <w:tc>
          <w:tcPr>
            <w:tcW w:w="928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EST(1)75/CGO/2018-19</w:t>
            </w:r>
          </w:p>
        </w:tc>
        <w:tc>
          <w:tcPr>
            <w:tcW w:w="5831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ಹಾಲಪ್ಪ ಢಾವಣಗೆರಿ ಬೋಧಕರು ಜಿಲ್ಲಾ ಗೃಹರಕ್ಷಕ ದಳ ಶಿವಮೊಗ್ಗ ಜಿಲ್ಲೆ ಶಿವಮೊಗ್ಗ ಇವರ ವಿರುದ್ದ ದೂರು ಕುರಿತು.</w:t>
            </w:r>
          </w:p>
        </w:tc>
        <w:tc>
          <w:tcPr>
            <w:tcW w:w="153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19-01-2019</w:t>
            </w:r>
          </w:p>
        </w:tc>
        <w:tc>
          <w:tcPr>
            <w:tcW w:w="144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02+44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1418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02-03-2019</w:t>
            </w:r>
          </w:p>
        </w:tc>
        <w:tc>
          <w:tcPr>
            <w:tcW w:w="126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After w:val="1"/>
          <w:wAfter w:w="49" w:type="dxa"/>
          <w:jc w:val="center"/>
        </w:trPr>
        <w:tc>
          <w:tcPr>
            <w:tcW w:w="928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EST(1)76/CGO/2018-19</w:t>
            </w:r>
          </w:p>
        </w:tc>
        <w:tc>
          <w:tcPr>
            <w:tcW w:w="5831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ಅಂತೊಣಿ ದಾಸ ಇವರ ಮಗಳಿಗೆ ಅನುಕಂಪದ ಅದಾರ ಮೇರೆಗೆ ನಿಮಕಾತಿ ನೀಡುವ ಕುರಿತು.</w:t>
            </w:r>
          </w:p>
        </w:tc>
        <w:tc>
          <w:tcPr>
            <w:tcW w:w="153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19-01-2019</w:t>
            </w:r>
          </w:p>
        </w:tc>
        <w:tc>
          <w:tcPr>
            <w:tcW w:w="144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05+54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59</w:t>
            </w:r>
          </w:p>
        </w:tc>
        <w:tc>
          <w:tcPr>
            <w:tcW w:w="1418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07-03-2019</w:t>
            </w:r>
          </w:p>
        </w:tc>
        <w:tc>
          <w:tcPr>
            <w:tcW w:w="126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After w:val="1"/>
          <w:wAfter w:w="49" w:type="dxa"/>
          <w:jc w:val="center"/>
        </w:trPr>
        <w:tc>
          <w:tcPr>
            <w:tcW w:w="928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EST(1)77/RTI/CGO/2018-19</w:t>
            </w:r>
          </w:p>
        </w:tc>
        <w:tc>
          <w:tcPr>
            <w:tcW w:w="5831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ಅಂತೋಣೆ ಅದ್ಯಕ್ಷಕರು,ಲಂಚ ಮುಕ್ತ ಕರ್ನಾಟಕ ನಿರ್ಮಾಣ ವೇದಿಕೆ(ರಿ) ಸಾಗರ ಟಕ</w:t>
            </w:r>
          </w:p>
        </w:tc>
        <w:tc>
          <w:tcPr>
            <w:tcW w:w="153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29-01-2019</w:t>
            </w:r>
          </w:p>
        </w:tc>
        <w:tc>
          <w:tcPr>
            <w:tcW w:w="144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01+08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1418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04-02-2019</w:t>
            </w:r>
          </w:p>
        </w:tc>
        <w:tc>
          <w:tcPr>
            <w:tcW w:w="126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5D189B" w:rsidRPr="005D189B" w:rsidTr="000935B6">
        <w:trPr>
          <w:gridAfter w:val="1"/>
          <w:wAfter w:w="49" w:type="dxa"/>
          <w:jc w:val="center"/>
        </w:trPr>
        <w:tc>
          <w:tcPr>
            <w:tcW w:w="928" w:type="dxa"/>
          </w:tcPr>
          <w:p w:rsidR="005D189B" w:rsidRPr="005D189B" w:rsidRDefault="005D189B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5D189B" w:rsidRPr="005D189B" w:rsidRDefault="005D189B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EST(1)78/RTI/CGO/2018-19</w:t>
            </w:r>
          </w:p>
        </w:tc>
        <w:tc>
          <w:tcPr>
            <w:tcW w:w="5831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ದಿವಂಗತ ಶ್ರೀ ಎ.ಸುರೇಶ್ ಉಪ ಸಮಾದೇಷ್ಟರು ಇವರ ಮಗಳಾದ ಕುಮಾರಿ ಗೌರಿನಾಗ್ ಜಿ.ಎಸ್.ಇವರಿಗೆ ಅನುಕಂಪದ ಅಧಾರದ ಮೇರೆಗೆ ನೇಮಕಾತಿ ನೀಡುವ ಕುರಿತು.</w:t>
            </w:r>
          </w:p>
        </w:tc>
        <w:tc>
          <w:tcPr>
            <w:tcW w:w="1532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30-01-2019</w:t>
            </w:r>
          </w:p>
        </w:tc>
        <w:tc>
          <w:tcPr>
            <w:tcW w:w="1444" w:type="dxa"/>
            <w:gridSpan w:val="2"/>
          </w:tcPr>
          <w:p w:rsidR="005D189B" w:rsidRPr="005D189B" w:rsidRDefault="005D189B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02+12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418" w:type="dxa"/>
            <w:gridSpan w:val="2"/>
          </w:tcPr>
          <w:p w:rsidR="005D189B" w:rsidRPr="005D189B" w:rsidRDefault="005D189B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04-02-2019</w:t>
            </w:r>
          </w:p>
        </w:tc>
        <w:tc>
          <w:tcPr>
            <w:tcW w:w="1260" w:type="dxa"/>
          </w:tcPr>
          <w:p w:rsidR="005D189B" w:rsidRPr="005D189B" w:rsidRDefault="005D189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gridAfter w:val="1"/>
          <w:wAfter w:w="49" w:type="dxa"/>
          <w:jc w:val="center"/>
        </w:trPr>
        <w:tc>
          <w:tcPr>
            <w:tcW w:w="928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EST(1)79/RTI/CGO/2018-19</w:t>
            </w:r>
          </w:p>
        </w:tc>
        <w:tc>
          <w:tcPr>
            <w:tcW w:w="5831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ಮಾಹಿತಿ ಹಕ್ಕು ಅಧಿನಿಯಮ 2005ರಡಿ ಶ್ರೀ ಉಮೇಶ್ .ಎಸ್.ಕುಲಕರ್ಣೆ ರವರು ಮಾಹಿತಿ ಕೋರಿರುವ ಬಗ್ಗೆ.</w:t>
            </w:r>
          </w:p>
        </w:tc>
        <w:tc>
          <w:tcPr>
            <w:tcW w:w="1532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30-01-2019</w:t>
            </w:r>
          </w:p>
        </w:tc>
        <w:tc>
          <w:tcPr>
            <w:tcW w:w="1444" w:type="dxa"/>
            <w:gridSpan w:val="2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01+05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418" w:type="dxa"/>
            <w:gridSpan w:val="2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01-02-2019</w:t>
            </w:r>
          </w:p>
        </w:tc>
        <w:tc>
          <w:tcPr>
            <w:tcW w:w="1260" w:type="dxa"/>
          </w:tcPr>
          <w:p w:rsidR="00D0035A" w:rsidRPr="005D189B" w:rsidRDefault="00D0035A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gridAfter w:val="1"/>
          <w:wAfter w:w="49" w:type="dxa"/>
          <w:jc w:val="center"/>
        </w:trPr>
        <w:tc>
          <w:tcPr>
            <w:tcW w:w="928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EST(1)80/CGO/2018-19</w:t>
            </w:r>
          </w:p>
        </w:tc>
        <w:tc>
          <w:tcPr>
            <w:tcW w:w="5831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ಮಾನ್ಯ ವಿಧಾನ ಸಭಾ ಸದಸ್ಯರಾದ ಶ್ರೀಗುತ್ತೇದಾರ್ ಸುಭಾಷ್ ರುಕ್ಕಯ್ಯ (ಆಳಂದ) ಇವರ ಚುಕ್ಕೆ ರಹಿತ ಪ್ರಶ್ನೆ ಸಂಖ್ಯೆ:2104ಕ್ಕೆ ಉತ್ತರಿಸುವ ಬಗ್ಗೆ.</w:t>
            </w:r>
          </w:p>
        </w:tc>
        <w:tc>
          <w:tcPr>
            <w:tcW w:w="1532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31-01-2019</w:t>
            </w:r>
          </w:p>
        </w:tc>
        <w:tc>
          <w:tcPr>
            <w:tcW w:w="1444" w:type="dxa"/>
            <w:gridSpan w:val="2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02+09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418" w:type="dxa"/>
            <w:gridSpan w:val="2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04-02-2019</w:t>
            </w:r>
          </w:p>
        </w:tc>
        <w:tc>
          <w:tcPr>
            <w:tcW w:w="1260" w:type="dxa"/>
          </w:tcPr>
          <w:p w:rsidR="00D0035A" w:rsidRPr="005D189B" w:rsidRDefault="00D0035A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gridAfter w:val="1"/>
          <w:wAfter w:w="49" w:type="dxa"/>
          <w:jc w:val="center"/>
        </w:trPr>
        <w:tc>
          <w:tcPr>
            <w:tcW w:w="928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EST(1)81/CGO/2018-19</w:t>
            </w:r>
          </w:p>
        </w:tc>
        <w:tc>
          <w:tcPr>
            <w:tcW w:w="5831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ವಿವಿಧ ವೃಂದಗಳ ಜೇಷ್ಠತಾ ಪಟ್ಟಿ-2019</w:t>
            </w:r>
          </w:p>
        </w:tc>
        <w:tc>
          <w:tcPr>
            <w:tcW w:w="1532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02-02-2019</w:t>
            </w:r>
          </w:p>
        </w:tc>
        <w:tc>
          <w:tcPr>
            <w:tcW w:w="1444" w:type="dxa"/>
            <w:gridSpan w:val="2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03+46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49</w:t>
            </w:r>
          </w:p>
        </w:tc>
        <w:tc>
          <w:tcPr>
            <w:tcW w:w="1418" w:type="dxa"/>
            <w:gridSpan w:val="2"/>
          </w:tcPr>
          <w:p w:rsidR="00D0035A" w:rsidRPr="005D189B" w:rsidRDefault="00D0035A" w:rsidP="00AF59C8">
            <w:pPr>
              <w:spacing w:after="0" w:line="240" w:lineRule="auto"/>
              <w:ind w:right="-9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05-03-2019</w:t>
            </w:r>
          </w:p>
        </w:tc>
        <w:tc>
          <w:tcPr>
            <w:tcW w:w="1260" w:type="dxa"/>
          </w:tcPr>
          <w:p w:rsidR="00D0035A" w:rsidRPr="005D189B" w:rsidRDefault="00D0035A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gridAfter w:val="1"/>
          <w:wAfter w:w="49" w:type="dxa"/>
          <w:jc w:val="center"/>
        </w:trPr>
        <w:tc>
          <w:tcPr>
            <w:tcW w:w="928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EST(1)82/CGO/2018-19</w:t>
            </w:r>
          </w:p>
        </w:tc>
        <w:tc>
          <w:tcPr>
            <w:tcW w:w="5831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ಮಾನ್ಯ ವಿಧಾನ ಪರಿಷತ್ ಸದಸ್ಯರಾದ ಶ್ರೀ ಎನ್. ರವಿಕುಮಾರ್ (ವಿಧಾನ ಸಭಾ ಕ್ಷೇತ್ರದಿಂದ ಚುನಾಯಿತರಾದವರು) ರವರ ಚುಕ್ಕೆ ರಹಿತ ಪ್ರಶ್ನೆ ಸಂಖ್ಯೆ:19ಕ್ಕೆ ಉತ್ತರಿಸುವ ಬಗ್ಗೆ.</w:t>
            </w:r>
          </w:p>
        </w:tc>
        <w:tc>
          <w:tcPr>
            <w:tcW w:w="1532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07-02-2019</w:t>
            </w:r>
          </w:p>
        </w:tc>
        <w:tc>
          <w:tcPr>
            <w:tcW w:w="1444" w:type="dxa"/>
            <w:gridSpan w:val="2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02+12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418" w:type="dxa"/>
            <w:gridSpan w:val="2"/>
          </w:tcPr>
          <w:p w:rsidR="00D0035A" w:rsidRPr="005D189B" w:rsidRDefault="00D0035A" w:rsidP="00AF59C8">
            <w:pPr>
              <w:spacing w:after="0" w:line="240" w:lineRule="auto"/>
              <w:ind w:right="-9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11-02-2019</w:t>
            </w:r>
          </w:p>
        </w:tc>
        <w:tc>
          <w:tcPr>
            <w:tcW w:w="1260" w:type="dxa"/>
          </w:tcPr>
          <w:p w:rsidR="00D0035A" w:rsidRPr="005D189B" w:rsidRDefault="00D0035A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gridAfter w:val="1"/>
          <w:wAfter w:w="49" w:type="dxa"/>
          <w:jc w:val="center"/>
        </w:trPr>
        <w:tc>
          <w:tcPr>
            <w:tcW w:w="928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EST(1)83/RTI/CGO/2018-19</w:t>
            </w:r>
          </w:p>
        </w:tc>
        <w:tc>
          <w:tcPr>
            <w:tcW w:w="5831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ಗಂಗಾಧರ ಬಿನ್ ದೇವಕೇಶವಯ್ಯ ಇಂದರಾ ಭವನ ಟಿ.ಎನ್.ಹೊಸಕೋಟೆ 572142 ಪಾವಗಡ ತಾಲ್ಲೂಕು ತುಮಕೂರು ಜಿಲ್ಲೆ.</w:t>
            </w:r>
          </w:p>
        </w:tc>
        <w:tc>
          <w:tcPr>
            <w:tcW w:w="1532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08-02-2019</w:t>
            </w:r>
          </w:p>
        </w:tc>
        <w:tc>
          <w:tcPr>
            <w:tcW w:w="1444" w:type="dxa"/>
            <w:gridSpan w:val="2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02+12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418" w:type="dxa"/>
            <w:gridSpan w:val="2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12-02-2019</w:t>
            </w:r>
          </w:p>
        </w:tc>
        <w:tc>
          <w:tcPr>
            <w:tcW w:w="1260" w:type="dxa"/>
          </w:tcPr>
          <w:p w:rsidR="00D0035A" w:rsidRPr="005D189B" w:rsidRDefault="00D0035A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928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EST(1)84/CGO/2018-19</w:t>
            </w:r>
          </w:p>
        </w:tc>
        <w:tc>
          <w:tcPr>
            <w:tcW w:w="5831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ಮಾನ್ಯ ವಿಧಾನ ಪರಿಷತ್ ಸದಸ್ಯರಾದ ಶ್ರೀ ಎಂ.ಪಿ ಸುನೀಲ್ ಸುಬ್ರಮಣಿ (ಸ್ಥಳೀಯ ಸಂಸ್ಥೆಗಳ ಕ್ಷೇತ್ರ))ರವರ ಚುಕ್ಕೆ ಗುರುತಿನ  ಪ್ರಶ್ನೆ ಸಂಖ್ಯೆ:1556(571)ಕ್ಕೆ ಉತ್ತರಿಸುವ ಬಗ್ಗೆ.</w:t>
            </w:r>
          </w:p>
        </w:tc>
        <w:tc>
          <w:tcPr>
            <w:tcW w:w="1559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11-02-2019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02+31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13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13-02-2019</w:t>
            </w:r>
          </w:p>
        </w:tc>
        <w:tc>
          <w:tcPr>
            <w:tcW w:w="1335" w:type="dxa"/>
            <w:gridSpan w:val="3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928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EST(1)85/CGO/2018-19</w:t>
            </w:r>
          </w:p>
        </w:tc>
        <w:tc>
          <w:tcPr>
            <w:tcW w:w="5831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ಮಾನ್ಯ ವಿಧಾನ ಪರಿಷತ್   ಸದಸ್ಯರಾದ ಶ್ರೀ ಲಹರ ಸಿಂಗ್ ಸಿರೋಯಾ (ವಿಧಾನ ಸಭೆಯಿಂದ ಚುನಾಯಿತರಾದವರು) ಇವರ ಚುಕ್ಕೆ ರಹಿತ ಪ್ರಶ್ನೆ ಸಂಖ್ಯೆ; 375ಕ್ಕೆ  ಉತ್ತರಿಸುವ ಬಗ್ಗೆ.</w:t>
            </w:r>
          </w:p>
        </w:tc>
        <w:tc>
          <w:tcPr>
            <w:tcW w:w="1559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12-02-2019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02+10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3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13-02-2019</w:t>
            </w:r>
          </w:p>
        </w:tc>
        <w:tc>
          <w:tcPr>
            <w:tcW w:w="1335" w:type="dxa"/>
            <w:gridSpan w:val="3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928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EST(1)86/CGO/2018-19</w:t>
            </w:r>
          </w:p>
        </w:tc>
        <w:tc>
          <w:tcPr>
            <w:tcW w:w="5831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ಮಾನ್ಯ ವಿಧಾನ ಸಭೆಯ  ಸದಸ್ಯರಾದ ಶ್ರೀ ಕುಮಾರ್ ಬಂಗಾಪ್ಪ ಎಸ್  ಇವರ ನಿಯಮ 73ರಡಡಿಯ ಗಮನ ಸೆಳೆಯುವ ಸೂಚನೆಗೆ  ಉತ್ತರಿಸುವ ಬಗ್ಗೆ.</w:t>
            </w:r>
          </w:p>
        </w:tc>
        <w:tc>
          <w:tcPr>
            <w:tcW w:w="1559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12-02-2019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02+08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3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13-02-2019</w:t>
            </w:r>
          </w:p>
        </w:tc>
        <w:tc>
          <w:tcPr>
            <w:tcW w:w="1335" w:type="dxa"/>
            <w:gridSpan w:val="3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928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C53476" w:rsidRPr="005D189B" w:rsidRDefault="00C53476" w:rsidP="005D189B">
            <w:pPr>
              <w:spacing w:after="0" w:line="240" w:lineRule="auto"/>
              <w:ind w:right="-249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EST(1)87/RTI/CGO/2018-19</w:t>
            </w:r>
          </w:p>
        </w:tc>
        <w:tc>
          <w:tcPr>
            <w:tcW w:w="5831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ಗಂಗಾಧರ ಬಿನ್ ದೇವಕೇಶವಯ್ಯ ಇಂದರಾ ಭವನ, ವೈ.ಎನ್. ಹೊಸಕೋಟೆ-572142 ಪಾವಗಡ ತಾಲ್ಲೂಕು ತುಮಕೂರು ಜಿಲ್ಲೆ.</w:t>
            </w:r>
          </w:p>
        </w:tc>
        <w:tc>
          <w:tcPr>
            <w:tcW w:w="1559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12-02-2019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01+06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13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13-02-2019</w:t>
            </w:r>
          </w:p>
        </w:tc>
        <w:tc>
          <w:tcPr>
            <w:tcW w:w="1335" w:type="dxa"/>
            <w:gridSpan w:val="3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928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EST(1)88/CGO/2018-19</w:t>
            </w:r>
          </w:p>
        </w:tc>
        <w:tc>
          <w:tcPr>
            <w:tcW w:w="5831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ಮಾನ್ಯ ವಿಧಾನಸಭಾ ಸದಸ್ಯರಾದ ಶ್ರೀ ಎನ್.ಎ.ಹ್ಯಾರಿಸ್  (ಶಾಂತಿನಗರ) ಇವರ ಚುಕ್ಕೆ ರಹಿತ ಪ್ರಶ್ನೆ ಸಂಖ್ಯೆ; 806 ಕ್ಕೆ  ಉತ್ತರಿಸುವ ಬಗ್ಗೆ.</w:t>
            </w:r>
          </w:p>
        </w:tc>
        <w:tc>
          <w:tcPr>
            <w:tcW w:w="1559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13-02-2019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02+06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3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14-02-2019</w:t>
            </w:r>
          </w:p>
        </w:tc>
        <w:tc>
          <w:tcPr>
            <w:tcW w:w="1335" w:type="dxa"/>
            <w:gridSpan w:val="3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928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EST(1)89/CGO/2018-19</w:t>
            </w:r>
          </w:p>
        </w:tc>
        <w:tc>
          <w:tcPr>
            <w:tcW w:w="5831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ಕಲಬುರಗಿ ಜಿಲ್ಲಾ ಗೃಹರಕ್ಷಕದಳದ ಕಚೇರಿಯ ಎಲ್ಲಾ ವಿಧದ ಬಿಲ್ಲುಗಳನ್ನು ಒಟ್ಟಾಗಿ ಮಾಸಾಂತ್ಯದಲ್ಲಿ ಮೇಲು ರುಜುವಿಗಾಗಿ ಸಲ್ಲಿಸುವ ಬಗ್ಗೆ.</w:t>
            </w:r>
          </w:p>
        </w:tc>
        <w:tc>
          <w:tcPr>
            <w:tcW w:w="1559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16-02-2019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02+25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13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19-03-2019</w:t>
            </w:r>
          </w:p>
        </w:tc>
        <w:tc>
          <w:tcPr>
            <w:tcW w:w="1335" w:type="dxa"/>
            <w:gridSpan w:val="3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jc w:val="center"/>
        </w:trPr>
        <w:tc>
          <w:tcPr>
            <w:tcW w:w="928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EST(1)90/CGO/2018-19</w:t>
            </w:r>
          </w:p>
        </w:tc>
        <w:tc>
          <w:tcPr>
            <w:tcW w:w="5831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ಮಾನ್ಯ ವಿಧಾನಪರಿಷತ್ ಸದಸ್ಯರಾದ ಶ್ರೀ ನಿರಾಣಿ ಹಣಮಂತ ರುದ್ರಪ್ಪ (ಪದವೀಧರ ಕ್ಷೇತ್ರ)  ಇವರ ಚುಕ್ಕೆ ರಹಿತ ಪ್ರಶ್ನೆ ಸಂಖ್ಯೆ; 01 ಕ್ಕೆ  ಉತ್ತರಿಸುವ ಬಗ್ಗೆ.</w:t>
            </w:r>
          </w:p>
        </w:tc>
        <w:tc>
          <w:tcPr>
            <w:tcW w:w="1559" w:type="dxa"/>
            <w:gridSpan w:val="2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21-02-2019</w:t>
            </w:r>
          </w:p>
        </w:tc>
        <w:tc>
          <w:tcPr>
            <w:tcW w:w="1417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02+08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392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11-03-2019</w:t>
            </w:r>
          </w:p>
        </w:tc>
        <w:tc>
          <w:tcPr>
            <w:tcW w:w="1335" w:type="dxa"/>
            <w:gridSpan w:val="3"/>
          </w:tcPr>
          <w:p w:rsidR="00D0035A" w:rsidRPr="005D189B" w:rsidRDefault="00D0035A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</w:tbl>
    <w:p w:rsidR="000935B6" w:rsidRDefault="000935B6"/>
    <w:tbl>
      <w:tblPr>
        <w:tblStyle w:val="TableGrid"/>
        <w:tblW w:w="15308" w:type="dxa"/>
        <w:jc w:val="center"/>
        <w:tblLook w:val="04A0" w:firstRow="1" w:lastRow="0" w:firstColumn="1" w:lastColumn="0" w:noHBand="0" w:noVBand="1"/>
      </w:tblPr>
      <w:tblGrid>
        <w:gridCol w:w="928"/>
        <w:gridCol w:w="2846"/>
        <w:gridCol w:w="5831"/>
        <w:gridCol w:w="1559"/>
        <w:gridCol w:w="1417"/>
        <w:gridCol w:w="1392"/>
        <w:gridCol w:w="1335"/>
      </w:tblGrid>
      <w:tr w:rsidR="00D0035A" w:rsidRPr="005D189B" w:rsidTr="000935B6">
        <w:trPr>
          <w:jc w:val="center"/>
        </w:trPr>
        <w:tc>
          <w:tcPr>
            <w:tcW w:w="928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EST(1)91/CGO/2018-19</w:t>
            </w:r>
          </w:p>
        </w:tc>
        <w:tc>
          <w:tcPr>
            <w:tcW w:w="5831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ಮಾನ್ಯ ವಿಧಾನಪರಿಷತ್ ಸದಸ್ಯರಾದ ಶ್ರೀ ಎನ್.ರವಿಕುಮಾರ್  ಇವರ ಚುಕ್ಕೆ ರಹಿತ ಪ್ರಶ್ನೆ ಸಂಖ್ಯೆ; 01 ಕ್ಕೆ  ಉತ್ತರಿಸುವ ಬಗ್ಗೆ.</w:t>
            </w:r>
          </w:p>
        </w:tc>
        <w:tc>
          <w:tcPr>
            <w:tcW w:w="1559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21-02-2019</w:t>
            </w:r>
          </w:p>
        </w:tc>
        <w:tc>
          <w:tcPr>
            <w:tcW w:w="1417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02+06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392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11-03-2019</w:t>
            </w:r>
          </w:p>
        </w:tc>
        <w:tc>
          <w:tcPr>
            <w:tcW w:w="1335" w:type="dxa"/>
          </w:tcPr>
          <w:p w:rsidR="00D0035A" w:rsidRPr="005D189B" w:rsidRDefault="00D0035A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jc w:val="center"/>
        </w:trPr>
        <w:tc>
          <w:tcPr>
            <w:tcW w:w="928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EST(1)92/CGO/2018-19</w:t>
            </w:r>
          </w:p>
        </w:tc>
        <w:tc>
          <w:tcPr>
            <w:tcW w:w="5831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ಹಾಗೂ ರಾಜ್ಯ ಅಧಿನಿಯಮ/ನಿಯಮಗಳನ್ನು ಕರ್ನಾಟಕ ಸರ್ಕಾರ (ವ್ಯವಹಾರ ಹಂಚಿಕೆ) ನಿಯಮಗಳು 1977 ರಲ್ಲಿ ಅಳವಡಿಸುವ ಕುರಿತು.</w:t>
            </w:r>
          </w:p>
        </w:tc>
        <w:tc>
          <w:tcPr>
            <w:tcW w:w="1559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28-02-2019</w:t>
            </w:r>
          </w:p>
        </w:tc>
        <w:tc>
          <w:tcPr>
            <w:tcW w:w="1417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02+14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392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11-03-2019</w:t>
            </w:r>
          </w:p>
        </w:tc>
        <w:tc>
          <w:tcPr>
            <w:tcW w:w="1335" w:type="dxa"/>
          </w:tcPr>
          <w:p w:rsidR="00D0035A" w:rsidRPr="005D189B" w:rsidRDefault="00D0035A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jc w:val="center"/>
        </w:trPr>
        <w:tc>
          <w:tcPr>
            <w:tcW w:w="928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EST(1)13/CGO/2018-19</w:t>
            </w:r>
          </w:p>
        </w:tc>
        <w:tc>
          <w:tcPr>
            <w:tcW w:w="5831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ಓಓಡಿ ಮೇರೆಗೆ ನಿಯೋಜಿಸುವ ಕುರಿತು.</w:t>
            </w:r>
          </w:p>
        </w:tc>
        <w:tc>
          <w:tcPr>
            <w:tcW w:w="1559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23-05-2018</w:t>
            </w:r>
          </w:p>
        </w:tc>
        <w:tc>
          <w:tcPr>
            <w:tcW w:w="1417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13+32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1392" w:type="dxa"/>
          </w:tcPr>
          <w:p w:rsidR="00D0035A" w:rsidRPr="005D189B" w:rsidRDefault="00D0035A" w:rsidP="00AF59C8">
            <w:pPr>
              <w:spacing w:after="0" w:line="240" w:lineRule="auto"/>
              <w:ind w:right="-9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02-01-2019</w:t>
            </w:r>
          </w:p>
        </w:tc>
        <w:tc>
          <w:tcPr>
            <w:tcW w:w="1335" w:type="dxa"/>
          </w:tcPr>
          <w:p w:rsidR="00D0035A" w:rsidRPr="005D189B" w:rsidRDefault="00D0035A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jc w:val="center"/>
        </w:trPr>
        <w:tc>
          <w:tcPr>
            <w:tcW w:w="928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EST(1)93/CGO/2018-19</w:t>
            </w:r>
          </w:p>
        </w:tc>
        <w:tc>
          <w:tcPr>
            <w:tcW w:w="5831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ಅಭಯಪ್ರಕಾಶ,ತಂದೆ,ರೇವಣಸಿದ್ದಪ್ಪಾ, ದೇಗಲಮಡಿ, ಮನೆ ನಂ, 1-949-10-23,ರೈಲ್ವೆ ನಿಲ್ಧಾಣ ಹಿಂದುಗಡೆ,ಮಲ್ಲಿಕಾರ್ಜುನ,ದೇವಾಲಯ ಹತ್ತಿರ, ಅಂಬಿಕಾ ನಗರ, ಕಲಬುರಗಿ-585102.</w:t>
            </w:r>
          </w:p>
        </w:tc>
        <w:tc>
          <w:tcPr>
            <w:tcW w:w="1559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11-03-2019</w:t>
            </w:r>
          </w:p>
        </w:tc>
        <w:tc>
          <w:tcPr>
            <w:tcW w:w="1417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01+05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392" w:type="dxa"/>
          </w:tcPr>
          <w:p w:rsidR="00D0035A" w:rsidRPr="005D189B" w:rsidRDefault="00D0035A" w:rsidP="00AF59C8">
            <w:pPr>
              <w:spacing w:after="0" w:line="240" w:lineRule="auto"/>
              <w:ind w:right="-9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12-03-2019</w:t>
            </w:r>
          </w:p>
        </w:tc>
        <w:tc>
          <w:tcPr>
            <w:tcW w:w="1335" w:type="dxa"/>
          </w:tcPr>
          <w:p w:rsidR="00D0035A" w:rsidRPr="005D189B" w:rsidRDefault="00D0035A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928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EST(1)94/CGO/2018-19</w:t>
            </w:r>
          </w:p>
        </w:tc>
        <w:tc>
          <w:tcPr>
            <w:tcW w:w="5831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ಶಾಂತವೀರ.ಎಮ್.ಧರ್ಮಾಪೂರಮು :ಧರ್ಮಾಪೂರ,ಪೋ:ನಂ ದೂರ.</w:t>
            </w:r>
          </w:p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(ಬಿ),ತಾ:ಜಿ: ಕಲಬುರಗಿ-585229.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11-03-2019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01+05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392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12-03-2019</w:t>
            </w:r>
          </w:p>
        </w:tc>
        <w:tc>
          <w:tcPr>
            <w:tcW w:w="1335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928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EST(1)64(11)/CGO/2018-19</w:t>
            </w:r>
          </w:p>
        </w:tc>
        <w:tc>
          <w:tcPr>
            <w:tcW w:w="5831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ನೇರನೇಮಕಾತಿ ವಾಲೂಮ್-2.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11-03-2019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02+02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1392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12-03-2019</w:t>
            </w:r>
          </w:p>
        </w:tc>
        <w:tc>
          <w:tcPr>
            <w:tcW w:w="1335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928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EST(1)95/CGO/2018-19</w:t>
            </w:r>
          </w:p>
        </w:tc>
        <w:tc>
          <w:tcPr>
            <w:tcW w:w="5831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ಮಾನ್ಯ ವುಧಾನ ಪರಿಷತ್ ಸದಸ್ಯರಾದ ಶ್ರೀ ಎನ್.ಎಸ್. ಬೋಸರಾಜ್ ರವರ ಚುಕ್ಕೆ ಗುರುತಿಲ್ಲದ ಪ್ರಶ್ನೆ ಸಂಖ್ಯೆ:524ಕ್ಕೆ ಉತ್ತರಿಸುವ ಬಗ್ಗೆ.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11-03-2019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01+10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392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14-03-2019</w:t>
            </w:r>
          </w:p>
        </w:tc>
        <w:tc>
          <w:tcPr>
            <w:tcW w:w="1335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928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EST(1)96/CGO/2018-19</w:t>
            </w:r>
          </w:p>
        </w:tc>
        <w:tc>
          <w:tcPr>
            <w:tcW w:w="5831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Shri R.Rajendran Deputy Commandant (OOD) Belagavi District.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11-03-2019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07+38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1392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13-05-2019</w:t>
            </w:r>
          </w:p>
        </w:tc>
        <w:tc>
          <w:tcPr>
            <w:tcW w:w="1335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928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EST(1)97/CGO/2018-19</w:t>
            </w:r>
          </w:p>
        </w:tc>
        <w:tc>
          <w:tcPr>
            <w:tcW w:w="5831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ಕರ್ನಾಟಕ ರಾಜ್ಯಪಾಲರ ಸಚಿವಾಲಯದಲ್ಲಿ ಖಾಲಿ ದಲಾಯತ್ತ (ಗ್ರೂಪ್-ಡಿ) ಹುದ್ದೆಗಳನ್ನು ನಿಯೋಜನೆ ಮೂಲಕ ಭರ್ತಿ ಮಾಡುವ ಬಗ್ಗೆ.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12-03-2019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02+04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392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14-03-2019</w:t>
            </w:r>
          </w:p>
        </w:tc>
        <w:tc>
          <w:tcPr>
            <w:tcW w:w="1335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928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EST(1)72/CGO/2016-17</w:t>
            </w:r>
          </w:p>
        </w:tc>
        <w:tc>
          <w:tcPr>
            <w:tcW w:w="5831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ಮಲ್ಲಿಕಾರ್ಜುನ, ರಾತ್ರಿ ಕಾವಲುಗಾರ, ಕಲಬುರಗಿ ಇವರನ್ನು ಅಮಾನಲ್ಲಿರುವ ಬಗ್ಗೆ.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27-03-2017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09+51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60</w:t>
            </w:r>
          </w:p>
        </w:tc>
        <w:tc>
          <w:tcPr>
            <w:tcW w:w="1392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02-05-2018</w:t>
            </w:r>
          </w:p>
        </w:tc>
        <w:tc>
          <w:tcPr>
            <w:tcW w:w="1335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928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EST(1)77/CGO/2017-18</w:t>
            </w:r>
          </w:p>
        </w:tc>
        <w:tc>
          <w:tcPr>
            <w:tcW w:w="5831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ಹೆಚ್.ಇ ಸಿದ್ಧಗಂಗಮ್ಮ ಪ್ರ.ದ.ಸ, ಕೇಂದ್ರ ಕಚೇರಿ, ಬೆಂಗಳೂರು ಇವರಿಗೆ ಜ್ಞಾಪನ ನೀಡುವ ಕುರಿತು.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28-02-2018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04+16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1392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17-05-2018</w:t>
            </w:r>
          </w:p>
        </w:tc>
        <w:tc>
          <w:tcPr>
            <w:tcW w:w="1335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928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EST(1)44/CGO/2014-15</w:t>
            </w:r>
          </w:p>
        </w:tc>
        <w:tc>
          <w:tcPr>
            <w:tcW w:w="5831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ಜಿ.ಕೆ ಶಿವಣ್ಣ, ದಲಾಯತ್ ಜಿಲ್ಲಾ ಗೃಹರಕ್ಷಕ ದಳ, ಚಿತ್ರದುರ್ಗ ಜಿಲ್ಲೆ ಇವರ ಕೆಎಟಿ ನ್ಯಾಯಾಲಯದ ಬಗ್ಗೆ.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07-06-2018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02+20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1392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08-06-2018</w:t>
            </w:r>
          </w:p>
        </w:tc>
        <w:tc>
          <w:tcPr>
            <w:tcW w:w="1335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928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EST(1)31/CGO/2015-16</w:t>
            </w:r>
          </w:p>
        </w:tc>
        <w:tc>
          <w:tcPr>
            <w:tcW w:w="5831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ಮಾಹಿತಿಹಕ್ಕು ಅಧಿನಿಯಮದಡಿ ಸಲ್ಲಿಸಲಾಗದ ಮಾಹಿತಿಗೆ ಪಾವತಿಸಲಾಗುವ ಪೋಸ್ಟಲ್ ಆರ್ಡರ್ ಅನ್ನು ಲೆಕ್ಕ (2) ವಿಭಾಗ ಇವರಿಗೆ ನೀಡುವ ಕುರಿತು.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21-06-2018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02+05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1392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13-02-2019</w:t>
            </w:r>
          </w:p>
        </w:tc>
        <w:tc>
          <w:tcPr>
            <w:tcW w:w="1335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</w:tbl>
    <w:p w:rsidR="005D189B" w:rsidRDefault="005D189B"/>
    <w:tbl>
      <w:tblPr>
        <w:tblStyle w:val="TableGrid"/>
        <w:tblW w:w="15072" w:type="dxa"/>
        <w:jc w:val="center"/>
        <w:tblLook w:val="04A0" w:firstRow="1" w:lastRow="0" w:firstColumn="1" w:lastColumn="0" w:noHBand="0" w:noVBand="1"/>
      </w:tblPr>
      <w:tblGrid>
        <w:gridCol w:w="672"/>
        <w:gridCol w:w="2351"/>
        <w:gridCol w:w="6804"/>
        <w:gridCol w:w="1276"/>
        <w:gridCol w:w="1276"/>
        <w:gridCol w:w="1327"/>
        <w:gridCol w:w="1366"/>
      </w:tblGrid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br w:type="page"/>
            </w: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EST(1)15/CGO/2016-17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ಕೆ.ಎಸ್.ಆರ್.ಪಿ &amp; ಸಿಎಆರ್ ಸಿಬ್ಬಂದಿ ಗಳನ್ನು ಇಲಾಖೆಗೆ ನಿಯೋಜಿಸಿಕೊಳ್ಳುವ ಕುರಿತು.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09-05-2018</w:t>
            </w: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10+33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04-02-2019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EST(1)64/CGO/2016-17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ಪೊಲೀಸ್ ಇಲಾಖಾ ಕಾರ್ಯ ನಿರ್ವಾಹಕ ಸಿಬ್ಬಂದಿಯನ್ನು ನಿಯೋಜನಾ ಆಧಾರದ ಮೇರೆಗೆ ಪಡೆಯುವ ಕುರಿತು.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16-07-2018</w:t>
            </w: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05+23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01-02-2019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EST(1)07/CGO/2016-17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ಕೆ.ಎಸ್.ಆರ್.ಪಿ &amp; ಸಿಎಆರ್ ಸಿಬ್ಬಂದಿ ಗಳನ್ನು ಇಲಾಖೆಗೆ ನಿಯೋಜಿಸುವ ಮೇರೆಗೆ ಪಡೆಯುವ ಕುರಿತು.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08-05-2018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02+09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15-05-208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EST(1)58/CGO/2016-17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ಹಾಗೂ ಪೌರರಕ್ಷಣಾ ಇಲಾಖೆಯ ಖಾಯಂ ಆಧಾರದ ಮೇರೆಗೆ ವಿಲೀನಗೊಳಿಸುವ ಕುರಿತು.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09-04-208</w:t>
            </w: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04+43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12-02-209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EST(1)05/CGO/2017-18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ಕೆ.ಎಸ್.ಆರ್.ಪಿ &amp; ಸಿಎಆರ್ ಸಿಬ್ಬಂದಿ ಗಳನ್ನು ಇಲಾಖೆಗೆ ನಿಯೋಜನೆ ಮೇರೆಗೆ ಸೇವೆಯನ್ನು ಪಡೆಯುವ ಕುರಿತು.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23-04-208</w:t>
            </w: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09+6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19-07-2019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EST(1)73/CGO/2017-18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ಅಧಿಕಾರಿ/ಸಿಬ್ಬಂದಿ ವರ್ಗದವರನ್ನು ಓಓಡಿ ಮೇರೆಗೆ ನಿಯೋಜಿಸುವ ಕುರಿತು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24-04-2018</w:t>
            </w: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03+03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03-10-2018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EST(1)24/CGO/2017-18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ಅಧಿಕಾರಿ/ನೌಕರರಿಗೆ ಪಾಸ್ಪೋರ್ಟ್ ಪಡೆಯುವ ಸಲುವಾಗಿ ಇಲಖಾಎಯಿಂದ ನಿರಾಕ್ಷೇಪಣಾ ಪ್ರಮಾಣ ನೀಡುವ ಕುರಿತು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24-05-2018</w:t>
            </w: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03+08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29-05-2018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EST(1)06/CGO/2017-18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ಹಿರಿಯ ವೇತನ ಶ್ರೇಣಿಗೆ ಸ್ವಯಂ ಚಾಲಿತ ವಿಶೇಷ ಮುಂಬಡ್ತಿ ಮಂಜೂರು ಮಾಡುವ ಕುರಿತು.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30-04-2018</w:t>
            </w: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02+02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30-04-2018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EST(1)10/CGO/2017-18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ಸಿಬ್ಬಂದಿಗಳನ್ನು ಓಓಡಿ ಕರ್ತವ್ಯ ಮೇರೆಗೆ ನಿಯೋಜಿಸುವ ಕುರಿತು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30-01-2019</w:t>
            </w: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04+12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01-03-2019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</w: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EST(1)37/CGO/2015-16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ನೇಮಕಾತಿಗಾಗಿ ನೇರವಾಗಿ ಬರುವ ಅರ್ಜೀಗಳನ್ನು ವಿಲೇವಾರಿ ಮಾಡುವ ಕುರಿತು.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21-04-2018</w:t>
            </w: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02+35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01-02-2019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EST(1)26/CGO/2017-18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ನೌಕರರು ಒಂದೇ ಹುದ್ದೆಯಲ್ಲಿ 20 ವರ್ಷಗಳ ಸೇವೆ ಸಲ್ಲಿಸಿದವರಿಗೆ ಹೆಚ್ಚುವರಿ ವೇತನ ಬಡ್ತಿ ಮಂಜೂರು ಮಾಡುವ ಕುರಿತು.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10-09-2018</w:t>
            </w: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07+09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04-02-2019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EST(1)50/CGO/2017-18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ಪ್ರಾದೇಶಿಕ ಆಯುಕ್ತರ ಕಾರ್ಯಾಲಯ ಬೆಂಗಳೂರು ವಿಭಾಗ, ಬೆಂಗಳೂರು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02-04-2018</w:t>
            </w: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04+15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04-02-2019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EST(1)65/CGO/2017-18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ವೃತ್ತಿಪರ ಕ್ರೀಡಾಕೂಟದ 2017 ರ ಅಂಗವಾಗಿ ನೌಕರರನ್ನು ಓಓಡಿ ಆಧಾರದ ಂಏರೆಗೆ ನಿಯೋಜಿಸುವ ಕುರಿತು.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19-11-2018</w:t>
            </w: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03+49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52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05-01-2019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EST(1)13/CGO/2017-18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ಓಓಡಿ ಮೇರೆಗೆ ನಿಯೋಜಿಸು ಕುರಿತು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23-05-2018</w:t>
            </w: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13+32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02-01-2019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</w: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EST(1)59/CGO/2017-18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ನೌಕರರಿಗೆ ಸೇವಾ ಪ್ರಮಾಣ ಪತ್ರ ನೀಡುವ ಕುರಿತು.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03-04-2018</w:t>
            </w: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04+08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05-10-2018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jc w:val="center"/>
        </w:trPr>
        <w:tc>
          <w:tcPr>
            <w:tcW w:w="672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351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EST(1)33/CGO/2017-18</w:t>
            </w:r>
          </w:p>
        </w:tc>
        <w:tc>
          <w:tcPr>
            <w:tcW w:w="6804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ಸಿವಿಲ್ ಅಪೀಲ್ ಸಂಖ್ಯೆ: 2363/2011 ಬಿ.ಕೆ ಪವಿತ್ರ ಮತ್ತು ವಿರುದ್ಧ ಯೂನಿಯನ್ ಆಫ್ ಇಂಡಿಯಾ ಪ್ರಕರಣದಲ್ಲಿ ಮಾನ್ಯ ಸರ್ವೋಚ್ಛ ನ್ಯಾಯಾಲಯವು ನೀಡಿರುವ ತೀರ್ಪಿನ ಹಿನ್ನೆಲೆಯಲ್ಲಿ ರಾಜ್ಯ ಸಿವಿಲ್ ಸೇವೆಗಳಲ್ಲಿನ ವಿವಿಧ ವೃಂದದ ಮುಂಬಡ್ತಿಯನ್ನು ತಾತ್ಕಾಲಿಕವಾಗಿ ತಡೆಹಿಡಿಯುವ ಬಗ್ಗೆ.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10-04-2018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06+53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59</w:t>
            </w:r>
          </w:p>
        </w:tc>
        <w:tc>
          <w:tcPr>
            <w:tcW w:w="1327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10-09-2018</w:t>
            </w:r>
          </w:p>
        </w:tc>
        <w:tc>
          <w:tcPr>
            <w:tcW w:w="1366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jc w:val="center"/>
        </w:trPr>
        <w:tc>
          <w:tcPr>
            <w:tcW w:w="672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351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EST(1)25/CGO/2015-16</w:t>
            </w:r>
          </w:p>
        </w:tc>
        <w:tc>
          <w:tcPr>
            <w:tcW w:w="6804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ದಾವಣಗೆರೆ ಜಿಲ್ಲೆಯಲ್ಲಿ ನಿರ್ಮಾಣವಾುತ್ತಿರುವ ಗೃಹರಕ್ಷಕ ಮತ್ತು ಪೌರರಕ್ಷಣಾ ಪ್ರಾದೇಶೀಕ ತರಬೇತಿ ಕೇಂದ್ರಕ್ಕೆ ಸಿಬ್ಬಂದಿಗಳ ಸೃಜನೆ ಕುರಿತು.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10-07-2018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03+47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1327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12-07-2018</w:t>
            </w:r>
          </w:p>
        </w:tc>
        <w:tc>
          <w:tcPr>
            <w:tcW w:w="1366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jc w:val="center"/>
        </w:trPr>
        <w:tc>
          <w:tcPr>
            <w:tcW w:w="672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351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EST(1)43/CGO/2015-16</w:t>
            </w:r>
          </w:p>
        </w:tc>
        <w:tc>
          <w:tcPr>
            <w:tcW w:w="6804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ವೃಂದ ಮತ್ತು ನೇಮಕಾತಿ ನಿಯಮಗಳ ಪರಿಷ್ಕರಣೆ ಬಗ್ಗೆ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10-04-2018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08+243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251</w:t>
            </w:r>
          </w:p>
        </w:tc>
        <w:tc>
          <w:tcPr>
            <w:tcW w:w="1327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04-10-2018</w:t>
            </w:r>
          </w:p>
        </w:tc>
        <w:tc>
          <w:tcPr>
            <w:tcW w:w="1366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jc w:val="center"/>
        </w:trPr>
        <w:tc>
          <w:tcPr>
            <w:tcW w:w="672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351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EST(1)57/CGO/2016-17</w:t>
            </w:r>
          </w:p>
        </w:tc>
        <w:tc>
          <w:tcPr>
            <w:tcW w:w="6804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ಅನುಕಂಪದ ಆಧಾರದ ನೇಮಕಾತಿಗಾಗಿ ಇಲಾಖೆಯಲ್ಲಿ ಖಾಲಿ ಇರುವ ಗುಂಪು ಸಿ &amp; ಡಿ ಹುದ್ದೆಗಳ ಮಾಹಿತಿ ನೀಡುವ ಕುರಿತು.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18-09-2018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03+08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327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29-11-2018</w:t>
            </w:r>
          </w:p>
        </w:tc>
        <w:tc>
          <w:tcPr>
            <w:tcW w:w="1366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EST(1)60/CGO/2017-18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ವಿಧಾನಸಭೆ/ವಿಧಾನಪರಿಷತ್ ಅಧಿವೇಶನಕ್ಕೆ ಸಂಬಂಧ ಪಟ್ಟ ಕಡತ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03-12-2018</w:t>
            </w: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01+03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08-03-2018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EST(1)74/CGO/2017-18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ಎನ್.ಎಸ್ ಬೋಸ್ ರಾಜ್ ವಿಧನ ಪರಿಷತ್ ಸದಸ್ಯರಾದ ಇವರ ಚುಕ್ಕೆ ಗುರುತಿಲ್ಲದ ಪ್ರಶ್ನೆ ಸಂಖ್ಯೆ: 749(1035) ಕ್ಕೆ ಉತ್ತರಿಸುವ ಬಗ್ಗೆ.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14-11-2018</w:t>
            </w: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01+22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19-11-2018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EST(1)11/CGO/2017-18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ಅಂಶಕಾಲಿಕ ಸ್ವಚ್ಛಕರನ್ನು ಜಿಲ್ಲಾ ಕಚೇರಿಗಳಿಗೆ ನೇಮಕ ಮಾಡುವ ಕುರಿತು. 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19-07-2018</w:t>
            </w: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02+13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20-07-2018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EST(1)80/CGO/2017-18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ಕಚೇರಿ ಸಿಬ್ಬಂದಿಗಳಿಗೆ ವಿಭಾಗ ಹಂಚಿಕೆ ಕುರಿತು.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23-04-2018</w:t>
            </w: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01+02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23-04-2018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EST(1)48/CGO/2017-18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ಎಂ. ಬಸವರಾಜು, ದ್ವಿತೀಯ ದರ್ಜೆ ಸಹಾಯಕರು ಜಿಲ್ಲಾ ಗೃಃರಕ್ಷಕ ದಳ ಚಿಕ್ಕಮಗಳೂರು, ಇವರ ಕರ್ನಾಟಕ ಆಡಳಿತ ನ್ಯಾಯ ಮಂಡಳಿಯಲ್ಲಿ ಅರ್ಜಿ (ಸಂಖ್ಯೆ: 4713/2017) ಸಲ್ಲಿಸಿರುವ ಬಗ್ಗೆ.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05-01-2019</w:t>
            </w: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04+20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02-03-2019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EST(1)21/CGO/2017-18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 ವೃಂದ ನೌಕರರನ್ನು ಜಿಲ್ಲಾ ಕಚೇರಿಗಳಿಂದ ಓಓಡಿ ಆಧಾರದ ಮೇರೆಗೆ ಅಕಾಡೆಮಿ ಬೆಂಗಳೂರು ಇಲ್ಲಿಗೆ ನಿಯೋಜಿಸುವ ಕುರಿತು.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07-06-2018</w:t>
            </w: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09+17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01-02-2019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EST(1)39/CGO/2017-18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ವಿವಿಧ ನ್ಯಾಯಾಲಯಗಳಲ್ಲಿ ಬಾಕಿ ಇರುವ ಪ್ರಕರಣಗಳನ್ನು ವಿಲೇವಾರಿ ಮಾಡುವ ಸಂಬಂಧ ಅಗತ್ಯ ಕ್ರಮಗಳನ್ನು ಕೈಗೊಳ್ಳುವ ಕುರಿತು.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01-10-2018</w:t>
            </w: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02+06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02-11-2018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</w: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EST(1)36/CGO/2017-18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ಬ್ಯಾಂಕ್ಗಳಿಂದ ಪಡೆದ ಸಾಲವನ್ನು ಮರುಪಾವತಿ ಮಾಡದಿರುವ ಕುರಿತು.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07-08-2018</w:t>
            </w: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03+05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06-09-2018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EST(1)20/CGO/2016-17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ಹೈದರಾಬಾದ್ ಕನಾಟಕ ಪ್ರದೇಶದ ಖಾಲಿ ಹುದ್ದೆಗಳು ಮಂಜೂರು ಮಾಡಲಾದ ಹುದ್ದೆಗಳು ಮತ್ತು ಕಾರ್ಯ ನಿರ್ವಹಣೆ ಹುದ್ದೆಗಳ ಮಾಹಿತಿಯನ್ನು ಒದಗಿಸುವ ಬಗ್ಗೆ.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21-05-2018</w:t>
            </w: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12+201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213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12-03-2019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jc w:val="center"/>
        </w:trPr>
        <w:tc>
          <w:tcPr>
            <w:tcW w:w="672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EST(1)56/CGO/2016-17</w:t>
            </w:r>
          </w:p>
        </w:tc>
        <w:tc>
          <w:tcPr>
            <w:tcW w:w="6804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ಉದ್ಯೋಗ ಸ್ಥಳದಲ್ಲಿ ಮಹಿಳೆಯರಿಗೆ ಆಗುವ ತೊಂದರೆ ನಿವಾರಿಸಲು ಆಂತರಿಕ ಸಮಿತಿಯನ್ನು ರಚಿಸುವ ಬಗ್ಗೆ.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24-05-2018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04+17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1327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03-10-2018</w:t>
            </w:r>
          </w:p>
        </w:tc>
        <w:tc>
          <w:tcPr>
            <w:tcW w:w="1366" w:type="dxa"/>
          </w:tcPr>
          <w:p w:rsidR="00D0035A" w:rsidRPr="005D189B" w:rsidRDefault="00D0035A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jc w:val="center"/>
        </w:trPr>
        <w:tc>
          <w:tcPr>
            <w:tcW w:w="672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EST(1)49/CGO/2016-17</w:t>
            </w:r>
          </w:p>
        </w:tc>
        <w:tc>
          <w:tcPr>
            <w:tcW w:w="6804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ಕಲಬುರಗಿ ಜಿಲ್ಲೆಯ ಗೃಹರಕ್ಷಕ ಹಾಗೂ ಪೌರರಕ್ಷಣಾ  ಅಕಾಡೆಮಿಗೆ ಸಿಬ್ಬಂದಿ ಸೃಜನೆ ಕುರಿತು.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20-11-2018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02+22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1327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22-11-2018</w:t>
            </w:r>
          </w:p>
        </w:tc>
        <w:tc>
          <w:tcPr>
            <w:tcW w:w="1366" w:type="dxa"/>
          </w:tcPr>
          <w:p w:rsidR="00D0035A" w:rsidRPr="005D189B" w:rsidRDefault="00D0035A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jc w:val="center"/>
        </w:trPr>
        <w:tc>
          <w:tcPr>
            <w:tcW w:w="672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EST(1)10/CGO/2017-18</w:t>
            </w:r>
          </w:p>
        </w:tc>
        <w:tc>
          <w:tcPr>
            <w:tcW w:w="6804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ಸಿಬ್ಬಂದಿಗಳನ್ನು ಓಓಡಿ ಕರ್ತವ್ಯದ ಮೇರೆಗೆ ನಿಯೋಜಿಸುವ ಕುರಿತು.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30-01-2019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04+11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1327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01-03-2019</w:t>
            </w:r>
          </w:p>
        </w:tc>
        <w:tc>
          <w:tcPr>
            <w:tcW w:w="1366" w:type="dxa"/>
          </w:tcPr>
          <w:p w:rsidR="00D0035A" w:rsidRPr="005D189B" w:rsidRDefault="00D0035A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jc w:val="center"/>
        </w:trPr>
        <w:tc>
          <w:tcPr>
            <w:tcW w:w="672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EST(1)35/CGO/2017-18</w:t>
            </w:r>
          </w:p>
        </w:tc>
        <w:tc>
          <w:tcPr>
            <w:tcW w:w="6804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ಶ್ರೀ ವಿ.ಎ ರಮೇಶ್, ರಾತ್ರಿ ಕಾವಲುಗಾರ, ಶಿವಮೊಗ್ಗ ಜಿಲ್ಲಾ ಗೃಹರಕ್ಷಕ ದಳ ಇವರ ವಿರುದ್ಧ ದೂರು ಕುರಿತು. 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02-04-2018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10+109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119</w:t>
            </w:r>
          </w:p>
        </w:tc>
        <w:tc>
          <w:tcPr>
            <w:tcW w:w="1327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06-02-2019</w:t>
            </w:r>
          </w:p>
        </w:tc>
        <w:tc>
          <w:tcPr>
            <w:tcW w:w="1366" w:type="dxa"/>
          </w:tcPr>
          <w:p w:rsidR="00D0035A" w:rsidRPr="005D189B" w:rsidRDefault="00D0035A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672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EST(1)56/CGO/2011-12</w:t>
            </w:r>
          </w:p>
        </w:tc>
        <w:tc>
          <w:tcPr>
            <w:tcW w:w="6804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ಜಯರಾಮ ನಿವೃತ್ತಿ ಉಪ ಸಮಾದೇಷ್ಟರು ಇವರ ವಿರುದ್ಧ ಆರೋಪಗಳ ಕುರಿತು.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04-08-2018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03+32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132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14-12-2018</w:t>
            </w:r>
          </w:p>
        </w:tc>
        <w:tc>
          <w:tcPr>
            <w:tcW w:w="1366" w:type="dxa"/>
          </w:tcPr>
          <w:p w:rsidR="000935B6" w:rsidRPr="005D189B" w:rsidRDefault="000935B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672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EST(1)55/CGO/2014-15</w:t>
            </w:r>
          </w:p>
        </w:tc>
        <w:tc>
          <w:tcPr>
            <w:tcW w:w="6804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ಶಿವಶರಣಪ್ಪ, ಪ್ರಥಮ ದರ್ಜೆ ಸಹಾಯಕ, ಕಲಬುರಗಿಜಿಲ್ಲಾ ಗೃಹರಕ್ಷಕ ದಳ ಇವರ ವಿರುದ್ಧ ಶಿಸ್ತು ಕ್ರಮ ಜರುಗಿಸುವ ಬಗ್ಗೆ.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9-04-2018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24+41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65</w:t>
            </w:r>
          </w:p>
        </w:tc>
        <w:tc>
          <w:tcPr>
            <w:tcW w:w="1327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23-03-2019</w:t>
            </w:r>
          </w:p>
        </w:tc>
        <w:tc>
          <w:tcPr>
            <w:tcW w:w="1366" w:type="dxa"/>
          </w:tcPr>
          <w:p w:rsidR="000935B6" w:rsidRPr="005D189B" w:rsidRDefault="000935B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672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EST(1)19/CGO/2017-18</w:t>
            </w:r>
          </w:p>
        </w:tc>
        <w:tc>
          <w:tcPr>
            <w:tcW w:w="6804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ಸೈಯದ್ ಜಾಫರ್ ಪಾಶಾ ಪಿರ್ಜಾದೆ (ಬೆಂ) ಜಿಲ್ಲಾ ಗೃಹರಕ್ಷಕ ದಳ ಕಲಬುರಗಿ ಜಿಲ್ಲೆ ಇವರೇ ವಿರುದ್ಧ ಶಿಸ್ತು ಕ್ರಮ ಕುರಿತು.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21-07-2018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02+84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86</w:t>
            </w:r>
          </w:p>
        </w:tc>
        <w:tc>
          <w:tcPr>
            <w:tcW w:w="1327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19-09-2018</w:t>
            </w:r>
          </w:p>
        </w:tc>
        <w:tc>
          <w:tcPr>
            <w:tcW w:w="1366" w:type="dxa"/>
          </w:tcPr>
          <w:p w:rsidR="000935B6" w:rsidRPr="005D189B" w:rsidRDefault="000935B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672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EST(1)13/CGO/2016-17</w:t>
            </w:r>
          </w:p>
        </w:tc>
        <w:tc>
          <w:tcPr>
            <w:tcW w:w="6804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ಸತೀಶ್ ಎಸ್.ನಾಯಕ್, ಪ್ರ.ದ.ಸ. ಇವರ ವಿರುದ್ದದ ದೂರು ಕುರಿತು.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23-05-2018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04+10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327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19-07-2018</w:t>
            </w:r>
          </w:p>
        </w:tc>
        <w:tc>
          <w:tcPr>
            <w:tcW w:w="1366" w:type="dxa"/>
          </w:tcPr>
          <w:p w:rsidR="000935B6" w:rsidRPr="005D189B" w:rsidRDefault="000935B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672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EST(1)65/CGO/2012-13</w:t>
            </w:r>
          </w:p>
        </w:tc>
        <w:tc>
          <w:tcPr>
            <w:tcW w:w="6804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Application of the Jagdeesh H State of Karnataka &amp; others (App-No. 54284/2013 oct High  Court.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03-11-2018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02+08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327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04-12-2018</w:t>
            </w:r>
          </w:p>
        </w:tc>
        <w:tc>
          <w:tcPr>
            <w:tcW w:w="1366" w:type="dxa"/>
          </w:tcPr>
          <w:p w:rsidR="000935B6" w:rsidRPr="005D189B" w:rsidRDefault="000935B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</w:tbl>
    <w:p w:rsidR="004C69AB" w:rsidRDefault="004C69AB"/>
    <w:p w:rsidR="00C53476" w:rsidRPr="005D189B" w:rsidRDefault="00C53476" w:rsidP="005D189B">
      <w:pPr>
        <w:spacing w:after="0" w:line="240" w:lineRule="auto"/>
      </w:pPr>
    </w:p>
    <w:p w:rsidR="00C53476" w:rsidRPr="005D189B" w:rsidRDefault="00C53476" w:rsidP="005D189B">
      <w:pPr>
        <w:spacing w:after="0" w:line="240" w:lineRule="auto"/>
      </w:pPr>
    </w:p>
    <w:p w:rsidR="00C53476" w:rsidRPr="005D189B" w:rsidRDefault="00C53476" w:rsidP="005D189B">
      <w:pPr>
        <w:spacing w:after="0" w:line="240" w:lineRule="auto"/>
      </w:pPr>
    </w:p>
    <w:p w:rsidR="00C53476" w:rsidRPr="005D189B" w:rsidRDefault="00C53476" w:rsidP="005D189B">
      <w:pPr>
        <w:spacing w:after="0" w:line="240" w:lineRule="auto"/>
      </w:pPr>
      <w:r w:rsidRPr="005D189B">
        <w:br w:type="page"/>
      </w:r>
    </w:p>
    <w:p w:rsidR="005D189B" w:rsidRPr="005D189B" w:rsidRDefault="00C53476" w:rsidP="002A4651">
      <w:pPr>
        <w:spacing w:after="0" w:line="240" w:lineRule="auto"/>
        <w:rPr>
          <w:rFonts w:ascii="Tunga" w:hAnsi="Tunga" w:cs="Tunga"/>
          <w:b/>
          <w:sz w:val="40"/>
          <w:szCs w:val="40"/>
        </w:rPr>
      </w:pPr>
      <w:r w:rsidRPr="005D189B">
        <w:rPr>
          <w:rFonts w:ascii="Tunga" w:hAnsi="Tunga" w:cs="Tunga"/>
          <w:b/>
          <w:sz w:val="40"/>
          <w:szCs w:val="40"/>
        </w:rPr>
        <w:t xml:space="preserve">ಸಿಬ್ಬಂದಿ(2) </w:t>
      </w:r>
    </w:p>
    <w:p w:rsidR="00C53476" w:rsidRPr="005D189B" w:rsidRDefault="005D189B" w:rsidP="005D189B">
      <w:pPr>
        <w:spacing w:after="0" w:line="240" w:lineRule="auto"/>
        <w:jc w:val="center"/>
        <w:rPr>
          <w:rFonts w:ascii="Tunga" w:hAnsi="Tunga" w:cs="Tunga"/>
          <w:b/>
        </w:rPr>
      </w:pPr>
      <w:r>
        <w:rPr>
          <w:rFonts w:ascii="Tunga" w:hAnsi="Tunga" w:cs="Tunga"/>
          <w:b/>
        </w:rPr>
        <w:t xml:space="preserve"> </w:t>
      </w:r>
    </w:p>
    <w:tbl>
      <w:tblPr>
        <w:tblStyle w:val="TableGrid"/>
        <w:tblW w:w="1502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09"/>
        <w:gridCol w:w="6848"/>
        <w:gridCol w:w="1559"/>
        <w:gridCol w:w="1559"/>
        <w:gridCol w:w="992"/>
        <w:gridCol w:w="993"/>
      </w:tblGrid>
      <w:tr w:rsidR="00C53476" w:rsidRPr="005D189B" w:rsidTr="00AF59C8">
        <w:trPr>
          <w:jc w:val="center"/>
        </w:trPr>
        <w:tc>
          <w:tcPr>
            <w:tcW w:w="56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ಕ್ರ</w:t>
            </w:r>
          </w:p>
          <w:p w:rsidR="00C53476" w:rsidRPr="005D189B" w:rsidRDefault="00C53476" w:rsidP="005D189B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</w:t>
            </w: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ಸಂಖ್ಯೆ</w:t>
            </w:r>
          </w:p>
        </w:tc>
        <w:tc>
          <w:tcPr>
            <w:tcW w:w="68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ವಿಷಯ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hanging="66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ಪ್ರಾರಂಭಿಸಿದ ದಿನಾಂಕ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ಮುಕ್ತಾಯ ದಿನಾಂಕ</w:t>
            </w:r>
          </w:p>
        </w:tc>
        <w:tc>
          <w:tcPr>
            <w:tcW w:w="99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ಪುಟ ಸಂಖ್ಯೆ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ಗುಂಪು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ಸಿಬ್ಬಂದಿ(2)01/ಸಿಜಿಒ/2018-19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 ನೇ ಸಾಲಿನ ಅವಧಿಗೆ ಗಳಿಕೆ ರಜೆಯನ್ನು ಅಧ್ಯರ್ಪಿಸಿ ನಗದೀಕರಣ ಪಡೆಯುವಸೌಲಭ್ಯವನ್ನು ನಿಯತಗೊಳಿಸುವ ಬಗ್ಗೆ.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02-04-2018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15-03-2019</w:t>
            </w:r>
          </w:p>
        </w:tc>
        <w:tc>
          <w:tcPr>
            <w:tcW w:w="99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106+25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131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B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ಸಿಬ್ಬಂದಿ(2)02/ಸಿಜಿಒ/2018-19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 ಗೃಹರಕ್ಷಕ ದಳದ ಸಿಬ್ಬಂದಿಯವರ ರಜೆ ಮಂಜೂರಾತಿ ಕಡತ.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04-04-2018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20-03-2019</w:t>
            </w:r>
          </w:p>
        </w:tc>
        <w:tc>
          <w:tcPr>
            <w:tcW w:w="99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105+40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145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ಸಿಬ್ಬಂದಿ(2)03/ಸಿಜಿಒ/2018-19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ಕಚೇರಿಯ ಸಿಬ್ಬಂದಿ ವರ್ಗದವರ ವಾರ್ಷಿಕ ವೇತನ ಬಡ್ತಿ ಮಂಜೂರಾತಿ ಕುರಿತು.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04-04-2018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07-03-2019</w:t>
            </w:r>
          </w:p>
        </w:tc>
        <w:tc>
          <w:tcPr>
            <w:tcW w:w="99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21+07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B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ಸಿಬ್ಬಂದಿ(2)04/ಸಿಜಿಒ/2018-19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ಹಾಗೂ ಪೌರರಕ್ಷಣಾ ಅಕಾಡೆಮಿ ನೌಕರರ ವಾರ್ಷಿಕ ವೇತನ ಬಡ್ತಿ ಮಂಜೂರಾತಿ ಕುರಿತು.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04-04-2018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07-03-2019</w:t>
            </w:r>
          </w:p>
        </w:tc>
        <w:tc>
          <w:tcPr>
            <w:tcW w:w="99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07+07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B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ಸಿಬ್ಬಂದಿ(2)05/ಸಿಜಿಒ/2018-19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ಚಂದ್ರಿಕಾ, ಪ್ರ.ದ.ಸ., ಗೃಹರಕ್ಷಕ ಹಾಗೂ ಪೌರರಕ್ಷಣಾ ಕೇಂದ್ರ ಕಚೇರಿ, ಬೆಂಗಳೂರು ಇವರ ರಜೆ ಮಂಜೂರಾತಿ ಕುರಿತು.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09-04-2018</w:t>
            </w:r>
          </w:p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27-10-2018</w:t>
            </w:r>
          </w:p>
        </w:tc>
        <w:tc>
          <w:tcPr>
            <w:tcW w:w="99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28+06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ಸಿಬ್ಬಂದಿ(2)06/ಸಿಜಿಒ/2018-19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ಡಿ.ಭಾಸ್ಕರ್., ಗೃಹರಕ್ಷಕ ಹಾಗೂ ಪೌರರಕ್ಷಣಾ ಕೇಂದ್ರ ಕಚೇರಿ, ಬೆಂಗಳೂರು ಇವರ ರಜೆ ಮಂಜೂರಾತಿ ಕುರಿತು.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09-04-2018</w:t>
            </w:r>
          </w:p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09-04-2018</w:t>
            </w:r>
          </w:p>
        </w:tc>
        <w:tc>
          <w:tcPr>
            <w:tcW w:w="99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05+01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ಸಿಬ್ಬಂದಿ(2)07/ಸಿಜಿಒ/2018-19</w:t>
            </w:r>
          </w:p>
        </w:tc>
        <w:tc>
          <w:tcPr>
            <w:tcW w:w="68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ಎನ್.ವೆಂಕಟೇಶ್, ಉಪ ಸಮಾದೇಷ್ಟರು, ಜಿಲ್ಲಾ ಗೃಹರಕ್ಷಕದಳ, ಚಿಕ್ಕಬಳ್ಳಾಪುರ ಇವರ ರಜೆ ಮಂಜೂರಾತಿ ಕುರಿತು.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11-04-2018</w:t>
            </w:r>
          </w:p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17-05-2018</w:t>
            </w:r>
          </w:p>
        </w:tc>
        <w:tc>
          <w:tcPr>
            <w:tcW w:w="99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03+03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ಸಿಬ್ಬಂದಿ(2)08/ಸಿಜಿಒ/2018-19</w:t>
            </w:r>
          </w:p>
        </w:tc>
        <w:tc>
          <w:tcPr>
            <w:tcW w:w="68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ಎನ್.ಸೋಮಶೇಖರ, ಅಧೀಕ್ಷಕರು, ಗೃಹರಕ್ಷಕ ಮತ್ತು ಪೌರರಕ್ಷಣಾ ಕೇಂದ್ರ ಕಚೇರಿ, ಬೆಂಗಳೂರು ಇವರ ರಜೆ ಮಂಜೂರಾತಿ ಕುರಿತು.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12-04-2018</w:t>
            </w:r>
          </w:p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28-04-2018</w:t>
            </w:r>
          </w:p>
        </w:tc>
        <w:tc>
          <w:tcPr>
            <w:tcW w:w="99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07+03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ಸಿಬ್ಬಂದಿ(2)09/ಸಿಜಿಒ/2018-19</w:t>
            </w:r>
          </w:p>
        </w:tc>
        <w:tc>
          <w:tcPr>
            <w:tcW w:w="68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ಹಜರತ್ ಬೀ, ಪ್ಯೂನ್, ಗೃಹರಕ್ಷಕ ಹಾಗೂ ಪೌರರಕ್ಷಣಾ ಕೇಂದ್ರ ಕಚೇರಿ, ಬೆಂಗಳೂರು ಇವರ ರಜೆ ಮಂಜೂರಾತಿ ಕುರಿತು.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13-04-2018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06-10-2018</w:t>
            </w:r>
          </w:p>
        </w:tc>
        <w:tc>
          <w:tcPr>
            <w:tcW w:w="99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06+03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</w:tbl>
    <w:p w:rsidR="004C69AB" w:rsidRDefault="004C69AB"/>
    <w:tbl>
      <w:tblPr>
        <w:tblStyle w:val="TableGrid"/>
        <w:tblW w:w="1527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09"/>
        <w:gridCol w:w="6848"/>
        <w:gridCol w:w="1559"/>
        <w:gridCol w:w="1559"/>
        <w:gridCol w:w="1242"/>
        <w:gridCol w:w="993"/>
      </w:tblGrid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ಸಿಬ್ಬಂದಿ(2)10/ಸಿಜಿಒ/2018-19</w:t>
            </w:r>
          </w:p>
        </w:tc>
        <w:tc>
          <w:tcPr>
            <w:tcW w:w="68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ಹಾಗೂ ಪೌರರಕ್ಷಣಾ ಅಧಿಕಾರಿ/ ಸಿಬ್ಬಂದಿಗಳ ಹಾಜರಾತಿ ಬಿಯೋಮೆಟ್ರಿಕ್ ಮುಖಾಂತರ ಅಳವಡಿಸುವ ಬ.ಗ್ಗೆ.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16-04-2018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03-01-2019</w:t>
            </w:r>
          </w:p>
        </w:tc>
        <w:tc>
          <w:tcPr>
            <w:tcW w:w="12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98+24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122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B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br w:type="page"/>
            </w: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ಸಿಬ್ಬಂದಿ(2)11/ಸಿಜಿಒ/2018-19</w:t>
            </w:r>
          </w:p>
        </w:tc>
        <w:tc>
          <w:tcPr>
            <w:tcW w:w="68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 ಗೃಹರಕ್ಷಕದಳ ಸಿಬ್ಬಂದಿಗಳ ಸೇವಾವಹಿ ಕಳುಹಿಸುವ ಕುರಿತು.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16-04-2018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07-03-2019</w:t>
            </w:r>
          </w:p>
        </w:tc>
        <w:tc>
          <w:tcPr>
            <w:tcW w:w="12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17+04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ಸಿಬ್ಬಂದಿ(2)12/ಸಿಜಿಒ/2018-19</w:t>
            </w:r>
          </w:p>
        </w:tc>
        <w:tc>
          <w:tcPr>
            <w:tcW w:w="6848" w:type="dxa"/>
            <w:vAlign w:val="center"/>
          </w:tcPr>
          <w:p w:rsidR="00C53476" w:rsidRPr="005D189B" w:rsidRDefault="00C53476" w:rsidP="005D189B">
            <w:pPr>
              <w:pStyle w:val="ListParagraph"/>
              <w:spacing w:after="0" w:line="240" w:lineRule="auto"/>
              <w:ind w:left="0" w:hanging="1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ಎನ್. ನರಸಿಂಹಮೂರ್ತಿ, ಪ್ರ.ದ.ಸ., ಗೃಹರಕ್ಷಕ ಮತ್ತು ಪೌರರಕ್ಷಣಾ ಕೇಂದ್ರ ಕಚೇರಿ, ಬೆಂಗಳೂರು ಇವರ ರಜೆ ಮಂಜೂರಾತಿ ಕುರಿತು.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17-04-2018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19-04-2018</w:t>
            </w:r>
          </w:p>
        </w:tc>
        <w:tc>
          <w:tcPr>
            <w:tcW w:w="12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11+01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ಸಿಬ್ಬಂದಿ(2)13/ಸಿಜಿಒ/2018-19</w:t>
            </w:r>
          </w:p>
        </w:tc>
        <w:tc>
          <w:tcPr>
            <w:tcW w:w="68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ಎಂ.ಎಂ. ಕಾತರ್ಕಿ, ಪ್ರ.ದ.ಸ., ಗೃಹರಕ್ಷಕ ಮತ್ತು ಪೌರರಕ್ಷಣಾ ಕೇಂದ್ರ ಕಚೇರಿ, ಬೆಂಗಳೂರು ಇವರ ರಜೆ ಮಂಜೂರಾತಿ ಕುರಿತು.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17-04-2018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09-10-2018</w:t>
            </w:r>
          </w:p>
        </w:tc>
        <w:tc>
          <w:tcPr>
            <w:tcW w:w="12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14+06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ಸಿಬ್ಬಂದಿ(2)14/ಸಿಜಿಒ/2018-19</w:t>
            </w:r>
          </w:p>
        </w:tc>
        <w:tc>
          <w:tcPr>
            <w:tcW w:w="68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ಸಿ.ಹೇಮಂತ ಕುಮಾರ್, ದಲಾಯತ್, ಗೃಹರಕ್ಷಕ ಮತ್ತು ಪೌರರಕ್ಷಣಾ ಕೇಂದ್ರ ಕಚೇರಿ, ಬೆಂಗಳೂರು ಇವರ ರಜೆ ಮಂಜೂರಾತಿ ಕುರಿತು.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17-04-2018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28-08-2018</w:t>
            </w:r>
          </w:p>
        </w:tc>
        <w:tc>
          <w:tcPr>
            <w:tcW w:w="12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06+04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ಸಿಬ್ಬಂದಿ(2)15/ಸಿಜಿಒ/2018-19</w:t>
            </w:r>
          </w:p>
        </w:tc>
        <w:tc>
          <w:tcPr>
            <w:tcW w:w="68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ಶೈಲ.ಎಸ್.ಫಳ್, ಅಧೀಕ್ಷಕರು, ಗೃಹರಕ್ಷಕ ಮತ್ತು ಪೌರರಕ್ಷಣಾ ಕೇಂದ್ರ ಕಚೇರಿ, ಬೆಂಗಳೂರು ಇವರ ರಜೆ ಮಂಜೂರಾತಿ ಕುರಿತು.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19-04-2018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17-01-2019</w:t>
            </w:r>
          </w:p>
        </w:tc>
        <w:tc>
          <w:tcPr>
            <w:tcW w:w="12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13+06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ಸಿಬ್ಬಂದಿ(2)16/ಸಿಜಿಒ/2018-19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ಜಿ.ಕೆ. ಉಮಾಮಣಿ, ಪ್ರ.ದ.ಸ., ಗೃಹರಕ್ಷಕ ಮತ್ತು ಪೌರರಕ್ಷಣಾ ಕೇಂದ್ರ ಕಚೇರಿ, ಬೆಂಗಳೂರು ಇವರ ರಜೆ ಮಂಜೂರಾತಿ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17-04-2018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19-04-2018</w:t>
            </w:r>
          </w:p>
        </w:tc>
        <w:tc>
          <w:tcPr>
            <w:tcW w:w="124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03+01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4C69AB">
        <w:trPr>
          <w:trHeight w:val="272"/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br w:type="page"/>
            </w: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ಸಿಬ್ಬಂದಿ(2)17/ಸಿಜಿಒ/2018-19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ಇಲಾಖಾ ಆರೋಗ್ಯ ಭಾಗ್ಯ ಯೋಜನೆ ಯಡಿಯಲ್ಲಿ ಸೌಲಭ್ಯ ಕಲ್ಪಿಸುವ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19-04-2019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19-01-2019</w:t>
            </w:r>
          </w:p>
        </w:tc>
        <w:tc>
          <w:tcPr>
            <w:tcW w:w="124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19+03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ಸಿಬ್ಬಂದಿ(2)01/ಸಿಜಿಒ/2018-19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 ನೇ ಸಾಲಿನ ಅವಧಿಗೆ ಗಳಿಕೆ ರಜೆಯನ್ನು ಅಧ್ಯರ್ಪಿಸಿ ನಗದೀಕರಣ ಪಡೆಯುವಸೌಲಭ್ಯವನ್ನು ನಿಯತಗೊಳಿಸುವ ಬಗ್ಗೆ.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19-04-2018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02-01-2019</w:t>
            </w:r>
          </w:p>
        </w:tc>
        <w:tc>
          <w:tcPr>
            <w:tcW w:w="124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33+03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B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ಸಿಬ್ಬಂದಿ(2)18/ಸಿಜಿಒ/2018-19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ಮತ್ತು ಪೌರರಕ್ಷಣಾ ಇಲಾಖೆಯ ಸಿಬ್ಬಂದಿಗಳಿಗೆ ಎಲ್.ಟಿ.ಸಿ ಸೌಲಭ್ಯವನ್ನು ಒದಗಿಸುವ ಕುರಿತು,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21-04-2018</w:t>
            </w:r>
          </w:p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26-04-2018</w:t>
            </w:r>
          </w:p>
        </w:tc>
        <w:tc>
          <w:tcPr>
            <w:tcW w:w="124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09+03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B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ಸಿಬ್ಬಂದಿ(2)19/ಸಿಜಿಒ/2018-19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ಆರ್.ಟಿ.ಐ 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24-04-2018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28-04-2018</w:t>
            </w:r>
          </w:p>
        </w:tc>
        <w:tc>
          <w:tcPr>
            <w:tcW w:w="124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03+02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ಸಿಬ್ಬಂದಿ(2)20/ಸಿಜಿಒ/2018-19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ವಿಠಲ್ರಾವ್, ಎಎಸ್ಐ(ವೈ), ಗೃಹರಕ್ಷಕ ಮತ್ತು ಪೌರರಕ್ಷಣಾ ಅಕಾಡೆಮಿ, ಬೆಂಗಳೂರು ಇವರ ರಜೆ ಮಂಜೂರಾತಿ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24-04-2018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28-04-2018</w:t>
            </w:r>
          </w:p>
        </w:tc>
        <w:tc>
          <w:tcPr>
            <w:tcW w:w="124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06+04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ind w:hanging="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4C69AB">
        <w:trPr>
          <w:trHeight w:val="848"/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ಸಿಬ್ಬಂದಿ(2)21/ಸಿಜಿಒ/2018-19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ಮಲ್ಲಿಕಾರ್ಜುನ್ ಎಂ. ನಾಲತ್ವಾಡ್, ಸಹಾಯಕ ಆಡಳಿತಾಧಿಕಾರಿ, ಗೃಹರಕ್ಷಕ ಹಾಗೂ ಪೌರರಕ್ಷಣಾ ಅಕಾಡೆಮಿ, ಬೆಂಗಳೂರು ಇವರ ರಜೆ ಮಂಜೂರಾತಿ ಕುರಿತು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24-04-2018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</w:p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24-04-2018</w:t>
            </w:r>
          </w:p>
        </w:tc>
        <w:tc>
          <w:tcPr>
            <w:tcW w:w="124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19+09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br w:type="page"/>
            </w: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ಸಿಬ್ಬಂದಿ(2)22/ಸಿಜಿಒ/2018-19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ಸ್ಥಗಿತ ವೇತನ ಬಡ್ತಿ ಮಂಜೂರಾತಿ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30-04-2018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30-04-2018</w:t>
            </w:r>
          </w:p>
        </w:tc>
        <w:tc>
          <w:tcPr>
            <w:tcW w:w="124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04+02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B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ಸಿಬ್ಬಂದಿ(2)23/ಸಿಜಿಒ/2018-19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ಮಾಹಿತಿ ಹಕ್ಕು ಅಧಿನಿಯಮದಡಿ ಸಲ್ಲಿಸಲಾಗುವ ಅರ್ಜಿಗಳಿಗೆ ಪಾವತಿಸಲಾಗುವ ಖಪೋಸ್ಟಲ್ ಆರ್ಡ್ರ್ಖಗಳನ್ನು ಲಿಕ್ಕ(2) ವಿಭಾಗಕ್ಕೆ ನೀಡುವ ಕುರಿತು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18-08-2018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18-08-2018</w:t>
            </w:r>
          </w:p>
        </w:tc>
        <w:tc>
          <w:tcPr>
            <w:tcW w:w="124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02+02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ಸಿಬ್ಬಂದಿ(2)24/ಸಿಜಿಒ/2018-19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ಎ.ಸುರೇಶ್, ದಲಾಯತ್, ಗೃಹರಕ್ಷಕ ಮತ್ತು ಪೌರರಕ್ಷಣಾ ಕೇಂದ್ರ ಕಚೇರಿ, ಬೆಂಗಳೂರು ಇವರ ರಜೆ ಮಂಜೂರಾತಿ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24-04-2018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12-09-2018</w:t>
            </w:r>
          </w:p>
        </w:tc>
        <w:tc>
          <w:tcPr>
            <w:tcW w:w="124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06+03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ಸಿಬ್ಬಂದಿ(2)25/ಸಿಜಿಒ/2018-19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ಅಮೃತೇಶ್ವರ್, ಪಿಎಸ್ಐ(ವೈ), ಗೃಹರಕ್ಷಕ ಮತ್ತು ಪೌರರಕ್ಷಣಾ ಅಕಾಡೆಮಿ, ಬೆಂಗಳೂರು ಇವರ ರಜೆ ಮಂಜೂರಾತಿ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26-04-2018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26-10-2018</w:t>
            </w:r>
          </w:p>
        </w:tc>
        <w:tc>
          <w:tcPr>
            <w:tcW w:w="124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39+06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ಸಿಬ್ಬಂದಿ(2)26/ಸಿಜಿಒ/2018-19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ಖೈಸರ್ ಜಹಾನ್, ಬೆರಳಚ್ಚುಗಾರ್ತಿ, ಗೃಹರಕ್ಷಕ ಮತ್ತು ಪೌರರಕ್ಷಣಾ ಕೇಂದ್ರ ಕಚೇರಿ, ಬೆಂಗಳೂರು ಇವರ ರಜೆ ಮಂಜೂರಾತಿ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02-05-2018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27-11-2018</w:t>
            </w:r>
          </w:p>
        </w:tc>
        <w:tc>
          <w:tcPr>
            <w:tcW w:w="124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12+05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ಸಿಬ್ಬಂದಿ(2)27/ಸಿಜಿಒ/2018-19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ಅಂಶಕಾಲಿಕ ಬೋಧಕರ ಹುದ್ದೆಗಳನ್ನು ಮುಂದುವರೆಸುವ ಬಗ್ಗೆ.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02-05-2018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29-09-2018</w:t>
            </w:r>
          </w:p>
        </w:tc>
        <w:tc>
          <w:tcPr>
            <w:tcW w:w="124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20+05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B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ಸಿಬ್ಬಂದಿ(2)28/ಸಿಜಿಒ/2018-19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ವೈ.ಎಸ್.ಗುರುಮೂರ್ತಿ, ಸಹಾಯಕ ಆಡಳಿತಾಧಿಕಾರಿ, ಜಿಲ್ಲಾ ಗೃಹರಕ್ಷಕದಳ, ಬೆಂಗಳೂರು ದಕ್ಷಿಣ ಜಿಲ್ಲೆ, ಬೆಂಗಳೂರು ಇವರ ರಜೆ ಮಂಜೂರಾತಿ ಕುರಿತು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07-05-2018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15-02-2019</w:t>
            </w:r>
          </w:p>
        </w:tc>
        <w:tc>
          <w:tcPr>
            <w:tcW w:w="124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16+07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ಸಿಬ್ಬಂದಿ(2)29/ಸಿಜಿಒ/2018-19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ಹೆಚ್.ಇ. ಸಿದ್ದಗಂಗಮ್ಮ, ಪ್ರ.ದ.ಸ., ಗೃಹರಕ್ಷಕ ಮತ್ತು ಪೌರರಕ್ಷಣಾ ಕೇಂದ್ರ ಕಚೇರಿ, ಬೆಂಗಳೂರು ಇವರ ರಜೆ ಮಂಜೂರಾತಿ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14-05-2018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14-12-2018</w:t>
            </w:r>
          </w:p>
        </w:tc>
        <w:tc>
          <w:tcPr>
            <w:tcW w:w="124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13+06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ಸಿಬ್ಬಂದಿ(2)30/ಸಿಜಿಒ/2018-19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ಆರ್.ಪಿ. ಜಯಣ್ಣ, ಸಹಾಯಕ ಆಡಳಿತಾಧಿಕಾರಿ, ಜಿಲ್ಲಾ ಗೃಹರಕ್ಷಕದಳ, ಹಾಸನ ಜಿಲ್ಲೆ, ಹಾಸನ ಇವರ ರಜೆ ಮಂಜೂರಾತಿ ಕುರಿತು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15-05-2018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11-12-2018</w:t>
            </w:r>
          </w:p>
        </w:tc>
        <w:tc>
          <w:tcPr>
            <w:tcW w:w="124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13+04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ಸಿಬ್ಬಂದಿ(2)31/ಸಿಜಿಒ/2018-19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ಜಿ.ಕೆ. ಪ್ರಕಾಶ್, ಪಿ.ಐ/ಉಪ ಸಮಾದೇಷ್ಟರು, ಗೃಹರಕ್ಷಕ ಹಾಗೂ ಪೌರರಕ್ಷಣಾ ಅಕಾಡೆಮಿ, ಬೆಂಗಳೂರು ಇವರ ರಜೆ ಮಂಜೂರಾತಿ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16-05-2018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03-11-2018</w:t>
            </w:r>
          </w:p>
        </w:tc>
        <w:tc>
          <w:tcPr>
            <w:tcW w:w="124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11+03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ಸಿಬ್ಬಂದಿ(2)33/ಸಿಜಿಒ/2018-19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ಹೆಚ್. ಮಂಗಳ, ದಲಾಯತ್, ಗೃಹರಕ್ಷಕ ಮತ್ತು ಪೌರರಕ್ಷಣಾ ಕೇಂದ್ರ ಕಚೇರಿ, ಬೆಂಗಳೂರು ಇವರ ರಜೆ ಮಂಜೂರಾತಿ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29-04-2018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15-02-2019</w:t>
            </w:r>
          </w:p>
        </w:tc>
        <w:tc>
          <w:tcPr>
            <w:tcW w:w="124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08+04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</w:tbl>
    <w:p w:rsidR="004C69AB" w:rsidRDefault="004C69AB"/>
    <w:tbl>
      <w:tblPr>
        <w:tblStyle w:val="TableGrid"/>
        <w:tblW w:w="1502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09"/>
        <w:gridCol w:w="6848"/>
        <w:gridCol w:w="1559"/>
        <w:gridCol w:w="1559"/>
        <w:gridCol w:w="959"/>
        <w:gridCol w:w="33"/>
        <w:gridCol w:w="959"/>
        <w:gridCol w:w="34"/>
      </w:tblGrid>
      <w:tr w:rsidR="00C53476" w:rsidRPr="005D189B" w:rsidTr="004C69AB">
        <w:trPr>
          <w:gridAfter w:val="1"/>
          <w:wAfter w:w="34" w:type="dxa"/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br w:type="page"/>
            </w: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ಸಿಬ್ಬಂದಿ(2)34/ಸಿಜಿಒ/2018-19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ಎ. ಪುರುಷೋತ್ತಮ ರಾವ್, ಬೋದಕರು, ಗೃಹರಕ್ಷಕ ಹಾಗೂ ಪೌರರಕ್ಷಣಾ ಅಕಾಡೆಮಿ, ಬೆಂಗಳೂರು ಇವರ ರಜೆ ಮಂಜೂರಾತಿ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01-06-2018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02-02-2019</w:t>
            </w:r>
          </w:p>
        </w:tc>
        <w:tc>
          <w:tcPr>
            <w:tcW w:w="9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13+07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br w:type="page"/>
            </w:r>
            <w:r w:rsidRPr="005D189B">
              <w:rPr>
                <w:rFonts w:ascii="Tunga" w:eastAsia="Arial Unicode MS" w:hAnsi="Tunga" w:cs="Tunga"/>
              </w:rPr>
              <w:br w:type="page"/>
            </w: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ಸಿಬ್ಬಂದಿ(2)35/ಸಿಜಿಒ/2018-19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ಕೆ.ಎ.ಟಿ ಅರ್ಜಿ ಸಂಖ್ಯೆ: 5262-5313/2016 ಶ್ರೀ ಕಂಠರಾವ್ ಮತ್ತು ಇತರರ ವಿರುದ್ಧ ರಾಜ್ಯ ಸರ್ಕಾರದ ತೀರ್ಪಿನ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01-06-2018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06-06-2018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12+02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993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br w:type="page"/>
            </w: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ಸಿಬ್ಬಂದಿ(2)36/ಸಿಜಿಒ/2018-19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 ವರ್ಗದವರ ಪರಿಷ್ಕ್ರತ ವೇತನ ಶ್ರೇಣಿ 2018 ರ ಮೂಲ ವೇತನಕ್ಕೆ ಸಂವಾದಿಯಾಗಿ ಪರಿಷ್ಕ್ರತ ವೇತನ ಶ್ರೇಣಿಯ ವೇತನವನ್ನು ಸರಿಪಡಿಸಲು ಕೋರಿ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04-06-2018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04-06-2018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08+01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993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</w:rPr>
              <w:t>B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ಸಿಬ್ಬಂದಿ(2)37/ಸಿಜಿಒ/2018-19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ಶ್ರೀ ಆರ್.ರಾಜೇಂದ್ರನ್, ಉಪ ಸಮಾದೇಷ್ಟರು, ಜಿಲ್ಲಾ ಗೃಹರಕ್ಷಕದಳ, ಧಾರವಾಡ ಜಿಲ್ಲೆ, ಧಾರವಾಡ ಇವರ ರಜೆ ಮಂಜೂರಾತಿ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07-06-2018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13-11-2017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28+10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993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ಸಿಬ್ಬಂದಿ(2)38/ಸಿಜಿಒ/2018-19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ನಿಲ್ಸೆನ್ ಸೈಮನ್, ದಲಾಯತ್, ಗೃಹರಕ್ಷಕ ಹಾಗೂ ಪೌರರಕ್ಷಣಾ ಕೇಂದ್ರ ಕಚೇರಿ, ಬೆಂಗಳೂರು ಇವರ ರಜೆ ಮಂಜೂರಾತಿ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12-06-2018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13-03-2019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16+05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993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ಸಿಬ್ಬಂದಿ(2)39/ಸಿಜಿಒ/2018-19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ಹೆಚ್. ನಿಜಾವತಿ, ದ್ವಿ.ದ.ಸ., ಗೃಹರಕ್ಷಕ ಹಾಗೂ ಪೌರರಕ್ಷಣಾ ಕೇಂದ್ರ ಕಚೇರಿ, ಬೆಂಗಳೂರು ಇವರ ರಜೆ ಮಂಜೂರಾತಿ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18-06-2018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07-02-2019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12+06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993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ಸಿಬ್ಬಂದಿ(2)40/ಸಿಜಿಒ/2018-19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ವಿ. ಶರ್ವಿಳ, ಪ್ರ.ದ.ಸ., ಗೃಹರಕ್ಷಕ ಹಾಗೂ ಪೌರರಕ್ಷಣಾ ಕೇಂದ್ರ ಕಚೇರಿ, ಬೆಂಗಳೂರು ಇವರ ರಜೆ ಮಂಜೂರಾತಿ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14-06-2018</w:t>
            </w:r>
          </w:p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19-06-2018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03+02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993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ಸಿಬ್ಬಂದಿ(2)41/ಸಿಜಿಒ/2018-19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ಕೆ.ಎ.ಟಿ./ಉಚ್ಚ ನ್ಯಾಯಾಲಯದ ತೀರ್ಪಿನ ಪ್ರತಿಗಳನ್ನು ಮುಂದಿನ ಸೂಕ್ತ ಕ್ರಮಕ್ಕಾಗಿ ಕಳುಹಿಸುವ ಬಗ್ಗೆ-Leelavathi and others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22-06-2018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22-06-2018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04+01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993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ಸಿಬ್ಬಂದಿ(2)42/ಸಿಜಿಒ/2018-19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6ನೇ ರಾಜ್ಯ ವೇತನ ಆಯೋಗಕ್ಕೆ ಮಾಹಿತಿ ಒದಗಿಸುವ ಹಾಗು ವೇತನ ಪರಿಷ್ಕರಣೆ ಕುರಿತು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23-06-2018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25-06-2018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99+03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102</w:t>
            </w:r>
          </w:p>
        </w:tc>
        <w:tc>
          <w:tcPr>
            <w:tcW w:w="993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B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ಸಿಬ್ಬಂದಿ(2)43/ಸಿಜಿಒ/2018-19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 ತರಬೇತಿ ಸಂಸ್ಧೆ ಬೆಂಗಳೂರು ಇಲ್ಲಿಗೆ ಸಿಬ್ಬಂದಿ ವರ್ಗದವರನ್ನು ತರಬೇತಿಗೆ ನಿಯೋಜಿಸುವ ಕುರಿತು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26-06-2018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23-03-2019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81+22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103</w:t>
            </w:r>
          </w:p>
        </w:tc>
        <w:tc>
          <w:tcPr>
            <w:tcW w:w="993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B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ಸಿಬ್ಬಂದಿ(2)44/ಸಿಜಿಒ/2018-19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ಎಂ.ಜಿ. ಶಿವಾನಂದ, ಸಹಾಯಕ ಆಡಳಿತಾಧಿಕಾರಿ, ಜಿಲ್ಲಾ ಗೃಹರಕ್ಷಕದಳ, ಬೆಂಗಳೂರು ಉತ್ತರ  ಇವರು ಎಓ, ಕೇಂದ್ರ ಕಚೇರಿಯ ಪ್ರಭಾರವನ್ನು ವಹಿಸಿ ಕೊಂಡಿರುವ ಕುರಿತು (Leave File)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26-06-2018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20-02-2019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62+11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73</w:t>
            </w:r>
          </w:p>
        </w:tc>
        <w:tc>
          <w:tcPr>
            <w:tcW w:w="993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ಸಿಬ್ಬಂದಿ(2)45/ಸಿಜಿಒ/2018-19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ಸಮವಸ್ತ್ರ ನಿರ್ವಹಣಾ ಭತ್ಯೆ ಪರಿಷ್ಕರಿಸುವ ಕುರಿತು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06-07-2018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29-12-2018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16+04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993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ಸಿಬ್ಬಂದಿ(2)46/ಸಿಜಿಒ/2018-19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ಎಂ.ಎಸ್. ಸುರೇಶ್, ಉಪ ಸಮಾದೇಷ್ಟರು, ಜಿಲ್ಲಾ ಗೃಹರಕ್ಷಕದಳ, ಮಂಡ್ಯ ಇವರ ರಜೆ ಮಂಜೂರಾತಿ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10-07-2018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12-12-2018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07+04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993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B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br w:type="page"/>
            </w: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ಸಿಬ್ಬಂದಿ(2)32/ಸಿಜಿಒ/2018-19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ಎಂ.ಎನ್. ವಿಶ್ವನಾಥ್, ಪ್ರ.ದ.ಸ., ಗೃಹರಕ್ಷಕ ಮತ್ತು ಪೌರರಕ್ಷಣಾ ಕೇಂದ್ರ ಕಚೇರಿ, ಬೆಂಗಳೂರು ಇವರ ರಜೆ ಮಂಜೂರಾತಿ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17-07-2018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28-12-2018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09+05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FF0000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993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br w:type="page"/>
            </w: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ಸಿಬ್ಬಂದಿ(2)47/ಸಿಜಿಒ/2018-19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ಬೆಂಗಳೂರು ಕೇಂದ್ರ ವಲಯ ಹೊಸ ಕಚೇರಿಯ ಗೃಹರಕ್ಷಕ ಇಲಾಖೇಯ ಹುದ್ದೆಗಳನ್ನು ಮುಂದುವರೆಸುವ ಕುರಿತು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21-07-2018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21-07-2018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07+02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993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ಸಿಬ್ಬಂದಿ(2)48/ಸಿಜಿಒ/2018-19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ವಾರದ ರಜೆ ಪರಿಹಾರ ಭತ್ಯೆ ಉಂಜೂರು ಮಎಉವ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24-07-2018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04-01-2019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20+05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993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B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ಸಿಬ್ಬಂದಿ(2)49/ಸಿಜಿಒ/2018-19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ಶ್ರೀ ಕೆ. ಕಿರಣ್ ಕುಮಾರ್, ದ್ವಿ.ದ.ಸ., ಗೃಹರಕ್ಷಕ ಮತ್ತು ಪೌರರಕ್ಷಣಾ ಕೇಂದ್ರ ಕಚೇರಿ, ಬೆಂಗಳೂರು ಇವರ ರಜೆ ಮಂಜೂರಾತಿ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06-12-2018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14-12-2018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06+03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993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br w:type="page"/>
            </w: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ಸಿಬ್ಬಂದಿ(2)50/ಸಿಜಿಒ/2018-19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ಗುಂಪು ಸಿ ಮತ್ತು ಡಿ ಹುದ್ದೆಯ ನೌಕರರಿಗೆ ಸರ್ಕಾರಿ ಸೇವೆಯಿಂದ ವಯೋನಿವೃತ್ತಿ ಹೊಂದುವ ಸಂಬಂಧ ಅನುಮತಿ ನೇಡುವ ಕುರಿತು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08-08-2018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12-02-2019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15+09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993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</w:rPr>
              <w:t>B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br w:type="page"/>
            </w: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ಸಿಬ್ಬಂದಿ(2)51/ಸಿಜಿಒ/2018-19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</w:rPr>
              <w:t>ಶ್ರೀಮತಿ ಶೈಲಾ ಎಸ್. ಫಳ್, ಅಧೀಕ್ಷಕರು, ಗೃಹರಕ್ಷಕ ಮತ್ತು ಪೌರರಕ್ಷಣಾ ಕೇಂದ್ರ ಕಚೇರಿ, ಬೆಂಗಳೂರು ಇವರು ಸರ್ಕಾರಿ ಸೇವೆಯಿಂದ ಸ್ವಯಂ ನಿವೃತ್ತಿ ಹೊಂದುವ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09-08-2018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28-11-2018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30+08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993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 w:hanging="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ಸಿಬ್ಬಂದಿ(2)51(ಎ)/ಸಿಜಿಒ/2018-19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ಎಂ. ಕಣ್ಣನ್, ಸಹಾಯಕ ಬೋಧಕರು, ಬೆಂಗಳೂರು ಗ್ರಾಮಾಂತರ ಜಿಲ್ಲೆ, ಬೆಂಗಳೂರು ಇವರು ಸರ್ಕಾರಿ ಸೇವೆಯಿಂದ ಸ್ವಯಂ ನಿವೃತ್ತಿ ಹೊಂದುವ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09-08-2018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07-03-2019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110+13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123</w:t>
            </w:r>
          </w:p>
        </w:tc>
        <w:tc>
          <w:tcPr>
            <w:tcW w:w="993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ಸಿಬ್ಬಂದಿ(2)52/ಸಿಜಿಒ/2018-19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ರಮೇಶ್, ಉಪ ಸಮಾದೇಷ್ಟರು, ದಕ್ಷಿಣ ಕನ್ನಡ ಜಿಲ್ಲೆ, ಮಂಗಳೂರು ಇವರ ರಜೆ ಮಂಜೂರಾತಿ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25-08-2018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14-02-2019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08+03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993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ಸಿಬ್ಬಂದಿ(2)53/ಸಿಜಿಒ/2018-19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 ತರಬೇತಿ ಸಂಸ್ಧೆ ಬೆಂಗಳೂರು ಇಲ್ಲಿಗೆ ಸಿಬ್ಬಂದಿ ವರ್ಗದವರನ್ನು ತರಬೇತಿಗೆ ನಿಯೋಜಿಸುವ ಕುರಿತು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30-08-2018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21-03-2019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87+11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98</w:t>
            </w:r>
          </w:p>
        </w:tc>
        <w:tc>
          <w:tcPr>
            <w:tcW w:w="993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ಸಿಬ್ಬಂದಿ(2)54/ಸಿಜಿಒ/2018-19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ದಿ|| ಶ್ರೀ ಜಿ.ದುರ್ಗಾಪ್ರಸಾದ್, ದಲಾಯತ್, ಬಳ್ಳಾರಿ ಜಿಲ್ಲಾ ಗೃಹರಕ್ಷಕದಳ ಇವರ ಪಿಂಚಣಿ ಸೌಲಭ್ಯ ಮಂಜೂರು ಮಾಡುವ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tabs>
                <w:tab w:val="left" w:pos="1026"/>
              </w:tabs>
              <w:spacing w:after="0" w:line="240" w:lineRule="auto"/>
              <w:ind w:right="-250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29-08-2018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21-01-2019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45+05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993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ಸಿಬ್ಬಂದಿ(2)55/ಸಿಜಿಒ/2018-19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ಆರ್.ಹೆಚ್.ರಜಪೂತ್, ಬೋದಕರು, ಗೃಹರಕ್ಷಕ ಹಾಗೂ ಪೌರರಕ್ಷಣಾ ಅಕಾಡೆಮಿ, ಬೆಂಗಳೂರು ಇವರ ರಜೆ ಮಂಜೂರಾತಿ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11-09-2018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12-02-2019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24+12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993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</w:tbl>
    <w:p w:rsidR="004C69AB" w:rsidRDefault="004C69AB"/>
    <w:tbl>
      <w:tblPr>
        <w:tblStyle w:val="TableGrid"/>
        <w:tblW w:w="1502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09"/>
        <w:gridCol w:w="6848"/>
        <w:gridCol w:w="1559"/>
        <w:gridCol w:w="1559"/>
        <w:gridCol w:w="992"/>
        <w:gridCol w:w="993"/>
      </w:tblGrid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ಸಿಬ್ಬಂದಿ(2)56/ಸಿಜಿಒ/2018-19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ಶ್ರೀ.ಆರ್.ಗೊಪಾಲರೆಡ್ಡಿ, ಸ್ಪೆ.ಎ.ಆರ್ಎಸ್ಐ/ಸಹಾಯಕ ಬೋಧಕ, ಜಿಲ್ಲಾ ಗೃಹರಕ್ಷಕದಳ, ಬೆಂಗಳೂರು ದಕ್ಷಣಿ ಜಿಲ್ಲಾ, ಬೆಂಗಳೂರು ಇವರ ಪಿಂಚಿಣಿ ಸೌಲಭ್ಯವನ್ನು ಮಂಜೂರು ಮಾಡುವ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15-09-2018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06-10-2018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21+06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br w:type="page"/>
            </w: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ಸಿಬ್ಬಂದಿ(2)57/ಸಿಜಿಒ/2018-19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ಶ್ರೀ ಮಲ್ಲಪ್ಪ, ಉಪ ಸಮಾದೇಷ್ಟರು, ಜಿಲ್ಲಾ ಗೃಹರಕ್ಷಕದಳ, ವಿಜಯಪುರ ಜಿಲ್ಲೆ, ವಿಜಯಪುರ ಇವರ ರಜೆ ಮಂಜೂರಾತಿ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07-06-2018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03-11-2018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11+04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ಸಿಬ್ಬಂದಿ(2)58/ಸಿಜಿಒ/2018-19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ಧನಲಕ್ಷ್ಮಿ, ದಲಾಯತ್, ಗೃಹರಕ್ಷಕ ಹಾಗೂ ಪೌರರಕ್ಷಣಾ ಕೇಂದ್ರ ಕಚೇರಿ, ಬೆಂಗಳೂರು ಇವರ ರಜೆ ಮಂಜೂರಾತಿ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24-09-2018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right="-250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27-09-2018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04+02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ಸಿಬ್ಬಂದಿ(2)59/ಸಿಜಿಒ/2018-19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ಇಲಾಖಾ ಅಧಿಕಾಆರಿಗಳಿಗೆ ಜಿ.ಐ.ಎಸ್ ಮತ್ತು ಕೆ-ಜಿಐಎಸ್ ಪೋರ್ಟಲ್ ಬಳಕೆ ಬಗ್ಗೆ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27-09-2018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10-01-2019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33+03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B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ಸಿಬ್ಬಂದಿ(2)60/ಸಿಜಿಒ/2018-19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ಶ್ರೀ.ಎ.ವೆಂಕಟೇಶ್, ಉಪ ಸಮಾದೇಷ್ಟರು, ಜಿಲ್ಲಾ ಗೃಹರಕ್ಷಕದಳ, ಬೆಂಗಳೂರು ಗ್ರಾಮಾಂತರ ಜಿಲ್ಲೆ, ಬೆಂಗಳೂರು ಇವರ ರಜೆ ಮಂಜೂರಾತಿ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06-10-2018</w:t>
            </w:r>
          </w:p>
          <w:p w:rsidR="00C53476" w:rsidRPr="005D189B" w:rsidRDefault="00C53476" w:rsidP="005D189B">
            <w:pPr>
              <w:spacing w:after="0" w:line="240" w:lineRule="auto"/>
              <w:ind w:left="-108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13-11-2018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08+02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ಸಿಬ್ಬಂದಿ(2)61/ಸಿಜಿಒ/2018-19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ಅಂದಾನಿ, ಚಾಲಕ, ಜಿಲ್ಲಾ ಗೃಹರಕ್ಷಕದಳ, ರಾಮನಗರ ಇವರ ಪಿಂಚಿಣಿ ಸೌಲಭ್ಯವನ್ನು ಮಂಜೂರು ಮಾಡುವ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15-10-2018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17-01-2019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59+04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63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ಸಿಬ್ಬಂದಿ(2)62/ಸಿಜಿಒ/2018-19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ಗೃಹರಕ್ಚಕ ಹಾಗೂ ಪೌರರಕ್ಷಣಾ ಇಲಾಖೆಯ ಅಧಿಕಾರಿಯನ್ನು Common Purpose Leadership Training Programme Navigator 2018-19 ತರಬೇತಿಗೆ ನಿಯೋಜಿಸುವ ಕುರಿತು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31-10-2018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28-03-2019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47+8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55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ಸಿಬ್ಬಂದಿ(2)63/ಸಿಜಿಒ/2018-19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ಆರ್. ಸುರೇಶ್ ಕುಮಾರ್, ದಲಾಯತ್, ಗೃಹರಕ್ಷಕ ಹಾಗೂ ಪೌರರಕ್ಷಣಾ ಕೇಂದ್ರ ಕಚೇರಿ, ಬೆಂಗಳೂರು ಇವರ ರಜೆ ಮಂಜೂರು ಮಾಡುವ ಕುರಿತು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14-11-2018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01-02-2019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09+05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ಸಿಬ್ಬಂದಿ(2)64/ಸಿಜಿಒ/2018-19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2019-20ನೇ ಸಾಲಿನ ಆಯವ್ಯು ಅಂದಾಜು ಪಟ್ಟಿಯನ್ನು ತಯಾರಿಸುವ ಬಗ್ಗೆ.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15-11-2018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15-11-2018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13+01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B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br w:type="page"/>
            </w:r>
            <w:r w:rsidRPr="005D189B">
              <w:rPr>
                <w:rFonts w:ascii="Tunga" w:eastAsia="Arial Unicode MS" w:hAnsi="Tunga" w:cs="Tunga"/>
              </w:rPr>
              <w:br w:type="page"/>
            </w: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ಸಿಬ್ಬಂದಿ(2)65/ಸಿಜಿಒ/2018-19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ಹೆಚ್.ರತ್ನಮ್ಮ, ಬೋಧಕರು, ಗೃಹರಕ್ಷಕ ಮತ್ತು ಪೌರರಕ್ಷಣಾ ಅಕಾಡೆಮಿ, ಬೆಂಗಳೂರು ಇವರ ರಜೆ ಮಂಜೂರು ಮಾಡುವ ಕುರಿತು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16-11-2018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02-01-2019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07+03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br w:type="page"/>
            </w: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ಸಿಬ್ಬಂದಿ(2)66/ಸಿಜಿಒ/2018-19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ಮಯಾ ಕೆ. ಕಾಳೆ, ದಲಾಯತ್, ಜಿಲ್ಲಾ ಗೃಹರಕ್ಷಕದಳ, ಉತ್ತರ ಕನ್ನಡ ಜಿಲ್ಲೆ, ಕಾರವಾರ ಇವರ ಪ್ರಸೂತಿ ರಜೆ ಮಂಜೂರು ಮಾಡುವ ಕುರಿತು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19-11-2018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22-11-2018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06+02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</w:tbl>
    <w:p w:rsidR="004C69AB" w:rsidRDefault="004C69AB"/>
    <w:tbl>
      <w:tblPr>
        <w:tblStyle w:val="TableGrid"/>
        <w:tblW w:w="1502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09"/>
        <w:gridCol w:w="6848"/>
        <w:gridCol w:w="1559"/>
        <w:gridCol w:w="1559"/>
        <w:gridCol w:w="992"/>
        <w:gridCol w:w="993"/>
      </w:tblGrid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ಸಿಬ್ಬಂದಿ(2)67/ಸಿಜಿಒ/2018-19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ಹಾಗೂ ಪೌರರಕ್ಷಣಾ ಇಲಾಖೆಯ ಎನ್.ಪಿ.ಎಸ್ ನೌಕರರ ನಿಯತಕಾಲ ವರದಿಯನ್ನು ಸಲ್ಲಿಸಿವ ಕುರಿತು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29-11-2018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01-12-2018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08+01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B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ಸಿಬ್ಬಂದಿ(2)68/ಸಿಜಿಒ/2018-19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</w:rPr>
              <w:t>ಶ್ರೀ ಕೆ. ಕಿರಣ್ ಕುಮಾರ್, ದ್ವಿ.ದ.ಸ., ಗೃಹರಕ್ಷಕ ಮತ್ತು ಪೌರರಕ್ಷಣಾ ಕೇಂದ್ರ ಕಚೇರಿ, ಬೆಂಗಳೂರು ಇವರು ಸರ್ಕಾರಿ ಸೇವೆಯಿಂದ ಸ್ವಯಂ ನಿವೃತ್ತಿ ಹೊಂದುವ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06-12-2018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14-12-2019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06+03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09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A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ಸಿಬ್ಬಂದಿ(2)69/ಸಿಜಿಒ/2018-19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ರಿಷರ್ಡ್ ಥಾಮಸ್ನ್,, ದ್ವಿ.ದ.ಸ, ಗೃಹರಕ್ಷಕ ಹಾಗೂ ಪೌರರಕ್ಷಣಾ ಕೇಂದ್ರ ಕಚೇರಿ, ಬೆಂಗಳೂರು ಇವರ ರಜೆ ಮಂಜೂರು ಮಾಡುವ ಕುರಿ ತು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26-12-2018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28-12-2018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05+03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ಸಿಬ್ಬಂದಿ(2)70/ಸಿಜಿಒ/2018-19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ಮಾನ್ಯ ಮುಖ್ಯಮಂತ್ರಿರವರ ಜನತಾದರ್ಶನ, ಬೆಳಗಾವಿ ಇಲ್ಲಿ ಸ್ವೀಕೃತಗೊಂಡಿರುವ ಅರ್ಜಿಗಳನ್ನು ಸಂಬಂಧಪಟ್ಟ ಇಲಾಖೆಗೆ ಕಳುಹಿಸುವ ಕುರಿತು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18-01-2019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23-01-2019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10+01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B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ಸಿಬ್ಬಂದಿ(2)71/ಸಿಜಿಒ/2018-19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ಅಧಿಕಾರಿ ಮತ್ತು ಸಿಬ್ಬಂದಿಗಳಿಗೆ ಕನ್ನಡ ಕಂಪ್ಯೂಟಿಂಗ್ ಯೋಜನೆ ತರಬೇತಿಯನ್ನು ಹಮ್ಮಿಕೊಳ್ಳುವ ಬಗ್ಗೆ.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19-01-2019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21-01-2019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03+02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B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ಸಿಬ್ಬಂದಿ(2)72/ಸಿಜಿಒ/2018-19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Ramesh R., Commandant, Academy his file opened by Kanaka madam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25-01-2019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right="-108" w:hanging="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25-01-2019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04+02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C00000"/>
              </w:rPr>
            </w:pPr>
            <w:r w:rsidRPr="005D189B">
              <w:rPr>
                <w:rFonts w:ascii="Tunga" w:eastAsia="Arial Unicode MS" w:hAnsi="Tunga" w:cs="Tunga"/>
                <w:color w:val="C00000"/>
              </w:rPr>
              <w:t>B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ಸಿಬ್ಬಂದಿ(2)72/ಸಿಜಿಒ/2018-19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ವಿದ್ಯಾಶ್ರೀ, ದ್ವಿ.ದ.ಸ ಇವರ ಪ್ರಸೂತಿ ರಜೆ ಮಂಜೂರು ಮಾಡುವ ಕುರಿತು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31-01-2019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right="-108" w:hanging="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04-02-2019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07+02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C00000"/>
              </w:rPr>
            </w:pPr>
            <w:r w:rsidRPr="005D189B">
              <w:rPr>
                <w:rFonts w:ascii="Tunga" w:eastAsia="Arial Unicode MS" w:hAnsi="Tunga" w:cs="Tunga"/>
                <w:color w:val="C00000"/>
              </w:rPr>
              <w:t>E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ಸಿಬ್ಬಂದಿ(2)73/ಸಿಜಿಒ/2018-19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ರಾಜಣ್ಣ, ಬೋಧಕರು, ಗೃಹರಕ್ಷಕ ಮತ್ತು ಪೌರರಕ್ಷಣಾ ಅಕಾಡೆಮಿ, ಬೆಂಗಳೂರು ಇವರ ರಜೆ ಮಂಜೂರು ಮಾಡುವ ಕುರಿತು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28-01-2019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right="-108" w:hanging="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01-02-2019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04+02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ಸಿಬ್ಬಂದಿ(2)74/ಸಿಜಿಒ/2018-19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ಹರೀಶ್ ಬಾಬು, ಬೋಧಕರು, ಜಿಲ್ಲಾ ಗೃಹರಕ್ಷಕದಳ, ತುಮಕೂರು ಜಿಲ್ಲೆ, ತುಮಕೂರು ಇವರು ಸರ್ಕಾರಿ ಸೇವೆಯಿಂದ ವಯೋನಿವೃತ್ತಿ ಹೊಂದುವ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18-02-2019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21-02-2019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67+02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69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A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ಸಿಬ್ಬಂದಿ(2)75/ಸಿಜಿಒ/2018-19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ದಿ|| ಶ್ರೀ ಎಸ್.ಎಂ. ಅಂಯೋಣಿದಾಸ್, ಪ್ರ.ದ.ಸ, ಬೆಂಗಳೂರು ಗ್ರಾಮಾಂತರ ಜಿಲ್ಲಾ ಗೃಹರಕ್ಷಕದಳ ಇವರ ಪಿಂಚಣಿ ಸೌಲಭ್ಯ ಮಂಜೂರು ಮಾಡುವ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27-02-2019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30-03-2019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44+04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48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A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ಸಿಬ್ಬಂದಿ(2)76/ಸಿಜಿಒ/2018-19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ಸಾಮಾನ್ಯ ಬುನಾದಿ ತರಬೇತಿ ಹೊಂದಬೇಕಿರುವ ನೂತನವಾಗಿ ನೇಮಕವಾದ ಗೆಜೆಟೆಡ್ ಪ್ರೊಬೇಷನರಿ ಅಧಿಕಾರಿಗಳ ವಿವರಗಳ ಕುರಿತು 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08-03-2019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08-03-2019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58+03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61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B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ಸಿಬ್ಬಂದಿ(2)77/ಸಿಜಿಒ/2018-19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ಶಿವಣ್ಣ, ಚಾಲಕರು, ಗೃಹರಕ್ಷಕದಳ, ಹಾಸನ ಜಿಲ್ಲೆ ಇವರ ವಯೋನಿವೃತ್ತಿ ಸೌಲಭ್ಯಗಳ ಮಂಜೂರಾತಿ ಕೋರಿ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13-03-2019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15-03-2019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68+04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72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A</w:t>
            </w:r>
          </w:p>
        </w:tc>
      </w:tr>
    </w:tbl>
    <w:p w:rsidR="004C69AB" w:rsidRDefault="004C69AB"/>
    <w:tbl>
      <w:tblPr>
        <w:tblStyle w:val="TableGrid"/>
        <w:tblW w:w="1502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09"/>
        <w:gridCol w:w="6848"/>
        <w:gridCol w:w="1559"/>
        <w:gridCol w:w="1559"/>
        <w:gridCol w:w="992"/>
        <w:gridCol w:w="993"/>
      </w:tblGrid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ಸಿಬ್ಬಂದಿ(2)78/ಸಿಜಿಒ/2018-19</w:t>
            </w:r>
          </w:p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ಎಸ್.ಎ.ಎಸ್ ವಿಷಯದ ಇಲಾಖಾ ಪರೀಕ್ಷೆಗೆ ಸಂಬಂಧಿಸಿದಂತೆ ಕರ್ನಾಟಕ ನಾಗರೀಕ ಸೇವೆಗಳು (ಸೇವೆಗಳು ಮತ್ತು ಕನ್ನಡ ಭಾಷಾ ಪರೀಕ್ಷೆಗಳು) ನಿಯಮಗಳು 1074ರ ಷೆಡ್ಯೂಲ್-2ಕ್ಕೆ ತಿದ್ದುಪಡಿ ಮಾಡುವ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18-03-2019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19-03-2019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04+02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B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ಸಿಬ್ಬಂದಿ(2)79/ಸಿಜಿಒ/2018-19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ನೌಕರರ ಪರೀಕ್ಷಾವಧಿಯನ್ನು  ೋಷಿಸುವ ಕುರಿತು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18-03-2019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18-03-2019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03+03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B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ಸಿಬ್ಬಂದಿ(2)80/ಸಿಜಿಒ/2018-19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ಶ್ರೀ ಡಾ|| ಡಿ.ಸಿ.ರಾಜಪ್ಪ, ಐ.ಪಿ.ಎಸ್, ಡಿಐಜಿಪಿ ಇವರು ಕರ್ತವ್ಯಕ್ಕೆ ವರದಿ ಮಾಡಿಕೊಂಡಿರುವ ಕುರಿತು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18-03-2019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26-03-2019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09+05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br w:type="page"/>
            </w: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ಸಿಬ್ಬಂದಿ(2)32/ಸಿಜಿಒ/2018-19</w:t>
            </w:r>
          </w:p>
        </w:tc>
        <w:tc>
          <w:tcPr>
            <w:tcW w:w="68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ಶ್ರೀ ಜಿ.ಸಂತೋಷ್, ಪ್ರ.ದ.ಸ, ಗೃಹರಕ್ಷಕ ಹಾಗೂ ಪೌರರಕ್ಷಣಾ ಕೇಂದ್ರ ಕಚೇರಿ ಇವರ ರಜೆ ಮಂಜೂರಾತಿ ಕುರಿತು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17-07-2018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28-12-2018</w:t>
            </w:r>
          </w:p>
        </w:tc>
        <w:tc>
          <w:tcPr>
            <w:tcW w:w="99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18+07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ಸಿಬ್ಬಂದಿ(2)74/ಸಿಜಿಒ/2017-18</w:t>
            </w:r>
          </w:p>
        </w:tc>
        <w:tc>
          <w:tcPr>
            <w:tcW w:w="68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ಶ್ರೀ ಆರ್.ರಮೇಶ್, ಐ.ಪಿ.ಎಸ್, ಸಮಾದೇಷ್ಟರು ತರಬೇತಿ ಅಕಾಡಿಮಿ, ಬೇಂಗಳೂರು ಇವರು ಕರ್ತವ್ಯಕ್ಕೆ ವರದಿ ಮಾಡಿಕೊಂಡಿರುವ ಕುರಿತು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24-04-2018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28-01-2018</w:t>
            </w:r>
          </w:p>
        </w:tc>
        <w:tc>
          <w:tcPr>
            <w:tcW w:w="99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25+03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ಸಿಬ್ಬಂದಿ(2)73/ಸಿಜಿಒ/2017-18</w:t>
            </w:r>
          </w:p>
        </w:tc>
        <w:tc>
          <w:tcPr>
            <w:tcW w:w="68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ಶ್ರೀಮತಿ ರೂಪ ಡಿ. ಐ.ಪಿ.,ಎಸ್, ಇವರು ಐ.ಜಿ.ಪಿ. ಹುದ್ದೆಯ ಕರ್ತವ್ಯಕ್ಕೆ ವರದಿ ಮಾಡಿಕೊಂಡಿರುವ ಕುರಿತು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10-04-2018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18-01-2019</w:t>
            </w:r>
          </w:p>
        </w:tc>
        <w:tc>
          <w:tcPr>
            <w:tcW w:w="99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94+08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102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ಸಿಬ್ಬಂದಿ(2)54/ಸಿಜಿಒ/2017-18</w:t>
            </w:r>
          </w:p>
        </w:tc>
        <w:tc>
          <w:tcPr>
            <w:tcW w:w="68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ಶ್ರೀ ಎಸ್.ಸಿ.ಭರಮಗೌಡ್ರ, ಚಾಲಕ ಇವರ ನಿವೃತ್ತಿ ವೇತನ ಮಂಜೂರು ಮಾಡುವ ಕುರಿತು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21-12-2018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12-02-2019</w:t>
            </w:r>
          </w:p>
        </w:tc>
        <w:tc>
          <w:tcPr>
            <w:tcW w:w="99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15+04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ಸಿಬ್ಬಂದಿ(2)53/ಸಿಜಿಒ/2015-16</w:t>
            </w:r>
          </w:p>
        </w:tc>
        <w:tc>
          <w:tcPr>
            <w:tcW w:w="68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ಆರೋಗ್ಯ ಭಾಗ್ಯ ಸೌಲಭ್ಯದ ಅಡಿಯಲ್ಲಿ ಚಿಕಿತ್ಸೆ ಪಡೆಯಲು ಅನುಮತಿ ನೀಡುವ ಕುರಿತು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99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ಸಿಬ್ಬಂದಿ(2)89/ಸಿಜಿಒ/2017-18</w:t>
            </w:r>
          </w:p>
        </w:tc>
        <w:tc>
          <w:tcPr>
            <w:tcW w:w="68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ಶ್ರೀಮತಿ ಇಲಕ್ಕಿಯ ಕರುಣಾಗರನ್ ಐ.ಪಿ.ಎಸ್., ಇವರು ಇಲಾಖೆಯ ಡಿ.ಸಿ.ಜಿ ಹುದ್ದೆಯ ಕರ್ತವ್ಯಕ್ಕೆ ವರಿ ಮಾಡಿಕೊಂಡಿರುವ ಕುರಿತು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20-09-2018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20-09-2018</w:t>
            </w:r>
          </w:p>
        </w:tc>
        <w:tc>
          <w:tcPr>
            <w:tcW w:w="99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27+01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ಸಿಬ್ಬಂದಿ(2)69/ಸಿಜಿಒ/2017-18</w:t>
            </w:r>
          </w:p>
        </w:tc>
        <w:tc>
          <w:tcPr>
            <w:tcW w:w="68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ಶ್ರೀ ರಾಮಕೃಷ್ಣಪ್ಪ ಇವರ ಪಿಂಚಿಣಿ ಸೌಲಭ್ಯ ಮಂಜೂರು ಮಾಡುವ ಕುರಿತು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20-04-2018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06-02-2019</w:t>
            </w:r>
          </w:p>
        </w:tc>
        <w:tc>
          <w:tcPr>
            <w:tcW w:w="99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12+03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ಸಿಬ್ಬಂದಿ(2)97/ಸಿಜಿಒ/2017-18</w:t>
            </w:r>
          </w:p>
        </w:tc>
        <w:tc>
          <w:tcPr>
            <w:tcW w:w="68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</w:rPr>
              <w:t>ಶ್ರೀಮತಿ ಜಿ.ಕೆ.ಉಮಾಮಣಿ, ಪ್ರ,ದ,ಸ, ಇವರಿಗೆ ಪಿಂಚಣಿ ಹಾಗೂ ಇವರೆ ಸೌಲಭ್ಯಗಳನ್ನು ಮಂಜೂರು ಮಾಡುವ ಕುರಿತು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19-05-2018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26-10-2018</w:t>
            </w:r>
          </w:p>
        </w:tc>
        <w:tc>
          <w:tcPr>
            <w:tcW w:w="99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58+05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63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ಸಿಬ್ಬಂದಿ(2)52/ಸಿಜಿಒ/2014-15</w:t>
            </w:r>
          </w:p>
        </w:tc>
        <w:tc>
          <w:tcPr>
            <w:tcW w:w="68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ಶ್ರೀ ಜಯರಾಮ, ನಿಮೃತ್ತ ಉಪ ಸಮಾದೇಷ್ಟರು ಇವರಿಗೆ ಪಿಂಚಣಿ ಸೌಲಭ್ಯಗಳನ್ನು ಮಂಜೂರು ಮಾಡುವ ಕುರಿತು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09-10-2018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13-03-2019</w:t>
            </w:r>
          </w:p>
        </w:tc>
        <w:tc>
          <w:tcPr>
            <w:tcW w:w="99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22+03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</w:tr>
    </w:tbl>
    <w:p w:rsidR="00C53476" w:rsidRPr="005D189B" w:rsidRDefault="00C53476" w:rsidP="005D189B">
      <w:pPr>
        <w:tabs>
          <w:tab w:val="right" w:pos="13430"/>
        </w:tabs>
        <w:spacing w:after="0" w:line="240" w:lineRule="auto"/>
        <w:rPr>
          <w:rFonts w:ascii="Tunga" w:hAnsi="Tunga" w:cs="Tunga"/>
        </w:rPr>
      </w:pPr>
    </w:p>
    <w:p w:rsidR="00C53476" w:rsidRPr="00D0035A" w:rsidRDefault="00C53476" w:rsidP="00D0035A">
      <w:pPr>
        <w:spacing w:after="0" w:line="240" w:lineRule="auto"/>
        <w:rPr>
          <w:rFonts w:ascii="Tunga" w:eastAsia="Arial Unicode MS" w:hAnsi="Tunga" w:cs="Tunga"/>
          <w:b/>
          <w:sz w:val="40"/>
          <w:szCs w:val="40"/>
          <w:u w:val="single"/>
        </w:rPr>
      </w:pPr>
      <w:r w:rsidRPr="00D0035A">
        <w:rPr>
          <w:rFonts w:ascii="Tunga" w:eastAsia="Arial Unicode MS" w:hAnsi="Tunga" w:cs="Tunga"/>
          <w:b/>
          <w:sz w:val="40"/>
          <w:szCs w:val="40"/>
          <w:u w:val="single"/>
        </w:rPr>
        <w:t xml:space="preserve">ಆಡಳಿತ(1) </w:t>
      </w:r>
      <w:r w:rsidR="00D0035A" w:rsidRPr="00D0035A">
        <w:rPr>
          <w:rFonts w:ascii="Tunga" w:eastAsia="Arial Unicode MS" w:hAnsi="Tunga" w:cs="Tunga"/>
          <w:b/>
          <w:sz w:val="40"/>
          <w:szCs w:val="40"/>
          <w:u w:val="single"/>
        </w:rPr>
        <w:t xml:space="preserve"> </w:t>
      </w:r>
    </w:p>
    <w:tbl>
      <w:tblPr>
        <w:tblW w:w="157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5"/>
        <w:gridCol w:w="5812"/>
        <w:gridCol w:w="992"/>
        <w:gridCol w:w="1134"/>
        <w:gridCol w:w="1562"/>
        <w:gridCol w:w="1131"/>
        <w:gridCol w:w="1276"/>
        <w:gridCol w:w="854"/>
      </w:tblGrid>
      <w:tr w:rsidR="00C53476" w:rsidRPr="005D189B" w:rsidTr="009D7C86">
        <w:trPr>
          <w:trHeight w:val="15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ಕ್ರ ಸಂ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ಸಂಖ್ಯೆ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ವಿಷಯ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ಕಡತದಲ್ಲಿರುವ ಪುಟಗಳ ಸಂಖ್ಯೆ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ಪ್ರಾರಂಭಿಸಿದ ದಿನಾಂಕ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ವಿಲೇ ಮಾಡಿದ ದಿನಾಂಕ ಕಡತ ಮುಕ್ತಾಯಗೊಳಿಸಿದ ದಿನಾಂಕ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ವರ್ಗೀಕರಣ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ನಾಶಗೊಳಿಸಿದ ದಿನಾಂಕ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ಷರಾ</w:t>
            </w:r>
          </w:p>
        </w:tc>
      </w:tr>
      <w:tr w:rsidR="00C53476" w:rsidRPr="005D189B" w:rsidTr="009D7C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9.</w:t>
            </w:r>
          </w:p>
        </w:tc>
      </w:tr>
      <w:tr w:rsidR="00C53476" w:rsidRPr="005D189B" w:rsidTr="009D7C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ಆಡಳಿತ(1)1/ಸಿಜಿಒ/2018-19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 ಸುಧಾರಣಾ ಇಲಾಖೆ "ಜನಸ್ಪಂದನ" ವಿಭಾಗಕ್ಕೆ ಮಾಸಿಕ ವರದಿ ಕಳುಹಿಸಿಕೊಡುವ ಬಗ್ಗೆ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28+52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13-4-2018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2-4-2019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ಆಡಳಿತ(1)2/ಸಿಜಿಒ/2018-19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ಪಿ.ಎಂ. ಕಲಾಲ, ಮೆ.ನಂ. 71, ನವನಗರ ಟಕ, ಬಾಗಲಕೋಟೆ ಜಿಲ್ಲೆ ಇವರಿಗೆ ಅಪಾತವಾಗಿದ್ದು ಪರಿಹಾರ ಧನ ನೀಡುವ ಕುರಿತು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7+27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21-4-2018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19-9-2018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ಆಡಳಿತ(1)3/ಸಿಜಿಒ/2018-19</w:t>
            </w:r>
          </w:p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ಸರ್ಕಾರಕ್ಕೆ ಗೃಹರಕ್ಷಕ &amp; ಪೌರರಕ್ಷಣಾ ಇಲಾಖೆಯ ವರದಿ ಕಳುಹಿಸುವ ಕುರಿತು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24+193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8-5-2018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29-3-2019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ಆಡಳಿತ(1)5/ಸಿಜಿಒ/2018-19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ತಿಂಗಳ ಮೊದಲನೇ ಶನಿವಾರವನ್ನು ಸಾರ್ವಜನಿಕ ಕುಂದುಕೊರತೆ ಆಲಿಸುವ ದಿನವನ್ನಾಗಿ ಆಚರಿಸುವ ಬಗ್ಗೆ ಮಾಸಿಕ ವರದಿ ಸಲ್ಲಿಸುವ ಕುರಿತು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2-5-2018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2-4-2019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ಆಡಳಿತ(1)7/ಸಿಜಿಒ/2018-19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ಚುನಾವಣೆ ಪ್ರಯುಕ್ತ ಗೃಹರಕ್ಷಕರಿಗೆ ವಿಶೇಷ ಭತ್ಯೆ ನೀಡುವ ಕುರಿತು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8-5-2018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28-11-2018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ಆಡಳಿತ(1)9/ಸಿಜಿಒ/2018-19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ದಿ|| ಎ. ವೇಣುಗೋಪಾಲ ಗೃಹರಕ್ಷಕದ ಮೆ.ಂ. 1169 ಯಲಹಂಕ ಟಕ, ಬೆಂಗಳೂರು ಉತ್ತರ ಇವರ ಕುಟುಂಬದವರಿಗೆ ಪರಿಹಾರ ಧನ ನೀಡುವ ಕುರಿತು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10-5-2018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14-8-2018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ಆಡಳಿತ(1)10/ಸಿಜಿಒ/2018-19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ದಿ|| ಎನ್.ಎಂ. ಬಸವರಾಜು, ಗೃಹರಕ್ಷಕ, ಮೆ.ನಂ. 700, ಕಾರ್ಪೊರೇಷನ್ ಟಕ, ಬೆಂಗಳೂರು ದಕ್ಷಿಣ ಜಿಲ್ಲೆ ಇವರ ಕುಟುಂಬಕ್ಕೆ ಪರಿಹಾರ ಧನ ನೀಡುವ ಕುರಿತು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8+47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25-5-2018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8-8-2018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ಆಡಳಿತ(1)11/ಸಿಜಿಒ/2018-19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ಶಿವಮೊಗ್ಗ ಜಿಲ್ಲಾ ಗೃಹರಕ್ಷಕದಳದ ಸಮಾದೇಷ್ಟರ ಮೇಲಿರುವ ದೂರು ಕುರಿತು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25-5-2018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30-11-2018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right="-43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</w:tbl>
    <w:p w:rsidR="00C53476" w:rsidRPr="005D189B" w:rsidRDefault="00C53476" w:rsidP="005D189B">
      <w:pPr>
        <w:spacing w:after="0" w:line="240" w:lineRule="auto"/>
      </w:pPr>
      <w:r w:rsidRPr="005D189B">
        <w:br w:type="page"/>
      </w:r>
    </w:p>
    <w:tbl>
      <w:tblPr>
        <w:tblW w:w="148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6"/>
        <w:gridCol w:w="5103"/>
        <w:gridCol w:w="833"/>
        <w:gridCol w:w="1134"/>
        <w:gridCol w:w="1562"/>
        <w:gridCol w:w="994"/>
        <w:gridCol w:w="1276"/>
        <w:gridCol w:w="854"/>
      </w:tblGrid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ಆಡಳಿತ(1)12/ಸಿಜಿಒ/2018-19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ಬೆಂಗಳೂರು ದಕ್ಷಿಣ ಜಿಲ್ಲಾ ಸಮಾದೇಷ್ಟರ ಮೇಲಿರುವ ದೂರು ಅರ್ಜಿ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7+21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30-7-2018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11-9-2018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ಆಡಳಿತ(1)13/ಸಿಜಿಒ/2018-19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ಬೆಂಗಳೂರು ದಕ್ಷಿಣ ಜಿಲ್ಲಾ ಗೃಹರಕ್ಷಕದಳದ ಸೆಕೆಂಡ್-ಇನ್-ಕಮಾಂಡ್ ಇವರ ಮೇಲಿರುವ ದೂರು ಅರ್ಜಿ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4-6-2018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18-8-2018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ಆಡಳಿತ(1)14/ಸಿಜಿಒ/2018-19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ರಾಜ್ಯದ ಗೃಹರಕ್ಷಕರ ಕರ್ತವ್ಯ ಭತ್ಯೆ / ಕವಾಯತು ಭತ್ಯೆ ಹಾಗೂ ದೋಭಿ ಭತ್ಯೆ ಹೆಚ್ಚಿಸುವ ಕುರಿತು ಪ್ರತಿಭಟನೆ ನಡೆಸುವ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27+276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29-6-2018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14-5-2019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ಆಡಳಿತ(1)15/ಸಿಜಿಒ/2018-19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ಹೆಚ್. ಮನ್ಸೂರ್,. ಮಂಗಳೂರು V/s ರಾಜ್ಯ ಸರ್ಕಾರ ಮತ್ತಿತರರು ಇವರ ರಿಟ್ ಅರ್ಜಿ ಸಂಖ್ಯೆ 12379-18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9+168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7-7-2018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11-2-2019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ಆಡಳಿತ(1)16/ಸಿಜಿಒ/2018-19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2018ನೇ ಸಾಲಿನ ಮಾನ್ಯ ಮುಖ್ಯ ಮಂತ್ರಿಗಳ ಪದಕ ಪ್ರಧಾನಕ್ಕೆ ಪ್ರಸ್ತಾವನೆ ಕಳುಹಿಸಿಕೊಡುವ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7-7-2018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12-2-2019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ಆಡಳಿತ(1)17/ಸಿಜಿಒ/2018-19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ಕರ್ನಾಟಕ ವಿಧಾನ ಪರಿಷತ್ತಿನ ಬಾಕಿ ಇರುವ ಭರವಸೆಗಳ ಮಾಹಿತಿಯನ್ನು ಒದಗಿಸುವ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12+77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10-7-2018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3-1-2019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ಆಡಳಿತ(1)23/ಸಿಜಿಒ/2018-19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ದಿ|| ರಾಜೇಶ್, ಮೆ.ನಂ. 819, ಗೃಹರಕ್ಷಕ, ಮಂಗಳೂರು ಟಕ, ದಕ್ಷಿಣ ಜಿಲ್ಲೆ, ಇವರ ಕುಟುಂಬಕ್ಕೆ ಪರಿಹಾರ ಧನ ನೀಡುವ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18-7-2018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19-7-2018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ಆಡಳಿತ(1)24/ಸಿಜಿಒ/2018-19</w:t>
            </w:r>
          </w:p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ಮಾನ್ಯ ಮುಖ್ಯ ಮಂತ್ರಿಯವರ ಜನತಾ ದರ್ಶನದಲ್ಲಿ ಸ್ವೀಕೃತವಾದ ಅರ್ಜಿಗಳ ವಿಲೇವಾರಿ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20-7-2018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19-9-2018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ಆಡಳಿತ(1)25/ಸಿಜಿಒ/2018-19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ಚಿಕ್ಕಬಳ್ಳಾಪುರ ಜಿಲ್ಲಾ ಗೃಹರಕ್ಷಕದಳದ ಸಮಾದೇಷ್ಟರ ನೇಮಕಾತಿ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6+197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23-7-2018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14-11-2018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ಆಡಳಿತ(1)26/ಸಿಜಿಒ/2018-19</w:t>
            </w:r>
          </w:p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ಶ್ರೀ.ನರಸಿಂಹರಾಜು, ಮೆ.ಸಂ. 43, ಗೃಹರಕ್ಷಕ, ರಾಮನಗರ ಟಕ ಇವರಿಗೆ ಪರಿಹಾರ ಧನ ನೀಡುವ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26-7-2018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16-10-2018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ಆಡಳಿತ(1)27/ಸಿಜಿಒ/2018-19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ಮತ್ತು ಪೌರರಕ್ಷಣಾ ಇಲಾಖೆಯ ಕೈಪಿಡಿ ಹಾಗೂ ತಿದ್ದುಪಡಿ 1963 ಪರಿಷ್ಕರಿಸುವ ಬಗ್ಗೆ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26-7-2018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12-10-2018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ಆಡಳಿತ(1)28/ಸಿಜಿಒ/2018-19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ಬಿ. ಅಮರನಾಥ, ಸಮಾದೇಷ್ಟರು, ಗೃಹರಕ್ಷಕದಳ, ಬೆಂಗಳೂರು ಉತ್ತರ ಜಿಲ್ಲೆ ಇವರನ್ನು ಮೂರನೇ ಅವಧಿಗೆ ಮುಂದುವರೆಸುವ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20+150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2-8-2018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25-10-2018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</w:tbl>
    <w:p w:rsidR="00D0035A" w:rsidRDefault="00D0035A"/>
    <w:tbl>
      <w:tblPr>
        <w:tblW w:w="14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6"/>
        <w:gridCol w:w="5103"/>
        <w:gridCol w:w="833"/>
        <w:gridCol w:w="1134"/>
        <w:gridCol w:w="1562"/>
        <w:gridCol w:w="994"/>
        <w:gridCol w:w="1276"/>
        <w:gridCol w:w="854"/>
      </w:tblGrid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br w:type="page"/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ಆಡಳಿತ(1)31/ಸಿಜಿಒ/2018-19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ದಿ|| ಎಲ್. ತಿಮ್ಮಪ್ಪ, ಮೆ.ನಂ. 416, ಗೃಹರಕ್ಷಕ, ಕಡೂರು ಟಕ, ಚಿಕ್ಕಮಗಳೂರು ಜಿಲ್ಲೆ ಇವರ ಕುಟುಂಬಕ್ಕೆ ಪರಿಹಾರ ಧನ ನೀಡುವ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25-8-2018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01-09-2018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ಆಡಳಿತ(1)32/ಸಿಜಿಒ/2018-19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ದಿ|| ಸಿ.ನಾಗರಾಜು, ಗೃಹರಕ್ಷಕ, ಮೆ.ನಂ. 150, ಚನ್ನಪಟ್ಟಣ ಟಕ, ರಾಮನಗರ ಜಿಲ್ಲೆ ಇವರಿಗೆ ಕುಟುಂಬಕ್ಕೆ ಪರಿಹಾರ ಧನ ನೀಡುವ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30-8-2018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23-11-2018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ಆಡಳಿತ(1)33/ಸಿಜಿಒ/2018-19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ಶ್ರೀ.ಕೆ. ರವಿಕುಮಾರ್, ಸಮಾದೇಷ್ಟರು, ಗೃಹರಕ್ಷಕದಳ, ತುಮಕೂರು ಜಿಲ್ಲೆ, ವರನ್ನು ಮೂರನೇ ಅವಧಿಗೆ ಮುಂದುವರೆಸುವ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6+268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24-9-2018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26-10-2018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ಆಡಳಿತ(1)34/ಸಿಜಿಒ/2018-19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ತುಮಕೂರು ಜಿಲ್ಲಾ ಗೃಹರಕ್ಷಕದಳದ ಗೌರವ ಸಮಾದೇಷ್ಟರ ನೇಮಕಾತಿ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8+113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30-8-2018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29-11-2018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ಆಡಳಿತ(1)35/ಎಡಬ್ಲ್ಯೂಡಿ/ಸಿಜಿಒ/2018-19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2019ನೇ  ಸಾಲಿನ ಗಣರಾಜ್ಯೋತ್ಸವ ದಿನಾಚರಣೆ ಅಂಗವಾಗಿ ನತೆವೆತ್ತ ರಾಷ್ಟ್ರಪತಿಗಳ ಪ್ರಶಸ್ತಿ ನೀಡುವ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16+209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31-8-2018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11-2-2019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ಆಡಳಿತ(1)36/ಸಿಜಿಒ/2018-19</w:t>
            </w:r>
          </w:p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ದಿ|| ಜಿ.ಎಂ. ಸಂತೋಷ್ ಕುಮಾರ್, ಮೆ.ಸಂ. 500, ಗೃಹರಕ್ಷಕ, ಶಿಕಾರಿಪುರ ಟಕ ಶಿವಮೊಗ್ಗ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4-9-2018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7-9-2018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ಆಡಳಿತ(1)37/ಸಿಜಿಒ/2018-19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ಡಾ|| ಪ್ರಶಾಂತ್ ಶೆಟ್ಟಿ, ಸಮಾದೇಷ್ಟರು, ಗೃಹರಕ್ಷಕದಳ, ಉಡುಪಿ ಜಿಲ್ಲೆ ಇವರನ್ನು ಎರಡನೇ ಅವಧಿಗೆ ಮುಂದುವರೆಸುವ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5-2-2018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19-2-2019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ಆಡಳಿತ(1)38/ಸಿಜಿಒ/2018-19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ದಿ|| ಬಿ.ಎಸ್. ಹಾಟನಾಳ, ಮೆ.ನಂ. ಕೆಟಿ 01, ಗೃಹರಕ್ಷಕ, ಕುರ್ತುಕೋಟಿ ಟಕ, ಗದಗ ಜಿಲ್ಲೆ ಇವರ ಕುಟುಂಬ ವರ್ಗಕ್ಕೆ ಪರಿಹಾರ ಧನ ನೀಡುವ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7-9-2018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11-9-2018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ಆಡಳಿತ(1)39/ಸಿಜಿಒ/2018-19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2018ನೇ ಸಾಲಿನ ಕರ್ನಾಟಕ ರಾಜ್ಯ ಗೃಹರಕ್ಷಕ ಮತ್ತು ಪೌರರಕ್ಷಣಾ ಇಲಾಖೆಯ ವೃತ್ತಿಪರ ಮತ್ತು ಕ್ರೀಡಾಕೂಟ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28+159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11-9-2018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27-3-2019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rPr>
          <w:trHeight w:val="3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ಆಡಳಿತ(1)40/ಸಿಜಿಒ/2018-19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ಬೇಡಿಕೆಗಳ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18-9-2018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29-3-2019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</w:tbl>
    <w:p w:rsidR="00D0035A" w:rsidRDefault="00D0035A"/>
    <w:tbl>
      <w:tblPr>
        <w:tblW w:w="14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6"/>
        <w:gridCol w:w="5103"/>
        <w:gridCol w:w="833"/>
        <w:gridCol w:w="9"/>
        <w:gridCol w:w="1125"/>
        <w:gridCol w:w="1553"/>
        <w:gridCol w:w="9"/>
        <w:gridCol w:w="994"/>
        <w:gridCol w:w="1276"/>
        <w:gridCol w:w="854"/>
      </w:tblGrid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ಆಡಳಿತ(1)42/ಸಿಜಿಒ/2018-19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ಬೆಂಗಳೂರು ಉತ್ತರ ಜಿಲ್ಲಾ ಗೃಹರಕ್ಷಕದಳದ ಸಮಾದೇಷ್ಟರ ನೇಮಕಾತಿ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6+39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24-9-18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1-2-2019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ಆಡಳಿತ(1)44/ಸಿಜಿಒ/2018-19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ಮತ್ತು ಪೌರರಕ್ಷಣಾ ಇಲಾಖೆಯ ವರದಿಯನ್ನು ವಿಧಾನ ಸಭೆ ಸಚಿವಾಲಯಕ್ಕೆ ಸಲ್ಲಿಸುವ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3+29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15-10-2018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19-2-2019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ಆಡಳಿತ(1)45/ಸಿಜಿಒ/2018-19</w:t>
            </w:r>
          </w:p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ಶ್ರೀ.ಕೆ.ಡಿ. ಹೊನ್ನಪ್ಪನವರ, ಮೆ.ಸಂ. 546, ಗೃಹರಕ್ಷಕ, ಹಿರೇಕೆರೂರ ಟಕ ಇವರಿಗೆ ಪರಿಹಾರ ಧನ ನೀಡುವ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22-10-2018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25-10-2018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ಆಡಳಿತ(1)46/ಸಿಜಿಒ/2018-19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ಬೀದರ್ ಜಿಲ್ಲಾ ಗೃಹರಕ್ಷಕದಳದ ಸಮಾದೇಷ್ಟರ ಮೇಲೆ ಹಾಗೂ ಇತರೆ ಸಿಬ್ಬಂದಿ ವರ್ಗದವರ ವಿರುದ್ಧ ಇರುವ ದೂರು ಅರ್ಜಿ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4+99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25-10-2018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24-11-2018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ಆಡಳಿತ(1)47/ಸಿಜಿಒ/2018-19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 ಗೃಹರಕ್ಷಕದಳದ ಗೌರವ ಸಮಾದೇಷ್ಟರ ನೇಮಕಾತಿ ಹಾಗೂ ಅಧಿಕಾರಾವಧಿ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26-10-2018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26-10-2018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ಆಡಳಿತ(1)48/ಸಿಜಿಒ/2018-19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ಶ್ರೀನಿವಾಸ, ಮೆ.ನಂ. 35, ಗೃಹರಕ್ಷಕ, ಮಂಡ್ಯ ಟಕ ಇವರಿಗೆ ಪರಿಹಾರ ಧನ ನೀಡುವ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2+29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29-10-2018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4-2-2019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ಆಡಳಿತ(1)49/ಸಿಜಿಒ/2018-19</w:t>
            </w:r>
          </w:p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ದಿ|| ಎಮ್. ಅನಂತ, ಮೆ.ನಂ. 238, ಮೈಸೂರು ಟಕ ಇವರ ಕುಟುಂಬಕ್ಕೆ ಪರಿಹಾರ ಧನ ನೀಡುವ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9-11-2018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20-11-2018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ಆಡಳಿತ(1)50/ಸಿಜಿಒ/2018-19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ಮಧ್ಯಪ್ರದೇಶ ಚುನಾವಣೆ-2018ರ ಸಂದರ್ಭದಲ್ಲಿ ಕರ್ತವ್ಯ ನಿರತ ಬಳ್ಳಾರಿ ಜಿಲ್ಲಾ 10 ಗೃಹರಕ್ಷಕರಿಗೆ ಅಪಾತಗೊಂಡಿದ್ದು ಅವರಿಗೆ ಪರಿಹಾರ ಧನ ನೀಡುವ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3+110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10-12-2018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16-2-2019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ಆಡಳಿತ(1)51/ಸಿಜಿಒ/2018-19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ದಿ|| ಪ್ರಜ್ವಲ್ ಡಿಸೋಜಾ, ಮೆ.ನಂ. 460, ಗೃಹರಕ್ಷಕ ಇವರ ಕುಟುಂಬ ವರ್ಗಕ್ಕೆ ಪರಿಹಾರ ಧನ ನೀಡುವ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11-12-2018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13-12-2018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ಆಡಳಿತ(1)57/ಸಿಜಿಒ/2018-19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ದಿ|| ಸಂಗಮೇಶ್, ಗೃಹರಕ್ಷಕ, ಮೆ.ನಂ. 72, ಯಾದಗಿರಿ ಟಕ ಇವರ ಕುಟುಂಬ ವರ್ಗಕ್ಕೆ ಪರಿಹಾರ ಧನ ನೀಡುವ ಕುರಿತು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11-1-2019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18-2-2019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ಆಡಳಿತ(1)58/ಸಿಜಿಒ/2018-19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ಸ್ಟಾಫ್ ಆಫೀಸರ್ ಹುದ್ದೆಗಳಿಗೆ ನೇಮಕ ಮಾಡಿಕೊಳ್ಳುವ ಕುರಿತು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18-1-2019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1-2-2019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ಆಡಳಿತ(1)59/ಸಿಜಿಒ/2018-19</w:t>
            </w:r>
          </w:p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ಕೊಪ್ಪಳ ಜಿಲ್ಲಾ ಗೃಹರಕ್ಷಕದಳದ ಸಮಾದೇಷ್ಟರ ಮೇಲಿರುವ ದೂರು ಕುರಿತು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18-1-2019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10-4-2019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</w:tbl>
    <w:p w:rsidR="00D0035A" w:rsidRDefault="00D0035A"/>
    <w:tbl>
      <w:tblPr>
        <w:tblW w:w="14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6"/>
        <w:gridCol w:w="5103"/>
        <w:gridCol w:w="842"/>
        <w:gridCol w:w="1125"/>
        <w:gridCol w:w="1553"/>
        <w:gridCol w:w="1003"/>
        <w:gridCol w:w="1276"/>
        <w:gridCol w:w="854"/>
      </w:tblGrid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ಆಡಳಿತ(1)60/ಸಿಜಿಒ/2018-19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ಶ್ರೀಮತಿ. ಅನಿತಾ, ಮೆ.ನಂ. 367, ಗೃಹರಕ್ಷಕಿ, ಕಲಬುರಗಿ ಟಕ, ಇವರಿಗೆ ಅಪಾತವಾಗಿದ್ದು ಪರಿಹಾರ ಧನ ನೀಡುವ ಕುರಿತು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7+29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18-1-2019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2-4-2019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ಆಡಳಿತ(1)61/ಸಿಜಿಒ/2018-19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ವಾರ್ಷಿಕ ವರದಿಯನ್ನು ತಯಾರಿಸಿ ಸರ್ಕಾರಕ್ಕೆ ಕಳುಹಿಸುವ ಕುರಿತು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31-1-2019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6-2-2019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ಆಡಳಿತ(1)62/ಸಿಜಿಒ/2018-19</w:t>
            </w:r>
          </w:p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ಆಡಳಿತ(1)62ಎ/ಸಿಜಿಒ/2018-19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ಚಿಕ್ಕಬಳ್ಳಾಪುರ ಜಿಲ್ಲಾ ಗೃಹರಕ್ಷಕದಳದ ಸಮಾದೇಷ್ಟರ ಮೇಲಿರುವ ದೂರು ಅರ್ಜಿ ಕುರಿತು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8+14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31-1-2019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29-3-2019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D0035A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ಆಡಳಿತ(1)64/ಸಿಜಿಒ/2018-19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 ಗೃಹರಕ್ಷಕದಳದ ಕಚೇರಿಗಳಿಗೆ ಅಧಿಕಾರಿಗಳು ಬೇಟಿ ನೀಡುವ ಕುರಿತು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12-2-2019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14-2-2019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D0035A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ಆಡಳಿತ(1)65/ಸಿಜಿಒ/2018-19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ವಿಶೇಷ ತರಬೇತಿಗಳನ್ನು ನಡೆಸಲು ಮಂಜೂರಾತಿ ನೀಡುವ ಕುರಿತು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8+7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21-2-2019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1-4-2019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D0035A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ಆಡಳಿತ(1)66/ಸಿಜಿಒ/2018-19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ಮಹೇಶ. ಎ ಬಿನ್ ಅಬ್ಬಣ್ಣ ತಿರುಮಗೊಂಡನಹಳ್ಳಿ ಇವರನ್ನು ಗೌರವ ಹುದ್ದೆಯಾದ ಸೆಕೆಂಡ್-ಇನ್-ಕಮಾಂಡ್ ಬೆಂಗಳೂರು ಗ್ರಾಮಾಂತರ ಜಿಲ್ಲೆಯಲ್ಲಿ ಖಾಲಿಯಿರುವ ಹುದ್ದೆಗೆ ನೇಮಿಸುವ ಕಕುರಿತು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D0035A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ಆಡಳಿತ(1)69/ಸಿಜಿಒ/2018-19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ಬಾಗಲಕೋಟೆ ಜಿಲ್ಲಾ ಗೃಹರಕ್ಷಕದಳದ ಸಮಾದೇಷ್ಟರ ಮೇಲಿರುವ ದೂರು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28-2-2019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D0035A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ಆಡಳಿತ(1)70/ಸಿಜಿಒ/2018-19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2019ನೇ ಸಾಲಿನ ಸ್ವಾತಂತ್ರ್ಯೋತ್ಸವ ದಿನಾಚರಣೆ ಅಂಗವಾಗಿ ರಾಷ್ಟ್ರಪತಿಗಳ ಪ್ರಶಸ್ತಿ ನೀಡುವ ಕುರಿತು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1-3-2019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6-3-2019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D0035A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ಆಡಳಿತ(1)71/ಸಿಜಿಒ/2018-19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ಶಂಕರೇಗೌಡ, ಗೃಹರಕ್ಷಕ, ಮೆ.ನಂ. 183, ಮಂಡ್ಯ ಟಕ ಇವರಿಗೆ ಪರಿಹಾರ ಧನ ನೀಡುವ ಕುರಿತು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5-3-2019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23-3-2019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</w:tbl>
    <w:p w:rsidR="00C53476" w:rsidRPr="005D189B" w:rsidRDefault="00C53476" w:rsidP="005D189B">
      <w:pPr>
        <w:spacing w:after="0" w:line="240" w:lineRule="auto"/>
      </w:pPr>
      <w:r w:rsidRPr="005D189B">
        <w:br w:type="page"/>
      </w:r>
    </w:p>
    <w:tbl>
      <w:tblPr>
        <w:tblW w:w="14884" w:type="dxa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1"/>
        <w:gridCol w:w="4638"/>
        <w:gridCol w:w="1176"/>
        <w:gridCol w:w="1119"/>
        <w:gridCol w:w="1552"/>
        <w:gridCol w:w="1002"/>
        <w:gridCol w:w="1287"/>
        <w:gridCol w:w="842"/>
        <w:gridCol w:w="10"/>
      </w:tblGrid>
      <w:tr w:rsidR="00C53476" w:rsidRPr="005D189B" w:rsidTr="00D0035A">
        <w:trPr>
          <w:gridAfter w:val="1"/>
          <w:wAfter w:w="10" w:type="dxa"/>
        </w:trPr>
        <w:tc>
          <w:tcPr>
            <w:tcW w:w="148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D0035A">
            <w:pPr>
              <w:spacing w:after="0" w:line="240" w:lineRule="auto"/>
              <w:jc w:val="center"/>
              <w:rPr>
                <w:rFonts w:ascii="Tunga" w:eastAsia="Arial Unicode MS" w:hAnsi="Tunga" w:cs="Tunga"/>
                <w:u w:val="single"/>
              </w:rPr>
            </w:pPr>
            <w:r w:rsidRPr="005D189B">
              <w:br w:type="page"/>
            </w:r>
            <w:r w:rsidRPr="005D189B">
              <w:rPr>
                <w:rFonts w:ascii="Tunga" w:eastAsia="Arial Unicode MS" w:hAnsi="Tunga" w:cs="Tunga"/>
                <w:u w:val="single"/>
              </w:rPr>
              <w:t>ಆರ್.ಟಿ.ಐ ಕಡತಗಳು</w:t>
            </w:r>
          </w:p>
        </w:tc>
      </w:tr>
      <w:tr w:rsidR="00C53476" w:rsidRPr="005D189B" w:rsidTr="00D00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ಆಡಳಿತ(1)4/ಸಿಜಿಒ/2018-19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ಪರಶುರಾಮ ಪಿ.ಎಲ್, ಚಿತ್ರದುರ್ಗ, ಇವರ IPO No. 44F 792108, dt:21-4-2018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26-4-2018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28-4-2018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ಆಡಳಿತ(1)6/ಸಿಜಿಒ/2018-19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ಕ.ಎ. ಬೋಗೇಶ್ ರಾಜ್, ಇವರ Writ Petition No. 226 &amp; 227 of the High Court, Bengalurr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3+40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145-2018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12-6-2018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ಆಡಳಿತ(1)8/ಸಿಜಿಒ/2018-19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ಬರ್ನಾಡ್ ಡೇಸಾ, ಇವರ IPO No. 40F 182989, dt:24-4-2018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9-5-2018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15-5-2018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ಆಡಳಿತ(1)18/ಸಿಜಿಒ/2018-19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ನರಸಿಂಹಮೂರ್ತಿ, ಶೃಂಗೇರಿ, ಇವರ IPO No. 44F 952955, dt:20-6-2018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19-12-2018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20-12-2018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ಆಡಳಿತ(1)19/ಸಿಜಿಒ/2018-19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ಮುನಿರಾಜು, ಬಂಗಾರಪೇಟೆ, ಇವರ IPO No. 44F 946814, dt:2-7-2018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16-7-2018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18-7-2018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ಆಡಳಿತ(1)20/ಸಿಜಿಒ/2018-19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ಗೋವಿಂದರಾಜು, ಬಂಗಾರಪೇಟೆ, ಇವರ IPO No. 44F 946815, dt:2-7-2018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16-7-2018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18-7-2018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D0035A" w:rsidRPr="005D189B" w:rsidTr="00D00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ಆಡಳಿತ(1)21/ಸಿಜಿಒ/2018-19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13" w:hanging="13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ಆಂಥೋನಿ, ಶಿವಮೊಗ್ಗ, ಇವರ IPO No. 44F 931379, dt:17-5-2018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16-7-2018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18-7-2018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D0035A" w:rsidRPr="005D189B" w:rsidTr="00D00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ಆಡಳಿತ(1)22/ಸಿಜಿಒ/2018-19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13" w:hanging="13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ಪರಶುರಾಮ ಪಿ.ಎಲ್, ಚಿತ್ರದುರ್ಗ, ಇವರ IPO No. 45F 290415, dt:3-7-2018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3+19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16-7-2018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18-8-2018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D0035A" w:rsidRPr="005D189B" w:rsidTr="00D00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ಆಡಳಿತ(1)29/ಸಿಜಿಒ/2018-19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13" w:hanging="13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ಆಂಥೋನಿ, ಶಿವಮೊಗ್ಗ, ಇವರ IPO No. 44F 931398, dt:24-7-2018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21-8-2018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21-8-2018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D0035A" w:rsidRPr="005D189B" w:rsidTr="00D00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ಆಡಳಿತ(1)30/ಸಿಜಿಒ/2018-19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13" w:hanging="13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ಗೋವಿಂದರಾಜು, ಬಂಗಾರಪೇಟೆ, ಇವರ IPO No. 44F 931398, dt:24-7-2018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2+19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21-8-2018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6-9-2018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D0035A" w:rsidRPr="005D189B" w:rsidTr="00D00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ಆಡಳಿತ(1)41/ಸಿಜಿಒ/2018-19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13" w:hanging="13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ಶ್ರೀಪರಮೇಶ್ವರಪ್ಪ, ಬೆಂಗಳೂರು ಇವರ . IPO No. 45F 390301, dt:5-09-2018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2+11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22-9-2018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27-2-2019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</w:tbl>
    <w:p w:rsidR="00C53476" w:rsidRPr="005D189B" w:rsidRDefault="00C53476" w:rsidP="005D189B">
      <w:pPr>
        <w:spacing w:after="0" w:line="240" w:lineRule="auto"/>
      </w:pPr>
      <w:r w:rsidRPr="005D189B">
        <w:br w:type="page"/>
      </w:r>
    </w:p>
    <w:tbl>
      <w:tblPr>
        <w:tblW w:w="14884" w:type="dxa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1"/>
        <w:gridCol w:w="4638"/>
        <w:gridCol w:w="1176"/>
        <w:gridCol w:w="1119"/>
        <w:gridCol w:w="1552"/>
        <w:gridCol w:w="1002"/>
        <w:gridCol w:w="1287"/>
        <w:gridCol w:w="852"/>
      </w:tblGrid>
      <w:tr w:rsidR="00C53476" w:rsidRPr="005D189B" w:rsidTr="00D00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ಆಡಳಿತ(1)43/ಸಿಜಿಒ/2018-19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ಶಿವರಾಜ್ ಹೆಚ್, ಚಿಕ್ಕಬಳ್ಳಾಪುರ ಇವರ . WP No. 36601/2018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7+122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15-10-2018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19-2-2019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ಆಡಳಿತ(1)51/ಸಿಜಿಒ/2018-19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ಶ್ರೀಧರ ಮೂರ್ತಿ, ಹೆಚ್.ಸಿ. ಇವರ . IPO No. 46F 627031, dt:28-09-2018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19-12-2018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20-12-2018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ಆಡಳಿತ(1)52/ಸಿಜಿಒ/2018-19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ಶ್ರೀಧರ ಮೂರ್ತಿ, ಹೆಚ್.ಸಿ. ಇವರ . IPO No. 46F 627032, dt:28-09-2018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19-12-2018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21-12-2018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ಆಡಳಿತ(1)53/ಸಿಜಿಒ/2018-19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ನರಸಿಂಗ್ ಭಾನುಸಿಂಗ್, ಶಿವಮೊಗ್ಗ ಇವರ IPO No. 46F 628042, dt:6-12-2018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19-12-2018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20-12-2018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ಆಡಳಿತ(1)54/ಸಿಜಿಒ/2018-19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ನರಸಿಂಗ್ ಭಾನುಸಿಂಗ್, ಶಿವಮೊಗ್ಗ ಇವರ IPO No. 46F 628043, dt:22-10-2018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19-12-2018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20-12-2018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ಆಡಳಿತ(1)55/ಸಿಜಿಒ/2018-19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ನರಸಿಂಗ್ ಭಾನುಸಿಂಗ್, ಶಿವಮೊಗ್ಗ ಇವರ IPO No. 46F 628044, dt:22-10-2018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19-12-2018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21-12-2018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ಆಡಳಿತ(1)56/ಸಿಜಿಒ/2018-19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ಶ್ರೀಧರ ಮೂರ್ತಿ, ಹೆಚ್.ಸಿ. ಇವರ . IPO No. 46F 628047, dt:22-10-2018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19-12-2018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21-12-2018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ಆಡಳಿತ(1)63/ಸಿಜಿಒ/2018-19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ಸುರೇಂದ್ರ ಉಗಾರೆ ಇವರ . IPO No. 46F 634284, dt:28-01-2019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12-2-2019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18-2-2019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D0035A" w:rsidRPr="005D189B" w:rsidTr="00D00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ಆಡಳಿತ(1)67/ಸಿಜಿಒ/2018-19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13" w:hanging="13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ಡಿ.ಕೆ.ನಾಯ್ಕ, ಕಾರವಾರ ಇವರ . IPO No. 45F 499747, dt:5-02-2019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25-2-2019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28-2-2019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D0035A" w:rsidRPr="005D189B" w:rsidTr="00D00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ಆಡಳಿತ(1)68/ಸಿಜಿಒ/2018-19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13" w:hanging="13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ಮಂಜುನಾಥ, ಚಿಕ್ಕಬಳ್ಳಾಪುರ ಇವರ . IPO No. 45F 335860, dt:7-02-2019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12-2-2019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18-2-2019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D0035A" w:rsidRPr="005D189B" w:rsidTr="00D00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ಆಡಳಿತ(1)72/ಸಿಜಿಒ/2018-19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13" w:hanging="13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ಬಿ.ಸಿ. ಉಮೇಶ್ ಬಾಬು, ಹಾಸನ. ಇವರ . IPO No. 44F 771296,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25-2-2019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27-2-2019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D0035A" w:rsidRPr="005D189B" w:rsidTr="00D00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ಆಡಳಿತ(1)73/ಸಿಜಿಒ/2018-19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13" w:hanging="13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ಜಗದೀಶ್ ಸಾವಂತ್, ಬೆಳಗಾವಿ ಇವರ IPO No. 46F 640428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15-3-2019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16-3-2019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</w:tbl>
    <w:p w:rsidR="00C53476" w:rsidRPr="005D189B" w:rsidRDefault="00C53476" w:rsidP="005D189B">
      <w:pPr>
        <w:spacing w:after="0" w:line="240" w:lineRule="auto"/>
      </w:pPr>
      <w:r w:rsidRPr="005D189B">
        <w:br w:type="page"/>
      </w:r>
    </w:p>
    <w:p w:rsidR="00C53476" w:rsidRPr="00D0035A" w:rsidRDefault="00C53476" w:rsidP="00D0035A">
      <w:pPr>
        <w:spacing w:after="0" w:line="240" w:lineRule="auto"/>
        <w:rPr>
          <w:rFonts w:ascii="Tunga" w:eastAsia="Arial Unicode MS" w:hAnsi="Tunga" w:cs="Tunga"/>
          <w:sz w:val="40"/>
          <w:szCs w:val="40"/>
          <w:u w:val="single"/>
        </w:rPr>
      </w:pPr>
      <w:r w:rsidRPr="00D0035A">
        <w:rPr>
          <w:rFonts w:ascii="Tunga" w:eastAsia="Arial Unicode MS" w:hAnsi="Tunga" w:cs="Tunga"/>
          <w:sz w:val="40"/>
          <w:szCs w:val="40"/>
          <w:u w:val="single"/>
        </w:rPr>
        <w:t xml:space="preserve">ಆಡಳಿತ(2) </w:t>
      </w:r>
      <w:r w:rsidR="00D0035A" w:rsidRPr="00D0035A">
        <w:rPr>
          <w:rFonts w:ascii="Tunga" w:eastAsia="Arial Unicode MS" w:hAnsi="Tunga" w:cs="Tunga"/>
          <w:sz w:val="40"/>
          <w:szCs w:val="40"/>
          <w:u w:val="single"/>
        </w:rPr>
        <w:t xml:space="preserve"> </w:t>
      </w:r>
    </w:p>
    <w:tbl>
      <w:tblPr>
        <w:tblW w:w="149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2714"/>
        <w:gridCol w:w="4644"/>
        <w:gridCol w:w="1026"/>
        <w:gridCol w:w="1259"/>
        <w:gridCol w:w="1557"/>
        <w:gridCol w:w="1004"/>
        <w:gridCol w:w="1278"/>
        <w:gridCol w:w="798"/>
      </w:tblGrid>
      <w:tr w:rsidR="00C53476" w:rsidRPr="005D189B" w:rsidTr="009D7C8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ಕ್ರಮ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ಸಂಖ್ಯೆ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ವಿಷಯ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ಕಡತದಲ್ಲಿರುವ ಪುಟಗಳ ಸಂಖ್ಯೆ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ಪ್ರಾರಂಭಿಸಿದ ದಿನಾಂಕ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ವಿಲೇ ಮಾಡಿದ ದಿನಾಂಕ ಕಡತ ಮುಕ್ತಾಯಗೊಳಿಸಿದ ದಿನಾಂಕ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ವರ್ಗೀಕರಣ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ನಾಶಗೊಳಿಸಿದ ದಿನಾಂಕ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ಷರಾ</w:t>
            </w:r>
          </w:p>
        </w:tc>
      </w:tr>
      <w:tr w:rsidR="00C53476" w:rsidRPr="005D189B" w:rsidTr="009D7C8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9.</w:t>
            </w:r>
          </w:p>
        </w:tc>
      </w:tr>
      <w:tr w:rsidR="00C53476" w:rsidRPr="005D189B" w:rsidTr="009D7C8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ಆಡಳಿತ(2)1/ಸಿಜಿಒ/2018-19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ಅಬಕಾರಿ ಇಲಾಖೆಗೆ ಪಾವತಿ ಆಧಾರದ ಮೇರೆಗೆ ಗೃಹರಕ್ಷಕರನ್ನು ಕರ್ತವ್ಯಕ್ಕೆ ನಿಯೋಜಿಸುವ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26+88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31-3-2018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8-4-2019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ಆಡಳಿತ(2)2/ಸಿಜಿಒ/2018-19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ಕಾರಾಗೃಹ ಕಟ್ಟಡ ಪಹರೆ ಕರ್ತವ್ಯಕ್ಕೆ ಗೃಹರಕ್ಷಕರನ್ನು ನಿಯೋಜಿಸುವ ಬಗ್ಗೆ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22+96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3-4-2018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29-3-2019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ಆಡಳಿತ(2)3/ಸಿಜಿಒ/2018-19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ಕೆರೆಗಳ ಬಂದೋಬಸ್ತ್ ಕರ್ತವ್ಯಕ್ಕೆ ಪಾವತಿ ಆಧಾರದ ಮೇರೆಗೆ ಗೃಹರಕ್ಷಕರನ್ನು ನಿಯೋಜಿಸುವ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25+49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3-4-2018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3-4-2019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ಆಡಳಿತ(2)4/ಸಿಜಿಒ/2018-19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ಪಾವತಿ ಆಧಾರದ ಮೇರೆಗೆ ಇತರೆ ಸರ್ಕಾರಿ ಇಲಾಖೆಗಳಿಗೆ ಕರ್ತವ್ಯಕ್ಕೆ ನಿಯೋಜಿಸಲು ಮಂಜೂರಾತಿ ನೀಡುವ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67+169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6-4-2018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27-3-2019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ಆಡಳಿತ(2)4/ಸಿಜಿಒ/2018-19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ನಟರಾಜ, ಗಂಗಾವತಿ, ಕೊಪ್ಪಳ ಜಿಲ್ಲೆ ಇವರ ಆರ್.ಟಿಐ ಅರ್ಜಿ  45F 551049, dt:12-3-2019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2-4-2019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3-4-2019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ಆಡಳಿತ(2)4ಎ/ಸಿಜಿಒ/2018-19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ಪಾವತಿ ಆಧಾರದ ಮೇರೆಗೆ ಇತರೆ ಸರ್ಕಾರಿ ಇಲಾಖೆಗಳಿಗೆ ಗೃಹರಕ್ಷಕರನ್ನು ನಿಯೋಜಿಸುವ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69+148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7-4-2018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11-4-2019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ಆಡಳಿತ(2)4ಬಿ/ಸಿಜಿಒ/2018-19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ಪಾವತಿ ಆಧಾರದ ಮೇರೆಗೆ ಇತರೆ ಸರ್ಕಾರಿ ಇಲಾಖೆಗಳಿಗೆ ಗೃಹರಕ್ಷಕರನ್ನು ಕರ್ತವ್ಯಕ್ಕೆ ನಿಯೋಜಿಸುವ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45+99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13-4-2018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9-4-2019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ಆಡಳಿತ(2)5/ಸಿಜಿಒ/2018-19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ಪ್ರಾದೇಶಿಕ ಸಾರಿಗೆ ಇಲಾಖೆ ಪಾವತಿ ಆಧಾರದ ಮೇರೆಗೆ ಗೃಹರಕ್ಷಕರನ್ನು ಕರ್ತವ್ಯಕ್ಕೆ ನಿಯೋಜಿಸಲು ಮಂಜೂರಾತಿ ನೀಡುವ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28+149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6-4-2018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9-4-2019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ಆಡಳಿತ(2)6/ಸಿಜಿಒ/2018-19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2018ರ ಚುನಾವಣೆ ಪ್ರಯುಕ್ತ ಅಬಕಾರಿ ಇಲಾಖೆಗೆ ಪಾವತಿ ಆಧಾರದ ಮೇರೆಗೆ ಗೃಹರಕ್ಷಕರನ್ನು ನಿಯೋಜಿಸುವ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br w:type="page"/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ಆಡಳಿತ(2)7/ಸಿಜಿಒ/2018-19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ಪ್ರವಾಸೋದ್ಯಮ ಇಲಾಖೆಗೆ ಗೃಹರಕ್ಷಕರನ್ನು ಕರ್ತವ್ಯಕ್ಕೆ ನಿಯೋಜಿಸುವ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17+72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6-4-2018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9-4-2019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ಆಡಳಿತ(2)8/ಸಿಜಿಒ/2018-19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ಪ್ರಾಚ್ಯವಸ್ತು ಸಂಗ್ರಹಣಾ ಇಲಾಖೆಗೆ ಗೃಹರಕ್ಷಕರನ್ನು ಕರ್ತವ್ಯಕ್ಕೆ ನಿಯೋಜಿಸುವ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20+69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6-4-2018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6-3-2019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ಆಡಳಿತ(2)9/ಸಿಜಿಒ/2018-19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ಸರ್ಕಾರಿ &amp; ವೈದ್ಯಕೀಯ ಆಸ್ಪತ್ರೆ ಕಾಲೇಜುಗಳಿಗೆ ಗೃಹರಕ್ಷಕರನ್ನು ಕರ್ತವ್ಯಕ್ಕೆ ನಿಯೋಜಿಸುವ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61+222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6-4-2018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2-4-2019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ಆಡಳಿತ(2)10/ಸಿಜಿಒ/2018-19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ಯುವ ಸಬಲೀಕರಣ ಮತ್ತು ಕ್ರೀಡ ಇಲಾಖೆಗೆ ಗೃಹರಕ್ಷಕರನ್ನು ಕರ್ತವ್ಯಕ್ಕೆ ನಿಯೋಜಿಸುವ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14+41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6-4-2018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25-3-2019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ಆಡಳಿತ(2)11/ಸಿಜಿಒ/2018-19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ಜಿಲ್ಲಾಧಿಕಾರಿಗಳ ಕಚೇರಿಗೆ ಗೃಹರಕ್ಷಕರನ್ನು ಕರ್ತವ್ಯಕ್ಕೆ ನಿಯೋಜಿಸುವ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44+130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6-4-2018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1-4-2019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ಆಡಳಿತ(2)12/ಸಿಜಿಒ/2018-19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ಗಣಿ ಮತ್ತು ಭೂ ವಿಜ್ಞಾನ ಇಲಾಖೆಗೆ ಗೃಹರಕ್ಷಕರನ್ನು ಕರ್ತವ್ಯಕ್ಕೆ ನಿಯೋಜಿಸುವ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23+80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6-4-2018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27-3-2019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ಆಡಳಿತ(2)13/ಸಿಜಿಒ/2018-19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ದೂರದರ್ಶನ &amp; ಆಕಾಶವಾಣಿ ಕೇಂದ್ರಗಳಿಗೆ ಕಟ್ಟಡ ಪಹರೆ ಕರ್ತವ್ಯಕ್ಕೆ ನಿಯೋಜಿಸುವ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31+119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9-4-2018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20-3-2019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ಆಡಳಿತ(2)14/ಸಿಜಿಒ/2018-19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ಪೊಲೀಸ್ ಇಲಾಖೆಗೆ ಪಾವತಿ ಆಧಾರದ ಮೇರೆಗೆ ಗೃಹರಕ್ಷಕರನ್ನು ಕರ್ತವ್ಯಕ್ಕೆ ನಿಯೋಜಿಸಲು ಮಂಜೂರಾತಿ ನೀಡುವ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48+155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9-4-2018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29-4-2019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D0035A" w:rsidRPr="005D189B" w:rsidTr="009D7C8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ಆಡಳಿತ(2)15/ಸಿಜಿಒ/2018-19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ಕನ್ನಡ ಬಳಕೆಯ ಸಮೀಕ್ಷೆ ವರದಿ ಸರ್ಕಾರ್ಕ್ಕೆ ಮಾಸಿಕ ವರದಿಯನ್ನು ಸಲ್ಲಿಸುವ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13-260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13-4-2018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19-3-2019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D0035A" w:rsidRPr="005D189B" w:rsidTr="009D7C8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ಆಡಳಿತ(2)16/ಸಿಜಿಒ/2018-19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ಕೊಪ್ಪಳ ಜಿಲ್ಲಾ ಟಕಾಧಿಕಾರಿಗಳ ವಿರುದ್ಧ ದೂರು ಅರ್ಜಿ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</w:tbl>
    <w:p w:rsidR="00C53476" w:rsidRPr="005D189B" w:rsidRDefault="00C53476" w:rsidP="005D189B">
      <w:pPr>
        <w:spacing w:after="0" w:line="240" w:lineRule="auto"/>
      </w:pPr>
      <w:r w:rsidRPr="005D189B">
        <w:br w:type="page"/>
      </w:r>
    </w:p>
    <w:tbl>
      <w:tblPr>
        <w:tblW w:w="148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714"/>
        <w:gridCol w:w="4644"/>
        <w:gridCol w:w="1026"/>
        <w:gridCol w:w="1259"/>
        <w:gridCol w:w="1557"/>
        <w:gridCol w:w="1004"/>
        <w:gridCol w:w="1278"/>
        <w:gridCol w:w="798"/>
      </w:tblGrid>
      <w:tr w:rsidR="00C53476" w:rsidRPr="005D189B" w:rsidTr="009D7C8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ಆಡಳಿತ(2)17/ಸಿಜಿಒ/2018-19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ನೇಮಕಾತಿಗಾಗಿ ಅನುಮೋದನೆ ನೀಡುವ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23+156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5-5-2018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28-2-2019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ಆಡಳಿತ(2)17ಎ/ಸಿಜಿಒ/2018-19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ಗೃಹರಕ್ಷಕರನ್ನಾಗಿ ನೇಮಕಾತಿ ಮಾಡಿಕೊಳ್ಳಲು ನುಮೋದನೆ ನೀಡುವ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18+68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8-5-2018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23-3-2019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ಆಡಳಿತ(2)18/ಸಿಜಿಒ/2018-19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ಕಡತಗಳ ವಿಲೇವಾರಿ ಬಗ್ಗೆ ಸರ್ಕಾರಕ್ಕೆ ಮಾಸಿಕ ವರದಿ ಸಲ್ಲಿಸುವ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9+222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14-5-2018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ಆಡಳಿತ(2)19/ಸಿಜಿಒ/2018-19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ವಿಜಯಪುರ ಗೃಹರಕ್ಷಕರಿಗೆ ಬಡ್ತಿ ನೀಡುವ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24-7-2018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25-7-2018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br w:type="page"/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ಆಡಳಿತ(2)20/ಸಿಜಿಒ/2018-19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ಬೆಂಗಳೂರು ಕೇಂದ್ರ ವಿಶ್ವವಿದ್ಯಾಲಯ ಸೆಂಟ್ರಲ್ ಕಾಲೇಜಿಗೆ ಹಾಗೂ ಬೆಂಗಳೂರು ವಿಶ್ವವಿದ್ಯಾಲಯಕ್ಕೆ ಗೃಹರಕ್ಷಕರನ್ನು ಕರ್ತವ್ಯಕ್ಕೆ ನಿಯೋಜಿಸಲು ಮಂಜೂರಾತಿ ನೀಡುವ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32+88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28-7-2018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29-3-2019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ಆಡಳಿತ(1)21/ಸಿಜಿಒ/2018-19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ಮಂಜುನಾಥ ಜೆ ಶೆಟ್ಟಿ, ಟಕಾಧಿಕಾರಿ, ಶಿರಸಿ ಟಕ, ಗೃಹರಕ್ಷಕದಳ, ಉತ್ತರಕನ್ನಡ ಜಿಲ್ಲೆ ಇವರ ಮೇಲಿರುವ ದೂರು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12+179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30-7-2018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15-10-2018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ಆಡಳಿತ(1)22/ಸಿಜಿಒ/2018-19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ಬೆಂಗಳೂರು ಉತ್ತರ ಜಿಲ್ಲಾ ಗೃಹರಕ್ಷಕದಳದ ಗೃಹರಕ್ಷಕರಿಗೆ ಬಡ್ತಿ ನೀಡುವ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8+161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3-8-2018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29-3-2019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ಆಡಳಿತ(2)23/ಸಿಜಿಒ/2018-19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2018ನೇ ಸಾಲಿನ ಗೃಹರಕ್ಷಕ ದಿನಾಚರಣೆಯನ್ನು ಆಚರಿಸುವ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19+110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4-9-2018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31-1-2019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ಆಡಳಿತ(2)24/ಸಿಜಿಒ/2018-19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ಅಗ್ನಿಶಾಮಕ ಮತ್ತು ತುರ್ತು ಸೇವೆಗಳ ಇಲಾಖೆಗೆ ಗೃಹರಕ್ಷಕರನ್ನು ಕರ್ತವ್ಯಕ್ಕೆ ನಿಯೋಜಿಸಲು ಮಂಜೂರಾತಿ ನೀಡುವ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4+32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6-10-2018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1-2-2019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ಆಡಳಿತ(1)25/ಸಿಜಿಒ/2018-19</w:t>
            </w:r>
          </w:p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ಆಡಳಿತ(1)25ಎ/ಸಿಜಿಒ/2018-19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ಎಲ್ಲಾ ಜಿಲ್ಲಾ ಗೃಹರಕ್ಷಕದಳದ ಗೃಹರಕ್ಷಕರಿಗೆ ಬಡ್ತಿ ನೀಡುವ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4+130</w:t>
            </w:r>
          </w:p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6-10-2018</w:t>
            </w:r>
          </w:p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16-1-2019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28-2-2019</w:t>
            </w:r>
          </w:p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29-3-2019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ಆಡಳಿತ(2)26/ಸಿಜಿಒ/2018-19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ಹಾವೇರಿ ಜಿಲ್ಲಾ ಟಕಾಧಿಕಾರಿಗಳ ಮೇಲಿರುವ ದೂರು ಅರ್ಜಿ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3+35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22-10-2018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13-5-2019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</w:tbl>
    <w:p w:rsidR="00C53476" w:rsidRPr="005D189B" w:rsidRDefault="00C53476" w:rsidP="005D189B">
      <w:pPr>
        <w:spacing w:after="0" w:line="240" w:lineRule="auto"/>
      </w:pPr>
      <w:r w:rsidRPr="005D189B">
        <w:br w:type="page"/>
      </w:r>
    </w:p>
    <w:tbl>
      <w:tblPr>
        <w:tblW w:w="148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714"/>
        <w:gridCol w:w="4644"/>
        <w:gridCol w:w="1026"/>
        <w:gridCol w:w="1259"/>
        <w:gridCol w:w="1557"/>
        <w:gridCol w:w="1004"/>
        <w:gridCol w:w="1278"/>
        <w:gridCol w:w="798"/>
        <w:gridCol w:w="14"/>
      </w:tblGrid>
      <w:tr w:rsidR="00C53476" w:rsidRPr="005D189B" w:rsidTr="009D7C86">
        <w:trPr>
          <w:gridAfter w:val="1"/>
          <w:wAfter w:w="14" w:type="dxa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ಆಡಳಿತ(2)27/ಸಿಜಿಒ/2018-19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ಶ್ರೀಮತಿ. ಶೋಭಾರಾವ್, ಶಿವಮೊಗ್ಗ ಇವರ ಆರ್ಟಿಐ ಪೋಸ್ಟಲ್ ಆರ್ಡರ್ ನಂ. 46F 628041, dt:22-10-2018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21-12-2018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26-12-2018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ಆಡಳಿತ(2)28/ಸಿಜಿಒ/2018-19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ಶ್ರೀಮತಿ. ಶೋಭಾರಾವ್, ಶಿವಮೊಗ್ಗ ಇವರ ಆರ್ಟಿಐ ಪೋಸ್ಟಲ್ ಆರ್ಡರ್ ನಂ. 46F 628048, dt:22-10-2018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21-12-2018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26-12-2018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ಆಡಳಿತ(2)29/ಸಿಜಿಒ/2018-19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ಹುತಾತ್ಮರ ಸ್ಪರಣಾರ್ಥವನ್ನು ಆಚರಿಸುವ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ಆಡಳಿತ(2)29/ಸಿಜಿಒ/2018-19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ಶಿವಮೊಗ್ಗ ಜಿಲ್ಲಾ ಟಕಾಧಿಕಾರಿಗಳ ಮೇಲಿರುವ ದೂರು ಅರ್ಜಿಗಳ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14+72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19-11-2018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22-4-2019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ಆಡಳಿತ(2)30/ಸಿಜಿಒ/2018-19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ಜೆ.ಆರ್. ಮಂಜುನಾಥ, ಶ್ರೀನಿವಾಸಪುರ, ಕೋಲಾರ ಇವರ ಆರ್ಟಿಐ ಪೋಸ್ಟಲ್ ಆರ್ಡರ್ ನಂ. 46F 773509, dt:5-02-2019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11-03-2019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13-03-2019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ಆಡಳಿತ(2)31/ಸಿಜಿಒ/2018-19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ಅಭಿಷೇಕ್, ಶಿವಮೊಗ್ಗ ಇವರ ಆರ್ಟಿಐ ಪೋಸ್ಟಲ್ ಆರ್ಡರ್ ನಂ. 45F 469719, dt:6-02-2019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3+14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16-02-2019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13-03-2019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ಆಡಳಿತ(2)32/ಸಿಜಿಒ/2018-19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ಬಿ.ಸಿ ಉಮೇಶ್ ಬಾಬು, ಹಾಸನ ಇವರ ಆರ್ಟಿಐ ಪೋಸ್ಟಲ್ ಆರ್ಡರ್ ನಂ. 44F 771298, dt:11-03-2019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13-03-2019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ಆಡಳಿತ(2)33/ಸಿಜಿಒ/2018-19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ಪ್ರಾದೇಶಿಕ ನ್ಯಾಯ ವಿಜ್ಞಾನ ಪ್ರಯೋಗಾಲಯ ಇಲಾಖೆಗೆ ಗೃಹರಕ್ಷಕರನ್ನು ಕರ್ತವ್ಯಕ್ಕೆ ನಿಯೋಜಿಸುವ ಮಂಜೂರಾತಿ ನೀಡುವ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5+81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25-3-2019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ಆಡಳಿತ(2)34/ಸಿಜಿಒ/2018-19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ಶ್ರೀಮತಿ. ಶೋಭಾರಾವ್, ಶಿವಮೊಗ್ಗ ಇವರ ಆರ್ಟಿಐ ಪೋಸ್ಟಲ್ ಆರ್ಡರ್ ನಂ. 46F 628518, dt:19-2-2019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15-3-2019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15-3-2019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ಆಡಳಿತ(2)34/ಸಿಜಿಒ/2018-19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ಶ್ರೀಮತಿ. ರತ್ನಮ್ಮ, ಮೈಸೂರು ಇವರ ಆರ್ಟಿಐ ಪೋಸ್ಟಲ್ ಆರ್ಡರ್ ನಂ. 45F 592743, dt:16-2-2019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13-3-2019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ಆಡಳಿತ(2)35/ಸಿಜಿಒ/2018-19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ಪಾವತಿ ಆಧಾರದ ಮೇರೆಗೆ 2019ರ ಲೋಕಸಭಾ ಚುನಾವಣೆ ನಿಮಿತ್ತ ಚೆಕ್ ಪೋಸ್ಟ್ ಗಳಿಗೆ ಗೃಹರಕ್ಷಕರನ್ನು ಕರ್ತವ್ಯಕ್ಕೆ ನಿಯೋಜಿಸಲು ಮಂಜೂರಾತಿ ನೀಡುವ ಕುರಿತು.6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</w:tbl>
    <w:p w:rsidR="00C53476" w:rsidRPr="00D0035A" w:rsidRDefault="00C53476" w:rsidP="00D0035A">
      <w:pPr>
        <w:spacing w:after="0" w:line="240" w:lineRule="auto"/>
        <w:rPr>
          <w:rFonts w:ascii="Tunga" w:eastAsia="Arial Unicode MS" w:hAnsi="Tunga" w:cs="Tunga"/>
          <w:b/>
          <w:sz w:val="40"/>
          <w:szCs w:val="40"/>
          <w:u w:val="single"/>
        </w:rPr>
      </w:pPr>
      <w:r w:rsidRPr="00D0035A">
        <w:rPr>
          <w:rFonts w:ascii="Tunga" w:eastAsia="Arial Unicode MS" w:hAnsi="Tunga" w:cs="Tunga"/>
          <w:b/>
          <w:sz w:val="40"/>
          <w:szCs w:val="40"/>
          <w:u w:val="single"/>
        </w:rPr>
        <w:t xml:space="preserve">ಆಡಳಿತ (3) </w:t>
      </w:r>
      <w:r w:rsidR="00D0035A" w:rsidRPr="00D0035A">
        <w:rPr>
          <w:rFonts w:ascii="Tunga" w:eastAsia="Arial Unicode MS" w:hAnsi="Tunga" w:cs="Tunga"/>
          <w:b/>
          <w:sz w:val="40"/>
          <w:szCs w:val="40"/>
          <w:u w:val="single"/>
        </w:rPr>
        <w:t xml:space="preserve"> </w:t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588"/>
        <w:gridCol w:w="3380"/>
        <w:gridCol w:w="5144"/>
        <w:gridCol w:w="1911"/>
        <w:gridCol w:w="1764"/>
        <w:gridCol w:w="1176"/>
        <w:gridCol w:w="1029"/>
      </w:tblGrid>
      <w:tr w:rsidR="00C53476" w:rsidRPr="005D189B" w:rsidTr="00AF59C8">
        <w:tc>
          <w:tcPr>
            <w:tcW w:w="58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ಕ್ರ.ಸ</w:t>
            </w:r>
          </w:p>
        </w:tc>
        <w:tc>
          <w:tcPr>
            <w:tcW w:w="33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ಸಂಖ್ಯೆ</w:t>
            </w:r>
          </w:p>
        </w:tc>
        <w:tc>
          <w:tcPr>
            <w:tcW w:w="514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ವಿಷಯ</w:t>
            </w:r>
          </w:p>
        </w:tc>
        <w:tc>
          <w:tcPr>
            <w:tcW w:w="191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ತೆರೆದ ದಿನಾಂಕ</w:t>
            </w:r>
          </w:p>
        </w:tc>
        <w:tc>
          <w:tcPr>
            <w:tcW w:w="176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ಮುಕ್ತಾಯ ದಿನಾಂಕ</w:t>
            </w:r>
          </w:p>
        </w:tc>
        <w:tc>
          <w:tcPr>
            <w:tcW w:w="117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ಪುಟ ಸಂಖ್ಯೆ</w:t>
            </w:r>
          </w:p>
        </w:tc>
        <w:tc>
          <w:tcPr>
            <w:tcW w:w="10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ವರ್ಗೀ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ಕರಣ</w:t>
            </w:r>
          </w:p>
        </w:tc>
      </w:tr>
      <w:tr w:rsidR="00C53476" w:rsidRPr="005D189B" w:rsidTr="00AF59C8">
        <w:tc>
          <w:tcPr>
            <w:tcW w:w="58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38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ಆಡಳಿತ(3)01/ದೂರು/ಸಿಜಿಒ/2018-19</w:t>
            </w:r>
          </w:p>
        </w:tc>
        <w:tc>
          <w:tcPr>
            <w:tcW w:w="5144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  <w:u w:val="single"/>
              </w:rPr>
            </w:pPr>
            <w:r w:rsidRPr="005D189B">
              <w:rPr>
                <w:rFonts w:ascii="Tunga" w:eastAsia="Arial Unicode MS" w:hAnsi="Tunga" w:cs="Tunga"/>
              </w:rPr>
              <w:t>ಕಲಬುರಗಿ</w:t>
            </w:r>
          </w:p>
        </w:tc>
        <w:tc>
          <w:tcPr>
            <w:tcW w:w="1911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06-04-2017</w:t>
            </w:r>
          </w:p>
        </w:tc>
        <w:tc>
          <w:tcPr>
            <w:tcW w:w="1764" w:type="dxa"/>
          </w:tcPr>
          <w:p w:rsidR="00C53476" w:rsidRPr="005D189B" w:rsidRDefault="00C53476" w:rsidP="005D189B">
            <w:pPr>
              <w:pStyle w:val="ListParagraph"/>
              <w:spacing w:after="0" w:line="240" w:lineRule="auto"/>
              <w:ind w:left="33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07-04-2017</w:t>
            </w:r>
          </w:p>
        </w:tc>
        <w:tc>
          <w:tcPr>
            <w:tcW w:w="11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  <w:u w:val="single"/>
              </w:rPr>
            </w:pPr>
          </w:p>
        </w:tc>
        <w:tc>
          <w:tcPr>
            <w:tcW w:w="10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C53476" w:rsidRPr="005D189B" w:rsidTr="00AF59C8">
        <w:tc>
          <w:tcPr>
            <w:tcW w:w="58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38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5144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  <w:u w:val="single"/>
              </w:rPr>
            </w:pPr>
            <w:r w:rsidRPr="005D189B">
              <w:rPr>
                <w:rFonts w:ascii="Tunga" w:eastAsia="Arial Unicode MS" w:hAnsi="Tunga" w:cs="Tunga"/>
              </w:rPr>
              <w:t>ದಾವಣಗೆರೆ</w:t>
            </w:r>
          </w:p>
        </w:tc>
        <w:tc>
          <w:tcPr>
            <w:tcW w:w="191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28-01-2019</w:t>
            </w:r>
          </w:p>
        </w:tc>
        <w:tc>
          <w:tcPr>
            <w:tcW w:w="1764" w:type="dxa"/>
          </w:tcPr>
          <w:p w:rsidR="00C53476" w:rsidRPr="005D189B" w:rsidRDefault="00C53476" w:rsidP="005D189B">
            <w:pPr>
              <w:pStyle w:val="ListParagraph"/>
              <w:spacing w:after="0" w:line="240" w:lineRule="auto"/>
              <w:ind w:left="33"/>
              <w:rPr>
                <w:rFonts w:ascii="Tunga" w:hAnsi="Tunga" w:cs="Tunga"/>
                <w:u w:val="single"/>
              </w:rPr>
            </w:pPr>
          </w:p>
        </w:tc>
        <w:tc>
          <w:tcPr>
            <w:tcW w:w="11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  <w:u w:val="single"/>
              </w:rPr>
            </w:pPr>
          </w:p>
        </w:tc>
        <w:tc>
          <w:tcPr>
            <w:tcW w:w="10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C53476" w:rsidRPr="005D189B" w:rsidTr="00AF59C8">
        <w:tc>
          <w:tcPr>
            <w:tcW w:w="58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38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5144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  <w:u w:val="single"/>
              </w:rPr>
            </w:pPr>
            <w:r w:rsidRPr="005D189B">
              <w:rPr>
                <w:rFonts w:ascii="Tunga" w:eastAsia="Arial Unicode MS" w:hAnsi="Tunga" w:cs="Tunga"/>
              </w:rPr>
              <w:t>ಬೀದರ್</w:t>
            </w:r>
          </w:p>
        </w:tc>
        <w:tc>
          <w:tcPr>
            <w:tcW w:w="191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19-12-2018</w:t>
            </w:r>
          </w:p>
        </w:tc>
        <w:tc>
          <w:tcPr>
            <w:tcW w:w="1764" w:type="dxa"/>
          </w:tcPr>
          <w:p w:rsidR="00C53476" w:rsidRPr="005D189B" w:rsidRDefault="00C53476" w:rsidP="005D189B">
            <w:pPr>
              <w:pStyle w:val="ListParagraph"/>
              <w:spacing w:after="0" w:line="240" w:lineRule="auto"/>
              <w:ind w:left="33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28-12-2018</w:t>
            </w:r>
          </w:p>
        </w:tc>
        <w:tc>
          <w:tcPr>
            <w:tcW w:w="11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02+04</w:t>
            </w:r>
          </w:p>
        </w:tc>
        <w:tc>
          <w:tcPr>
            <w:tcW w:w="10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C53476" w:rsidRPr="005D189B" w:rsidTr="00AF59C8">
        <w:tc>
          <w:tcPr>
            <w:tcW w:w="58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38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5144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  <w:u w:val="single"/>
              </w:rPr>
            </w:pPr>
            <w:r w:rsidRPr="005D189B">
              <w:rPr>
                <w:rFonts w:ascii="Tunga" w:eastAsia="Arial Unicode MS" w:hAnsi="Tunga" w:cs="Tunga"/>
              </w:rPr>
              <w:t>ಚಿಕ್ಕಬಳ್ಳಾಪುರ</w:t>
            </w:r>
          </w:p>
        </w:tc>
        <w:tc>
          <w:tcPr>
            <w:tcW w:w="191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23-07-2018</w:t>
            </w:r>
          </w:p>
        </w:tc>
        <w:tc>
          <w:tcPr>
            <w:tcW w:w="1764" w:type="dxa"/>
          </w:tcPr>
          <w:p w:rsidR="00C53476" w:rsidRPr="005D189B" w:rsidRDefault="00C53476" w:rsidP="005D189B">
            <w:pPr>
              <w:pStyle w:val="ListParagraph"/>
              <w:spacing w:after="0" w:line="240" w:lineRule="auto"/>
              <w:ind w:left="33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24-07-2018</w:t>
            </w:r>
          </w:p>
        </w:tc>
        <w:tc>
          <w:tcPr>
            <w:tcW w:w="11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02+59</w:t>
            </w:r>
          </w:p>
        </w:tc>
        <w:tc>
          <w:tcPr>
            <w:tcW w:w="10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C53476" w:rsidRPr="005D189B" w:rsidTr="00AF59C8">
        <w:tc>
          <w:tcPr>
            <w:tcW w:w="58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38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5144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  <w:u w:val="single"/>
              </w:rPr>
            </w:pPr>
            <w:r w:rsidRPr="005D189B">
              <w:rPr>
                <w:rFonts w:ascii="Tunga" w:eastAsia="Arial Unicode MS" w:hAnsi="Tunga" w:cs="Tunga"/>
              </w:rPr>
              <w:t>ತುಮಕೂರು</w:t>
            </w:r>
          </w:p>
        </w:tc>
        <w:tc>
          <w:tcPr>
            <w:tcW w:w="191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16-08-2018</w:t>
            </w:r>
          </w:p>
        </w:tc>
        <w:tc>
          <w:tcPr>
            <w:tcW w:w="1764" w:type="dxa"/>
          </w:tcPr>
          <w:p w:rsidR="00C53476" w:rsidRPr="005D189B" w:rsidRDefault="00C53476" w:rsidP="005D189B">
            <w:pPr>
              <w:pStyle w:val="ListParagraph"/>
              <w:spacing w:after="0" w:line="240" w:lineRule="auto"/>
              <w:ind w:left="33"/>
              <w:rPr>
                <w:rFonts w:ascii="Tunga" w:hAnsi="Tunga" w:cs="Tunga"/>
              </w:rPr>
            </w:pPr>
          </w:p>
        </w:tc>
        <w:tc>
          <w:tcPr>
            <w:tcW w:w="11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  <w:u w:val="single"/>
              </w:rPr>
            </w:pPr>
          </w:p>
        </w:tc>
        <w:tc>
          <w:tcPr>
            <w:tcW w:w="10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C53476" w:rsidRPr="005D189B" w:rsidTr="00AF59C8">
        <w:tc>
          <w:tcPr>
            <w:tcW w:w="58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38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5144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ಕೋಲಾರ             -</w:t>
            </w:r>
          </w:p>
        </w:tc>
        <w:tc>
          <w:tcPr>
            <w:tcW w:w="191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05-05-2018</w:t>
            </w:r>
          </w:p>
        </w:tc>
        <w:tc>
          <w:tcPr>
            <w:tcW w:w="1764" w:type="dxa"/>
          </w:tcPr>
          <w:p w:rsidR="00C53476" w:rsidRPr="005D189B" w:rsidRDefault="00C53476" w:rsidP="005D189B">
            <w:pPr>
              <w:pStyle w:val="ListParagraph"/>
              <w:spacing w:after="0" w:line="240" w:lineRule="auto"/>
              <w:ind w:left="33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12-02-2019</w:t>
            </w:r>
          </w:p>
        </w:tc>
        <w:tc>
          <w:tcPr>
            <w:tcW w:w="11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11+36</w:t>
            </w:r>
          </w:p>
        </w:tc>
        <w:tc>
          <w:tcPr>
            <w:tcW w:w="10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C53476" w:rsidRPr="005D189B" w:rsidTr="00AF59C8">
        <w:tc>
          <w:tcPr>
            <w:tcW w:w="58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38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5144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ಬೆಳಗಾವಿ              -</w:t>
            </w:r>
          </w:p>
        </w:tc>
        <w:tc>
          <w:tcPr>
            <w:tcW w:w="191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25-07-2018</w:t>
            </w:r>
          </w:p>
        </w:tc>
        <w:tc>
          <w:tcPr>
            <w:tcW w:w="1764" w:type="dxa"/>
          </w:tcPr>
          <w:p w:rsidR="00C53476" w:rsidRPr="005D189B" w:rsidRDefault="00C53476" w:rsidP="005D189B">
            <w:pPr>
              <w:pStyle w:val="ListParagraph"/>
              <w:spacing w:after="0" w:line="240" w:lineRule="auto"/>
              <w:ind w:left="33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18-08-2018</w:t>
            </w:r>
          </w:p>
        </w:tc>
        <w:tc>
          <w:tcPr>
            <w:tcW w:w="11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03+18</w:t>
            </w:r>
          </w:p>
        </w:tc>
        <w:tc>
          <w:tcPr>
            <w:tcW w:w="10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C53476" w:rsidRPr="005D189B" w:rsidTr="00AF59C8">
        <w:tc>
          <w:tcPr>
            <w:tcW w:w="58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38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5144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ಉಡುಪಿ             -</w:t>
            </w:r>
          </w:p>
        </w:tc>
        <w:tc>
          <w:tcPr>
            <w:tcW w:w="191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16-05-2018</w:t>
            </w:r>
          </w:p>
        </w:tc>
        <w:tc>
          <w:tcPr>
            <w:tcW w:w="1764" w:type="dxa"/>
          </w:tcPr>
          <w:p w:rsidR="00C53476" w:rsidRPr="005D189B" w:rsidRDefault="00C53476" w:rsidP="005D189B">
            <w:pPr>
              <w:pStyle w:val="ListParagraph"/>
              <w:spacing w:after="0" w:line="240" w:lineRule="auto"/>
              <w:ind w:left="33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25-05-2018</w:t>
            </w:r>
          </w:p>
        </w:tc>
        <w:tc>
          <w:tcPr>
            <w:tcW w:w="11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02+14</w:t>
            </w:r>
          </w:p>
        </w:tc>
        <w:tc>
          <w:tcPr>
            <w:tcW w:w="10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C53476" w:rsidRPr="005D189B" w:rsidTr="00AF59C8">
        <w:tc>
          <w:tcPr>
            <w:tcW w:w="58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38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5144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ಹಾಸನ              -</w:t>
            </w:r>
          </w:p>
        </w:tc>
        <w:tc>
          <w:tcPr>
            <w:tcW w:w="191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07-08-2018</w:t>
            </w:r>
          </w:p>
        </w:tc>
        <w:tc>
          <w:tcPr>
            <w:tcW w:w="1764" w:type="dxa"/>
          </w:tcPr>
          <w:p w:rsidR="00C53476" w:rsidRPr="005D189B" w:rsidRDefault="00C53476" w:rsidP="005D189B">
            <w:pPr>
              <w:pStyle w:val="ListParagraph"/>
              <w:spacing w:after="0" w:line="240" w:lineRule="auto"/>
              <w:ind w:left="33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22-09-2018</w:t>
            </w:r>
          </w:p>
        </w:tc>
        <w:tc>
          <w:tcPr>
            <w:tcW w:w="11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03+18</w:t>
            </w:r>
          </w:p>
        </w:tc>
        <w:tc>
          <w:tcPr>
            <w:tcW w:w="10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C53476" w:rsidRPr="005D189B" w:rsidTr="00AF59C8">
        <w:tc>
          <w:tcPr>
            <w:tcW w:w="58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38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5144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ಕೊಪ್ಪಳ              -</w:t>
            </w:r>
          </w:p>
        </w:tc>
        <w:tc>
          <w:tcPr>
            <w:tcW w:w="191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28-01-2019</w:t>
            </w:r>
          </w:p>
        </w:tc>
        <w:tc>
          <w:tcPr>
            <w:tcW w:w="1764" w:type="dxa"/>
          </w:tcPr>
          <w:p w:rsidR="00C53476" w:rsidRPr="005D189B" w:rsidRDefault="00C53476" w:rsidP="005D189B">
            <w:pPr>
              <w:pStyle w:val="ListParagraph"/>
              <w:spacing w:after="0" w:line="240" w:lineRule="auto"/>
              <w:ind w:left="33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04-02-2019</w:t>
            </w:r>
          </w:p>
        </w:tc>
        <w:tc>
          <w:tcPr>
            <w:tcW w:w="11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02+07</w:t>
            </w:r>
          </w:p>
        </w:tc>
        <w:tc>
          <w:tcPr>
            <w:tcW w:w="10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C53476" w:rsidRPr="005D189B" w:rsidTr="00AF59C8">
        <w:tc>
          <w:tcPr>
            <w:tcW w:w="58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38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5144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ಬೆಂಗಳೂರು ಉತ್ತರ/ದಕ್ಷಿಣ ಹಾಗೂ ಗ್ರಾಮಾಂತರ ಜಿಲ್ಲೆಗಳು     </w:t>
            </w:r>
          </w:p>
        </w:tc>
        <w:tc>
          <w:tcPr>
            <w:tcW w:w="191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16-04-2018</w:t>
            </w:r>
          </w:p>
        </w:tc>
        <w:tc>
          <w:tcPr>
            <w:tcW w:w="1764" w:type="dxa"/>
          </w:tcPr>
          <w:p w:rsidR="00C53476" w:rsidRPr="005D189B" w:rsidRDefault="00C53476" w:rsidP="005D189B">
            <w:pPr>
              <w:pStyle w:val="ListParagraph"/>
              <w:spacing w:after="0" w:line="240" w:lineRule="auto"/>
              <w:ind w:left="33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11-04-2019</w:t>
            </w:r>
          </w:p>
        </w:tc>
        <w:tc>
          <w:tcPr>
            <w:tcW w:w="11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13+76</w:t>
            </w:r>
          </w:p>
        </w:tc>
        <w:tc>
          <w:tcPr>
            <w:tcW w:w="10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C53476" w:rsidRPr="005D189B" w:rsidTr="00AF59C8">
        <w:tc>
          <w:tcPr>
            <w:tcW w:w="58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38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5144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ಮಂಡ್ಯ             -</w:t>
            </w:r>
          </w:p>
        </w:tc>
        <w:tc>
          <w:tcPr>
            <w:tcW w:w="191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16-08-2018</w:t>
            </w:r>
          </w:p>
        </w:tc>
        <w:tc>
          <w:tcPr>
            <w:tcW w:w="1764" w:type="dxa"/>
          </w:tcPr>
          <w:p w:rsidR="00C53476" w:rsidRPr="005D189B" w:rsidRDefault="00C53476" w:rsidP="005D189B">
            <w:pPr>
              <w:pStyle w:val="ListParagraph"/>
              <w:spacing w:after="0" w:line="240" w:lineRule="auto"/>
              <w:ind w:left="33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18-08-2018</w:t>
            </w:r>
          </w:p>
        </w:tc>
        <w:tc>
          <w:tcPr>
            <w:tcW w:w="11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01+02</w:t>
            </w:r>
          </w:p>
        </w:tc>
        <w:tc>
          <w:tcPr>
            <w:tcW w:w="10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C53476" w:rsidRPr="005D189B" w:rsidTr="00AF59C8">
        <w:tc>
          <w:tcPr>
            <w:tcW w:w="58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38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5144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ಚಿಕ್ಕಮಗಳೂರು    -</w:t>
            </w:r>
          </w:p>
        </w:tc>
        <w:tc>
          <w:tcPr>
            <w:tcW w:w="191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28-11-2018</w:t>
            </w:r>
          </w:p>
        </w:tc>
        <w:tc>
          <w:tcPr>
            <w:tcW w:w="1764" w:type="dxa"/>
          </w:tcPr>
          <w:p w:rsidR="00C53476" w:rsidRPr="005D189B" w:rsidRDefault="00C53476" w:rsidP="005D189B">
            <w:pPr>
              <w:pStyle w:val="ListParagraph"/>
              <w:spacing w:after="0" w:line="240" w:lineRule="auto"/>
              <w:ind w:left="33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29-11-2018</w:t>
            </w:r>
          </w:p>
        </w:tc>
        <w:tc>
          <w:tcPr>
            <w:tcW w:w="11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01+04</w:t>
            </w:r>
          </w:p>
        </w:tc>
        <w:tc>
          <w:tcPr>
            <w:tcW w:w="10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C53476" w:rsidRPr="005D189B" w:rsidTr="00AF59C8">
        <w:tc>
          <w:tcPr>
            <w:tcW w:w="58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38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5144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ಚಿತ್ರದುರ್ಗ         -</w:t>
            </w:r>
          </w:p>
        </w:tc>
        <w:tc>
          <w:tcPr>
            <w:tcW w:w="191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21-04-2018 </w:t>
            </w:r>
          </w:p>
        </w:tc>
        <w:tc>
          <w:tcPr>
            <w:tcW w:w="1764" w:type="dxa"/>
          </w:tcPr>
          <w:p w:rsidR="00C53476" w:rsidRPr="005D189B" w:rsidRDefault="00C53476" w:rsidP="005D189B">
            <w:pPr>
              <w:pStyle w:val="ListParagraph"/>
              <w:spacing w:after="0" w:line="240" w:lineRule="auto"/>
              <w:ind w:left="33"/>
              <w:rPr>
                <w:rFonts w:ascii="Tunga" w:hAnsi="Tunga" w:cs="Tunga"/>
                <w:u w:val="single"/>
              </w:rPr>
            </w:pPr>
          </w:p>
        </w:tc>
        <w:tc>
          <w:tcPr>
            <w:tcW w:w="11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02+12</w:t>
            </w:r>
          </w:p>
        </w:tc>
        <w:tc>
          <w:tcPr>
            <w:tcW w:w="10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C53476" w:rsidRPr="005D189B" w:rsidTr="00AF59C8">
        <w:tc>
          <w:tcPr>
            <w:tcW w:w="58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38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5144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ಯಾದಗಿರಿ           -</w:t>
            </w:r>
          </w:p>
        </w:tc>
        <w:tc>
          <w:tcPr>
            <w:tcW w:w="191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19-04-2018</w:t>
            </w:r>
          </w:p>
        </w:tc>
        <w:tc>
          <w:tcPr>
            <w:tcW w:w="1764" w:type="dxa"/>
          </w:tcPr>
          <w:p w:rsidR="00C53476" w:rsidRPr="005D189B" w:rsidRDefault="00C53476" w:rsidP="005D189B">
            <w:pPr>
              <w:pStyle w:val="ListParagraph"/>
              <w:spacing w:after="0" w:line="240" w:lineRule="auto"/>
              <w:ind w:left="0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15-12-2018</w:t>
            </w:r>
          </w:p>
        </w:tc>
        <w:tc>
          <w:tcPr>
            <w:tcW w:w="11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02+02</w:t>
            </w:r>
          </w:p>
        </w:tc>
        <w:tc>
          <w:tcPr>
            <w:tcW w:w="10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C53476" w:rsidRPr="005D189B" w:rsidTr="00AF59C8">
        <w:tc>
          <w:tcPr>
            <w:tcW w:w="58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38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5144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ಶಿವಮೊಗ್ಗ         -</w:t>
            </w:r>
          </w:p>
        </w:tc>
        <w:tc>
          <w:tcPr>
            <w:tcW w:w="191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01-12-2018</w:t>
            </w:r>
          </w:p>
        </w:tc>
        <w:tc>
          <w:tcPr>
            <w:tcW w:w="1764" w:type="dxa"/>
          </w:tcPr>
          <w:p w:rsidR="00C53476" w:rsidRPr="005D189B" w:rsidRDefault="00C53476" w:rsidP="005D189B">
            <w:pPr>
              <w:pStyle w:val="ListParagraph"/>
              <w:spacing w:after="0" w:line="240" w:lineRule="auto"/>
              <w:ind w:left="0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26-12-2018</w:t>
            </w:r>
          </w:p>
        </w:tc>
        <w:tc>
          <w:tcPr>
            <w:tcW w:w="11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03+150</w:t>
            </w:r>
          </w:p>
        </w:tc>
        <w:tc>
          <w:tcPr>
            <w:tcW w:w="10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C53476" w:rsidRPr="005D189B" w:rsidTr="00AF59C8">
        <w:tc>
          <w:tcPr>
            <w:tcW w:w="58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38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5144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ದಕ್ಷಿಣ ಕನ್ನಡ ಜಿಲ್ಲೆ - </w:t>
            </w:r>
          </w:p>
        </w:tc>
        <w:tc>
          <w:tcPr>
            <w:tcW w:w="191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14-02-2019</w:t>
            </w:r>
          </w:p>
        </w:tc>
        <w:tc>
          <w:tcPr>
            <w:tcW w:w="1764" w:type="dxa"/>
          </w:tcPr>
          <w:p w:rsidR="00C53476" w:rsidRPr="005D189B" w:rsidRDefault="00C53476" w:rsidP="005D189B">
            <w:pPr>
              <w:pStyle w:val="ListParagraph"/>
              <w:spacing w:after="0" w:line="240" w:lineRule="auto"/>
              <w:ind w:left="0"/>
              <w:rPr>
                <w:rFonts w:ascii="Tunga" w:hAnsi="Tunga" w:cs="Tunga"/>
                <w:u w:val="single"/>
              </w:rPr>
            </w:pPr>
          </w:p>
        </w:tc>
        <w:tc>
          <w:tcPr>
            <w:tcW w:w="11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02+02</w:t>
            </w:r>
          </w:p>
        </w:tc>
        <w:tc>
          <w:tcPr>
            <w:tcW w:w="10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C53476" w:rsidRPr="005D189B" w:rsidTr="00AF59C8">
        <w:tc>
          <w:tcPr>
            <w:tcW w:w="58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</w:r>
            <w:r w:rsidR="00AF59C8">
              <w:rPr>
                <w:rFonts w:ascii="Tunga" w:hAnsi="Tunga" w:cs="Tunga"/>
              </w:rPr>
              <w:t>2</w:t>
            </w:r>
          </w:p>
        </w:tc>
        <w:tc>
          <w:tcPr>
            <w:tcW w:w="3380" w:type="dxa"/>
          </w:tcPr>
          <w:p w:rsidR="00C53476" w:rsidRPr="005D189B" w:rsidRDefault="00C53476" w:rsidP="005D189B">
            <w:pPr>
              <w:spacing w:after="0" w:line="240" w:lineRule="auto"/>
              <w:ind w:right="-250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ಆಡಳಿತ(3)01/ದೂರು/ಸಿಜಿಒ/17-18</w:t>
            </w:r>
          </w:p>
        </w:tc>
        <w:tc>
          <w:tcPr>
            <w:tcW w:w="514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 xml:space="preserve">ಕಲಬುರಗಿ ಜಿಲ್ಲೆಯ ಗೃಹರಕ್ಷಕರ ದೂರುಗಳು </w:t>
            </w:r>
          </w:p>
        </w:tc>
        <w:tc>
          <w:tcPr>
            <w:tcW w:w="191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06-04-2017</w:t>
            </w:r>
          </w:p>
        </w:tc>
        <w:tc>
          <w:tcPr>
            <w:tcW w:w="176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02+02</w:t>
            </w:r>
          </w:p>
        </w:tc>
        <w:tc>
          <w:tcPr>
            <w:tcW w:w="10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C53476" w:rsidRPr="005D189B" w:rsidTr="00AF59C8">
        <w:tc>
          <w:tcPr>
            <w:tcW w:w="58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38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14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ಬೀದರ್ ಜಿಲ್ಲೆಯ ಗೃಹರಕ್ಷಕರ ದೂರುಗಳು</w:t>
            </w:r>
          </w:p>
        </w:tc>
        <w:tc>
          <w:tcPr>
            <w:tcW w:w="191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04-04-2017</w:t>
            </w:r>
          </w:p>
        </w:tc>
        <w:tc>
          <w:tcPr>
            <w:tcW w:w="1764" w:type="dxa"/>
          </w:tcPr>
          <w:p w:rsidR="00C53476" w:rsidRPr="005D189B" w:rsidRDefault="00C53476" w:rsidP="005D189B">
            <w:pPr>
              <w:pStyle w:val="ListParagraph"/>
              <w:spacing w:after="0" w:line="240" w:lineRule="auto"/>
              <w:ind w:left="0"/>
              <w:rPr>
                <w:rFonts w:ascii="Tunga" w:eastAsia="Arial Unicode MS" w:hAnsi="Tunga" w:cs="Tunga"/>
                <w:u w:val="single"/>
              </w:rPr>
            </w:pPr>
          </w:p>
        </w:tc>
        <w:tc>
          <w:tcPr>
            <w:tcW w:w="11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02+10</w:t>
            </w:r>
          </w:p>
        </w:tc>
        <w:tc>
          <w:tcPr>
            <w:tcW w:w="10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</w:tbl>
    <w:p w:rsidR="00AF59C8" w:rsidRDefault="00AF59C8"/>
    <w:p w:rsidR="00AF59C8" w:rsidRDefault="00AF59C8"/>
    <w:tbl>
      <w:tblPr>
        <w:tblStyle w:val="TableGrid"/>
        <w:tblpPr w:leftFromText="180" w:rightFromText="180" w:vertAnchor="text" w:horzAnchor="margin" w:tblpY="184"/>
        <w:tblW w:w="14458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4961"/>
        <w:gridCol w:w="1843"/>
        <w:gridCol w:w="1701"/>
        <w:gridCol w:w="1134"/>
        <w:gridCol w:w="992"/>
      </w:tblGrid>
      <w:tr w:rsidR="00D0035A" w:rsidRPr="005D189B" w:rsidTr="00D0035A">
        <w:tc>
          <w:tcPr>
            <w:tcW w:w="567" w:type="dxa"/>
          </w:tcPr>
          <w:p w:rsidR="00D0035A" w:rsidRPr="00AF59C8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br w:type="page"/>
            </w:r>
            <w:r w:rsidR="00AF59C8">
              <w:t>4</w:t>
            </w:r>
          </w:p>
        </w:tc>
        <w:tc>
          <w:tcPr>
            <w:tcW w:w="3260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ಆಡಳಿತ(3)23/ಕ್ರಿ.ಮೊ/ಸಿಜಿಒ/2017-18</w:t>
            </w:r>
          </w:p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961" w:type="dxa"/>
          </w:tcPr>
          <w:p w:rsidR="00D0035A" w:rsidRPr="005D189B" w:rsidRDefault="00D0035A" w:rsidP="00D0035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ಇಲಾಖೆಯಲ್ಲಿ ಕ್ರಿಮಿಮಲ್ ಮೊಕದ್ದಮೆ ಇರುವ ಗೃಹರಕ್ಷಕರ ವಿವರದ ಬಗ್ಗೆ.</w:t>
            </w:r>
          </w:p>
        </w:tc>
        <w:tc>
          <w:tcPr>
            <w:tcW w:w="1843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15-03-2018</w:t>
            </w:r>
          </w:p>
        </w:tc>
        <w:tc>
          <w:tcPr>
            <w:tcW w:w="1701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34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  <w:u w:val="single"/>
              </w:rPr>
            </w:pPr>
            <w:r w:rsidRPr="005D189B">
              <w:rPr>
                <w:rFonts w:ascii="Tunga" w:eastAsia="Arial Unicode MS" w:hAnsi="Tunga" w:cs="Tunga"/>
              </w:rPr>
              <w:t>16+113</w:t>
            </w:r>
          </w:p>
        </w:tc>
        <w:tc>
          <w:tcPr>
            <w:tcW w:w="992" w:type="dxa"/>
          </w:tcPr>
          <w:p w:rsidR="00D0035A" w:rsidRPr="005D189B" w:rsidRDefault="00D0035A" w:rsidP="00D0035A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D0035A" w:rsidRPr="005D189B" w:rsidTr="00D0035A">
        <w:tc>
          <w:tcPr>
            <w:tcW w:w="567" w:type="dxa"/>
          </w:tcPr>
          <w:p w:rsidR="00D0035A" w:rsidRPr="00AF59C8" w:rsidRDefault="00D0035A" w:rsidP="004861B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260" w:type="dxa"/>
          </w:tcPr>
          <w:p w:rsidR="00D0035A" w:rsidRPr="005D189B" w:rsidRDefault="00D0035A" w:rsidP="00D0035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ಆಡಳಿತ(3)07/ಗೃ.ರ.ವಿ/ಸಿಜಿಒ/17-18</w:t>
            </w:r>
          </w:p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961" w:type="dxa"/>
          </w:tcPr>
          <w:p w:rsidR="00D0035A" w:rsidRPr="005D189B" w:rsidRDefault="00D0035A" w:rsidP="00D0035A">
            <w:pPr>
              <w:spacing w:after="0" w:line="240" w:lineRule="auto"/>
              <w:ind w:left="33" w:hanging="33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ಜಿಲ್ಲೆಗಳಲ್ಲಿ ಕವಾಯತು ಹಾಗೂ ಕರ್ತವ್ಯಗಳಿಗೆ ಗೈರು ಹಾಜರಾಗುತ್ತಿರುವ ಗೃಹರಕ್ಷಕ ವಿವರ</w:t>
            </w:r>
          </w:p>
        </w:tc>
        <w:tc>
          <w:tcPr>
            <w:tcW w:w="1843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25-05-2017</w:t>
            </w:r>
          </w:p>
        </w:tc>
        <w:tc>
          <w:tcPr>
            <w:tcW w:w="1701" w:type="dxa"/>
          </w:tcPr>
          <w:p w:rsidR="00D0035A" w:rsidRPr="005D189B" w:rsidRDefault="00D0035A" w:rsidP="00D0035A">
            <w:pPr>
              <w:pStyle w:val="ListParagraph"/>
              <w:spacing w:after="0" w:line="240" w:lineRule="auto"/>
              <w:rPr>
                <w:rFonts w:ascii="Tunga" w:hAnsi="Tunga" w:cs="Tunga"/>
                <w:u w:val="single"/>
              </w:rPr>
            </w:pPr>
          </w:p>
        </w:tc>
        <w:tc>
          <w:tcPr>
            <w:tcW w:w="1134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01+68</w:t>
            </w:r>
          </w:p>
        </w:tc>
        <w:tc>
          <w:tcPr>
            <w:tcW w:w="992" w:type="dxa"/>
          </w:tcPr>
          <w:p w:rsidR="00D0035A" w:rsidRPr="005D189B" w:rsidRDefault="00D0035A" w:rsidP="00D0035A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D0035A" w:rsidRPr="005D189B" w:rsidTr="00D0035A">
        <w:tc>
          <w:tcPr>
            <w:tcW w:w="567" w:type="dxa"/>
          </w:tcPr>
          <w:p w:rsidR="00D0035A" w:rsidRPr="00AF59C8" w:rsidRDefault="00D0035A" w:rsidP="004861B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260" w:type="dxa"/>
          </w:tcPr>
          <w:p w:rsidR="00D0035A" w:rsidRPr="005D189B" w:rsidRDefault="00D0035A" w:rsidP="00D0035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ಆಡಳಿತ(3)08/ದೂರು/ಸಿಜಿಒ/16-17</w:t>
            </w:r>
          </w:p>
        </w:tc>
        <w:tc>
          <w:tcPr>
            <w:tcW w:w="4961" w:type="dxa"/>
          </w:tcPr>
          <w:p w:rsidR="00D0035A" w:rsidRPr="005D189B" w:rsidRDefault="00D0035A" w:rsidP="00D0035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ಚಿಕ್ಕಬಳ್ಳಾಪುರ ಜಿಲ್ಲೆಗೆ ಸಂಬಂಧಿಸಿದ ದೂರಿನ ಬಗ್ಗೆ. </w:t>
            </w:r>
          </w:p>
        </w:tc>
        <w:tc>
          <w:tcPr>
            <w:tcW w:w="1843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25-06-2017</w:t>
            </w:r>
          </w:p>
        </w:tc>
        <w:tc>
          <w:tcPr>
            <w:tcW w:w="1701" w:type="dxa"/>
          </w:tcPr>
          <w:p w:rsidR="00D0035A" w:rsidRPr="005D189B" w:rsidRDefault="00D0035A" w:rsidP="00D0035A">
            <w:pPr>
              <w:pStyle w:val="ListParagraph"/>
              <w:spacing w:after="0" w:line="240" w:lineRule="auto"/>
              <w:rPr>
                <w:rFonts w:ascii="Tunga" w:hAnsi="Tunga" w:cs="Tunga"/>
                <w:u w:val="single"/>
              </w:rPr>
            </w:pPr>
          </w:p>
        </w:tc>
        <w:tc>
          <w:tcPr>
            <w:tcW w:w="1134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14+44</w:t>
            </w:r>
          </w:p>
        </w:tc>
        <w:tc>
          <w:tcPr>
            <w:tcW w:w="992" w:type="dxa"/>
          </w:tcPr>
          <w:p w:rsidR="00D0035A" w:rsidRPr="005D189B" w:rsidRDefault="00D0035A" w:rsidP="00D0035A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D0035A" w:rsidRPr="005D189B" w:rsidTr="00D0035A">
        <w:tc>
          <w:tcPr>
            <w:tcW w:w="567" w:type="dxa"/>
          </w:tcPr>
          <w:p w:rsidR="00D0035A" w:rsidRPr="00AF59C8" w:rsidRDefault="00D0035A" w:rsidP="004861B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260" w:type="dxa"/>
          </w:tcPr>
          <w:p w:rsidR="00D0035A" w:rsidRPr="005D189B" w:rsidRDefault="00D0035A" w:rsidP="00D0035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ಆಡಳಿತ(3)08/ದೂರು/ಸಿಜಿಒ/16-17</w:t>
            </w:r>
          </w:p>
        </w:tc>
        <w:tc>
          <w:tcPr>
            <w:tcW w:w="4961" w:type="dxa"/>
          </w:tcPr>
          <w:p w:rsidR="00D0035A" w:rsidRPr="005D189B" w:rsidRDefault="00D0035A" w:rsidP="00D0035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ತುಮಕೂರು ಜಿಲ್ಲೆಗೆ ಸಂಬಂಧಿಸಿದ ದೂರಿನ ಬಗ್ಗೆ. </w:t>
            </w:r>
          </w:p>
        </w:tc>
        <w:tc>
          <w:tcPr>
            <w:tcW w:w="1843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03-06-2016</w:t>
            </w:r>
          </w:p>
        </w:tc>
        <w:tc>
          <w:tcPr>
            <w:tcW w:w="1701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134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05+24</w:t>
            </w:r>
          </w:p>
        </w:tc>
        <w:tc>
          <w:tcPr>
            <w:tcW w:w="992" w:type="dxa"/>
          </w:tcPr>
          <w:p w:rsidR="00D0035A" w:rsidRPr="005D189B" w:rsidRDefault="00D0035A" w:rsidP="00D0035A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D0035A" w:rsidRPr="005D189B" w:rsidTr="00D0035A">
        <w:tc>
          <w:tcPr>
            <w:tcW w:w="567" w:type="dxa"/>
          </w:tcPr>
          <w:p w:rsidR="00D0035A" w:rsidRPr="00AF59C8" w:rsidRDefault="00D0035A" w:rsidP="004861B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260" w:type="dxa"/>
          </w:tcPr>
          <w:p w:rsidR="00D0035A" w:rsidRPr="005D189B" w:rsidRDefault="00D0035A" w:rsidP="00D0035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ಆಡಳಿತ(3)01/ದೂರು/ಸಿಜಿಒ/17-18</w:t>
            </w:r>
          </w:p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961" w:type="dxa"/>
          </w:tcPr>
          <w:p w:rsidR="00D0035A" w:rsidRPr="005D189B" w:rsidRDefault="00D0035A" w:rsidP="00D0035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ಬೆಂಗಳೂರು ಉತ್ತರ/ದಕ್ಷಿಣ ಹಾಗೂ ಗ್ರಾಮಾಂತರ ಜಿಲ್ಲೆಗೆ ಸಂಬಂಧಿಸಿದ ದೂರಿನ ಬಗ್ಗೆ. </w:t>
            </w:r>
          </w:p>
        </w:tc>
        <w:tc>
          <w:tcPr>
            <w:tcW w:w="1843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30-01-2018</w:t>
            </w:r>
          </w:p>
        </w:tc>
        <w:tc>
          <w:tcPr>
            <w:tcW w:w="1701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  <w:u w:val="single"/>
              </w:rPr>
            </w:pPr>
            <w:r w:rsidRPr="005D189B">
              <w:rPr>
                <w:rFonts w:ascii="Tunga" w:eastAsia="Arial Unicode MS" w:hAnsi="Tunga" w:cs="Tunga"/>
              </w:rPr>
              <w:t>01-02-2018</w:t>
            </w:r>
          </w:p>
        </w:tc>
        <w:tc>
          <w:tcPr>
            <w:tcW w:w="1134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02+05</w:t>
            </w:r>
          </w:p>
        </w:tc>
        <w:tc>
          <w:tcPr>
            <w:tcW w:w="992" w:type="dxa"/>
          </w:tcPr>
          <w:p w:rsidR="00D0035A" w:rsidRPr="005D189B" w:rsidRDefault="00D0035A" w:rsidP="00D0035A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D0035A" w:rsidRPr="005D189B" w:rsidTr="00D0035A">
        <w:tc>
          <w:tcPr>
            <w:tcW w:w="567" w:type="dxa"/>
          </w:tcPr>
          <w:p w:rsidR="00D0035A" w:rsidRPr="00AF59C8" w:rsidRDefault="00D0035A" w:rsidP="004861B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260" w:type="dxa"/>
          </w:tcPr>
          <w:p w:rsidR="00D0035A" w:rsidRPr="005D189B" w:rsidRDefault="00D0035A" w:rsidP="00D0035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ಆಡಳಿತ(3)01/ದೂರು/ಸಿಜಿಒ/17-18</w:t>
            </w:r>
          </w:p>
        </w:tc>
        <w:tc>
          <w:tcPr>
            <w:tcW w:w="4961" w:type="dxa"/>
          </w:tcPr>
          <w:p w:rsidR="00D0035A" w:rsidRPr="005D189B" w:rsidRDefault="00D0035A" w:rsidP="00D0035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ಧಾರವಾಡ ಜಿಲ್ಲೆಗೆ ಸಂಬಂಧಿಸಿದ ದೂರಿನ ಬಗ್ಗೆ. </w:t>
            </w:r>
          </w:p>
        </w:tc>
        <w:tc>
          <w:tcPr>
            <w:tcW w:w="1843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14-07-2017</w:t>
            </w:r>
          </w:p>
        </w:tc>
        <w:tc>
          <w:tcPr>
            <w:tcW w:w="1701" w:type="dxa"/>
          </w:tcPr>
          <w:p w:rsidR="00D0035A" w:rsidRPr="005D189B" w:rsidRDefault="00D0035A" w:rsidP="00D0035A">
            <w:pPr>
              <w:pStyle w:val="ListParagraph"/>
              <w:spacing w:after="0" w:line="240" w:lineRule="auto"/>
              <w:rPr>
                <w:rFonts w:ascii="Tunga" w:eastAsia="Arial Unicode MS" w:hAnsi="Tunga" w:cs="Tunga"/>
                <w:u w:val="single"/>
              </w:rPr>
            </w:pPr>
          </w:p>
        </w:tc>
        <w:tc>
          <w:tcPr>
            <w:tcW w:w="1134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02+06</w:t>
            </w:r>
          </w:p>
        </w:tc>
        <w:tc>
          <w:tcPr>
            <w:tcW w:w="992" w:type="dxa"/>
          </w:tcPr>
          <w:p w:rsidR="00D0035A" w:rsidRPr="005D189B" w:rsidRDefault="00D0035A" w:rsidP="00D0035A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D0035A" w:rsidRPr="005D189B" w:rsidTr="00D0035A">
        <w:tc>
          <w:tcPr>
            <w:tcW w:w="567" w:type="dxa"/>
          </w:tcPr>
          <w:p w:rsidR="00D0035A" w:rsidRPr="00AF59C8" w:rsidRDefault="00D0035A" w:rsidP="004861B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260" w:type="dxa"/>
          </w:tcPr>
          <w:p w:rsidR="00D0035A" w:rsidRPr="005D189B" w:rsidRDefault="00D0035A" w:rsidP="00D0035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ಆಡಳಿತ(3)01/ದೂರು/ಸಿಜಿಒ/17-18</w:t>
            </w:r>
          </w:p>
        </w:tc>
        <w:tc>
          <w:tcPr>
            <w:tcW w:w="4961" w:type="dxa"/>
          </w:tcPr>
          <w:p w:rsidR="00D0035A" w:rsidRPr="005D189B" w:rsidRDefault="00D0035A" w:rsidP="00D0035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ಹಾವೇರಿ ಜಿಲ್ಲೆಗೆ ಸಂಬಂಧಿಸಿದ ದೂರಿನ ಬಗ್ಗೆ. </w:t>
            </w:r>
          </w:p>
        </w:tc>
        <w:tc>
          <w:tcPr>
            <w:tcW w:w="1843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24-05-2017</w:t>
            </w:r>
          </w:p>
        </w:tc>
        <w:tc>
          <w:tcPr>
            <w:tcW w:w="1701" w:type="dxa"/>
          </w:tcPr>
          <w:p w:rsidR="00D0035A" w:rsidRPr="005D189B" w:rsidRDefault="00D0035A" w:rsidP="00D0035A">
            <w:pPr>
              <w:pStyle w:val="ListParagraph"/>
              <w:spacing w:after="0" w:line="240" w:lineRule="auto"/>
              <w:rPr>
                <w:rFonts w:ascii="Tunga" w:eastAsia="Arial Unicode MS" w:hAnsi="Tunga" w:cs="Tunga"/>
                <w:u w:val="single"/>
              </w:rPr>
            </w:pPr>
          </w:p>
        </w:tc>
        <w:tc>
          <w:tcPr>
            <w:tcW w:w="1134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04+60</w:t>
            </w:r>
          </w:p>
        </w:tc>
        <w:tc>
          <w:tcPr>
            <w:tcW w:w="992" w:type="dxa"/>
          </w:tcPr>
          <w:p w:rsidR="00D0035A" w:rsidRPr="005D189B" w:rsidRDefault="00D0035A" w:rsidP="00D0035A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D0035A" w:rsidRPr="005D189B" w:rsidTr="00D0035A">
        <w:tc>
          <w:tcPr>
            <w:tcW w:w="567" w:type="dxa"/>
          </w:tcPr>
          <w:p w:rsidR="00D0035A" w:rsidRPr="00AF59C8" w:rsidRDefault="00D0035A" w:rsidP="004861B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260" w:type="dxa"/>
          </w:tcPr>
          <w:p w:rsidR="00D0035A" w:rsidRPr="005D189B" w:rsidRDefault="00D0035A" w:rsidP="00D0035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ಆಡಳಿತ(3)01/ದೂರು/ಸಿಜಿಒ/17-18</w:t>
            </w:r>
          </w:p>
        </w:tc>
        <w:tc>
          <w:tcPr>
            <w:tcW w:w="4961" w:type="dxa"/>
          </w:tcPr>
          <w:p w:rsidR="00D0035A" w:rsidRPr="005D189B" w:rsidRDefault="00D0035A" w:rsidP="00D0035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ಚಿಕ್ಕಮಗಳೂರು ಜಿಲ್ಲೆಗೆ ಸಂಬಂಧಿಸಿದ ದೂರಿನ ಬಗ್ಗೆ. </w:t>
            </w:r>
          </w:p>
        </w:tc>
        <w:tc>
          <w:tcPr>
            <w:tcW w:w="1843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10-05-2017</w:t>
            </w:r>
          </w:p>
        </w:tc>
        <w:tc>
          <w:tcPr>
            <w:tcW w:w="1701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19-10-2017</w:t>
            </w:r>
          </w:p>
        </w:tc>
        <w:tc>
          <w:tcPr>
            <w:tcW w:w="1134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09+26</w:t>
            </w:r>
          </w:p>
        </w:tc>
        <w:tc>
          <w:tcPr>
            <w:tcW w:w="992" w:type="dxa"/>
          </w:tcPr>
          <w:p w:rsidR="00D0035A" w:rsidRPr="005D189B" w:rsidRDefault="00D0035A" w:rsidP="00D0035A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D0035A" w:rsidRPr="005D189B" w:rsidTr="00D0035A">
        <w:tc>
          <w:tcPr>
            <w:tcW w:w="567" w:type="dxa"/>
          </w:tcPr>
          <w:p w:rsidR="00D0035A" w:rsidRPr="00AF59C8" w:rsidRDefault="00D0035A" w:rsidP="004861B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260" w:type="dxa"/>
          </w:tcPr>
          <w:p w:rsidR="00D0035A" w:rsidRPr="005D189B" w:rsidRDefault="00D0035A" w:rsidP="00D0035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ಆಡಳಿತ(3)01/ದೂರು/ಸಿಜಿಒ/17-18</w:t>
            </w:r>
          </w:p>
        </w:tc>
        <w:tc>
          <w:tcPr>
            <w:tcW w:w="4961" w:type="dxa"/>
          </w:tcPr>
          <w:p w:rsidR="00D0035A" w:rsidRPr="005D189B" w:rsidRDefault="00D0035A" w:rsidP="00D0035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ಬಳ್ಳಾರಿ ಜಿಲ್ಲೆಗೆ ಸಂಬಂಧಿಸಿದ ದೂರಿನ ಬಗ್ಗೆ. </w:t>
            </w:r>
          </w:p>
        </w:tc>
        <w:tc>
          <w:tcPr>
            <w:tcW w:w="1843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19-04-2017</w:t>
            </w:r>
          </w:p>
        </w:tc>
        <w:tc>
          <w:tcPr>
            <w:tcW w:w="1701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15-07-2017</w:t>
            </w:r>
          </w:p>
        </w:tc>
        <w:tc>
          <w:tcPr>
            <w:tcW w:w="1134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03+60</w:t>
            </w:r>
          </w:p>
        </w:tc>
        <w:tc>
          <w:tcPr>
            <w:tcW w:w="992" w:type="dxa"/>
          </w:tcPr>
          <w:p w:rsidR="00D0035A" w:rsidRPr="005D189B" w:rsidRDefault="00D0035A" w:rsidP="00D0035A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D0035A" w:rsidRPr="005D189B" w:rsidTr="00D0035A">
        <w:tc>
          <w:tcPr>
            <w:tcW w:w="567" w:type="dxa"/>
          </w:tcPr>
          <w:p w:rsidR="00D0035A" w:rsidRPr="00AF59C8" w:rsidRDefault="00D0035A" w:rsidP="004861B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260" w:type="dxa"/>
          </w:tcPr>
          <w:p w:rsidR="00D0035A" w:rsidRPr="005D189B" w:rsidRDefault="00D0035A" w:rsidP="00D0035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ಆಡಳಿತ(3)01/ದೂರು/ಸಿಜಿಒ/17-18</w:t>
            </w:r>
          </w:p>
        </w:tc>
        <w:tc>
          <w:tcPr>
            <w:tcW w:w="4961" w:type="dxa"/>
          </w:tcPr>
          <w:p w:rsidR="00D0035A" w:rsidRPr="005D189B" w:rsidRDefault="00D0035A" w:rsidP="00D0035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ಬೆಳಗಾವಿ ಜಿಲ್ಲೆಗೆ ಸಂಬಂಧಿಸಿದ ದೂರಿನ ಬಗ್ಗೆ. </w:t>
            </w:r>
          </w:p>
        </w:tc>
        <w:tc>
          <w:tcPr>
            <w:tcW w:w="1843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24-06-2017</w:t>
            </w:r>
          </w:p>
        </w:tc>
        <w:tc>
          <w:tcPr>
            <w:tcW w:w="1701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  <w:u w:val="single"/>
              </w:rPr>
            </w:pPr>
            <w:r w:rsidRPr="005D189B">
              <w:rPr>
                <w:rFonts w:ascii="Tunga" w:eastAsia="Arial Unicode MS" w:hAnsi="Tunga" w:cs="Tunga"/>
              </w:rPr>
              <w:t>16-09-2017</w:t>
            </w:r>
          </w:p>
        </w:tc>
        <w:tc>
          <w:tcPr>
            <w:tcW w:w="1134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03+20</w:t>
            </w:r>
          </w:p>
        </w:tc>
        <w:tc>
          <w:tcPr>
            <w:tcW w:w="992" w:type="dxa"/>
          </w:tcPr>
          <w:p w:rsidR="00D0035A" w:rsidRPr="005D189B" w:rsidRDefault="00D0035A" w:rsidP="00D0035A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</w:tbl>
    <w:p w:rsidR="00D0035A" w:rsidRDefault="00D0035A"/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D0035A" w:rsidRDefault="00C53476" w:rsidP="00D0035A">
      <w:pPr>
        <w:spacing w:after="0" w:line="240" w:lineRule="auto"/>
        <w:rPr>
          <w:rFonts w:ascii="Tunga" w:eastAsia="Arial Unicode MS" w:hAnsi="Tunga" w:cs="Tunga"/>
          <w:b/>
          <w:sz w:val="40"/>
          <w:szCs w:val="40"/>
          <w:u w:val="single"/>
        </w:rPr>
      </w:pPr>
      <w:r w:rsidRPr="00D0035A">
        <w:rPr>
          <w:rFonts w:ascii="Tunga" w:eastAsia="Arial Unicode MS" w:hAnsi="Tunga" w:cs="Tunga"/>
          <w:b/>
          <w:sz w:val="40"/>
          <w:szCs w:val="40"/>
          <w:u w:val="single"/>
        </w:rPr>
        <w:t xml:space="preserve">ಆಡಳಿತ (3) </w:t>
      </w:r>
    </w:p>
    <w:tbl>
      <w:tblPr>
        <w:tblStyle w:val="TableGrid"/>
        <w:tblW w:w="14926" w:type="dxa"/>
        <w:tblLayout w:type="fixed"/>
        <w:tblLook w:val="04A0" w:firstRow="1" w:lastRow="0" w:firstColumn="1" w:lastColumn="0" w:noHBand="0" w:noVBand="1"/>
      </w:tblPr>
      <w:tblGrid>
        <w:gridCol w:w="709"/>
        <w:gridCol w:w="3794"/>
        <w:gridCol w:w="5070"/>
        <w:gridCol w:w="1526"/>
        <w:gridCol w:w="1417"/>
        <w:gridCol w:w="851"/>
        <w:gridCol w:w="1559"/>
      </w:tblGrid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u w:val="single"/>
              </w:rPr>
            </w:pPr>
            <w:r w:rsidRPr="005D189B">
              <w:rPr>
                <w:rFonts w:ascii="Tunga" w:eastAsia="Arial Unicode MS" w:hAnsi="Tunga" w:cs="Tunga"/>
              </w:rPr>
              <w:t>ಕ್ರ.ಸ</w:t>
            </w: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u w:val="single"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ಸಂಖ್ಯೆ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ವಿಷಯ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u w:val="single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u w:val="single"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ಪ್ರಾರಂಭದ ದಿನಾಂಕ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u w:val="single"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ಮುಕ್ತಾಯ ದಿನಾಂಕ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u w:val="single"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ಪುಟ ಸಂಖ್ಯೆ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u w:val="single"/>
              </w:rPr>
            </w:pPr>
            <w:r w:rsidRPr="005D189B">
              <w:rPr>
                <w:rFonts w:ascii="Tunga" w:eastAsia="Arial Unicode MS" w:hAnsi="Tunga" w:cs="Tunga"/>
                <w:b/>
              </w:rPr>
              <w:t>ಐ.ಪಿ.ಒ ಸಂಖ್ಯೆ</w:t>
            </w: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</w:t>
            </w: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ind w:right="-250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ಆಡಳಿತ(3)01/ಸಿಜಿಓ/18-19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ಎಲ್ಲಾ ಜಿಲ್ಲೆಗಳಲ್ಲಿ ವಿವಿಧ ಬಂದೋಬಸ್ತ್ ಕರ್ತವ್ಯಕ್ಕೆ ಗೃಹರಕ್ಷಕರನ್ನು ನಿಯೋಜಿಸುವುದು.</w:t>
            </w: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10-04-2018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ಮಂಡ್ಯ 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17/04/2018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25-03-2018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27+72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ಕೋಲಾರ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23-04-2018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02-04-2019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37+94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ಚಿತ್ರದುರ್ಗಾ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28/04/2018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08-04-2018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07+30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ಬೆಳಗಾವಿ  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10/04/2018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11-02-2019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17+51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ದಕ್ಷಿಣ ಕನ್ನಡ 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26/04/2018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06-02-2019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14+58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ರಾಯಚೂರು 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23/04/2018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03-04-2019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18+53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tabs>
                <w:tab w:val="left" w:pos="2442"/>
              </w:tabs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ಬೀದರ್              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tabs>
                <w:tab w:val="left" w:pos="2442"/>
              </w:tabs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16/04/2018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01-04-2019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07+18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ಕೊಪ್ಪಳ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23/04/2018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14-01-2019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07+23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ಬಾಗಲಕೋಟೆ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23/04/2018 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07-02-2019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14+41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ಚಿಕ್ಕಬಳ್ಳಾಪುರ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20/11/2018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05-03-2019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02+05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ದಾವಣಗೆರೆ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27/04/2018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03-04-2019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14+40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ಚಾಮರಾಜನಗರ 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27/04/2018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30-03-2019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14+38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ಬಳ್ಳಾರಿ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30/04/2018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19-03-2019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10+23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ಉಡುಪಿ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30/04/2018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01-02-2019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14+44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ಕೊಡಗು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26/05/2018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10-01-2019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21+51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ಹಾಸನ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30/04/2018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27-02-2019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13+36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ಕಲಬುರ್ಗಿ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28/04/2018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02-04-2019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06+17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ಧಾರವಾಡ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30/04/2018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14-03-2019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08+24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ರಾಮನಗರ            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30/7/2018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29-08-2018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03+07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ತುಮಕೂರು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03/05/2018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01-02-2019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05+08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ಗದಗ್                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01/08/2018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27-02-2019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06+13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ಬೆಂಗಳೂರು ಜಿಲ್ಲೆಗಳು  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18/05/2018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29-03-2019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23+97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ಮೈಸೂರು             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19/05/2018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09-04-2019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20+44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ಉ. ಕ. ಕಾರವಾರ      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19/05/2018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03-04-2019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07+15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ಯಾದಗಿರಿ            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09/10/2018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11-02-2019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04+08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ಚಿಕ್ಕಮಗಳೂರು         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23/10/2018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14-03-2019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05+17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ವಿಜಯಪುರ           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09/11/2018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08-03-2019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04+07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ಹಾವೇರಿ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08-03-2019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14-01-2019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01+03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AF59C8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ಆಡಳಿತ(3)02/ಸಿಜಿಓ/ಸಿಜಿಒ/18-19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070" w:type="dxa"/>
          </w:tcPr>
          <w:p w:rsidR="00C53476" w:rsidRPr="005D189B" w:rsidRDefault="00C53476" w:rsidP="005D189B">
            <w:pPr>
              <w:tabs>
                <w:tab w:val="left" w:pos="2006"/>
              </w:tabs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ಪಹರೆ ಕರ್ತವ್ಯದಡಿಯಲ್ಲಿ ಕೇಂದ್ರ ಕಚೇರಿಯ ವಿವಿಧ ವಿಭಾಗಗಳಿಗೆ ಗೃಹರಕ್ಷಕರ ನಿಯೋಜನೆಯ ಮಂಜೂರಾತಿ &amp; ಹಾಜರಾತಿ ಬಗ್ಗೆ.</w:t>
            </w: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21-04-2018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02+04-2019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50+450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F97294" w:rsidRPr="005D189B" w:rsidTr="00F97294">
        <w:tc>
          <w:tcPr>
            <w:tcW w:w="709" w:type="dxa"/>
          </w:tcPr>
          <w:p w:rsidR="00F97294" w:rsidRPr="005D189B" w:rsidRDefault="00F97294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ಆಡಳಿತ(3)03//ಸಿಜಿಓ/ಸಿಜಿಒ/18-19</w:t>
            </w:r>
          </w:p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070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ಪಹರೆ ಕರ್ತವ್ಯದಡಿಯಲ್ಲಿ ಜಿಲ್ಲಾ ಕಚೇರಿಗಳಿಗೆ ಗೃಹರಕ್ಷಕರ ನಿಯೋಜನೆ ಯ ಮಂಜೂರಾತಿ ಬಗ್ಗೆ.</w:t>
            </w:r>
          </w:p>
        </w:tc>
        <w:tc>
          <w:tcPr>
            <w:tcW w:w="1526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28-04-2018</w:t>
            </w:r>
          </w:p>
        </w:tc>
        <w:tc>
          <w:tcPr>
            <w:tcW w:w="1417" w:type="dxa"/>
          </w:tcPr>
          <w:p w:rsidR="00F97294" w:rsidRPr="005D189B" w:rsidRDefault="00F97294" w:rsidP="003A2EC0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09-04-2019</w:t>
            </w:r>
          </w:p>
        </w:tc>
        <w:tc>
          <w:tcPr>
            <w:tcW w:w="851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41+261</w:t>
            </w:r>
          </w:p>
        </w:tc>
        <w:tc>
          <w:tcPr>
            <w:tcW w:w="1559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F97294" w:rsidRPr="005D189B" w:rsidTr="00F97294">
        <w:tc>
          <w:tcPr>
            <w:tcW w:w="709" w:type="dxa"/>
          </w:tcPr>
          <w:p w:rsidR="00F97294" w:rsidRPr="005D189B" w:rsidRDefault="00F97294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ಆಡಳಿತ(3)04/ಪ.ಕ./ಸಿಜಿಒ/18-19</w:t>
            </w:r>
          </w:p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070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ರಂಜಾನ್ ಹಬ್ಬದ ಪ್ರಯುಕ್ತ ಬ/ಬ ಕರ್ತವ್ಯಕ್ಕೆ ಗೃಹರಕ್ಷಕರ ನಿಯೋಜನೆ ಬಗ್ಗೆ.</w:t>
            </w:r>
          </w:p>
        </w:tc>
        <w:tc>
          <w:tcPr>
            <w:tcW w:w="1526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21/05/2018</w:t>
            </w:r>
          </w:p>
        </w:tc>
        <w:tc>
          <w:tcPr>
            <w:tcW w:w="1417" w:type="dxa"/>
          </w:tcPr>
          <w:p w:rsidR="00F97294" w:rsidRPr="005D189B" w:rsidRDefault="00F97294" w:rsidP="003A2EC0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14-06-2018</w:t>
            </w:r>
          </w:p>
        </w:tc>
        <w:tc>
          <w:tcPr>
            <w:tcW w:w="851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06+56</w:t>
            </w:r>
          </w:p>
        </w:tc>
        <w:tc>
          <w:tcPr>
            <w:tcW w:w="1559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F97294" w:rsidRPr="005D189B" w:rsidTr="00F97294">
        <w:tc>
          <w:tcPr>
            <w:tcW w:w="709" w:type="dxa"/>
          </w:tcPr>
          <w:p w:rsidR="00F97294" w:rsidRPr="005D189B" w:rsidRDefault="00F97294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ಆಡಳಿತ(3)05/ರಂಜಾನ್./ಸಿಜಿಒ/18-19</w:t>
            </w:r>
          </w:p>
        </w:tc>
        <w:tc>
          <w:tcPr>
            <w:tcW w:w="5070" w:type="dxa"/>
          </w:tcPr>
          <w:p w:rsidR="00F97294" w:rsidRPr="005D189B" w:rsidRDefault="00F97294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ಒಳಾಡಳಿತ ಇಲಾಖೆಯ ವಿವಿಧ ಶಾಖೆಗಳಿಗೆ ಗೃಹರಕ್ಷಕರ ನಿಯೋಜನೆ ಬಗ್ಗೆ</w:t>
            </w:r>
          </w:p>
        </w:tc>
        <w:tc>
          <w:tcPr>
            <w:tcW w:w="1526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25/05/2018</w:t>
            </w:r>
          </w:p>
        </w:tc>
        <w:tc>
          <w:tcPr>
            <w:tcW w:w="1417" w:type="dxa"/>
          </w:tcPr>
          <w:p w:rsidR="00F97294" w:rsidRPr="005D189B" w:rsidRDefault="00F97294" w:rsidP="003A2EC0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23-03-2019</w:t>
            </w:r>
          </w:p>
        </w:tc>
        <w:tc>
          <w:tcPr>
            <w:tcW w:w="851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15+55</w:t>
            </w:r>
          </w:p>
        </w:tc>
        <w:tc>
          <w:tcPr>
            <w:tcW w:w="1559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F97294" w:rsidRPr="005D189B" w:rsidTr="00F97294">
        <w:tc>
          <w:tcPr>
            <w:tcW w:w="709" w:type="dxa"/>
          </w:tcPr>
          <w:p w:rsidR="00F97294" w:rsidRPr="005D189B" w:rsidRDefault="00F97294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ಆಡಳಿತ(3)06/ಕ.ಬಂದ್/ ಸಿಜಿಒ/18-19</w:t>
            </w:r>
          </w:p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070" w:type="dxa"/>
          </w:tcPr>
          <w:p w:rsidR="00F97294" w:rsidRPr="005D189B" w:rsidRDefault="00F97294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ಕರ್ನಾಟಕ ಬಂದ್ ಪ್ರಯುಕ್ತ ಬಂದೋಬಸ್ತ್ ಕರ್ತವ್ಯಕ್ಕೆ ಗೃಹರಕ್ಷಕರ ನಿಯೋಜನೆಯ ಬಗ್ಗೆ.</w:t>
            </w:r>
          </w:p>
        </w:tc>
        <w:tc>
          <w:tcPr>
            <w:tcW w:w="1526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25/05/2018</w:t>
            </w:r>
          </w:p>
        </w:tc>
        <w:tc>
          <w:tcPr>
            <w:tcW w:w="1417" w:type="dxa"/>
          </w:tcPr>
          <w:p w:rsidR="00F97294" w:rsidRPr="005D189B" w:rsidRDefault="00F97294" w:rsidP="003A2EC0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08-01-2019</w:t>
            </w:r>
          </w:p>
        </w:tc>
        <w:tc>
          <w:tcPr>
            <w:tcW w:w="851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05+07</w:t>
            </w:r>
          </w:p>
        </w:tc>
        <w:tc>
          <w:tcPr>
            <w:tcW w:w="1559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F97294" w:rsidRPr="005D189B" w:rsidTr="00F97294">
        <w:tc>
          <w:tcPr>
            <w:tcW w:w="709" w:type="dxa"/>
          </w:tcPr>
          <w:p w:rsidR="00F97294" w:rsidRPr="005D189B" w:rsidRDefault="00F97294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ಆಡಳಿತ(3)07/ಕರ್ತವ್ಯ/ ಸಿಜಿಒ/18-19</w:t>
            </w:r>
          </w:p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070" w:type="dxa"/>
          </w:tcPr>
          <w:p w:rsidR="00F97294" w:rsidRPr="005D189B" w:rsidRDefault="00F97294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ವಿಧಾನ ಸೌಧ/ವಿಕಾಸ ಸೌಧ ಇಲಾಖೆಗಳಿಗೆ ಕಟ್ಟಡ ಪಹರೆ ಕರ್ತವ್ಯದಡಿ ಗೃಹರಕ್ಷಕರನ್ನು ನಿಯೋಜಿಸುವ ಕುರಿತು.</w:t>
            </w:r>
          </w:p>
        </w:tc>
        <w:tc>
          <w:tcPr>
            <w:tcW w:w="1526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02/06/2018</w:t>
            </w:r>
          </w:p>
        </w:tc>
        <w:tc>
          <w:tcPr>
            <w:tcW w:w="1417" w:type="dxa"/>
          </w:tcPr>
          <w:p w:rsidR="00F97294" w:rsidRPr="005D189B" w:rsidRDefault="00F97294" w:rsidP="003A2EC0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25-03-2019</w:t>
            </w:r>
          </w:p>
        </w:tc>
        <w:tc>
          <w:tcPr>
            <w:tcW w:w="851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14+41</w:t>
            </w:r>
          </w:p>
        </w:tc>
        <w:tc>
          <w:tcPr>
            <w:tcW w:w="1559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</w:tbl>
    <w:p w:rsidR="00C53476" w:rsidRPr="005D189B" w:rsidRDefault="00C53476" w:rsidP="005D189B">
      <w:pPr>
        <w:spacing w:after="0" w:line="240" w:lineRule="auto"/>
      </w:pPr>
      <w:r w:rsidRPr="005D189B">
        <w:br w:type="page"/>
      </w:r>
    </w:p>
    <w:tbl>
      <w:tblPr>
        <w:tblStyle w:val="TableGrid"/>
        <w:tblW w:w="14894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5823"/>
        <w:gridCol w:w="1275"/>
        <w:gridCol w:w="1417"/>
        <w:gridCol w:w="851"/>
        <w:gridCol w:w="1559"/>
      </w:tblGrid>
      <w:tr w:rsidR="00C53476" w:rsidRPr="005D189B" w:rsidTr="00F97294">
        <w:trPr>
          <w:jc w:val="center"/>
        </w:trPr>
        <w:tc>
          <w:tcPr>
            <w:tcW w:w="709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60" w:type="dxa"/>
          </w:tcPr>
          <w:p w:rsidR="00C53476" w:rsidRPr="005D189B" w:rsidRDefault="00C53476" w:rsidP="00F9729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ಆಡಳಿತ(3)08/ಮಳೆಗಾಲಕರ್ತವ್ಯ/ಸಿಜಿಒ/18-19</w:t>
            </w:r>
          </w:p>
        </w:tc>
        <w:tc>
          <w:tcPr>
            <w:tcW w:w="5823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ವಿವಿಧ ಜಿಲ್ಲೆಗಳಿಗೆ ಮಳೆಗಾಲ ಕರ್ತವ್ಯಕ್ಕೆ ಗೃಹರಕ್ಷಕರನ್ನು ನಿಯೋಜಿಸುವ ಕುರಿತು.</w:t>
            </w:r>
          </w:p>
        </w:tc>
        <w:tc>
          <w:tcPr>
            <w:tcW w:w="1275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06/06/2018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03-01-2019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06+168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rPr>
          <w:jc w:val="center"/>
        </w:trPr>
        <w:tc>
          <w:tcPr>
            <w:tcW w:w="709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6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ಆಡಳಿತ(3)09/ಸಿಜಿಒ/18-19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823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ಜಿಲ್ಲಾದಿಕಾರಿಗಳ ಕೋರಿಕೆ ಮೇರೆಗೆ ಪಹರೆ ಕರ್ತವ್ಯದಡಿ ಗೃಹರಕ್ಷಕರ ನಿಯೋಜನೆಯ ಬಗ್ಗೆ.</w:t>
            </w:r>
          </w:p>
        </w:tc>
        <w:tc>
          <w:tcPr>
            <w:tcW w:w="1275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06/06/2018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16-03-2019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07+18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rPr>
          <w:jc w:val="center"/>
        </w:trPr>
        <w:tc>
          <w:tcPr>
            <w:tcW w:w="709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6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ಆಡಳಿತ(3)10/ಅ.ಉ.ಗೌ/ಸಿಜಿಒ/18-19</w:t>
            </w:r>
          </w:p>
        </w:tc>
        <w:tc>
          <w:tcPr>
            <w:tcW w:w="5823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ಅತಿ ಉಪನ್ಯಾಸಕರ ಗೌರವ ಧನ ಮಂಜೂರಾತಿ ಕುರಿತು.</w:t>
            </w:r>
          </w:p>
        </w:tc>
        <w:tc>
          <w:tcPr>
            <w:tcW w:w="1275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06/06/2018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13-04-2019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18+135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rPr>
          <w:jc w:val="center"/>
        </w:trPr>
        <w:tc>
          <w:tcPr>
            <w:tcW w:w="709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6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ಆಡಳಿತ(3)11/ವ.ಸಡಿಲಿಕೆ/ಸಿಜಿಒ/18-19</w:t>
            </w:r>
          </w:p>
        </w:tc>
        <w:tc>
          <w:tcPr>
            <w:tcW w:w="5823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ಗೃಹರಕ್ಷಕರ/ಅಧಿಕಾರಿಗಳ ಗರಿಷ್ಠ ಸೇವಾ ವಯೋಮಿತಿ ಸಡಿಲಿಕೆ ಬಗ್ಗೆ.</w:t>
            </w:r>
          </w:p>
        </w:tc>
        <w:tc>
          <w:tcPr>
            <w:tcW w:w="1275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28/06/2018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07+34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rPr>
          <w:jc w:val="center"/>
        </w:trPr>
        <w:tc>
          <w:tcPr>
            <w:tcW w:w="709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6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ಆಡಳಿತ(3)12/ಸ್ವಾ.ದಿ/ಸಿಜಿಒ/18-19</w:t>
            </w:r>
          </w:p>
        </w:tc>
        <w:tc>
          <w:tcPr>
            <w:tcW w:w="582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ಸ್ವಾತಂತ್ರ್ಯ ದಿನಾಚರಣೆಯ ಕವಾಯತಿಗೆ ಮಂಜೂರಾತಿ ಕೋರಿರುವ ಬಗ್ಗೆ.</w:t>
            </w:r>
          </w:p>
        </w:tc>
        <w:tc>
          <w:tcPr>
            <w:tcW w:w="1275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06/08/2018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26-10-2018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11+66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rPr>
          <w:jc w:val="center"/>
        </w:trPr>
        <w:tc>
          <w:tcPr>
            <w:tcW w:w="709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6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ಆಡಳಿತ(3)13/ಬಕ್ರೀದ್/ಸಿಜಿಒ/18-19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823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2018ರ ಬಕ್ರೀದ್ ಹಬ್ಬದ ಬಂದೋಬಸ್ತ್ ಕರ್ತವ್ಯಕ್ಕೆ ಗೃಹರಕ್ಷಕರ ನಿಯೋಜನೆ ಬಗ್ಗೆ.</w:t>
            </w:r>
          </w:p>
        </w:tc>
        <w:tc>
          <w:tcPr>
            <w:tcW w:w="1275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18/08/2018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21-08-2018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06+39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rPr>
          <w:jc w:val="center"/>
        </w:trPr>
        <w:tc>
          <w:tcPr>
            <w:tcW w:w="709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60" w:type="dxa"/>
          </w:tcPr>
          <w:p w:rsidR="00C53476" w:rsidRPr="005D189B" w:rsidRDefault="00C53476" w:rsidP="005D189B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ಆಡಳಿತ(3)14/ಸ್ಥ.ಸಾ.ಚು/ಸಿಜಿಒ/18-19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823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2018ರ ನಗರ ಸ್ಥಳೀಯ ಸಂಸ್ಥೆಗಳ ಸಾರ್ವತ್ರಿಕ ಚುನಾವಣೆ ಬಂದೋಬಸ್ತ್ ಕರ್ತವ್ಯದ ಬಗ್ಗೆ.</w:t>
            </w:r>
          </w:p>
        </w:tc>
        <w:tc>
          <w:tcPr>
            <w:tcW w:w="1275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27/08/2018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01-09-2018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07+35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F97294" w:rsidRPr="005D189B" w:rsidTr="00F97294">
        <w:trPr>
          <w:jc w:val="center"/>
        </w:trPr>
        <w:tc>
          <w:tcPr>
            <w:tcW w:w="709" w:type="dxa"/>
          </w:tcPr>
          <w:p w:rsidR="00F97294" w:rsidRPr="005D189B" w:rsidRDefault="00F97294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60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ಆಡಳಿತ(3)15/ಗೌ.ಗ/ಮೊಹಬ್ಬ/ಸಿಜಿಒ/ 18-19</w:t>
            </w:r>
          </w:p>
        </w:tc>
        <w:tc>
          <w:tcPr>
            <w:tcW w:w="5823" w:type="dxa"/>
          </w:tcPr>
          <w:p w:rsidR="00F97294" w:rsidRPr="005D189B" w:rsidRDefault="00F97294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2018ರ ಮೊಹರಂ/ಗೌರಿ-ಗಣೇಶ ಹಬ್ಬದ ಬಂದೋಬಸ್ತ್ ಕರ್ತವ್ಯಕ್ಕೆ ಗೃಹರಕ್ಷಕರ ನಿಯೋಜನೆ ಬಗ್ಗೆ.</w:t>
            </w:r>
          </w:p>
        </w:tc>
        <w:tc>
          <w:tcPr>
            <w:tcW w:w="1275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07/09/2018</w:t>
            </w:r>
          </w:p>
        </w:tc>
        <w:tc>
          <w:tcPr>
            <w:tcW w:w="1417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16-10-2018</w:t>
            </w:r>
          </w:p>
        </w:tc>
        <w:tc>
          <w:tcPr>
            <w:tcW w:w="851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12+81</w:t>
            </w:r>
          </w:p>
        </w:tc>
        <w:tc>
          <w:tcPr>
            <w:tcW w:w="1559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F97294" w:rsidRPr="005D189B" w:rsidTr="00F97294">
        <w:trPr>
          <w:jc w:val="center"/>
        </w:trPr>
        <w:tc>
          <w:tcPr>
            <w:tcW w:w="709" w:type="dxa"/>
          </w:tcPr>
          <w:p w:rsidR="00F97294" w:rsidRPr="005D189B" w:rsidRDefault="00F97294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60" w:type="dxa"/>
          </w:tcPr>
          <w:p w:rsidR="00F97294" w:rsidRPr="005D189B" w:rsidRDefault="00F97294" w:rsidP="003A2EC0">
            <w:pPr>
              <w:spacing w:after="0" w:line="240" w:lineRule="auto"/>
              <w:ind w:right="-250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ಆಡಳಿತ(3)16/ಸುತ್ತೋಲೆ/ಸಿಜಿಒ/18-19</w:t>
            </w:r>
          </w:p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823" w:type="dxa"/>
          </w:tcPr>
          <w:p w:rsidR="00F97294" w:rsidRPr="005D189B" w:rsidRDefault="00F97294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ನಿಯೋಜನೆಗೆ ಹಾಗೂ ಇತರೆ ವಿಷಯಗಳ ಬಗ್ಗೆ ಸುತ್ತೋಲೆ ಹೊರಡಿಸುವ ಕುರಿತು.</w:t>
            </w:r>
          </w:p>
        </w:tc>
        <w:tc>
          <w:tcPr>
            <w:tcW w:w="1275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16/09/2018</w:t>
            </w:r>
          </w:p>
        </w:tc>
        <w:tc>
          <w:tcPr>
            <w:tcW w:w="1417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01+03</w:t>
            </w:r>
          </w:p>
        </w:tc>
        <w:tc>
          <w:tcPr>
            <w:tcW w:w="1559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F97294" w:rsidRPr="005D189B" w:rsidTr="00F97294">
        <w:trPr>
          <w:trHeight w:val="743"/>
          <w:jc w:val="center"/>
        </w:trPr>
        <w:tc>
          <w:tcPr>
            <w:tcW w:w="709" w:type="dxa"/>
          </w:tcPr>
          <w:p w:rsidR="00F97294" w:rsidRPr="005D189B" w:rsidRDefault="00F97294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60" w:type="dxa"/>
          </w:tcPr>
          <w:p w:rsidR="00F97294" w:rsidRPr="005D189B" w:rsidRDefault="00F97294" w:rsidP="00F9729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ಆಡಳಿತ(3)17/ದಸರಾ ಹಬ್ಬ/ಸಿಜಿಒ/18-19</w:t>
            </w:r>
          </w:p>
        </w:tc>
        <w:tc>
          <w:tcPr>
            <w:tcW w:w="5823" w:type="dxa"/>
          </w:tcPr>
          <w:p w:rsidR="00F97294" w:rsidRPr="005D189B" w:rsidRDefault="00F97294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2018ರ ದಸರಾ ಹಬ್ಬದ ಬಂದೋಬಸ್ತ್ ಕರ್ತವ್ಯಕ್ಕೆ ಗೃಹರಕ್ಷಕರ ನಿಯೋಜನೆ ಬಗ್ಗೆ.</w:t>
            </w:r>
          </w:p>
        </w:tc>
        <w:tc>
          <w:tcPr>
            <w:tcW w:w="1275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05/10/2018</w:t>
            </w:r>
          </w:p>
        </w:tc>
        <w:tc>
          <w:tcPr>
            <w:tcW w:w="1417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02-11-2018</w:t>
            </w:r>
          </w:p>
        </w:tc>
        <w:tc>
          <w:tcPr>
            <w:tcW w:w="851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10+30</w:t>
            </w:r>
          </w:p>
        </w:tc>
        <w:tc>
          <w:tcPr>
            <w:tcW w:w="1559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F97294" w:rsidRPr="005D189B" w:rsidTr="00F97294">
        <w:trPr>
          <w:jc w:val="center"/>
        </w:trPr>
        <w:tc>
          <w:tcPr>
            <w:tcW w:w="709" w:type="dxa"/>
          </w:tcPr>
          <w:p w:rsidR="00F97294" w:rsidRPr="005D189B" w:rsidRDefault="00F97294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60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ಆಡಳಿತ(3)18/ಕ.ರಾ/ಸಿಜಿಓ/18-19</w:t>
            </w:r>
          </w:p>
        </w:tc>
        <w:tc>
          <w:tcPr>
            <w:tcW w:w="5823" w:type="dxa"/>
          </w:tcPr>
          <w:p w:rsidR="00F97294" w:rsidRPr="005D189B" w:rsidRDefault="00F97294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 ರ ಕರ್ನಾಟಕ ರಾಜ್ಯೋತೆವ ಆಚರಣೆಯ ಪ್ರಯುಕ್ತ ಕವಾಯತ್ತಿಗೆ ಅನುಮತಿ ನೀಡುವ ಬಗ್ಗೆ.</w:t>
            </w:r>
          </w:p>
        </w:tc>
        <w:tc>
          <w:tcPr>
            <w:tcW w:w="1275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15/10/2018</w:t>
            </w:r>
          </w:p>
        </w:tc>
        <w:tc>
          <w:tcPr>
            <w:tcW w:w="1417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20-11-2018</w:t>
            </w:r>
          </w:p>
        </w:tc>
        <w:tc>
          <w:tcPr>
            <w:tcW w:w="851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08+38</w:t>
            </w:r>
          </w:p>
        </w:tc>
        <w:tc>
          <w:tcPr>
            <w:tcW w:w="1559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F97294" w:rsidRPr="005D189B" w:rsidTr="00F97294">
        <w:trPr>
          <w:jc w:val="center"/>
        </w:trPr>
        <w:tc>
          <w:tcPr>
            <w:tcW w:w="709" w:type="dxa"/>
          </w:tcPr>
          <w:p w:rsidR="00F97294" w:rsidRPr="005D189B" w:rsidRDefault="00F97294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60" w:type="dxa"/>
          </w:tcPr>
          <w:p w:rsidR="00F97294" w:rsidRPr="005D189B" w:rsidRDefault="00F97294" w:rsidP="003A2EC0">
            <w:pPr>
              <w:spacing w:after="0" w:line="240" w:lineRule="auto"/>
              <w:ind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ಆಡಳಿತ(3)19/ಮಧ್ಯಪ್ರದೇಶವಿ.ಚು./ಸಿಜಿಒ/18-19</w:t>
            </w:r>
          </w:p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823" w:type="dxa"/>
          </w:tcPr>
          <w:p w:rsidR="00F97294" w:rsidRPr="005D189B" w:rsidRDefault="00F97294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ಮಧ್ಯ ಪ್ರದೇಶ ರಾಜ್ಯದ ವಿಧಾನ ಸಭಾ 2018ರ ಚುನಾವಣೆ ಬಂದೋಬಸ್ತ್ ಕರ್ತವ್ಯಕ್ಕೆ ಗೃಹರಕ್ಷಕರ ನಿಯೋಜನೆ ಬಗ್ಗೆ.</w:t>
            </w:r>
          </w:p>
        </w:tc>
        <w:tc>
          <w:tcPr>
            <w:tcW w:w="1275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26/10/2018</w:t>
            </w:r>
          </w:p>
        </w:tc>
        <w:tc>
          <w:tcPr>
            <w:tcW w:w="1417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851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F97294" w:rsidRPr="005D189B" w:rsidTr="00F97294">
        <w:trPr>
          <w:jc w:val="center"/>
        </w:trPr>
        <w:tc>
          <w:tcPr>
            <w:tcW w:w="709" w:type="dxa"/>
          </w:tcPr>
          <w:p w:rsidR="00F97294" w:rsidRPr="005D189B" w:rsidRDefault="00F97294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60" w:type="dxa"/>
          </w:tcPr>
          <w:p w:rsidR="00F97294" w:rsidRPr="005D189B" w:rsidRDefault="00F97294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ಆಡಳಿತ(3)20/ಉಪಚುನಾವಣೆ/ಸಿಜಿಒ/18-19</w:t>
            </w:r>
          </w:p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823" w:type="dxa"/>
          </w:tcPr>
          <w:p w:rsidR="00F97294" w:rsidRPr="005D189B" w:rsidRDefault="00F97294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ರಾಜ್ಯದ ವಿವಿಧ ಜಿಲ್ಲೆಗಳಲ್ಲಿ ಉಪ ಚುನಾವಣೆ-2018ಕ್ಕೆ ಸಂಬಂಧಿಸಿದಂತೆ ಬಂದೋಬಸ್ತ್ ಕರ್ತವ್ಯಕ್ಕೆ ಗೃಹರಕ್ಷಕರ ನಿಯೋಜನೆ ಬಗ್ಗೆ.</w:t>
            </w:r>
          </w:p>
        </w:tc>
        <w:tc>
          <w:tcPr>
            <w:tcW w:w="1275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26/10/2018</w:t>
            </w:r>
          </w:p>
        </w:tc>
        <w:tc>
          <w:tcPr>
            <w:tcW w:w="1417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31-10-2018</w:t>
            </w:r>
          </w:p>
        </w:tc>
        <w:tc>
          <w:tcPr>
            <w:tcW w:w="851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05+65</w:t>
            </w:r>
          </w:p>
        </w:tc>
        <w:tc>
          <w:tcPr>
            <w:tcW w:w="1559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</w:tbl>
    <w:p w:rsidR="00F97294" w:rsidRDefault="00F97294"/>
    <w:p w:rsidR="00C53476" w:rsidRPr="005D189B" w:rsidRDefault="00C53476" w:rsidP="005D189B">
      <w:pPr>
        <w:spacing w:after="0" w:line="240" w:lineRule="auto"/>
      </w:pPr>
    </w:p>
    <w:tbl>
      <w:tblPr>
        <w:tblStyle w:val="TableGrid"/>
        <w:tblW w:w="1471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316"/>
        <w:gridCol w:w="5584"/>
        <w:gridCol w:w="1276"/>
        <w:gridCol w:w="1276"/>
        <w:gridCol w:w="992"/>
        <w:gridCol w:w="1559"/>
      </w:tblGrid>
      <w:tr w:rsidR="00C53476" w:rsidRPr="005D189B" w:rsidTr="00F97294">
        <w:trPr>
          <w:jc w:val="center"/>
        </w:trPr>
        <w:tc>
          <w:tcPr>
            <w:tcW w:w="709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1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ಆಡಳಿತ(3)21/ಚುನಾವಣೆ/ಸಿಜಿಒ/18-19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58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ಆಂಧ್ರ ಪ್ರದೇಶ-ತೆಲಂಗಾಣ ಚುನಾವಣೆ-2018ಕ್ಕೆ ಸಂಬಂಧಿಸಿದಂತೆ ಬಂದೋಬಸ್ತ್ ಕರ್ತವ್ಯಕ್ಕೆ ಗೃಹರಕ್ಷಕರ ನಿಯೋಜನೆ ಬಗ್ಗೆ.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30/10/2018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F97294" w:rsidRPr="005D189B" w:rsidTr="00F97294">
        <w:trPr>
          <w:jc w:val="center"/>
        </w:trPr>
        <w:tc>
          <w:tcPr>
            <w:tcW w:w="709" w:type="dxa"/>
          </w:tcPr>
          <w:p w:rsidR="00F97294" w:rsidRPr="005D189B" w:rsidRDefault="00F97294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16" w:type="dxa"/>
          </w:tcPr>
          <w:p w:rsidR="00F97294" w:rsidRPr="005D189B" w:rsidRDefault="00F97294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ಆಡಳಿತ(3)22/ಗ.ರಾ/ಸಿಜಿಒ/18-19</w:t>
            </w:r>
          </w:p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584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ಗಣರಾಜ್ಯೋತ್ಸವ-2018ರ ಕವಾಯತ್ತಿಗೆ ಗೃಹರಕ್ಷಕರನ್ನು ನಿಯೋಜಿಸುವ ಕುರಿತು.</w:t>
            </w:r>
          </w:p>
        </w:tc>
        <w:tc>
          <w:tcPr>
            <w:tcW w:w="1276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02/11/2018</w:t>
            </w:r>
          </w:p>
        </w:tc>
        <w:tc>
          <w:tcPr>
            <w:tcW w:w="1276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23-02-2019</w:t>
            </w:r>
          </w:p>
        </w:tc>
        <w:tc>
          <w:tcPr>
            <w:tcW w:w="992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15+90</w:t>
            </w:r>
          </w:p>
        </w:tc>
        <w:tc>
          <w:tcPr>
            <w:tcW w:w="1559" w:type="dxa"/>
          </w:tcPr>
          <w:p w:rsidR="00F97294" w:rsidRPr="005D189B" w:rsidRDefault="00F9729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F97294" w:rsidRPr="005D189B" w:rsidTr="00F97294">
        <w:trPr>
          <w:jc w:val="center"/>
        </w:trPr>
        <w:tc>
          <w:tcPr>
            <w:tcW w:w="709" w:type="dxa"/>
          </w:tcPr>
          <w:p w:rsidR="00F97294" w:rsidRPr="005D189B" w:rsidRDefault="00F97294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16" w:type="dxa"/>
          </w:tcPr>
          <w:p w:rsidR="00F97294" w:rsidRPr="005D189B" w:rsidRDefault="00F97294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ಆಡಳಿತ(3)23/ಟಿ.ಜ/ಈದ್ಮಿ./ಸಿಜಿಒ/18-19</w:t>
            </w:r>
          </w:p>
          <w:p w:rsidR="00F97294" w:rsidRPr="005D189B" w:rsidRDefault="00F97294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5584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ಟಿಪ್ಪು ಜಯಂತಿ &amp; ಈದ್ ಮಿಲಾದ್ ಹಬ್ಬ-2018 ಬ/ಬ ಕರ್ತವ್ಯಕ್ಕೆ ಗೃಹರಕ್ಷರನ್ನು ನಿಯೋಜಿಸುವ ಕುರಿತು.</w:t>
            </w:r>
          </w:p>
        </w:tc>
        <w:tc>
          <w:tcPr>
            <w:tcW w:w="1276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05/11/2018</w:t>
            </w:r>
          </w:p>
        </w:tc>
        <w:tc>
          <w:tcPr>
            <w:tcW w:w="1276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18-12-2018</w:t>
            </w:r>
          </w:p>
        </w:tc>
        <w:tc>
          <w:tcPr>
            <w:tcW w:w="992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11+85</w:t>
            </w:r>
          </w:p>
        </w:tc>
        <w:tc>
          <w:tcPr>
            <w:tcW w:w="1559" w:type="dxa"/>
          </w:tcPr>
          <w:p w:rsidR="00F97294" w:rsidRPr="005D189B" w:rsidRDefault="00F9729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F97294" w:rsidRPr="005D189B" w:rsidTr="00F97294">
        <w:trPr>
          <w:jc w:val="center"/>
        </w:trPr>
        <w:tc>
          <w:tcPr>
            <w:tcW w:w="709" w:type="dxa"/>
          </w:tcPr>
          <w:p w:rsidR="00F97294" w:rsidRPr="005D189B" w:rsidRDefault="00F97294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16" w:type="dxa"/>
          </w:tcPr>
          <w:p w:rsidR="00F97294" w:rsidRPr="005D189B" w:rsidRDefault="00F97294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ಆಡಳಿತ(3)24/ಕ.ಬೂ/ಸಿಜಿಒ/18-19</w:t>
            </w:r>
          </w:p>
          <w:p w:rsidR="00F97294" w:rsidRPr="005D189B" w:rsidRDefault="00F97294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5584" w:type="dxa"/>
          </w:tcPr>
          <w:p w:rsidR="00F97294" w:rsidRPr="005D189B" w:rsidRDefault="00F97294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ಗೃಹರಕ್ಷಕರಿಗೆ ಕಂದು ಬಣ್ಣದ ಬೂಟುಗಳ ಬದಲು ಕಪ್ಪು ಬಣ್ಣದ ಬೂಟುಗಳನ್ನು ಒದಗಿಸುವ ಬಗ್ಗ.</w:t>
            </w:r>
          </w:p>
        </w:tc>
        <w:tc>
          <w:tcPr>
            <w:tcW w:w="1276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30/11/2018</w:t>
            </w:r>
          </w:p>
        </w:tc>
        <w:tc>
          <w:tcPr>
            <w:tcW w:w="1276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06+43</w:t>
            </w:r>
          </w:p>
        </w:tc>
        <w:tc>
          <w:tcPr>
            <w:tcW w:w="1559" w:type="dxa"/>
          </w:tcPr>
          <w:p w:rsidR="00F97294" w:rsidRPr="005D189B" w:rsidRDefault="00F9729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F97294" w:rsidRPr="005D189B" w:rsidTr="00F97294">
        <w:trPr>
          <w:jc w:val="center"/>
        </w:trPr>
        <w:tc>
          <w:tcPr>
            <w:tcW w:w="709" w:type="dxa"/>
          </w:tcPr>
          <w:p w:rsidR="00F97294" w:rsidRPr="005D189B" w:rsidRDefault="00F97294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16" w:type="dxa"/>
          </w:tcPr>
          <w:p w:rsidR="00F97294" w:rsidRPr="005D189B" w:rsidRDefault="00F97294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ಆಡಳಿತ(3)25/ಸಾ.ಕ/ಸಿಜಿಒ/18-19</w:t>
            </w:r>
          </w:p>
        </w:tc>
        <w:tc>
          <w:tcPr>
            <w:tcW w:w="5584" w:type="dxa"/>
          </w:tcPr>
          <w:p w:rsidR="00F97294" w:rsidRPr="005D189B" w:rsidRDefault="00F97294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ಕರಾವಳಿಯಲ್ಲಿ ಸಾಗರ ಕವಚ ಬಳಕೆ ಅಭಿವೃದ್ಧಿಗೊಳಿಸುವ ಬಗ್ಗೆ.</w:t>
            </w:r>
          </w:p>
        </w:tc>
        <w:tc>
          <w:tcPr>
            <w:tcW w:w="1276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01/12/2018</w:t>
            </w:r>
          </w:p>
        </w:tc>
        <w:tc>
          <w:tcPr>
            <w:tcW w:w="1276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559" w:type="dxa"/>
          </w:tcPr>
          <w:p w:rsidR="00F97294" w:rsidRPr="005D189B" w:rsidRDefault="00F9729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F97294" w:rsidRPr="005D189B" w:rsidTr="00F97294">
        <w:trPr>
          <w:jc w:val="center"/>
        </w:trPr>
        <w:tc>
          <w:tcPr>
            <w:tcW w:w="709" w:type="dxa"/>
          </w:tcPr>
          <w:p w:rsidR="00F97294" w:rsidRPr="005D189B" w:rsidRDefault="00F97294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16" w:type="dxa"/>
          </w:tcPr>
          <w:p w:rsidR="00F97294" w:rsidRPr="005D189B" w:rsidRDefault="00F97294" w:rsidP="003A2EC0">
            <w:pPr>
              <w:spacing w:after="0" w:line="240" w:lineRule="auto"/>
              <w:ind w:right="-250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ಆಡಳಿತ(3)26/ಕ್ರಿ.ಹೊ.ವ/ಸಿಜಿಒ/18-19</w:t>
            </w:r>
          </w:p>
          <w:p w:rsidR="00F97294" w:rsidRPr="005D189B" w:rsidRDefault="00F97294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5584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ಕ್ರಿಸಮಸ್ ಹಬ್ಬ &amp; ಹೊಸ ವರ್ಷಾಚರಣೆ-2019ರ ಬ/ಬ ಕರ್ತವ್ಯಕ್ಕೆ ಗೃಹರಕ್ಷರನ್ನು ನಿಯೋಜಿಸುವ ಕುರಿತು.</w:t>
            </w:r>
          </w:p>
        </w:tc>
        <w:tc>
          <w:tcPr>
            <w:tcW w:w="1276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21/12/2018</w:t>
            </w:r>
          </w:p>
        </w:tc>
        <w:tc>
          <w:tcPr>
            <w:tcW w:w="1276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25-12-2018</w:t>
            </w:r>
          </w:p>
        </w:tc>
        <w:tc>
          <w:tcPr>
            <w:tcW w:w="992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02+05</w:t>
            </w:r>
          </w:p>
        </w:tc>
        <w:tc>
          <w:tcPr>
            <w:tcW w:w="1559" w:type="dxa"/>
          </w:tcPr>
          <w:p w:rsidR="00F97294" w:rsidRPr="005D189B" w:rsidRDefault="00F9729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F97294" w:rsidRPr="005D189B" w:rsidTr="00F97294">
        <w:trPr>
          <w:jc w:val="center"/>
        </w:trPr>
        <w:tc>
          <w:tcPr>
            <w:tcW w:w="709" w:type="dxa"/>
          </w:tcPr>
          <w:p w:rsidR="00F97294" w:rsidRPr="005D189B" w:rsidRDefault="00F97294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16" w:type="dxa"/>
          </w:tcPr>
          <w:p w:rsidR="00F97294" w:rsidRPr="005D189B" w:rsidRDefault="00F97294" w:rsidP="003A2EC0">
            <w:pPr>
              <w:spacing w:after="0" w:line="240" w:lineRule="auto"/>
              <w:ind w:right="-250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ಆಡಳಿತ(3)27/ಲೋ.ಚು/ಸಿಜಿಒ/18-19</w:t>
            </w:r>
          </w:p>
          <w:p w:rsidR="00F97294" w:rsidRPr="005D189B" w:rsidRDefault="00F97294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5584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2019ರ ಲೋಕಸಭಾ ಚುನಾವಣೆ ಬ/ಬ ಕರ್ತವ್ಯಕ್ಕೆ ಗೃಹರಕ್ಷರನ್ನು ನಿಯೋಜಿಸುವ ಕುರಿತು.</w:t>
            </w:r>
          </w:p>
        </w:tc>
        <w:tc>
          <w:tcPr>
            <w:tcW w:w="1276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12-03-2019</w:t>
            </w:r>
          </w:p>
        </w:tc>
        <w:tc>
          <w:tcPr>
            <w:tcW w:w="1276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</w:tcPr>
          <w:p w:rsidR="00F97294" w:rsidRPr="005D189B" w:rsidRDefault="00F9729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F97294" w:rsidRPr="005D189B" w:rsidTr="00F97294">
        <w:trPr>
          <w:jc w:val="center"/>
        </w:trPr>
        <w:tc>
          <w:tcPr>
            <w:tcW w:w="709" w:type="dxa"/>
          </w:tcPr>
          <w:p w:rsidR="00F97294" w:rsidRPr="005D189B" w:rsidRDefault="00F97294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16" w:type="dxa"/>
          </w:tcPr>
          <w:p w:rsidR="00F97294" w:rsidRPr="005D189B" w:rsidRDefault="00F97294" w:rsidP="003A2EC0">
            <w:pPr>
              <w:spacing w:after="0" w:line="240" w:lineRule="auto"/>
              <w:ind w:right="-250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ಆಡಳಿತ(3)28/ಹೋಲಿ ಹ/ಸಿಜಿಒ/18-19</w:t>
            </w:r>
          </w:p>
          <w:p w:rsidR="00F97294" w:rsidRPr="005D189B" w:rsidRDefault="00F97294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5584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ಹೋಲಿ ಹಬ್ಬ 2019ರ ಬ/ಬ ಕರ್ತವ್ಯಕ್ಕೆ ಗೃಹರಕ್ಷರನ್ನು ನಿಯೋಜಿಸುವ ಕುರಿತು.</w:t>
            </w:r>
          </w:p>
        </w:tc>
        <w:tc>
          <w:tcPr>
            <w:tcW w:w="1276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15-03-2019</w:t>
            </w:r>
          </w:p>
        </w:tc>
        <w:tc>
          <w:tcPr>
            <w:tcW w:w="1276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20-03-2019</w:t>
            </w:r>
          </w:p>
        </w:tc>
        <w:tc>
          <w:tcPr>
            <w:tcW w:w="992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06+40</w:t>
            </w:r>
          </w:p>
        </w:tc>
        <w:tc>
          <w:tcPr>
            <w:tcW w:w="1559" w:type="dxa"/>
          </w:tcPr>
          <w:p w:rsidR="00F97294" w:rsidRPr="005D189B" w:rsidRDefault="00F9729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</w:tbl>
    <w:p w:rsidR="00C53476" w:rsidRPr="005D189B" w:rsidRDefault="00C53476" w:rsidP="005D189B">
      <w:pPr>
        <w:spacing w:after="0" w:line="240" w:lineRule="auto"/>
      </w:pPr>
      <w:r w:rsidRPr="005D189B">
        <w:br w:type="page"/>
      </w:r>
    </w:p>
    <w:p w:rsidR="00AF59C8" w:rsidRDefault="00AF59C8" w:rsidP="00AF59C8">
      <w:pPr>
        <w:spacing w:after="0" w:line="240" w:lineRule="auto"/>
        <w:rPr>
          <w:rFonts w:ascii="Tunga" w:eastAsia="Arial Unicode MS" w:hAnsi="Tunga" w:cs="Tunga"/>
          <w:b/>
          <w:sz w:val="40"/>
          <w:szCs w:val="40"/>
          <w:u w:val="single"/>
        </w:rPr>
      </w:pPr>
      <w:r w:rsidRPr="00D0035A">
        <w:rPr>
          <w:rFonts w:ascii="Tunga" w:eastAsia="Arial Unicode MS" w:hAnsi="Tunga" w:cs="Tunga"/>
          <w:b/>
          <w:sz w:val="40"/>
          <w:szCs w:val="40"/>
          <w:u w:val="single"/>
        </w:rPr>
        <w:t>ಆಡಳಿತ (</w:t>
      </w:r>
      <w:r>
        <w:rPr>
          <w:rFonts w:ascii="Tunga" w:eastAsia="Arial Unicode MS" w:hAnsi="Tunga" w:cs="Tunga"/>
          <w:b/>
          <w:sz w:val="40"/>
          <w:szCs w:val="40"/>
          <w:u w:val="single"/>
        </w:rPr>
        <w:t>4</w:t>
      </w:r>
      <w:r w:rsidRPr="00D0035A">
        <w:rPr>
          <w:rFonts w:ascii="Tunga" w:eastAsia="Arial Unicode MS" w:hAnsi="Tunga" w:cs="Tunga"/>
          <w:b/>
          <w:sz w:val="40"/>
          <w:szCs w:val="40"/>
          <w:u w:val="single"/>
        </w:rPr>
        <w:t xml:space="preserve">) </w:t>
      </w:r>
    </w:p>
    <w:tbl>
      <w:tblPr>
        <w:tblStyle w:val="TableGrid"/>
        <w:tblW w:w="14790" w:type="dxa"/>
        <w:jc w:val="center"/>
        <w:tblLook w:val="04A0" w:firstRow="1" w:lastRow="0" w:firstColumn="1" w:lastColumn="0" w:noHBand="0" w:noVBand="1"/>
      </w:tblPr>
      <w:tblGrid>
        <w:gridCol w:w="588"/>
        <w:gridCol w:w="4070"/>
        <w:gridCol w:w="2944"/>
        <w:gridCol w:w="1322"/>
        <w:gridCol w:w="1225"/>
        <w:gridCol w:w="1555"/>
        <w:gridCol w:w="1253"/>
        <w:gridCol w:w="1833"/>
      </w:tblGrid>
      <w:tr w:rsidR="008B45E7" w:rsidRPr="005D189B" w:rsidTr="008B45E7">
        <w:trPr>
          <w:jc w:val="center"/>
        </w:trPr>
        <w:tc>
          <w:tcPr>
            <w:tcW w:w="588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u w:val="single"/>
              </w:rPr>
            </w:pPr>
            <w:r w:rsidRPr="005D189B">
              <w:rPr>
                <w:rFonts w:ascii="Tunga" w:eastAsia="Arial Unicode MS" w:hAnsi="Tunga" w:cs="Tunga"/>
              </w:rPr>
              <w:t>ಕ್ರ.ಸ</w:t>
            </w: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u w:val="single"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ಸಂಖ್ಯೆ</w:t>
            </w: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ವಿಷಯ</w:t>
            </w:r>
          </w:p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u w:val="single"/>
              </w:rPr>
            </w:pP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</w:t>
            </w:r>
          </w:p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u w:val="single"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ಪ್ರಾರಂಭದ ದಿನಾಂಕ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u w:val="single"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ಮುಕ್ತಾಯ ದಿನಾಂಕ</w:t>
            </w: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u w:val="single"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ಪುಟ ಸಂಖ್ಯೆ</w:t>
            </w:r>
          </w:p>
        </w:tc>
        <w:tc>
          <w:tcPr>
            <w:tcW w:w="1253" w:type="dxa"/>
            <w:vAlign w:val="center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ವರ್ಗೀಕರಣ</w:t>
            </w:r>
          </w:p>
        </w:tc>
        <w:tc>
          <w:tcPr>
            <w:tcW w:w="1833" w:type="dxa"/>
            <w:vAlign w:val="center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ಷರಾ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ಆಡಳಿತ(4)15/ಕಟ್ಟಡ.ನಿವೇಶನ/ಸಿಜಿಓ/2018-19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ಶಿವಮೊಗ್ಗ ಜಿಲ್ಲಾ ಗೃಹರಕ್ಷಕ ದಳ ಕಚೇರಿಗೆ ಖಾಲಿ ನಿವೇಶನ ಪಡೆಯುವ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15/09/2018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03+13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ಆಡಳಿತ(4)16/ಕಟ್ಟಡ.ನಿವೇಶನ/ಸಿಜಿಓ/2018-19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ಚಾಮರಾಜನಗರ ಜಿಲ್ಲಾ ಗೃಹರಕ್ಷಕ ದಳ ಕಚೇರಿಗೆ ಖಾಲಿ ನಿವೇಶನ ಪಡೆಯುವ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22/09/2018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05+15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ಆಡಳಿತ(4)17/ಬಾಡಿಗೆ/ಸಿಜಿಓ/2018-19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ಚಿಕ್ಕಬಳ್ಳಾಪುರ ಜಿಲ್ಲಾ ಕಚೇರಿ ಹಾಗೂ ಗೃಹರಕ್ಷಕ ಟಕ ಕಚೇರಿಗಳ ಬಾಡಿಗೆ ಮಂಜೂರಾತಿ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25/09/2018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02+11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ಆಡಳಿತ(4)18/ಬಾಡಿಗೆ/ಸಿಜಿಓ/2018-19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ಗದಗ ಜಿಲ್ಲಾ ಕಚೇರಿ ಹಾಗೂ ಗೃಹರಕ್ಷಕ ಟಕ ಕಚೇರಿಗಳ ಬಾಡಿಗೆ ಮಂಜೂರಾತಿ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25/09/2018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02+30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ಆಡಳಿತ(4)19/ಬಾಡಿಗೆ/ಸಿಜಿಓ/2018-19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ಹಾವೇರಿ ಜಿಲ್ಲಾ ಕಚೇರಿ ಹಾಗೂ ಗೃಹರಕ್ಷಕ ಟಕ ಕಚೇರಿಗಳ ಬಾಡಿಗೆ ಮಂಜೂರಾತಿ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27/09/2018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27+14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ಆಡಳಿತ(4)20/ಬಾಡಿಗೆ/ಸಿಜಿಓ/2018-19</w:t>
            </w: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ವಿಜಯಪುರ ಜಿಲ್ಲಾ ಕಚೇರಿ ಹಾಗೂ ಗೃಹರಕ್ಷಕ ಟಕ ಕಚೇರಿಗಳ ಬಾಡಿಗೆ ಮಂಜೂರಾತಿ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05/10/2018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02+05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ಆಡಳಿತ(4)21/ಬಾಡಿಗೆ/ಸಿಜಿಓ/2018-19</w:t>
            </w: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ಉತ್ತರ ಕನ್ನಡ ಟಕ ಕಚೇರಿಗಳ ಬಾಡಿಗೆ ಮಂಜೂರಾತಿ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06/10/2018  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03+06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ಆಡಳಿತ(4)22/ಬಾಡಿಗೆ/ಸಿಜಿಓ/2018-19</w:t>
            </w: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ಚಾಮರಾಜನಗರ ಟಕ ಕಚೇರಿಗಳ ಬಾಡಿಗೆ ಮಂಜೂರಾತಿ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25/10/2018  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02+06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ಆಡಳಿತ(4)23/ಕಟ್ಟಡ/ಸಿಜಿಓ/2018-19</w:t>
            </w: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ಚಿಕ್ಕಬಳ್ಳಾಪುರ ಜಿಲ್ಲಾ ಕಚೇರಿ ಕಟ್ಟಡ/ನಿವೇಶನ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03/11/2018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11+145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ಆಡಳಿತ(4)24/ಸಿಜಿಓ/2018-19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ಬೋಜ, ಗೃಹರಕ್ಷಕ, ದಕ್ಷಿಣ ಕನ್ನಡ ಜಿಲ್ಲೆ, ಇವರನ್ನು ಸಂಸ್ಥೆಗೆ ಮರುನೇಮಕ ಮಾಡಿಕೊಳ್ಳುವ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04/12/2018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ಆಡಳಿತ(4)25/ನಿವೇಶನ/ಸಿಜಿಓ/2018-19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ಜಿಲ್ಲೆಗಳಲ್ಲಿ ಗೃಹರಕ್ಷಕದಳ ಪ್ರಾದೇಶಿಕ ತರಬೇತಿ ಕೇಂದ್ರ(RTC) ಕಟ್ಟಡ ನಿರ್ಮಾಣಕ್ಕೆ ಉಚಿತವಾಗಿ ನಿವೇಶನ ಮಂಜೂರು ಮಾಡುವ ಬಗ್ಗೆ(Police Range)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13/12/2018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04+15</w:t>
            </w:r>
          </w:p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ಆಡಳಿತ(4)26/ಬಾಡಿಗೆ/ಸಿಜಿಓ/2018-19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ಮೈಸೂರು ಜಿಲ್ಲಾ ಗೃಹರಕ್ಷಕದಳ ಟಕ ಕಚೇರಿ ಬಾಡಿಗೆ ಮಂಜೂರಾತಿ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11/02/2019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02+09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ಆಡಳಿತ(4)27/ಕ.ತೆರಿಗೆ/ಸಿಜಿಓ/2018-19</w:t>
            </w: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ಸ್ವತ್ತಿನ ಸಂಖ್ಯೆ:- 34, ಕೇಂದ್ರ ಕಚೇರಿ ವಾರ್ಡ್ ಸಂಖ್ಯೆ: 90 ಸ್ವತ್ತಿಗೆ 2001-02 ನ ಸಾಲಿನಿಂದ ಕಂದಾವನ್ನು ಪಾವತಿಸುವ ಬಗ್ಗೆ. 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21/02/2019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ಆಡಳಿತ(4)06/ವ.ಗೃ.ಹಂ/ಸಿಜಿಓ/2017-18</w:t>
            </w: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ಇಲಾಖಾ ವಸತಿ ಗೃಹಗಳ ಹಂಚಿಕೆ ಬಗ್ಗೆ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29-05-2017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21+51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ಆಡಳಿತ(4)15/ಸ.ಸ್ವ/ಸಿಜಿಓ/2017-18</w:t>
            </w: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ಕೆ,ಜಿ.ಐ.ಎಸ್. ಯೋಜನೆ ಅನುಷ್ಠನದ ಸಲುವಾಗಿ ಈ ಇಲಾಖೆಗಳ ಮಾಹಿತಿ ಬಗ್ಗೆ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04-12-2017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03+71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ಆಡಳಿತ(4)01/ಕಟ್ಟಡ/ಸಿಜಿಓ/2018-19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ದೇವರಬೆಳೆಕೆರೆ ಗ್ರಾಮದ ಹತ್ತಿರವಿರುವ ಗೃಹರಕ್ಷಕದಳ ತರಬೇತಿಗೆ ಕೇಂದ್ರದಲ್ಲಿ ಬಿಎಸ್ಎಫ್ ತಂಡಕ್ಕೆ ಚುನಾವಣೆ ಮುಗಿಯುವವರೆಗೆ ಅನುಮತಿ ನೀಡುವ ಬಗ್ಗೆ.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30-04-2018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10+18</w:t>
            </w:r>
          </w:p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ಆಡಳಿತ(4)02/ಕಟ್ಟಡ/ಸಿಜಿಓ/2018-19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ಇಲಾಖಾ ಮುಖ್ಯಸ್ಥರ ವಸತಿ ಗೃಹ ಅಕಾಡೆಮಿ ಹಾಗೂ ಜಿಮ್ ಕಟ್ಟಡಗಳ ಕಾಮಗಾರಿ  ಕುರಿತು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02-05-2018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ಆಡಳಿತ(4)03/ವಿ.ನೀ.ಬಿ/ಸಿಜಿಓ/2018-19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ಖಾಲಿ ಇರುವ ಇಲಾಖಾ ವಸತಿ ಗೃಹಗಳ ವಿದ್ಯುತ್/ನೀರಿನ ಬಿಲ್ಲಿನ ಮೊತ್ತ ಭರಿಸುವ ಬಗ್ಗೆ.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16-05-2018   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11+19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ಆಡಳಿತ(4)04/ಬೆ.ದ/ಕಟ್ಟಡ/ಸಿಜಿಓ/2018-19</w:t>
            </w: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ಬೆಂಗಳೂರು ದಕ್ಷಿಣ ಗೃ.ರ.ಕಚೇರಿ ಸ್ಥಳಾಂತರ ಮಾಡುವ ಬಗ್ಗೆ.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26-05-2018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6+06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ind w:right="-250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ಆಡಳಿತ(4)05/ಬಾಡಿಗೆ/ಸಿಜಿಓ/2018-19</w:t>
            </w: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ಯಾದಗಿರಿ ಜಿಲ್ಲಾ ಕಚೇರಿಗೆ ಬಾಡಿಗೆ ಮಂಜೂರಾತಿ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29-05-2018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03+06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ಆಡಳಿತ(4)06/ವಿದ್ಯುತ್/ಸಿಜಿಓ/2018-19</w:t>
            </w: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ವಿದ್ಯುತ್ ಬಳಕೆಯ ವಿದ್ಯುತ್ ಬಿಲ್ಲಿನ ಮೊತ್ತ ಭರಿಸುವ ಬಗ್ಗೆ.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19-06-2018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03+15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ಆಡಳಿತ(4)07/ಕಟ್ಟಡ/ಸಿಜಿಓ/2018-19</w:t>
            </w: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Barrier free environment for persons with disabilities - reg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21-06-2018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02+09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ಆಡಳಿತ(4)08/ಬಾಡಿಗೆ/ಸಿಜಿಓ/2018-19</w:t>
            </w: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ರಾಮನಗರ ಜಿಲ್ಲಾ ಗೃಹರಕ್ಷಕ ಕಚೇರಿ ಕಟ್ಟಡ ಬಾಡಿಗೆ ಬಗ್ಗೆ.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09-07-2018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02+07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ಆಡಳಿತ(4)09/ಎಸ್.ಜೆಡ್.ಸಿ./ಸಿಜಿಓ/18-19</w:t>
            </w: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ಸರ್ಕಾರಕ್ಕೆ ಮಾಹಿತಿಯನ್ನು ಒದಗಿಸುವ ಬಗ್ಗೆ.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13-07-2018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07+51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ಆಡಳಿತ(4)10/ಬಾಡಿಗೆ/ಸಿಜಿಓ/2018-19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ಶಿವಮೊಗ್ಗ ಜಿಲ್ಲಾ ಕಚೇರಿ ಹಾಗೂ ಗೃಹರಕ್ಷಕ ಟಕ ಕಚೇರಿಗಳ ಬಾಡಿಗೆ ಮಂಜೂರಾತಿ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16/07/2018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04+30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ಆಡಳಿತ(4)10/ಬಿಡಿಎ/ಸಿಜಿಓ/2018-19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ಬೆಂಗಳೂರು ನಗರದ ಹಲವಾರು ಸ್ಥಳಗಳಲ್ಲಿ ಬಿಡಿಎ ವತಿಯಿಂದ ನಿರ್ಮಿಸಿದ ವಸತಿಗೃಹಗಳನ್ನು ಇಲಾಖೆಗೆ ಹಂಚಿಕೆ ಮಾಡುವ ಬಗ್ಗೆ.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17/07/2018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02+08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ಆಡಳಿತ(4)11/ಗೃ.ಮ.ಸೇ/ಸಿಜಿಓ/2018-19</w:t>
            </w: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ಸಮಾಲೋಪನೆ ಮತ್ತು ಮರು ನೇಮಕಾತಿ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27/07/2018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ಆಡಳಿತ(4)12/ಕ.ದು./ಸಿಜಿಓ/2018-19</w:t>
            </w: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ಕಚೇರಿ ಆವರಣದಲ್ಲಿರುವ ಕಟ್ಟಡಗಳಿಗೆ ದುರಸ್ತಿ ಮಾಡಿಸುವ ಬಗ್ಗೆ.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07/08/2018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15+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ಆಡಳಿತ(4)13/ಬಾಡಿಗೆ/ಸಿಜಿಓ/2018-19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ಮಂಡ್ಯ ಜಿಲ್ಲಾ ಕಚೇರಿ ಹಾಗೂ ಗೃಹರಕ್ಷಕ ಟಕ ಕಚೇರಿಗಳ ಬಾಡಿಗೆ ಮಂಜೂರಾತಿ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10/08/2018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02+14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ಆಡಳಿತ(4)14/ನಿವೇಶನ/ಸಿಜಿಓ/2018-19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ವಿವಿಧ ಜಿಲ್ಲಾ ಗೃಹರಕ್ಷಕದಳ ತರಬೇತಿ ಕೇಂದ್ರ ಕಟ್ಟಡ ನಿರ್ಮಾಣಕ್ಕೆ ನಿವೇಶನ ಮಂಜೂರಾತಿ ಕುರಿತು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18/08/2018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04+15</w:t>
            </w:r>
          </w:p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ಆಡಳಿತ(4)02/ಗೃ.ಸ.ಮ.ಸೇ/ಸಿಜಿಓ/2017-18</w:t>
            </w: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ಸಮಾಲೋಪನೆ ಮತ್ತು ಮರು ನೇಮಕದ ಬಗ್ಗೆ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05-04-2017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51+385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ind w:left="-108" w:right="-108"/>
              <w:rPr>
                <w:rFonts w:ascii="Tunga" w:hAnsi="Tunga" w:cs="Tunga"/>
              </w:rPr>
            </w:pP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ಆಡಳಿತ(4)30/ಕ.ದು/ಸಿಜಿಓ/16-17</w:t>
            </w: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 ಗೃಹರಕ್ಷಕ ಕಚೇರಿಗಳ ಕಟ್ಟಡ ದುರಸ್ತಿ ಬಗ್ಗೆ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16-02-2017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20+1112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ಆಡಳಿತ(4)09ಬಿ/ಕಟ್ಟಡ ನಿವೇಶನ/ಸಿಜಿಓ/13-14</w:t>
            </w: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ಮಂಡ್ಯ ಜಿಲ್ಲಾ ಗೃಹರಕ್ಷಕರ ಕಚೇರಿಗೆ ನಿವೇಶನ ಪಡೆಯುವ ಬಗ್ಗೆ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24-04-2018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08+177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ಆಡಳಿತ(4)30/ಕಟ್ಟಡ/ಸಿಜಿಓ/16-17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ಧಾರವಾಡ ಜಿಲ್ಲಾ ಗೃಹರಕ್ಷಕ ಕಚೇರಿಗಳ ಸುರಕ್ಷತಾ ಕಾಂಪೌಂಡ್ ನಿರ್ಮಾಣದ ಬಗ್ಗೆ.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12-07-2016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21+120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ಆಡಳಿತ(4)21/ಕಟ್ಟಡ/ಸಿಜಿಓ/14-15(ಭಾಗ-2)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ದಾವಣಗೆರೆ ಜಿಲ್ಲಾ ಕೇಂದ್ರದಲ್ಲಿ ಗೃಹರಕ್ಷಕರ ಪ್ರಾದೇಶಿಕ ತರಬೇತಿ ಕೇಂದ್ರದಲ್ಲಿ ಮಹಿಳಾ ಡಾರ್ಮೆಟ್ರಿ ನಿರ್ಮಾಣದ ಬಗ್ಗೆ.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23-07-2017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37+126</w:t>
            </w:r>
          </w:p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ಆಡಳಿತ(4)15/ಕಟ್ಟಡ ದುರಸ್ತಿ/ಸಿಜಿಓ/16-17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ಜಿಲ್ಲಾ ಗೃಹರಕ್ಷಕ ತರಬೇತಿ ಕೇಂದ್ರ ಸರ್ಕಾರಿ ಕಟ್ಟಡಗಳ ದುರಸ್ಥಿ ನಿರ್ವಹಣೆ ಬಗ್ಗೆ. 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04-12-2016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34+237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ಆಡಳಿತ(4)36/ಕಟ್ಟಡ ನಿವೇಶನ/ಸಿಜಿಓ/13-14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ಬಳ್ಳಾರಿ ಗೃಹರಕ್ಷಕ ಪ್ರಾದೇಶಿಕ ತರಬೇತಿ ಕೇಂದ್ರಕ್ಕೆ ಎ.ಪಿಟಿಎಸ್ ತರಬೇತಿ ಕೇಂದ್ರ ಕಟ್ಟಡ ಹಾಗೂ ಉಳಿದ ನಿವೇಶನ ಬಿಟ್ಟುಕೊಡುವ ಬಗ್ಗೆ. 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19-03-2014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48+436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ಆಡಳಿತ(4)25/ಕಟ್ಟಡ/ಸಿಜಿಓ/15-16</w:t>
            </w: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ರಾಯಚೂರು ಜಿಲ್ಲಾ ಗೃಹರಕ್ಷಕ ತರಬೇತಿ ಕೇಂದ್ರ ಕಟ್ಟಡ ನಿರ್ಮಾಣದ ಬಗ್ಗೆ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21-03-2016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41+123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ಆಡಳಿತ(4)31/ನಿವೇಶನ/ಸಿಜಿಓ/16-17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ಕಲಬುರ್ಗಿ ಜಿಲ್ಲಾ ಗೃಹರಕ್ಷಕ ಹಾಗೂ ಪೌರರಕ್ಷಣಾ ಪ್ರಾದೇಶಿಕ ತರಬೇತಿ ಕೇಂದ್ರಕ್ಕೆ 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02-03-2017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ind w:lef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18-01-2018</w:t>
            </w: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03+11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ಮುಕ್ತಾಯವಾಗಿರುತ್ತದೆ.</w:t>
            </w:r>
          </w:p>
          <w:p w:rsidR="008B45E7" w:rsidRPr="005D189B" w:rsidRDefault="008B45E7" w:rsidP="008B45E7">
            <w:p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ಆಡಳಿತ(4)10/ವಿ.ನಿಬಿ/ಸಿಜಿಓ/17-18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ಜಿಲ್ಲಾ ಗೃಹರಕ್ಷಕ/ಪ್ರಾದೇಶಿಕ ತರಬೇತಿ ಕೇಂದ್ರ ಕಟ್ಟಗಳ ವಿದ್ಯುತ್ ನೀರಿನ ಬಿಲ್ಲಿನ ಬಗ್ಗೆ. 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14-07-2017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08+14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ಆಡಳಿತ(4)36/ಕಟ್ಟಡ ನಿವೇಶನ/ಸಿಜಿಓ/13-14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ಬಳ್ಳಾರಿ ಗೃಹರಕ್ಷಕ ಪ್ರಾದೇಶಿಕ ತರಬೇತಿ ಕೇಂದ್ರಕ್ಕೆ ಎ.ಪಿ.ಟಿ.ಎಸ್. ತರಬೇತಿ ಕೇಂದ್ರ ಕಟ್ಟಡ ಹಾಗೂ ಉಳಿದ ನಿವೇಶನ ಬಿಟ್ಟು ಕೊಡುವ ಬಗ್ಗೆ.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19-03-2014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48+436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ಆಡಳಿತ(4)35/ಕಟ್ಟಡ/ಸಿಜಿಓ/13-14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ಹಾಗೂ ಪೌರರಕ್ಷಣಾ ಕೇಮದ್ರ ಕಚೇರಿಯ ಆವರಣದಲ್ಲಿ ಹೊಸದಾಗಿ ಡಾರ್ಮೆಟರಿ ಕಟ್ಟಡದ ನಿರ್ಮಾಣ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12-02-2014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18+65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ಆಡಳಿತ(4)01/ಕಟ್ಟಡ/ಸಿಜಿಓ/2017-18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ಬಳ್ಳಾರಿ ಜಿಲ್ಲೆ ಹೂವಿನ ಹಡಗಲಿ ಗೃಹರಕ್ಷಕ ಕಛೇರಿಗೆ ಅಗ್ನಿಶಾಮಕ ಇಲಾಖೆಯ ಹಳೆಯ ಕೊಠಡಿ ನೀಡುವ ಬಗ್ಗೆ 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03-04-2017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03+04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ಆಡಳಿತ(4)14/ಕಟ್ಟಡ/ಸಿಜಿಓ/2017-18</w:t>
            </w: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ಚಿತ್ರದುರ್ಗ ಜಿಲ್ಲೆ ಚಳ್ಳಕೆರೆ ಟಕ ಕಛೇರಿ ಪಡೆಯುವ ಬಗ್ಗೆ.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05-09-2017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03+03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ಆಡಳಿತ(4)30/ಕ.ದು/ಸಿಜಿಓ/16-17 (ಬಾಗ-2)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 ಗೃಹರಕ್ಷಕದಳ ಕಚೇರಿಗಳ ಕಟ್ಟಡ ದುರಸ್ಥಿ/ನಿರ್ವಹಣೆ ಬಿಲ್ಲುಗಳ ಮೇಲು ಸಹಿ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01-03-2018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04+56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ಆಡಳಿತ(4)01/ಆರ್ಟಿಐ/ಸಿಜಿಓ/ 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ಉದಯಸಿಂಹ ಇವರು ಮಾಹಿತಿ ಹಕ್ಕು ಅಧಿನಿಯಮದಡಿ ಮಾಹಿತಿ ಕೋರಿರುವ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06-04-2018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06-06-2018</w:t>
            </w: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3+7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ಆಡಳಿತ(4)02/ ಆರ್ಟಿಐ /ಸಿಜಿಓ /18-19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ಗಣೇಶಪ್ಪ ಗೋರಾವರ್ ಹಾವೇರಿ ಇವರು ಮಾಹಿತಿ ಹಕ್ಕು ಅಧಿನಿಯಮದಡಿ ಮಾಹಿತಿ ಕೋರಿರುವ ಕುರಿತು.</w:t>
            </w:r>
          </w:p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ಐಪಿಓ ಸಂಖ್ಯೆ: 45 ಎಫ್ 173582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10-04-2018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10-04-2018</w:t>
            </w: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1+5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 ಎಫ್ 173582</w:t>
            </w:r>
          </w:p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05/04/2018</w:t>
            </w: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ರೂ.10/-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ind w:right="-392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ಆಡಳಿತ(4)03/ ಆರ್ಟಿಐ /ಸಿಜಿಓ/18-19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ಮೋಹನ್ ಕುಮಾರ್ದಾವಣಗೆರೆ ಇವರು ಮಾಹಿತಿ ಹಕ್ಕು ಅಧಿನಿಯಮದಡಿ ಮಾಹಿತಿ ಕೋರಿರುವ ಕುರಿತು. </w:t>
            </w:r>
          </w:p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ಐಪಿಓ ಸಂಖ್ಯೆ: 44 ಎಫ್ 922437 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19-04-2018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26-05-2018</w:t>
            </w: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3+12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44 ಎಫ್ 922437</w:t>
            </w:r>
          </w:p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04/5/2018</w:t>
            </w: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ರೂ.10/-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ind w:right="-392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ಆಡಳಿತ(4)04/ ಆರ್ಟಿಐ /ಸಿಜಿಓ/18-19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ಅಭಿಷೇಕ್ ಹೆಚ್. ಭದ್ರಾವತಿ, ಇವರು ಮಾಹಿತಿ ಹಕ್ಕು ಅಧಿನಿಯಮದಡಿ ಮಾಹಿತಿ ಕೋರಿರುವ ಕುರಿತು.</w:t>
            </w:r>
          </w:p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ಐಪಿಓ ಸಂಖ್ಯೆ: 67 ಸಿ 442863 ಐಪಿಓ ಸಂಖ್ಯೆ: 67 ಸಿ 442864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21-05-2018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29-08-2018</w:t>
            </w: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34+22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67 ಸಿ442863</w:t>
            </w:r>
          </w:p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67 ಸಿ442864</w:t>
            </w:r>
          </w:p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02-5-2018</w:t>
            </w: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ರೂ.05/- ರೂ.05/-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ind w:right="-250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ಆಡಳಿತ(4)05/ ಆರ್ಟಿಐ /ಸಿಜಿಓ/18-19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ಎಸ್. ರುನಾಥ್ ರಾವ್, ಶಿವಮೊಗ್ಗ, ಇವರು ಮಾಹಿತಿ ಹಕ್ಕು ಅಧಿನಿಯಮದಡಿ ಪ್ರಥಮ ಮೇಲ್ಮನವಿ ಅರ್ಜಿ ಕೋರಿರುವ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11/05/2018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ind w:lef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20-06-2018</w:t>
            </w: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6+8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ind w:right="-534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ಆಡಳಿತ(4)06/ ಆರ್ಟಿಐ /ಸಿಜಿಓ/18-19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ಬರ್ನಾಡ್ ಡೇಸಾ, ಮಂಗಳೂರು, ಇವರು ಮಾಹಿತಿ ಹಕ್ಕು ಅಧಿನಿಯಮದಡಿ ಪ್ರಥಮ ಮೇಲ್ಮನವಿ ಅರ್ಜಿ ಕೋರಿರುವ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21-06-2018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23-03-2019</w:t>
            </w: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12+61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ind w:right="-392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ಆಡಳಿತ(4)07/ ಆರ್ಟಿಐ /ಸಿಜಿಓ/18-19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ಅಭಿಷೇಕ್ ಹೆಚ್. ಭದ್ರಾವತಿ, ಇವರು ಮಾಹಿತಿ ಹಕ್ಕು ಅಧಿನಿಯಮದಡಿ ಮಾಹಿತಿ ಕೋರಿರುವ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02-07-2018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03-07-2018</w:t>
            </w: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03+11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 ಎಫ್ 305642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28/06/2018</w:t>
            </w: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ರೂ.10/-</w:t>
            </w:r>
          </w:p>
        </w:tc>
      </w:tr>
    </w:tbl>
    <w:p w:rsidR="00F97294" w:rsidRDefault="00F97294"/>
    <w:p w:rsidR="008B45E7" w:rsidRDefault="008B45E7" w:rsidP="008B45E7">
      <w:pPr>
        <w:spacing w:after="0" w:line="240" w:lineRule="auto"/>
        <w:rPr>
          <w:rFonts w:ascii="Tunga" w:eastAsia="Arial Unicode MS" w:hAnsi="Tunga" w:cs="Tunga"/>
          <w:b/>
          <w:sz w:val="40"/>
          <w:szCs w:val="40"/>
          <w:u w:val="single"/>
        </w:rPr>
      </w:pPr>
      <w:r w:rsidRPr="00D0035A">
        <w:rPr>
          <w:rFonts w:ascii="Tunga" w:eastAsia="Arial Unicode MS" w:hAnsi="Tunga" w:cs="Tunga"/>
          <w:b/>
          <w:sz w:val="40"/>
          <w:szCs w:val="40"/>
          <w:u w:val="single"/>
        </w:rPr>
        <w:t>ಆಡಳಿತ (</w:t>
      </w:r>
      <w:r>
        <w:rPr>
          <w:rFonts w:ascii="Tunga" w:eastAsia="Arial Unicode MS" w:hAnsi="Tunga" w:cs="Tunga"/>
          <w:b/>
          <w:sz w:val="40"/>
          <w:szCs w:val="40"/>
          <w:u w:val="single"/>
        </w:rPr>
        <w:t>4</w:t>
      </w:r>
      <w:r w:rsidRPr="00D0035A">
        <w:rPr>
          <w:rFonts w:ascii="Tunga" w:eastAsia="Arial Unicode MS" w:hAnsi="Tunga" w:cs="Tunga"/>
          <w:b/>
          <w:sz w:val="40"/>
          <w:szCs w:val="40"/>
          <w:u w:val="single"/>
        </w:rPr>
        <w:t xml:space="preserve">) </w:t>
      </w:r>
    </w:p>
    <w:tbl>
      <w:tblPr>
        <w:tblStyle w:val="TableGrid"/>
        <w:tblW w:w="15487" w:type="dxa"/>
        <w:jc w:val="center"/>
        <w:tblLook w:val="04A0" w:firstRow="1" w:lastRow="0" w:firstColumn="1" w:lastColumn="0" w:noHBand="0" w:noVBand="1"/>
      </w:tblPr>
      <w:tblGrid>
        <w:gridCol w:w="588"/>
        <w:gridCol w:w="3371"/>
        <w:gridCol w:w="4242"/>
        <w:gridCol w:w="1322"/>
        <w:gridCol w:w="1225"/>
        <w:gridCol w:w="1555"/>
        <w:gridCol w:w="1595"/>
        <w:gridCol w:w="1589"/>
      </w:tblGrid>
      <w:tr w:rsidR="008B45E7" w:rsidRPr="005D189B" w:rsidTr="008B45E7">
        <w:trPr>
          <w:jc w:val="center"/>
        </w:trPr>
        <w:tc>
          <w:tcPr>
            <w:tcW w:w="588" w:type="dxa"/>
          </w:tcPr>
          <w:p w:rsidR="008B45E7" w:rsidRPr="005D189B" w:rsidRDefault="008B45E7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u w:val="single"/>
              </w:rPr>
            </w:pPr>
            <w:r w:rsidRPr="005D189B">
              <w:rPr>
                <w:rFonts w:ascii="Tunga" w:eastAsia="Arial Unicode MS" w:hAnsi="Tunga" w:cs="Tunga"/>
              </w:rPr>
              <w:t>ಕ್ರ.ಸ</w:t>
            </w:r>
          </w:p>
        </w:tc>
        <w:tc>
          <w:tcPr>
            <w:tcW w:w="3371" w:type="dxa"/>
          </w:tcPr>
          <w:p w:rsidR="008B45E7" w:rsidRPr="005D189B" w:rsidRDefault="008B45E7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u w:val="single"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ಸಂಖ್ಯೆ</w:t>
            </w:r>
          </w:p>
        </w:tc>
        <w:tc>
          <w:tcPr>
            <w:tcW w:w="4242" w:type="dxa"/>
          </w:tcPr>
          <w:p w:rsidR="008B45E7" w:rsidRPr="005D189B" w:rsidRDefault="008B45E7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ವಿಷಯ</w:t>
            </w:r>
          </w:p>
          <w:p w:rsidR="008B45E7" w:rsidRPr="005D189B" w:rsidRDefault="008B45E7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u w:val="single"/>
              </w:rPr>
            </w:pPr>
          </w:p>
        </w:tc>
        <w:tc>
          <w:tcPr>
            <w:tcW w:w="1322" w:type="dxa"/>
          </w:tcPr>
          <w:p w:rsidR="008B45E7" w:rsidRPr="005D189B" w:rsidRDefault="008B45E7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</w:t>
            </w:r>
          </w:p>
          <w:p w:rsidR="008B45E7" w:rsidRPr="005D189B" w:rsidRDefault="008B45E7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u w:val="single"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ಪ್ರಾರಂಭದ ದಿನಾಂಕ</w:t>
            </w:r>
          </w:p>
        </w:tc>
        <w:tc>
          <w:tcPr>
            <w:tcW w:w="1225" w:type="dxa"/>
          </w:tcPr>
          <w:p w:rsidR="008B45E7" w:rsidRPr="005D189B" w:rsidRDefault="008B45E7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u w:val="single"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ಮುಕ್ತಾಯ ದಿನಾಂಕ</w:t>
            </w:r>
          </w:p>
        </w:tc>
        <w:tc>
          <w:tcPr>
            <w:tcW w:w="1555" w:type="dxa"/>
          </w:tcPr>
          <w:p w:rsidR="008B45E7" w:rsidRPr="005D189B" w:rsidRDefault="008B45E7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u w:val="single"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ಪುಟ ಸಂಖ್ಯೆ</w:t>
            </w:r>
          </w:p>
        </w:tc>
        <w:tc>
          <w:tcPr>
            <w:tcW w:w="1595" w:type="dxa"/>
            <w:vAlign w:val="center"/>
          </w:tcPr>
          <w:p w:rsidR="008B45E7" w:rsidRPr="005D189B" w:rsidRDefault="008B45E7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ವರ್ಗೀಕರಣ</w:t>
            </w:r>
          </w:p>
        </w:tc>
        <w:tc>
          <w:tcPr>
            <w:tcW w:w="1589" w:type="dxa"/>
            <w:vAlign w:val="center"/>
          </w:tcPr>
          <w:p w:rsidR="008B45E7" w:rsidRPr="005D189B" w:rsidRDefault="008B45E7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ಷರಾ</w:t>
            </w:r>
          </w:p>
        </w:tc>
      </w:tr>
      <w:tr w:rsidR="008B45E7" w:rsidRPr="005D189B" w:rsidTr="003A2EC0">
        <w:trPr>
          <w:jc w:val="center"/>
        </w:trPr>
        <w:tc>
          <w:tcPr>
            <w:tcW w:w="588" w:type="dxa"/>
          </w:tcPr>
          <w:p w:rsidR="008B45E7" w:rsidRPr="008B45E7" w:rsidRDefault="008B45E7" w:rsidP="004861B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71" w:type="dxa"/>
          </w:tcPr>
          <w:p w:rsidR="008B45E7" w:rsidRPr="005D189B" w:rsidRDefault="008B45E7" w:rsidP="008B45E7">
            <w:pPr>
              <w:spacing w:after="0" w:line="240" w:lineRule="auto"/>
              <w:ind w:right="-250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ಆಡಳಿತ(4)08/ ಆರ್ಟಿಐ /ಸಿಜಿಓ/18-19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242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ಚಂದ್ರಶೇಖರ್, ಚಿಕ್ಕಬಳ್ಳಾಪುರ, ಇವರು ಮಾಹಿತಿ ಹಕ್ಕು ಅಧಿನಿಯಮದಡಿ ಮಾಹಿತಿ ಕೋರಿರುವ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16-07-2018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20-07-2018</w:t>
            </w: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02+06</w:t>
            </w:r>
          </w:p>
        </w:tc>
        <w:tc>
          <w:tcPr>
            <w:tcW w:w="1595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 ಎಫ್ 332655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03/07/2018</w:t>
            </w:r>
          </w:p>
        </w:tc>
        <w:tc>
          <w:tcPr>
            <w:tcW w:w="1589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ರೂ.10/-</w:t>
            </w:r>
          </w:p>
        </w:tc>
      </w:tr>
      <w:tr w:rsidR="008B45E7" w:rsidRPr="005D189B" w:rsidTr="003A2EC0">
        <w:trPr>
          <w:jc w:val="center"/>
        </w:trPr>
        <w:tc>
          <w:tcPr>
            <w:tcW w:w="588" w:type="dxa"/>
          </w:tcPr>
          <w:p w:rsidR="008B45E7" w:rsidRPr="008B45E7" w:rsidRDefault="008B45E7" w:rsidP="004861B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71" w:type="dxa"/>
          </w:tcPr>
          <w:p w:rsidR="008B45E7" w:rsidRPr="005D189B" w:rsidRDefault="008B45E7" w:rsidP="008B45E7">
            <w:pPr>
              <w:spacing w:after="0" w:line="240" w:lineRule="auto"/>
              <w:ind w:right="-675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ಆಡಳಿತ(4)09/ ಆರ್ಟಿಐ/ಸಿಜಿಓ/18-19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242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ಅಂತೋನಿ, ಸಾಗರ ಟಕ,  ಶಿವಮೊಗ್ಗ, ಇವರು ಮಾಹಿತಿ ಹಕ್ಕು ಅಧಿನಿಯಮದಡಿ ಪ್ರಥಮ ಮೇಲ್ಮನವಿ ಅರ್ಜಿ ಕೋರಿರುವ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03-08-2018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03-10-2018</w:t>
            </w: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09+19</w:t>
            </w:r>
          </w:p>
        </w:tc>
        <w:tc>
          <w:tcPr>
            <w:tcW w:w="1595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89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8B45E7" w:rsidRPr="005D189B" w:rsidTr="003A2EC0">
        <w:trPr>
          <w:jc w:val="center"/>
        </w:trPr>
        <w:tc>
          <w:tcPr>
            <w:tcW w:w="588" w:type="dxa"/>
          </w:tcPr>
          <w:p w:rsidR="008B45E7" w:rsidRPr="008B45E7" w:rsidRDefault="008B45E7" w:rsidP="004861B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71" w:type="dxa"/>
          </w:tcPr>
          <w:p w:rsidR="008B45E7" w:rsidRPr="005D189B" w:rsidRDefault="008B45E7" w:rsidP="008B45E7">
            <w:pPr>
              <w:spacing w:after="0" w:line="240" w:lineRule="auto"/>
              <w:ind w:right="-250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ಆಡಳಿತ(4)10/ ಆರ್ಟಿಐ/ಸಿಜಿಓ/18-19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242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ಉಮೇಶ್ ಕುಮಾರ್ ಚಾಮರಾಜ ನಗರ ಜಿಲ್ಲೆ, ಇವರು ಮಾಹಿತಿ ಹಕ್ಕು ಅಧಿನಿಯಮದಡಿ ಮಾಹಿತಿ ಕೋರಿರುವ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07-08-2018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09-08-2018</w:t>
            </w: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02+09</w:t>
            </w:r>
          </w:p>
        </w:tc>
        <w:tc>
          <w:tcPr>
            <w:tcW w:w="1595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 ಎಫ್ 190030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28/07/2018</w:t>
            </w:r>
          </w:p>
        </w:tc>
        <w:tc>
          <w:tcPr>
            <w:tcW w:w="1589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ರೂ.10/-</w:t>
            </w:r>
          </w:p>
        </w:tc>
      </w:tr>
      <w:tr w:rsidR="008B45E7" w:rsidRPr="005D189B" w:rsidTr="003A2EC0">
        <w:trPr>
          <w:jc w:val="center"/>
        </w:trPr>
        <w:tc>
          <w:tcPr>
            <w:tcW w:w="588" w:type="dxa"/>
          </w:tcPr>
          <w:p w:rsidR="008B45E7" w:rsidRPr="008B45E7" w:rsidRDefault="008B45E7" w:rsidP="004861B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71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ಆಡಳಿತ(4)11/ ಆರ್ಟಿಐ/ಸಿಜಿಓ/18-19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242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ಅಭಿಷೇಕ್ ಹೆಚ್, ಭದ್ರಾವತಿ, ಇವರು ಮಾಹಿತಿ ಹಕ್ಕು ಅಧಿನಿಯಮದಡಿ ಪ್ರಥಮ ಮೇಲ್ಮನವಿ ಅರ್ಜಿ ಕೋರಿರುವ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07-08-2018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28-08-2018</w:t>
            </w: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03+16</w:t>
            </w:r>
          </w:p>
        </w:tc>
        <w:tc>
          <w:tcPr>
            <w:tcW w:w="1595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03-08-2018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89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8B45E7" w:rsidRPr="005D189B" w:rsidTr="003A2EC0">
        <w:trPr>
          <w:jc w:val="center"/>
        </w:trPr>
        <w:tc>
          <w:tcPr>
            <w:tcW w:w="588" w:type="dxa"/>
          </w:tcPr>
          <w:p w:rsidR="008B45E7" w:rsidRPr="008B45E7" w:rsidRDefault="008B45E7" w:rsidP="004861B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71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ಆಡಳಿತ(4)12/ ಆರ್ಟಿಐ/ಸಿಜಿಓ/18-19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242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ಅಭಿಷೇಕ್ ಹೆಚ್, ಭದ್ರಾವತಿ, ಇವರು ಮಾಹಿತಿ ಹಕ್ಕು ಅಧಿನಿಯಮದಡಿ ಪ್ರಥಮ ಮೇಲ್ಮನವಿ ಅರ್ಜಿ ಕೋರಿರುವ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20-08-2018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19-09-2018</w:t>
            </w: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04+16</w:t>
            </w:r>
          </w:p>
        </w:tc>
        <w:tc>
          <w:tcPr>
            <w:tcW w:w="1595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89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8B45E7" w:rsidRPr="005D189B" w:rsidTr="003A2EC0">
        <w:trPr>
          <w:jc w:val="center"/>
        </w:trPr>
        <w:tc>
          <w:tcPr>
            <w:tcW w:w="588" w:type="dxa"/>
          </w:tcPr>
          <w:p w:rsidR="008B45E7" w:rsidRPr="008B45E7" w:rsidRDefault="008B45E7" w:rsidP="004861B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71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ಆಡಳಿತ(4)13/ ಆರ್ಟಿಐ/ಸಿಜಿಓ/18-19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242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ರವಿಕುಮಾರ್, ಶಿವಮೊಗ್ಗ, ಇವರು ಮಾಹಿತಿ ಹಕ್ಕು ಅಧಿನಿಯಮದಡಿ ಪ್ರಥಮ ಮೇಲ್ಮನವಿ ಅರ್ಜಿ ಕೋರಿರುವ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20-08-2018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16-10-2018</w:t>
            </w: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05+09</w:t>
            </w:r>
          </w:p>
        </w:tc>
        <w:tc>
          <w:tcPr>
            <w:tcW w:w="1595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89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8B45E7" w:rsidRPr="005D189B" w:rsidTr="003A2EC0">
        <w:trPr>
          <w:jc w:val="center"/>
        </w:trPr>
        <w:tc>
          <w:tcPr>
            <w:tcW w:w="588" w:type="dxa"/>
          </w:tcPr>
          <w:p w:rsidR="008B45E7" w:rsidRPr="008B45E7" w:rsidRDefault="008B45E7" w:rsidP="004861B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71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ಆಡಳಿತ(4)14/ ಆರ್ಟಿಐ/ಸಿಜಿಓ/18-19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242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ಕೆ.ಎನ್.ಸೋಮಶೇಖರ್, ಬೆಂಗಳೂರು, ಇವರು ಮಾಹಿತಿ ಹಕ್ಕು ಅಧಿನಿಯಮದಡಿ ಮಾಹಿತಿ ಕೋರಿರುವ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18-09-2018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20-09-2018</w:t>
            </w: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01+05</w:t>
            </w:r>
          </w:p>
        </w:tc>
        <w:tc>
          <w:tcPr>
            <w:tcW w:w="1595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 xml:space="preserve">45 </w:t>
            </w:r>
            <w:r w:rsidRPr="005D189B">
              <w:rPr>
                <w:rFonts w:ascii="Tunga" w:eastAsia="Arial Unicode MS" w:hAnsi="Tunga" w:cs="Tunga"/>
              </w:rPr>
              <w:t xml:space="preserve"> ಎಫ್</w:t>
            </w:r>
            <w:r w:rsidRPr="005D189B">
              <w:rPr>
                <w:rFonts w:ascii="Tunga" w:hAnsi="Tunga" w:cs="Tunga"/>
              </w:rPr>
              <w:t xml:space="preserve"> 412911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07/09/2018</w:t>
            </w:r>
          </w:p>
        </w:tc>
        <w:tc>
          <w:tcPr>
            <w:tcW w:w="1589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Nudi 04 e" w:hAnsi="Nudi 04 e" w:cs="Tunga"/>
              </w:rPr>
              <w:t>gÀÆ</w:t>
            </w:r>
            <w:r w:rsidRPr="005D189B">
              <w:rPr>
                <w:rFonts w:ascii="Tunga" w:hAnsi="Tunga" w:cs="Tunga"/>
              </w:rPr>
              <w:t>.10/-</w:t>
            </w:r>
          </w:p>
        </w:tc>
      </w:tr>
    </w:tbl>
    <w:p w:rsidR="008B45E7" w:rsidRDefault="008B45E7"/>
    <w:tbl>
      <w:tblPr>
        <w:tblStyle w:val="TableGrid"/>
        <w:tblW w:w="15733" w:type="dxa"/>
        <w:jc w:val="center"/>
        <w:tblLook w:val="04A0" w:firstRow="1" w:lastRow="0" w:firstColumn="1" w:lastColumn="0" w:noHBand="0" w:noVBand="1"/>
      </w:tblPr>
      <w:tblGrid>
        <w:gridCol w:w="588"/>
        <w:gridCol w:w="3153"/>
        <w:gridCol w:w="5101"/>
        <w:gridCol w:w="1322"/>
        <w:gridCol w:w="1225"/>
        <w:gridCol w:w="1160"/>
        <w:gridCol w:w="1595"/>
        <w:gridCol w:w="1589"/>
      </w:tblGrid>
      <w:tr w:rsidR="008B45E7" w:rsidRPr="005D189B" w:rsidTr="008B45E7">
        <w:trPr>
          <w:jc w:val="center"/>
        </w:trPr>
        <w:tc>
          <w:tcPr>
            <w:tcW w:w="588" w:type="dxa"/>
          </w:tcPr>
          <w:p w:rsidR="008B45E7" w:rsidRPr="008B45E7" w:rsidRDefault="008B45E7" w:rsidP="004861B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ಆಡಳಿತ(4)15/ ಆರ್ಟಿಐ/ಸಿಜಿಓ/18-19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101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ಸೋಮನಾಥ್, ಬೆಂಗಳೂರು, ಇವರು ಮಾಹಿತಿ ಹಕ್ಕು ಅಧಿನಿಯಮದಡಿ ಮಾಹಿತಿ ಕೋರಿರುವ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18/09/2018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20-09-2018 </w:t>
            </w:r>
          </w:p>
        </w:tc>
        <w:tc>
          <w:tcPr>
            <w:tcW w:w="1160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01+05</w:t>
            </w:r>
          </w:p>
        </w:tc>
        <w:tc>
          <w:tcPr>
            <w:tcW w:w="1595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 xml:space="preserve">45 </w:t>
            </w:r>
            <w:r w:rsidRPr="005D189B">
              <w:rPr>
                <w:rFonts w:ascii="Tunga" w:eastAsia="Arial Unicode MS" w:hAnsi="Tunga" w:cs="Tunga"/>
              </w:rPr>
              <w:t xml:space="preserve"> ಎಫ್</w:t>
            </w:r>
            <w:r w:rsidRPr="005D189B">
              <w:rPr>
                <w:rFonts w:ascii="Tunga" w:hAnsi="Tunga" w:cs="Tunga"/>
              </w:rPr>
              <w:t xml:space="preserve"> 412912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07/09/2018</w:t>
            </w:r>
          </w:p>
        </w:tc>
        <w:tc>
          <w:tcPr>
            <w:tcW w:w="1589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ರೂ.</w:t>
            </w:r>
            <w:r w:rsidRPr="005D189B">
              <w:rPr>
                <w:rFonts w:ascii="Nudi 04 e" w:hAnsi="Nudi 04 e" w:cs="Tunga"/>
              </w:rPr>
              <w:t>.</w:t>
            </w:r>
            <w:r w:rsidRPr="005D189B">
              <w:rPr>
                <w:rFonts w:ascii="Tunga" w:hAnsi="Tunga" w:cs="Tunga"/>
              </w:rPr>
              <w:t>10/-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</w:tcPr>
          <w:p w:rsidR="008B45E7" w:rsidRPr="008B45E7" w:rsidRDefault="008B45E7" w:rsidP="004861B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ಆಡಳಿತ(4)16/ ಆರ್ಟಿಐ/ಸಿಜಿಓ/18-19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101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ಶ್ರೀ ಗಂಗಾಧರ ಬಿನ್ ದೇವಕೇಶವಯ್ಯ, ತುಮಕೂರು ಜಿಲ್ಲೆ, ಇವರ ಮಾಹಿತಿ ಹಕ್ಕು ಅರ್ಜಿ ಕುರಿತು ಕರ್ನಾಟಕ ಮಾಹಿತಿ ಆಯೋಗದ ಪ್ರಕರಣ ಸಂಖ್ಯೆ: ಕಮಾಆ 5287 ಎಪಿಎಲ್ 2016 ಕುರಿತು. 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27/09/2018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04-12-2018</w:t>
            </w:r>
          </w:p>
        </w:tc>
        <w:tc>
          <w:tcPr>
            <w:tcW w:w="1160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05+22</w:t>
            </w:r>
          </w:p>
        </w:tc>
        <w:tc>
          <w:tcPr>
            <w:tcW w:w="1595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89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8B45E7" w:rsidRPr="005D189B" w:rsidTr="008B45E7">
        <w:trPr>
          <w:jc w:val="center"/>
        </w:trPr>
        <w:tc>
          <w:tcPr>
            <w:tcW w:w="588" w:type="dxa"/>
          </w:tcPr>
          <w:p w:rsidR="008B45E7" w:rsidRPr="008B45E7" w:rsidRDefault="008B45E7" w:rsidP="004861B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ಆಡಳಿತ(4)17/ ಆರ್ಟಿಐ/ಸಿಜಿಓ/18-19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101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ಜಯರಾಮ, ಬೆಂಗಳೂರು, ಇವರು ಮಾಹಿತಿ ಹಕ್ಕು ಅಧಿನಿಯಮದಡಿ ಪ್ರಥಮ ಮೇಲ್ಮನವಿ ಅರ್ಜಿ ಕೋರಿರುವ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27/09/2018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20-12-2018</w:t>
            </w:r>
          </w:p>
        </w:tc>
        <w:tc>
          <w:tcPr>
            <w:tcW w:w="1160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10+11</w:t>
            </w:r>
          </w:p>
        </w:tc>
        <w:tc>
          <w:tcPr>
            <w:tcW w:w="1595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89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8B45E7" w:rsidRPr="005D189B" w:rsidTr="008B45E7">
        <w:trPr>
          <w:jc w:val="center"/>
        </w:trPr>
        <w:tc>
          <w:tcPr>
            <w:tcW w:w="588" w:type="dxa"/>
          </w:tcPr>
          <w:p w:rsidR="008B45E7" w:rsidRPr="008B45E7" w:rsidRDefault="008B45E7" w:rsidP="004861B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ಆಡಳಿತ(4)18/ ಆರ್ಟಿಐ/ಸಿಜಿಓ/18-19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101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ಶೋಭರಾವ್, ಶಿವಮೊಗ್ಗ, ಇವರು ಮಾಹಿತಿ ಹಕ್ಕು ಅಧಿನಿಯಮದಡಿ ಪ್ರಥಮ ಮೇಲ್ಮನವಿ ಅರ್ಜಿ ಕೋರಿರುವ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05/10/2018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14-03-2019</w:t>
            </w:r>
          </w:p>
        </w:tc>
        <w:tc>
          <w:tcPr>
            <w:tcW w:w="1160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06+42</w:t>
            </w:r>
          </w:p>
        </w:tc>
        <w:tc>
          <w:tcPr>
            <w:tcW w:w="1595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89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8B45E7" w:rsidRPr="005D189B" w:rsidTr="008B45E7">
        <w:trPr>
          <w:jc w:val="center"/>
        </w:trPr>
        <w:tc>
          <w:tcPr>
            <w:tcW w:w="588" w:type="dxa"/>
          </w:tcPr>
          <w:p w:rsidR="008B45E7" w:rsidRPr="008B45E7" w:rsidRDefault="008B45E7" w:rsidP="004861B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ಆಡಳಿತ(4)19/ ಆರ್ಟಿಐ/ಸಿಜಿಓ/18-19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101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ಶ್ರೀ ನರಸಿಂಹಮೂರ್ತಿ, ಚಿಕ್ಕಮಗಳೂರು, ಇವರು ಮಾಹಿತಿ ಹಕ್ಕು ಅಧಿನಿಯಮದಡಿ ಪ್ರಥಮ ಮೇಲ್ಮನವಿ ಅರ್ಜಿ ಕೋರಿರುವ ಕುರಿತು. 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26/10/2018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20-11-2018</w:t>
            </w:r>
          </w:p>
        </w:tc>
        <w:tc>
          <w:tcPr>
            <w:tcW w:w="1160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05+40</w:t>
            </w:r>
          </w:p>
        </w:tc>
        <w:tc>
          <w:tcPr>
            <w:tcW w:w="1595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89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8B45E7" w:rsidRPr="005D189B" w:rsidTr="008B45E7">
        <w:trPr>
          <w:jc w:val="center"/>
        </w:trPr>
        <w:tc>
          <w:tcPr>
            <w:tcW w:w="588" w:type="dxa"/>
          </w:tcPr>
          <w:p w:rsidR="008B45E7" w:rsidRPr="008B45E7" w:rsidRDefault="008B45E7" w:rsidP="004861B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53" w:type="dxa"/>
          </w:tcPr>
          <w:p w:rsidR="008B45E7" w:rsidRPr="005D189B" w:rsidRDefault="008B45E7" w:rsidP="008B45E7">
            <w:pPr>
              <w:spacing w:after="0" w:line="240" w:lineRule="auto"/>
              <w:ind w:right="-250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ಆಡಳಿತ(4)20/ ಆರ್ಟಿಐ/ಸಿಜಿಓ/18-19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101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ಅಭಿಷೇಕ್ ಹೆಚ್, ಭದ್ರಾವತಿ, ಇವರು ಮಾಹಿತಿ ಹಕ್ಕು ಅಧಿನಿಯಮದಡಿ ಪ್ರಥಮ ಮೇಲ್ಮನವಿ ಅರ್ಜಿ ಕೋರಿರುವ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24-11-2018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28-12-2018</w:t>
            </w:r>
          </w:p>
        </w:tc>
        <w:tc>
          <w:tcPr>
            <w:tcW w:w="1160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03+11</w:t>
            </w:r>
          </w:p>
        </w:tc>
        <w:tc>
          <w:tcPr>
            <w:tcW w:w="1595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89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8B45E7" w:rsidRPr="005D189B" w:rsidTr="008B45E7">
        <w:trPr>
          <w:jc w:val="center"/>
        </w:trPr>
        <w:tc>
          <w:tcPr>
            <w:tcW w:w="588" w:type="dxa"/>
          </w:tcPr>
          <w:p w:rsidR="008B45E7" w:rsidRPr="008B45E7" w:rsidRDefault="008B45E7" w:rsidP="004861B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ಆಡಳಿತ(4)21/ ಆರ್ಟಿಐ/ಸಿಜಿಓ/18-19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101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ಅಭಿಷೇಕ್ ಹೆಚ್, ಭದ್ರಾವತಿ, ಇವರು ಮಾಹಿತಿ ಹಕ್ಕು ಅಧಿನಿಯಮದಡಿ ಪ್ರಥಮ ಮೇಲ್ಮನವಿ ಅರ್ಜಿ ಕೋರಿರುವ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24-11-2018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20-12-2018</w:t>
            </w:r>
          </w:p>
        </w:tc>
        <w:tc>
          <w:tcPr>
            <w:tcW w:w="1160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03+22</w:t>
            </w:r>
          </w:p>
        </w:tc>
        <w:tc>
          <w:tcPr>
            <w:tcW w:w="1595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89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8B45E7" w:rsidRPr="005D189B" w:rsidTr="008B45E7">
        <w:trPr>
          <w:jc w:val="center"/>
        </w:trPr>
        <w:tc>
          <w:tcPr>
            <w:tcW w:w="588" w:type="dxa"/>
          </w:tcPr>
          <w:p w:rsidR="008B45E7" w:rsidRPr="008B45E7" w:rsidRDefault="008B45E7" w:rsidP="004861B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53" w:type="dxa"/>
          </w:tcPr>
          <w:p w:rsidR="008B45E7" w:rsidRPr="005D189B" w:rsidRDefault="008B45E7" w:rsidP="008B45E7">
            <w:pPr>
              <w:spacing w:after="0" w:line="240" w:lineRule="auto"/>
              <w:ind w:right="-392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ಆಡಳಿತ(4)22/ ಆರ್ಟಿಐ/ಸಿಜಿಓ/18-19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101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ಅಭಿಷೇಕ್ ಹೆಚ್. ಭದ್ರಾವತಿ, ಇವರು ಮಾಹಿತಿ ಹಕ್ಕು ಅಧಿನಿಯಮದಡಿ ಮಾಹಿತಿ ಕೋರಿರುವ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04-12-2018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06-12-2018</w:t>
            </w:r>
          </w:p>
        </w:tc>
        <w:tc>
          <w:tcPr>
            <w:tcW w:w="1160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01+05</w:t>
            </w:r>
          </w:p>
        </w:tc>
        <w:tc>
          <w:tcPr>
            <w:tcW w:w="1595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 xml:space="preserve">45 </w:t>
            </w:r>
            <w:r w:rsidRPr="005D189B">
              <w:rPr>
                <w:rFonts w:ascii="Tunga" w:eastAsia="Arial Unicode MS" w:hAnsi="Tunga" w:cs="Tunga"/>
              </w:rPr>
              <w:t xml:space="preserve"> ಎಫ್</w:t>
            </w:r>
            <w:r w:rsidRPr="005D189B">
              <w:rPr>
                <w:rFonts w:ascii="Tunga" w:hAnsi="Tunga" w:cs="Tunga"/>
              </w:rPr>
              <w:t xml:space="preserve"> 468931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01/12/2018</w:t>
            </w:r>
          </w:p>
        </w:tc>
        <w:tc>
          <w:tcPr>
            <w:tcW w:w="1589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ರೂ.</w:t>
            </w:r>
            <w:r w:rsidRPr="005D189B">
              <w:rPr>
                <w:rFonts w:ascii="Nudi 04 e" w:hAnsi="Nudi 04 e" w:cs="Tunga"/>
              </w:rPr>
              <w:t>.</w:t>
            </w:r>
            <w:r w:rsidRPr="005D189B">
              <w:rPr>
                <w:rFonts w:ascii="Tunga" w:hAnsi="Tunga" w:cs="Tunga"/>
              </w:rPr>
              <w:t>10/-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</w:tcPr>
          <w:p w:rsidR="008B45E7" w:rsidRPr="008B45E7" w:rsidRDefault="008B45E7" w:rsidP="004861B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ಆಡಳಿತ(4)23/ ಆರ್ಟಿಐ/ಸಿಜಿಓ/18-19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101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ಅಭಿಷೇಕ್ ಹೆಚ್, ಭದ್ರಾವತಿ, ಇವರು ಮಾಹಿತಿ ಹಕ್ಕು ಅಧಿನಿಯಮದಡಿ ಪ್ರಥಮ ಮೇಲ್ಮನವಿ ಅರ್ಜಿ ಕೋರಿರುವ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28-12-2018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18-02-2018</w:t>
            </w:r>
          </w:p>
        </w:tc>
        <w:tc>
          <w:tcPr>
            <w:tcW w:w="1160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07+28</w:t>
            </w:r>
          </w:p>
        </w:tc>
        <w:tc>
          <w:tcPr>
            <w:tcW w:w="1595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89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</w:tbl>
    <w:p w:rsidR="00F97294" w:rsidRDefault="00F97294"/>
    <w:p w:rsidR="00F97294" w:rsidRDefault="00F97294"/>
    <w:p w:rsidR="00F97294" w:rsidRDefault="00F97294"/>
    <w:p w:rsidR="00F97294" w:rsidRDefault="00F97294"/>
    <w:p w:rsidR="00F97294" w:rsidRDefault="00F97294"/>
    <w:p w:rsidR="00C53476" w:rsidRPr="005D189B" w:rsidRDefault="00F97294" w:rsidP="008B45E7">
      <w:r>
        <w:t xml:space="preserve"> </w:t>
      </w:r>
    </w:p>
    <w:p w:rsidR="00C53476" w:rsidRPr="005D189B" w:rsidRDefault="00C53476" w:rsidP="005D189B">
      <w:pPr>
        <w:spacing w:after="0" w:line="240" w:lineRule="auto"/>
      </w:pPr>
      <w:r w:rsidRPr="005D189B">
        <w:br w:type="page"/>
      </w:r>
    </w:p>
    <w:tbl>
      <w:tblPr>
        <w:tblStyle w:val="TableGrid"/>
        <w:tblpPr w:leftFromText="180" w:rightFromText="180" w:vertAnchor="page" w:horzAnchor="margin" w:tblpXSpec="center" w:tblpY="169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819"/>
        <w:gridCol w:w="1418"/>
        <w:gridCol w:w="1417"/>
        <w:gridCol w:w="851"/>
        <w:gridCol w:w="1842"/>
        <w:gridCol w:w="993"/>
      </w:tblGrid>
      <w:tr w:rsidR="00C53476" w:rsidRPr="005D189B" w:rsidTr="00AF59C8">
        <w:tc>
          <w:tcPr>
            <w:tcW w:w="534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340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ಆಡಳಿತ(4)24/ ಆರ್ಟಿಐ/ಸಿಜಿಓ/18-19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819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ಬೋಜ, ಮಾಜಿ ಗೃಹರಕ್ಷಕ, ದಕ್ಷಿಣ ಕನ್ನಡ ಜಿಲ್ಲೆ, ಇವರು ಮಾಹಿತಿ ಹಕ್ಕು ಅಧಿನಿಯಮದಡಿ ಪ್ರಥಮ ಮೇಲ್ಮನವಿ ಅರ್ಜಿ ಕೋರಿರುವ ಕುರಿತು.</w:t>
            </w:r>
          </w:p>
        </w:tc>
        <w:tc>
          <w:tcPr>
            <w:tcW w:w="141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21-01-2019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24-02-2019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04+06</w:t>
            </w:r>
          </w:p>
        </w:tc>
        <w:tc>
          <w:tcPr>
            <w:tcW w:w="184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AF59C8">
        <w:tc>
          <w:tcPr>
            <w:tcW w:w="534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340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ಆಡಳಿತ(4)25/ ಆರ್ಟಿಐ/ಸಿಜಿಓ/18-19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819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ಮೋಶಿನ ಎನ್ ಕಾಜಿ, ಬೆಳಗಾವಿ ಜಿಲ್ಲೆ, ಇವರು ಮಾಹಿತಿ ಹಕ್ಕು ಅಧಿನಿಯಮದಡಿ ಪ್ರಥಮ ಮೇಲ್ಮನವಿ ಅರ್ಜಿ ಕೋರಿರುವ ಕುರಿತು.</w:t>
            </w:r>
          </w:p>
        </w:tc>
        <w:tc>
          <w:tcPr>
            <w:tcW w:w="141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25-01-2019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15-02-2019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04+13</w:t>
            </w:r>
          </w:p>
        </w:tc>
        <w:tc>
          <w:tcPr>
            <w:tcW w:w="184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AF59C8">
        <w:tc>
          <w:tcPr>
            <w:tcW w:w="534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3402" w:type="dxa"/>
          </w:tcPr>
          <w:p w:rsidR="00C53476" w:rsidRPr="005D189B" w:rsidRDefault="00C53476" w:rsidP="005D189B">
            <w:pPr>
              <w:spacing w:after="0" w:line="240" w:lineRule="auto"/>
              <w:ind w:right="-675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ಆಡಳಿತ(4)26/ ಆರ್ಟಿಐ/ಸಿಜಿಓ/18-19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819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ಅಂತೋನಿ, ಸಾಗರ ಟಕ, ಶಿವಮೊಗ್ಗ, ಇವರು ಮಾಹಿತಿ ಹಕ್ಕು ಅಧಿನಿಯಮದಡಿ ಮಾಹಿತಿ ಕೋರಿರುವ ಕುರಿತು.</w:t>
            </w:r>
          </w:p>
        </w:tc>
        <w:tc>
          <w:tcPr>
            <w:tcW w:w="141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25-01-2019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18-02-2019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04+12</w:t>
            </w:r>
          </w:p>
        </w:tc>
        <w:tc>
          <w:tcPr>
            <w:tcW w:w="184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AF59C8">
        <w:tc>
          <w:tcPr>
            <w:tcW w:w="534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340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ಆಡಳಿತ(4)27/ ಆರ್ಟಿಐ /ಸಿಜಿಓ/18-19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819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ಝುಲ್ಫಿಖಾರ್ ಡಿ. ನಾಗರ್ಜಿ, ಬೆಳಗಾವಿ ಜಿಲ್ಲೆ, ಇವರು ಮಾಹಿತಿ ಹಕ್ಕು ಅಧಿನಿಯಮದಡಿ ಮಾಹಿತಿ ಕೋರಿರುವ ಕುರಿತು.</w:t>
            </w:r>
          </w:p>
        </w:tc>
        <w:tc>
          <w:tcPr>
            <w:tcW w:w="141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05-02-2019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06-02-2019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01+04</w:t>
            </w:r>
          </w:p>
        </w:tc>
        <w:tc>
          <w:tcPr>
            <w:tcW w:w="184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46 ಎಫ್ 690524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17/01/2019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ರೂ.10/-</w:t>
            </w:r>
          </w:p>
        </w:tc>
      </w:tr>
      <w:tr w:rsidR="00C53476" w:rsidRPr="005D189B" w:rsidTr="00AF59C8">
        <w:tc>
          <w:tcPr>
            <w:tcW w:w="534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3402" w:type="dxa"/>
          </w:tcPr>
          <w:p w:rsidR="00C53476" w:rsidRPr="005D189B" w:rsidRDefault="00C53476" w:rsidP="005D189B">
            <w:pPr>
              <w:spacing w:after="0" w:line="240" w:lineRule="auto"/>
              <w:ind w:right="-392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ಆಡಳಿತ(4)28/ ಆರ್ಟಿಐ /ಸಿಜಿಓ/18-19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819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ಮಹೇಂದ್ರ ಶೆಟ್ಟಿ, ಚಿಕ್ಕಮಗಳೂರು ಜಿಲ್ಲೆ, ಇವರು ಮಾಹಿತಿ ಹಕ್ಕು ಅಧಿನಿಯಮದಡಿ ಮಾಹಿತಿ ಕೋರಿರುವ ಕುರಿತು.</w:t>
            </w:r>
          </w:p>
        </w:tc>
        <w:tc>
          <w:tcPr>
            <w:tcW w:w="141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13-02-2019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14-02-2019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01+05</w:t>
            </w:r>
          </w:p>
        </w:tc>
        <w:tc>
          <w:tcPr>
            <w:tcW w:w="184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 ಎಫ್549378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04/02/2019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  (ವರ್ಗಾವಣೆ)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ರೂ.10/-</w:t>
            </w:r>
          </w:p>
        </w:tc>
      </w:tr>
      <w:tr w:rsidR="00C53476" w:rsidRPr="005D189B" w:rsidTr="00AF59C8">
        <w:tc>
          <w:tcPr>
            <w:tcW w:w="534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3402" w:type="dxa"/>
          </w:tcPr>
          <w:p w:rsidR="00C53476" w:rsidRPr="005D189B" w:rsidRDefault="00C53476" w:rsidP="005D189B">
            <w:pPr>
              <w:spacing w:after="0" w:line="240" w:lineRule="auto"/>
              <w:ind w:right="-392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ಆಡಳಿತ(4)29/ ಆರ್ಟಿಐ /ಸಿಜಿಓ/18-19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819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ದೇವಿದಾಸ ಕಾಶಿನಾಥ ನಾಯಕ್, ಉತ್ತರ ಕನ್ನಡ ಜಿಲ್ಲೆ, ಇವರು ಮಾಹಿತಿ ಹಕ್ಕು ಅಧಿನಿಯಮದಡಿ ಮಾಹಿತಿ ಕೋರಿರುವ ಕುರಿತು.</w:t>
            </w:r>
          </w:p>
        </w:tc>
        <w:tc>
          <w:tcPr>
            <w:tcW w:w="141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01-03-2019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01-04-2019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04+10</w:t>
            </w:r>
          </w:p>
        </w:tc>
        <w:tc>
          <w:tcPr>
            <w:tcW w:w="184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 ಎಫ್ 499747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08/02/2019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ರೂ.10/-</w:t>
            </w:r>
          </w:p>
        </w:tc>
      </w:tr>
    </w:tbl>
    <w:p w:rsidR="00C53476" w:rsidRPr="005D189B" w:rsidRDefault="00C53476" w:rsidP="005D189B">
      <w:pPr>
        <w:spacing w:after="0" w:line="240" w:lineRule="auto"/>
      </w:pPr>
      <w:r w:rsidRPr="005D189B">
        <w:br w:type="page"/>
      </w:r>
    </w:p>
    <w:p w:rsidR="00C53476" w:rsidRPr="005D189B" w:rsidRDefault="00C53476" w:rsidP="00E61AA2">
      <w:pPr>
        <w:spacing w:after="0" w:line="240" w:lineRule="auto"/>
        <w:rPr>
          <w:rFonts w:ascii="Tunga" w:eastAsia="Arial Unicode MS" w:hAnsi="Tunga" w:cs="Tunga"/>
          <w:b/>
          <w:u w:val="single"/>
        </w:rPr>
      </w:pPr>
      <w:r w:rsidRPr="00E61AA2">
        <w:rPr>
          <w:rFonts w:ascii="Tunga" w:eastAsia="Arial Unicode MS" w:hAnsi="Tunga" w:cs="Tunga"/>
          <w:b/>
          <w:sz w:val="40"/>
          <w:szCs w:val="40"/>
          <w:u w:val="single"/>
        </w:rPr>
        <w:t>ಉಗ್ರಾಣ(1)</w:t>
      </w:r>
      <w:r w:rsidRPr="005D189B">
        <w:rPr>
          <w:rFonts w:ascii="Tunga" w:eastAsia="Arial Unicode MS" w:hAnsi="Tunga" w:cs="Tunga"/>
          <w:b/>
          <w:u w:val="single"/>
        </w:rPr>
        <w:t xml:space="preserve"> </w:t>
      </w:r>
    </w:p>
    <w:p w:rsidR="00C53476" w:rsidRPr="005D189B" w:rsidRDefault="00C53476" w:rsidP="005D189B">
      <w:pPr>
        <w:spacing w:after="0" w:line="240" w:lineRule="auto"/>
        <w:rPr>
          <w:rFonts w:ascii="Tunga" w:hAnsi="Tunga" w:cs="Tunga"/>
          <w:u w:val="single"/>
        </w:rPr>
      </w:pPr>
    </w:p>
    <w:tbl>
      <w:tblPr>
        <w:tblStyle w:val="TableGrid"/>
        <w:tblW w:w="15810" w:type="dxa"/>
        <w:jc w:val="center"/>
        <w:tblLook w:val="04A0" w:firstRow="1" w:lastRow="0" w:firstColumn="1" w:lastColumn="0" w:noHBand="0" w:noVBand="1"/>
      </w:tblPr>
      <w:tblGrid>
        <w:gridCol w:w="679"/>
        <w:gridCol w:w="2686"/>
        <w:gridCol w:w="5068"/>
        <w:gridCol w:w="1309"/>
        <w:gridCol w:w="1227"/>
        <w:gridCol w:w="1282"/>
        <w:gridCol w:w="1110"/>
        <w:gridCol w:w="1347"/>
        <w:gridCol w:w="1102"/>
      </w:tblGrid>
      <w:tr w:rsidR="00C53476" w:rsidRPr="005D189B" w:rsidTr="00E61AA2">
        <w:trPr>
          <w:jc w:val="center"/>
        </w:trPr>
        <w:tc>
          <w:tcPr>
            <w:tcW w:w="67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ಕ್ರ.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</w:t>
            </w:r>
          </w:p>
        </w:tc>
        <w:tc>
          <w:tcPr>
            <w:tcW w:w="268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1" w:hanging="71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ಸಂಖ್ಯೆ</w:t>
            </w:r>
          </w:p>
        </w:tc>
        <w:tc>
          <w:tcPr>
            <w:tcW w:w="506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ವಿಷಯ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ಕಡತದಲ್ಲಿರುವ ಪುಟಗಳ ಸಂಖ್ಯೆ</w:t>
            </w:r>
          </w:p>
        </w:tc>
        <w:tc>
          <w:tcPr>
            <w:tcW w:w="122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 ಪ್ರಾರಂಭಿಸಿದ ದಿನಾಂಕ</w:t>
            </w:r>
          </w:p>
        </w:tc>
        <w:tc>
          <w:tcPr>
            <w:tcW w:w="128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ಮುಕ್ತಾಯ ಮಾಡಿದ ದಿನಾಂಕ</w:t>
            </w:r>
          </w:p>
        </w:tc>
        <w:tc>
          <w:tcPr>
            <w:tcW w:w="11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ವರ್ಗೀಕರಣ</w:t>
            </w: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ನಾಶಗೊಳಿಸಿದ ದಿನಾಂಕ</w:t>
            </w:r>
          </w:p>
        </w:tc>
        <w:tc>
          <w:tcPr>
            <w:tcW w:w="110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ಷರಾ/ಕಡತ ಇಟ್ಟ ಸ್ಥಳ</w:t>
            </w:r>
          </w:p>
        </w:tc>
      </w:tr>
      <w:tr w:rsidR="00C53476" w:rsidRPr="005D189B" w:rsidTr="00E61AA2">
        <w:trPr>
          <w:jc w:val="center"/>
        </w:trPr>
        <w:tc>
          <w:tcPr>
            <w:tcW w:w="67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ಉಗ್ರಾಣ(1)02/ಸಿಜಿಒ/2018-19</w:t>
            </w:r>
          </w:p>
        </w:tc>
        <w:tc>
          <w:tcPr>
            <w:tcW w:w="506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ಸಾಲಿನಲ್ಲಿ ಗೃಹರಕ್ಷಕ ಸ್ವಯಂ ಸೇವಕರ ನೀಡಿಕೆಗಾಗಿ ಸಮವಸ್ತ್ರ ಸಾಮಗ್ರಿಗಳನ್ನು ಖರೀದಿಸುವ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26-172</w:t>
            </w:r>
          </w:p>
        </w:tc>
        <w:tc>
          <w:tcPr>
            <w:tcW w:w="122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5-6-2018</w:t>
            </w:r>
          </w:p>
        </w:tc>
        <w:tc>
          <w:tcPr>
            <w:tcW w:w="128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25-4-2019</w:t>
            </w:r>
          </w:p>
        </w:tc>
        <w:tc>
          <w:tcPr>
            <w:tcW w:w="11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E61AA2">
        <w:trPr>
          <w:jc w:val="center"/>
        </w:trPr>
        <w:tc>
          <w:tcPr>
            <w:tcW w:w="67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ಉಗ್ರಾಣ(1)02/ಸಿಜಿಒ/2018-19</w:t>
            </w:r>
          </w:p>
        </w:tc>
        <w:tc>
          <w:tcPr>
            <w:tcW w:w="506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ಸಾಲಿನಲ್ಲಿ ಗೃಹರಕ್ಷಕ ಸ್ವಯಂ ಸೇವಕರ ನೀಡಿಕೆಗಾಗಿ ಸಮವಸ್ತ್ರ ಸಾಮಗ್ರಿಗಳನ್ನು ಖರೀದಿಸುವ ಕುರಿತು.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13-6</w:t>
            </w:r>
          </w:p>
        </w:tc>
        <w:tc>
          <w:tcPr>
            <w:tcW w:w="122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22-11-2018</w:t>
            </w:r>
          </w:p>
        </w:tc>
        <w:tc>
          <w:tcPr>
            <w:tcW w:w="128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22-11-2018</w:t>
            </w:r>
          </w:p>
        </w:tc>
        <w:tc>
          <w:tcPr>
            <w:tcW w:w="11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E61AA2">
        <w:trPr>
          <w:jc w:val="center"/>
        </w:trPr>
        <w:tc>
          <w:tcPr>
            <w:tcW w:w="67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ಉಗ್ರಾಣ(1)02(ಎ)/ಸಿಜಿಒ/2018-19</w:t>
            </w:r>
          </w:p>
        </w:tc>
        <w:tc>
          <w:tcPr>
            <w:tcW w:w="506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ಸಾಲಿನಲ್ಲಿ ಗೃಹರಕ್ಷಕ ಸ್ವಯಂ ಸೇವಕರ ನೀಡಿಕೆಗಾಗಿ ಖಾಕಿ ಉಲ್ಲನ್ ಕಾಲು ಚೀಲ, ಬೆರೆಟ್ ಕ್ಯಾಪ್, ಉಲ್ಲನ್ ಬೆರೆಟ್ ಕ್ಯಾಪ್ (ಮೆರುನ್), ಖಾಕಿ ನೈಲಾನ್ ವೆಬ್  ಬೆಲ್ಟ್ ವಿತ್ ಸ್ಟೀಲ್ ಬಕಲ್ ಮತ್ತು ಲಾಠಿ ಖರೀದಿಸುವ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20-65</w:t>
            </w:r>
          </w:p>
        </w:tc>
        <w:tc>
          <w:tcPr>
            <w:tcW w:w="122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16-8-2018</w:t>
            </w:r>
          </w:p>
        </w:tc>
        <w:tc>
          <w:tcPr>
            <w:tcW w:w="128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24-12-2018</w:t>
            </w:r>
          </w:p>
        </w:tc>
        <w:tc>
          <w:tcPr>
            <w:tcW w:w="11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E61AA2">
        <w:trPr>
          <w:jc w:val="center"/>
        </w:trPr>
        <w:tc>
          <w:tcPr>
            <w:tcW w:w="67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ಉಗ್ರಾಣ(1)02(ಬಿ)/ಸಿಜಿಒ/2018-19</w:t>
            </w:r>
          </w:p>
        </w:tc>
        <w:tc>
          <w:tcPr>
            <w:tcW w:w="506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ಸಾಲಿನಲ್ಲಿ ಗೃಹರಕ್ಷಕ ಸ್ವಯಂ ಸೇವಕರ ನೀಡಿಕೆಗಾಗಿ ಜಂಗಲ್ ಬೂಟು, ಕಪ್ಪು ಬಣ್ಣದ ಬೂಟು ಪಾಲೀಷ್ &amp; ಬೂಟು ಲೇಸುಗಳು, ಸೈಡ್ ಬ್ಯಾಡ್ಜ್ ಹಾಗೂ ಲೈನಾರ್ಡ್ಗಳನ್ನು ಖರೀದಿಸುವ ಕುರಿತು.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13-89</w:t>
            </w:r>
          </w:p>
        </w:tc>
        <w:tc>
          <w:tcPr>
            <w:tcW w:w="122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16-8-2018</w:t>
            </w:r>
          </w:p>
        </w:tc>
        <w:tc>
          <w:tcPr>
            <w:tcW w:w="128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6-3-2019</w:t>
            </w:r>
          </w:p>
        </w:tc>
        <w:tc>
          <w:tcPr>
            <w:tcW w:w="11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E61AA2">
        <w:trPr>
          <w:jc w:val="center"/>
        </w:trPr>
        <w:tc>
          <w:tcPr>
            <w:tcW w:w="67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ಉಗ್ರಾಣ(1)04/ಸಿಜಿಒ/2018-19</w:t>
            </w:r>
          </w:p>
        </w:tc>
        <w:tc>
          <w:tcPr>
            <w:tcW w:w="506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2015-16ನೇ ಸಾಲಿನ ಪೊಲೀಸ್ ಆಧುನೀಕರಣ ಕ್ರಿಯಾ ಯೋಜನೆಯಡಿಮ 2017-18ನೇ ಸಾಲಿಗೆ ಬಿಡುಗಡೆ ಮಾಡಲಾದ ಅನುದಾನ 65.00 ಲಕ್ಷಗಳನ್ನು ಉಪಯೋಗ ಮಾಡಿಕೊಂಡು Fast Act Pressurized Cylinder (First Applied Sorbent Treatment against Chemical Threats) 2-Kg Decontamination Cylinder ಗಳನ್ನು ಖರೀದಿಸುವ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12-62</w:t>
            </w:r>
          </w:p>
        </w:tc>
        <w:tc>
          <w:tcPr>
            <w:tcW w:w="122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5-9-2018</w:t>
            </w:r>
          </w:p>
        </w:tc>
        <w:tc>
          <w:tcPr>
            <w:tcW w:w="128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14-12-2018</w:t>
            </w:r>
          </w:p>
        </w:tc>
        <w:tc>
          <w:tcPr>
            <w:tcW w:w="11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C53476" w:rsidRPr="005D189B" w:rsidRDefault="00C53476" w:rsidP="005D189B">
      <w:pPr>
        <w:spacing w:after="0" w:line="240" w:lineRule="auto"/>
      </w:pPr>
      <w:r w:rsidRPr="005D189B">
        <w:br w:type="page"/>
      </w:r>
    </w:p>
    <w:tbl>
      <w:tblPr>
        <w:tblStyle w:val="TableGrid"/>
        <w:tblW w:w="15977" w:type="dxa"/>
        <w:jc w:val="center"/>
        <w:tblLook w:val="04A0" w:firstRow="1" w:lastRow="0" w:firstColumn="1" w:lastColumn="0" w:noHBand="0" w:noVBand="1"/>
      </w:tblPr>
      <w:tblGrid>
        <w:gridCol w:w="708"/>
        <w:gridCol w:w="2742"/>
        <w:gridCol w:w="5381"/>
        <w:gridCol w:w="1210"/>
        <w:gridCol w:w="1135"/>
        <w:gridCol w:w="1331"/>
        <w:gridCol w:w="1100"/>
        <w:gridCol w:w="1267"/>
        <w:gridCol w:w="1103"/>
      </w:tblGrid>
      <w:tr w:rsidR="00C53476" w:rsidRPr="005D189B" w:rsidTr="00E61AA2">
        <w:trPr>
          <w:jc w:val="center"/>
        </w:trPr>
        <w:tc>
          <w:tcPr>
            <w:tcW w:w="708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ಉಗ್ರಾಣ(1)05/ಸಿಜಿಒ/2018-19</w:t>
            </w:r>
          </w:p>
        </w:tc>
        <w:tc>
          <w:tcPr>
            <w:tcW w:w="53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2016-17ನೇ ಸಾಲಿನ ಪೊಲೀಸ್ ಆಧುನೀಕರಣ ಕ್ರಿಯಾ ಯೋಜನೆಯಡಿಯಲ್ಲಿ 2017-18ನೇ ಸಾಲಿಗೆ ಬಿಡುಗಡೆ ಮಾಡಲಾದ ಅನುದಾನ 180.00 ಲಕ್ಷಗಳನ್ನು ಉಪಯೋಗ ಮಾಡಿಕೊಂಡು  Extension cord 8 mm Dia 25 mtrs long, First Aid box, Floating Stretcher, Petrol Driven Chain saw cutter ಗ Heavey Duty/Professional, Rubber Boat 10 seater with 2 Additional puncher kits, Electric Shock Proof Hook Honey Well, Computers, Ultra Nursing Wound Simulation Kit LF00720U, Basic Nursing Wound Simulation Kit LF00793U, Full Body Manikin (Rescue Randy) 25 KGS, Models:- Fire, Flood, Earthquake, Draught, Bomb Blast, Civil Disturbance ಗಳನ್ನು ಖರೀದಿಸುವ ಕುರಿತು</w:t>
            </w:r>
          </w:p>
        </w:tc>
        <w:tc>
          <w:tcPr>
            <w:tcW w:w="12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13-104</w:t>
            </w:r>
          </w:p>
        </w:tc>
        <w:tc>
          <w:tcPr>
            <w:tcW w:w="11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5-9-2018</w:t>
            </w:r>
          </w:p>
        </w:tc>
        <w:tc>
          <w:tcPr>
            <w:tcW w:w="133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29-11-2018</w:t>
            </w:r>
          </w:p>
        </w:tc>
        <w:tc>
          <w:tcPr>
            <w:tcW w:w="110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6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E61AA2">
        <w:trPr>
          <w:jc w:val="center"/>
        </w:trPr>
        <w:tc>
          <w:tcPr>
            <w:tcW w:w="708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ಉಗ್ರಾಣ(1)05/ಸಿಜಿಒ/2017-18</w:t>
            </w:r>
          </w:p>
        </w:tc>
        <w:tc>
          <w:tcPr>
            <w:tcW w:w="53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2016-17 ನೇ ಸಾಲಿನ ಪೊಲೀಸ್ ಆಧುನೀಕರಣ ಕ್ರಿಯಾ ಯೋಜನೆ ಅಡಿಯಲ್ಲಿ ಅನುದಾನ ಬಿಡುಗಡೆ ಮಾಡಿರುವ ಬಗ್ಗೆ.</w:t>
            </w:r>
          </w:p>
        </w:tc>
        <w:tc>
          <w:tcPr>
            <w:tcW w:w="12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42-247</w:t>
            </w:r>
          </w:p>
        </w:tc>
        <w:tc>
          <w:tcPr>
            <w:tcW w:w="11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17-7-2017</w:t>
            </w:r>
          </w:p>
        </w:tc>
        <w:tc>
          <w:tcPr>
            <w:tcW w:w="133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11-4-2019</w:t>
            </w:r>
          </w:p>
        </w:tc>
        <w:tc>
          <w:tcPr>
            <w:tcW w:w="110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6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E61AA2">
        <w:trPr>
          <w:jc w:val="center"/>
        </w:trPr>
        <w:tc>
          <w:tcPr>
            <w:tcW w:w="708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ಉಗ್ರಾಣ(1)06/ಸಿಜಿಒ/2018-19</w:t>
            </w:r>
          </w:p>
        </w:tc>
        <w:tc>
          <w:tcPr>
            <w:tcW w:w="53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Working Lamp with 50 mtrs wire ಗಳನ್ನು ಖರೀದಿಸುವ ಕುರಿತು</w:t>
            </w:r>
          </w:p>
        </w:tc>
        <w:tc>
          <w:tcPr>
            <w:tcW w:w="12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3-11</w:t>
            </w:r>
          </w:p>
        </w:tc>
        <w:tc>
          <w:tcPr>
            <w:tcW w:w="11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1-10-2018</w:t>
            </w:r>
          </w:p>
        </w:tc>
        <w:tc>
          <w:tcPr>
            <w:tcW w:w="133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14-11-2018</w:t>
            </w:r>
          </w:p>
        </w:tc>
        <w:tc>
          <w:tcPr>
            <w:tcW w:w="110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6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E61AA2">
        <w:trPr>
          <w:jc w:val="center"/>
        </w:trPr>
        <w:tc>
          <w:tcPr>
            <w:tcW w:w="708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ಉಗ್ರಾಣ(1)07/ಸಿಜಿಒ/2018-19</w:t>
            </w:r>
          </w:p>
        </w:tc>
        <w:tc>
          <w:tcPr>
            <w:tcW w:w="53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Leather Cut Resistant Safety Gloves ಗಳನ್ನು ಖರೀದಿಸುವ ಕುರಿತು</w:t>
            </w:r>
          </w:p>
        </w:tc>
        <w:tc>
          <w:tcPr>
            <w:tcW w:w="12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3-12</w:t>
            </w:r>
          </w:p>
        </w:tc>
        <w:tc>
          <w:tcPr>
            <w:tcW w:w="11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1-10-2018</w:t>
            </w:r>
          </w:p>
        </w:tc>
        <w:tc>
          <w:tcPr>
            <w:tcW w:w="133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25-10-2018</w:t>
            </w:r>
          </w:p>
        </w:tc>
        <w:tc>
          <w:tcPr>
            <w:tcW w:w="110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6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E61AA2">
        <w:trPr>
          <w:jc w:val="center"/>
        </w:trPr>
        <w:tc>
          <w:tcPr>
            <w:tcW w:w="708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ಉಗ್ರಾಣ(1)08/ಸಿಜಿಒ/2018-19</w:t>
            </w:r>
          </w:p>
        </w:tc>
        <w:tc>
          <w:tcPr>
            <w:tcW w:w="53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Steel Fire Axe 2.5 FT ಗಳನ್ನು ಖರೀದಿಸುವ ಕುರಿತು</w:t>
            </w:r>
          </w:p>
        </w:tc>
        <w:tc>
          <w:tcPr>
            <w:tcW w:w="12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3-12</w:t>
            </w:r>
          </w:p>
        </w:tc>
        <w:tc>
          <w:tcPr>
            <w:tcW w:w="11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1-10-2018</w:t>
            </w:r>
          </w:p>
        </w:tc>
        <w:tc>
          <w:tcPr>
            <w:tcW w:w="133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17-11-2018</w:t>
            </w:r>
          </w:p>
        </w:tc>
        <w:tc>
          <w:tcPr>
            <w:tcW w:w="110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6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E61AA2">
        <w:trPr>
          <w:jc w:val="center"/>
        </w:trPr>
        <w:tc>
          <w:tcPr>
            <w:tcW w:w="708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ಉಗ್ರಾಣ(1)09/ಸಿಜಿಒ/2018-19</w:t>
            </w:r>
          </w:p>
        </w:tc>
        <w:tc>
          <w:tcPr>
            <w:tcW w:w="53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Additional Chain for Chain Saw Cutter ಗಳನ್ನು ಖರೀದಿಸುವ ಕುರಿತು</w:t>
            </w:r>
          </w:p>
        </w:tc>
        <w:tc>
          <w:tcPr>
            <w:tcW w:w="12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3-12</w:t>
            </w:r>
          </w:p>
        </w:tc>
        <w:tc>
          <w:tcPr>
            <w:tcW w:w="11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1-10-2018</w:t>
            </w:r>
          </w:p>
        </w:tc>
        <w:tc>
          <w:tcPr>
            <w:tcW w:w="133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17-11-2018</w:t>
            </w:r>
          </w:p>
        </w:tc>
        <w:tc>
          <w:tcPr>
            <w:tcW w:w="110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6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E61AA2">
        <w:trPr>
          <w:jc w:val="center"/>
        </w:trPr>
        <w:tc>
          <w:tcPr>
            <w:tcW w:w="708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ಉಗ್ರಾಣ(1)10/ಸಿಜಿಒ/2016-17</w:t>
            </w:r>
          </w:p>
        </w:tc>
        <w:tc>
          <w:tcPr>
            <w:tcW w:w="53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ಪೊಲೀಸ್ ಆಧುನೀಕರಣ ಕ್ರಿಯಾ ಯೋಜನೆ 2016-17</w:t>
            </w:r>
          </w:p>
        </w:tc>
        <w:tc>
          <w:tcPr>
            <w:tcW w:w="12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13-161</w:t>
            </w:r>
          </w:p>
        </w:tc>
        <w:tc>
          <w:tcPr>
            <w:tcW w:w="11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16-1-2016</w:t>
            </w:r>
          </w:p>
        </w:tc>
        <w:tc>
          <w:tcPr>
            <w:tcW w:w="133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28-11-2018</w:t>
            </w:r>
          </w:p>
        </w:tc>
        <w:tc>
          <w:tcPr>
            <w:tcW w:w="110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6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E61AA2">
        <w:trPr>
          <w:jc w:val="center"/>
        </w:trPr>
        <w:tc>
          <w:tcPr>
            <w:tcW w:w="708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ಉಗ್ರಾಣ(1)10/ಸಿಜಿಒ/2018-19</w:t>
            </w:r>
          </w:p>
        </w:tc>
        <w:tc>
          <w:tcPr>
            <w:tcW w:w="53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Unisex Torso 23 Parts ಗಳನ್ನು ಖರೀದಿಸುವ ಕುರಿತು</w:t>
            </w:r>
          </w:p>
        </w:tc>
        <w:tc>
          <w:tcPr>
            <w:tcW w:w="12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3-11</w:t>
            </w:r>
          </w:p>
        </w:tc>
        <w:tc>
          <w:tcPr>
            <w:tcW w:w="11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12-10-2018</w:t>
            </w:r>
          </w:p>
        </w:tc>
        <w:tc>
          <w:tcPr>
            <w:tcW w:w="133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17-11-2018</w:t>
            </w:r>
          </w:p>
        </w:tc>
        <w:tc>
          <w:tcPr>
            <w:tcW w:w="110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6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FB5808" w:rsidRDefault="00FB5808"/>
    <w:tbl>
      <w:tblPr>
        <w:tblStyle w:val="TableGrid"/>
        <w:tblW w:w="15977" w:type="dxa"/>
        <w:jc w:val="center"/>
        <w:tblLook w:val="04A0" w:firstRow="1" w:lastRow="0" w:firstColumn="1" w:lastColumn="0" w:noHBand="0" w:noVBand="1"/>
      </w:tblPr>
      <w:tblGrid>
        <w:gridCol w:w="708"/>
        <w:gridCol w:w="2742"/>
        <w:gridCol w:w="5381"/>
        <w:gridCol w:w="1210"/>
        <w:gridCol w:w="1135"/>
        <w:gridCol w:w="1331"/>
        <w:gridCol w:w="1100"/>
        <w:gridCol w:w="1267"/>
        <w:gridCol w:w="1103"/>
      </w:tblGrid>
      <w:tr w:rsidR="00C53476" w:rsidRPr="005D189B" w:rsidTr="00E61AA2">
        <w:trPr>
          <w:jc w:val="center"/>
        </w:trPr>
        <w:tc>
          <w:tcPr>
            <w:tcW w:w="708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ಉಗ್ರಾಣ(1)11/ಸಿಜಿಒ/2018-19</w:t>
            </w:r>
          </w:p>
        </w:tc>
        <w:tc>
          <w:tcPr>
            <w:tcW w:w="53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Spine Board with Straps ಗಳನ್ನು ಖರೀದಿಸುವ ಕುರಿತು</w:t>
            </w:r>
          </w:p>
        </w:tc>
        <w:tc>
          <w:tcPr>
            <w:tcW w:w="12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3-13</w:t>
            </w:r>
          </w:p>
        </w:tc>
        <w:tc>
          <w:tcPr>
            <w:tcW w:w="11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12-10-2018</w:t>
            </w:r>
          </w:p>
        </w:tc>
        <w:tc>
          <w:tcPr>
            <w:tcW w:w="133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25-10-2018</w:t>
            </w:r>
          </w:p>
        </w:tc>
        <w:tc>
          <w:tcPr>
            <w:tcW w:w="110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6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E61AA2">
        <w:trPr>
          <w:jc w:val="center"/>
        </w:trPr>
        <w:tc>
          <w:tcPr>
            <w:tcW w:w="708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ಉಗ್ರಾಣ(1)12/ಸಿಜಿಒ/2018-19</w:t>
            </w:r>
          </w:p>
        </w:tc>
        <w:tc>
          <w:tcPr>
            <w:tcW w:w="53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ಸಾಲಿಗೆ Little JR child CPR Manikin from Laerdar ಗಳನ್ನು ಖರೀದಿಸುವ ಕುರಿತು</w:t>
            </w:r>
          </w:p>
        </w:tc>
        <w:tc>
          <w:tcPr>
            <w:tcW w:w="12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3-12</w:t>
            </w:r>
          </w:p>
        </w:tc>
        <w:tc>
          <w:tcPr>
            <w:tcW w:w="11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12-10-2018</w:t>
            </w:r>
          </w:p>
        </w:tc>
        <w:tc>
          <w:tcPr>
            <w:tcW w:w="133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27-11-2018</w:t>
            </w:r>
          </w:p>
        </w:tc>
        <w:tc>
          <w:tcPr>
            <w:tcW w:w="110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6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E61AA2">
        <w:trPr>
          <w:jc w:val="center"/>
        </w:trPr>
        <w:tc>
          <w:tcPr>
            <w:tcW w:w="708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ಉಗ್ರಾಣ(1)13/ಸಿಜಿಒ/2018-19</w:t>
            </w:r>
          </w:p>
        </w:tc>
        <w:tc>
          <w:tcPr>
            <w:tcW w:w="53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Malleable Splint Large Size ಗಳನ್ನು ಖರೀದಿಸುವ ಕುರಿತು</w:t>
            </w:r>
          </w:p>
        </w:tc>
        <w:tc>
          <w:tcPr>
            <w:tcW w:w="12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3-8</w:t>
            </w:r>
          </w:p>
        </w:tc>
        <w:tc>
          <w:tcPr>
            <w:tcW w:w="11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16-10-2018</w:t>
            </w:r>
          </w:p>
        </w:tc>
        <w:tc>
          <w:tcPr>
            <w:tcW w:w="133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25-10-2018</w:t>
            </w:r>
          </w:p>
        </w:tc>
        <w:tc>
          <w:tcPr>
            <w:tcW w:w="110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6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E61AA2">
        <w:trPr>
          <w:jc w:val="center"/>
        </w:trPr>
        <w:tc>
          <w:tcPr>
            <w:tcW w:w="708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ಉಗ್ರಾಣ(1)14/ಸಿಜಿಒ/2018-19</w:t>
            </w:r>
          </w:p>
        </w:tc>
        <w:tc>
          <w:tcPr>
            <w:tcW w:w="53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SPR Back Board ಗಳನ್ನು ಖರೀದಿಸುವ ಕುರಿತು</w:t>
            </w:r>
          </w:p>
        </w:tc>
        <w:tc>
          <w:tcPr>
            <w:tcW w:w="12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3-8</w:t>
            </w:r>
          </w:p>
        </w:tc>
        <w:tc>
          <w:tcPr>
            <w:tcW w:w="11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16-10-2018</w:t>
            </w:r>
          </w:p>
        </w:tc>
        <w:tc>
          <w:tcPr>
            <w:tcW w:w="133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25-10-2018</w:t>
            </w:r>
          </w:p>
        </w:tc>
        <w:tc>
          <w:tcPr>
            <w:tcW w:w="110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6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E61AA2">
        <w:trPr>
          <w:jc w:val="center"/>
        </w:trPr>
        <w:tc>
          <w:tcPr>
            <w:tcW w:w="708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ಉಗ್ರಾಣ(1)15/ಸಿಜಿಒ/2018-19</w:t>
            </w:r>
          </w:p>
        </w:tc>
        <w:tc>
          <w:tcPr>
            <w:tcW w:w="53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Baby Anne Infant CPR Manikin from Laerdal ಗಳನ್ನು ಖರೀದಿಸುವ ಕುರಿತು</w:t>
            </w:r>
          </w:p>
        </w:tc>
        <w:tc>
          <w:tcPr>
            <w:tcW w:w="12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3-8</w:t>
            </w:r>
          </w:p>
        </w:tc>
        <w:tc>
          <w:tcPr>
            <w:tcW w:w="11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16-10-2018</w:t>
            </w:r>
          </w:p>
        </w:tc>
        <w:tc>
          <w:tcPr>
            <w:tcW w:w="133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25-10-2018</w:t>
            </w:r>
          </w:p>
        </w:tc>
        <w:tc>
          <w:tcPr>
            <w:tcW w:w="110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6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E61AA2">
        <w:trPr>
          <w:jc w:val="center"/>
        </w:trPr>
        <w:tc>
          <w:tcPr>
            <w:tcW w:w="708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ಉಗ್ರಾಣ(1)16/ಸಿಜಿಒ/2018-19</w:t>
            </w:r>
          </w:p>
        </w:tc>
        <w:tc>
          <w:tcPr>
            <w:tcW w:w="53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Disarticulated Skeleton Model XL 130 ಗಳನ್ನು ಖರೀದಿಸುವ ಕುರಿತು</w:t>
            </w:r>
          </w:p>
        </w:tc>
        <w:tc>
          <w:tcPr>
            <w:tcW w:w="12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3-7</w:t>
            </w:r>
          </w:p>
        </w:tc>
        <w:tc>
          <w:tcPr>
            <w:tcW w:w="11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23-10-2018</w:t>
            </w:r>
          </w:p>
        </w:tc>
        <w:tc>
          <w:tcPr>
            <w:tcW w:w="133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17-11-2018</w:t>
            </w:r>
          </w:p>
        </w:tc>
        <w:tc>
          <w:tcPr>
            <w:tcW w:w="110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6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E61AA2">
        <w:trPr>
          <w:jc w:val="center"/>
        </w:trPr>
        <w:tc>
          <w:tcPr>
            <w:tcW w:w="708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ಉಗ್ರಾಣ(1)17/ಸಿಜಿಒ/2018-19</w:t>
            </w:r>
          </w:p>
        </w:tc>
        <w:tc>
          <w:tcPr>
            <w:tcW w:w="53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Skin Model ZX 1604 ಗಳನ್ನು ಖರೀದಿಸುವ ಕುರಿತು</w:t>
            </w:r>
          </w:p>
        </w:tc>
        <w:tc>
          <w:tcPr>
            <w:tcW w:w="12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3-7</w:t>
            </w:r>
          </w:p>
        </w:tc>
        <w:tc>
          <w:tcPr>
            <w:tcW w:w="11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23-10-2018</w:t>
            </w:r>
          </w:p>
        </w:tc>
        <w:tc>
          <w:tcPr>
            <w:tcW w:w="133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17-11-2018</w:t>
            </w:r>
          </w:p>
        </w:tc>
        <w:tc>
          <w:tcPr>
            <w:tcW w:w="110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6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E61AA2">
        <w:trPr>
          <w:jc w:val="center"/>
        </w:trPr>
        <w:tc>
          <w:tcPr>
            <w:tcW w:w="708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ಉಗ್ರಾಣ(1)18/ಸಿಜಿಒ/2018-19</w:t>
            </w:r>
          </w:p>
        </w:tc>
        <w:tc>
          <w:tcPr>
            <w:tcW w:w="53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Jumbo Heart Model XC 307 ಗಳನ್ನು ಖರೀದಿಸುವ ಕುರಿತು</w:t>
            </w:r>
          </w:p>
        </w:tc>
        <w:tc>
          <w:tcPr>
            <w:tcW w:w="12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11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23-10-2018</w:t>
            </w:r>
          </w:p>
        </w:tc>
        <w:tc>
          <w:tcPr>
            <w:tcW w:w="133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27-11-2018</w:t>
            </w:r>
          </w:p>
        </w:tc>
        <w:tc>
          <w:tcPr>
            <w:tcW w:w="110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6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E61AA2">
        <w:trPr>
          <w:jc w:val="center"/>
        </w:trPr>
        <w:tc>
          <w:tcPr>
            <w:tcW w:w="708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ಉಗ್ರಾಣ(1)19/ಸಿಜಿಒ/2018-19</w:t>
            </w:r>
          </w:p>
        </w:tc>
        <w:tc>
          <w:tcPr>
            <w:tcW w:w="53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Snakes &amp; Their Bites, Emergency resuscitation, Artificial Respiration, Removal of Foreign Bodies, Burns &amp; Scalds &amp; Transport of the Indured ಗಳನ್ನು ಖರೀದಿಸುವ ಕುರಿತು</w:t>
            </w:r>
          </w:p>
        </w:tc>
        <w:tc>
          <w:tcPr>
            <w:tcW w:w="12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3-7</w:t>
            </w:r>
          </w:p>
        </w:tc>
        <w:tc>
          <w:tcPr>
            <w:tcW w:w="11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26-10-2018</w:t>
            </w:r>
          </w:p>
        </w:tc>
        <w:tc>
          <w:tcPr>
            <w:tcW w:w="133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17-11-2018</w:t>
            </w:r>
          </w:p>
        </w:tc>
        <w:tc>
          <w:tcPr>
            <w:tcW w:w="110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6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E61AA2">
        <w:trPr>
          <w:jc w:val="center"/>
        </w:trPr>
        <w:tc>
          <w:tcPr>
            <w:tcW w:w="708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ಉಗ್ರಾಣ(1)19(ಸಿ)/ಸಿಜಿಒ/2018-19</w:t>
            </w:r>
          </w:p>
        </w:tc>
        <w:tc>
          <w:tcPr>
            <w:tcW w:w="53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2015-16ನೇ ಸಾಲಿನ ಪೊಲೀಸ್ ಆಧುನೀಕರಣ ಕ್ರಿಯಾ ಯೋಜನೆಯಡಿಯಲ್ಲಿ ಬಿಡುಗಡೆ ಮಾಡಲಾದ ಅನುದಾನ 65.00 ಲಕ್ಷಗಳಲ್ಲಿ ಖರೀದಿಸಿದ ತರಬೇತಿ ಸಾಮಗ್ರಿಗಳ ಪೈಕಿ ಕೆ.ಟಿ.ಪಿ.ಪಿ ಕಾಯ್ದೆ ಅನ್ವಯ ಶೇಕಡಾ 25% ರಷ್ಟು ಹೆಚ್ಚುವರಿ ಸಾಮಗ್ರಿಗಳನ್ನು ಸರಬರಾಜು ಪಡೆದುಕೊಳ್ಳುವ ಕುರಿತು.</w:t>
            </w:r>
          </w:p>
        </w:tc>
        <w:tc>
          <w:tcPr>
            <w:tcW w:w="12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3-9</w:t>
            </w:r>
          </w:p>
        </w:tc>
        <w:tc>
          <w:tcPr>
            <w:tcW w:w="11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28-9-2018</w:t>
            </w:r>
          </w:p>
        </w:tc>
        <w:tc>
          <w:tcPr>
            <w:tcW w:w="133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19-1-2019</w:t>
            </w:r>
          </w:p>
        </w:tc>
        <w:tc>
          <w:tcPr>
            <w:tcW w:w="110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6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E61AA2">
        <w:trPr>
          <w:jc w:val="center"/>
        </w:trPr>
        <w:tc>
          <w:tcPr>
            <w:tcW w:w="708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ಉಗ್ರಾಣ(1)20/ಸಿಜಿಒ/2018-19</w:t>
            </w:r>
          </w:p>
        </w:tc>
        <w:tc>
          <w:tcPr>
            <w:tcW w:w="53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CPR Manikin ಗಳನ್ನು ಖರೀದಿಸುವ ಕುರಿತು</w:t>
            </w:r>
          </w:p>
        </w:tc>
        <w:tc>
          <w:tcPr>
            <w:tcW w:w="12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3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0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6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C53476" w:rsidRPr="005D189B" w:rsidRDefault="00C53476" w:rsidP="005D189B">
      <w:pPr>
        <w:spacing w:after="0" w:line="240" w:lineRule="auto"/>
      </w:pPr>
    </w:p>
    <w:tbl>
      <w:tblPr>
        <w:tblStyle w:val="TableGrid"/>
        <w:tblW w:w="15749" w:type="dxa"/>
        <w:jc w:val="center"/>
        <w:tblLook w:val="04A0" w:firstRow="1" w:lastRow="0" w:firstColumn="1" w:lastColumn="0" w:noHBand="0" w:noVBand="1"/>
      </w:tblPr>
      <w:tblGrid>
        <w:gridCol w:w="861"/>
        <w:gridCol w:w="2751"/>
        <w:gridCol w:w="5698"/>
        <w:gridCol w:w="1106"/>
        <w:gridCol w:w="1198"/>
        <w:gridCol w:w="1097"/>
        <w:gridCol w:w="952"/>
        <w:gridCol w:w="1106"/>
        <w:gridCol w:w="980"/>
      </w:tblGrid>
      <w:tr w:rsidR="00C53476" w:rsidRPr="005D189B" w:rsidTr="00FB5808">
        <w:trPr>
          <w:jc w:val="center"/>
        </w:trPr>
        <w:tc>
          <w:tcPr>
            <w:tcW w:w="861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ಉಗ್ರಾಣ(1)21/ಸಿಜಿಒ/2018-19</w:t>
            </w:r>
          </w:p>
        </w:tc>
        <w:tc>
          <w:tcPr>
            <w:tcW w:w="569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CPR Assist ಗಳನ್ನು ಖರೀದಿಸುವ ಕುರಿತು</w:t>
            </w:r>
          </w:p>
        </w:tc>
        <w:tc>
          <w:tcPr>
            <w:tcW w:w="110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3-7</w:t>
            </w:r>
          </w:p>
        </w:tc>
        <w:tc>
          <w:tcPr>
            <w:tcW w:w="119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26-10-2018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17-11-2018</w:t>
            </w:r>
          </w:p>
        </w:tc>
        <w:tc>
          <w:tcPr>
            <w:tcW w:w="95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61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ಉಗ್ರಾಣ(1)22/ಸಿಜಿಒ/2018-19</w:t>
            </w:r>
          </w:p>
        </w:tc>
        <w:tc>
          <w:tcPr>
            <w:tcW w:w="569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Human Skeleton with Stand Model SK 160 ಗಳನ್ನು ಖರೀದಿಸುವ ಕುರಿತು</w:t>
            </w:r>
          </w:p>
        </w:tc>
        <w:tc>
          <w:tcPr>
            <w:tcW w:w="110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3-8</w:t>
            </w:r>
          </w:p>
        </w:tc>
        <w:tc>
          <w:tcPr>
            <w:tcW w:w="119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29-10-2018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27-11-2018</w:t>
            </w:r>
          </w:p>
        </w:tc>
        <w:tc>
          <w:tcPr>
            <w:tcW w:w="95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61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ಉಗ್ರಾಣ(1)23/ಸಿಜಿಒ/2018-19</w:t>
            </w:r>
          </w:p>
        </w:tc>
        <w:tc>
          <w:tcPr>
            <w:tcW w:w="569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Larynx, Heart &amp; Lungs Model XC 320 ಗಳನ್ನು ಖರೀದಿಸುವ ಕುರಿತು</w:t>
            </w:r>
          </w:p>
        </w:tc>
        <w:tc>
          <w:tcPr>
            <w:tcW w:w="110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3-8</w:t>
            </w:r>
          </w:p>
        </w:tc>
        <w:tc>
          <w:tcPr>
            <w:tcW w:w="119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29-10-2018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27-11-2018</w:t>
            </w:r>
          </w:p>
        </w:tc>
        <w:tc>
          <w:tcPr>
            <w:tcW w:w="95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61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ಉಗ್ರಾಣ(1)24/ಸಿಜಿಒ/2018-19</w:t>
            </w:r>
          </w:p>
        </w:tc>
        <w:tc>
          <w:tcPr>
            <w:tcW w:w="569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Simulated Burns LF00725U ಗಳನ್ನು ಖರೀದಿಸುವ ಕುರಿತು</w:t>
            </w:r>
          </w:p>
        </w:tc>
        <w:tc>
          <w:tcPr>
            <w:tcW w:w="110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3-9</w:t>
            </w:r>
          </w:p>
        </w:tc>
        <w:tc>
          <w:tcPr>
            <w:tcW w:w="119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29-10-2018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23-11-2018</w:t>
            </w:r>
          </w:p>
        </w:tc>
        <w:tc>
          <w:tcPr>
            <w:tcW w:w="95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61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ಉಗ್ರಾಣ(1)25/ಸಿಜಿಒ/2018-19</w:t>
            </w:r>
          </w:p>
        </w:tc>
        <w:tc>
          <w:tcPr>
            <w:tcW w:w="569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Ambu Adult (Artifical Maintenance Breathing Unit) Laerdal Cervical Collar &amp; CPR Pocket Mask ಗಳನ್ನು ಖರೀದಿಸುವ ಕುರಿತು</w:t>
            </w:r>
          </w:p>
        </w:tc>
        <w:tc>
          <w:tcPr>
            <w:tcW w:w="110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3-7</w:t>
            </w:r>
          </w:p>
        </w:tc>
        <w:tc>
          <w:tcPr>
            <w:tcW w:w="119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13-11-2018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28-11-2018</w:t>
            </w:r>
          </w:p>
        </w:tc>
        <w:tc>
          <w:tcPr>
            <w:tcW w:w="95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61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ಉಗ್ರಾಣ(1)26/ಸಿಜಿಒ/2018-19</w:t>
            </w:r>
          </w:p>
        </w:tc>
        <w:tc>
          <w:tcPr>
            <w:tcW w:w="569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2016-17ನೇ ಸಾಲಿನ ಪೊಲೀಸ್ ಆಧುನೀಕರಣ ಯೋಜನೆಯಡಿಯಲ್ಲಿ ಬಿಡುಗಡೆ ಮಾಡಲಾದ ರೂ. 180.00 ಲಕ್ಷಗಳಲ್ಲಿ ಖರೀದಿಸಿದ ತರಬೇತಿ ಸಾಮಗ್ರಿಗಳ ಪೈಕಿ ಕೆ.ಟಿ.ಪಿ.ಪಿ ಕಾಯ್ದೆ ಅನ್ವಯ ಶೇಕಡಾ 25% ರಷ್ಟು ಹೆಚ್ಚುವರಿ ಸಾಮಗ್ರಿಗಳನ್ನು ಸರಬರಾಜು ಪಡೆದುಕೊಳ್ಳುವ ಕುರಿತು.</w:t>
            </w:r>
          </w:p>
        </w:tc>
        <w:tc>
          <w:tcPr>
            <w:tcW w:w="110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3-52</w:t>
            </w:r>
          </w:p>
        </w:tc>
        <w:tc>
          <w:tcPr>
            <w:tcW w:w="119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24-11-2018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29-11-2018</w:t>
            </w:r>
          </w:p>
        </w:tc>
        <w:tc>
          <w:tcPr>
            <w:tcW w:w="95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61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ಉಗ್ರಾಣ(1)27/ಸಿಜಿಒ/2018-19</w:t>
            </w:r>
          </w:p>
        </w:tc>
        <w:tc>
          <w:tcPr>
            <w:tcW w:w="569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ರಾಜ್ಯದ ಗೃಹರಕ್ಷಕ ಸಿಬ್ಬಂದಿಯವರಿಗೆ ಸಮವಸ್ತ್ರ ಖರೀದಿಸಿ ಒದಗಿಸುವ ಬಗ್ಗೆ</w:t>
            </w:r>
          </w:p>
        </w:tc>
        <w:tc>
          <w:tcPr>
            <w:tcW w:w="110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11-34</w:t>
            </w:r>
          </w:p>
        </w:tc>
        <w:tc>
          <w:tcPr>
            <w:tcW w:w="119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20-12-2018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1-4-2019</w:t>
            </w:r>
          </w:p>
        </w:tc>
        <w:tc>
          <w:tcPr>
            <w:tcW w:w="95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61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br w:type="page"/>
            </w:r>
          </w:p>
        </w:tc>
        <w:tc>
          <w:tcPr>
            <w:tcW w:w="275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ಉಗ್ರಾಣ(1)27ಎ/ಸಿಜಿಒ/2018-19</w:t>
            </w:r>
          </w:p>
        </w:tc>
        <w:tc>
          <w:tcPr>
            <w:tcW w:w="569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2016-17ನೇ ಸಾಲಿನಲ್ಲಿ ಪೊಲೀಸ್ ಆಧುನೀಕರಣ ಯೋಜನೆಯಡಿಯಲ್ಲಿ 2018-19ನೇ ಸಾಲಿಗೆ ಮರು ಮೌಲೀಕರಿಸಿ ಬಿಡುಗಡೆ ಮಾಡಲಾದ ರೂ. 170.94 ಲಕ್ಷಗಳಲ್ಲಿ ದರಪಟ್ಟಿಗಳ ಮುಖಾಂತರ ತರಬೇತಿ ಸಾಮಗ್ರಿಗಳನ್ನು ಖರೀದಿಸುವ ಬಗ್ಗೆ.</w:t>
            </w:r>
          </w:p>
        </w:tc>
        <w:tc>
          <w:tcPr>
            <w:tcW w:w="110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9-11</w:t>
            </w:r>
          </w:p>
        </w:tc>
        <w:tc>
          <w:tcPr>
            <w:tcW w:w="119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24-8-2018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31-11-2018</w:t>
            </w:r>
          </w:p>
        </w:tc>
        <w:tc>
          <w:tcPr>
            <w:tcW w:w="95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61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ಉಗ್ರಾಣ(1)28/ಸಿಜಿಒ/2018-19</w:t>
            </w:r>
          </w:p>
        </w:tc>
        <w:tc>
          <w:tcPr>
            <w:tcW w:w="569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ಸಾಲಿಗೆ Alpha Urban Flood Relief Raft-V2 ಗಳನ್ನು ಖರೀದಿಸುವ ಕುರಿತು</w:t>
            </w:r>
          </w:p>
        </w:tc>
        <w:tc>
          <w:tcPr>
            <w:tcW w:w="110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3-15</w:t>
            </w:r>
          </w:p>
        </w:tc>
        <w:tc>
          <w:tcPr>
            <w:tcW w:w="119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27-10-2018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6-12-2018</w:t>
            </w:r>
          </w:p>
        </w:tc>
        <w:tc>
          <w:tcPr>
            <w:tcW w:w="95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C53476" w:rsidRPr="005D189B" w:rsidRDefault="00C53476" w:rsidP="005D189B">
      <w:pPr>
        <w:spacing w:after="0" w:line="240" w:lineRule="auto"/>
      </w:pPr>
      <w:r w:rsidRPr="005D189B">
        <w:br w:type="page"/>
      </w:r>
    </w:p>
    <w:tbl>
      <w:tblPr>
        <w:tblStyle w:val="TableGrid"/>
        <w:tblW w:w="16439" w:type="dxa"/>
        <w:jc w:val="center"/>
        <w:tblLook w:val="04A0" w:firstRow="1" w:lastRow="0" w:firstColumn="1" w:lastColumn="0" w:noHBand="0" w:noVBand="1"/>
      </w:tblPr>
      <w:tblGrid>
        <w:gridCol w:w="861"/>
        <w:gridCol w:w="2562"/>
        <w:gridCol w:w="6162"/>
        <w:gridCol w:w="1164"/>
        <w:gridCol w:w="1605"/>
        <w:gridCol w:w="1248"/>
        <w:gridCol w:w="888"/>
        <w:gridCol w:w="1033"/>
        <w:gridCol w:w="916"/>
      </w:tblGrid>
      <w:tr w:rsidR="00C53476" w:rsidRPr="005D189B" w:rsidTr="00FB5808">
        <w:trPr>
          <w:jc w:val="center"/>
        </w:trPr>
        <w:tc>
          <w:tcPr>
            <w:tcW w:w="861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6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ಉಗ್ರಾಣ(1)29/ಸಿಜಿಒ/2018-19</w:t>
            </w:r>
          </w:p>
        </w:tc>
        <w:tc>
          <w:tcPr>
            <w:tcW w:w="616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ಸಾಲಿಗೆ Unmanned Rope Pilot Vehicle to take the forest rope across the stream ಗಳನ್ನು ಖರೀದಿಸುವ ಕುರಿತು</w:t>
            </w:r>
          </w:p>
        </w:tc>
        <w:tc>
          <w:tcPr>
            <w:tcW w:w="116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3-8</w:t>
            </w:r>
          </w:p>
        </w:tc>
        <w:tc>
          <w:tcPr>
            <w:tcW w:w="160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28-10-2018</w:t>
            </w:r>
          </w:p>
        </w:tc>
        <w:tc>
          <w:tcPr>
            <w:tcW w:w="12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6-12-2018</w:t>
            </w:r>
          </w:p>
        </w:tc>
        <w:tc>
          <w:tcPr>
            <w:tcW w:w="88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3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1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61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6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ಉಗ್ರಾಣ(1)29/ಸಿಜಿಒ/2018-19</w:t>
            </w:r>
          </w:p>
        </w:tc>
        <w:tc>
          <w:tcPr>
            <w:tcW w:w="616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ಸಾಲಿಗೆ Multi Purpose Life-Jack-48" ಗಳನ್ನು ಖರೀದಿಸುವ ಕುರಿತು</w:t>
            </w:r>
          </w:p>
        </w:tc>
        <w:tc>
          <w:tcPr>
            <w:tcW w:w="116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3-8</w:t>
            </w:r>
          </w:p>
        </w:tc>
        <w:tc>
          <w:tcPr>
            <w:tcW w:w="160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27-11-2018</w:t>
            </w:r>
          </w:p>
        </w:tc>
        <w:tc>
          <w:tcPr>
            <w:tcW w:w="12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10-12-2018</w:t>
            </w:r>
          </w:p>
        </w:tc>
        <w:tc>
          <w:tcPr>
            <w:tcW w:w="88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3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1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61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6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ಉಗ್ರಾಣ(1)30/ಸಿಜಿಒ/2018-19</w:t>
            </w:r>
          </w:p>
        </w:tc>
        <w:tc>
          <w:tcPr>
            <w:tcW w:w="616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ಸಾಲಿಗೆ Multi Purpose Life-Jack-48" ಗಳನ್ನು ಖರೀದಿಸುವ ಕುರಿತು</w:t>
            </w:r>
          </w:p>
        </w:tc>
        <w:tc>
          <w:tcPr>
            <w:tcW w:w="116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60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8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3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1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61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6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ಉಗ್ರಾಣ(1)30/ಸಿಜಿಒ/2018-19</w:t>
            </w:r>
          </w:p>
        </w:tc>
        <w:tc>
          <w:tcPr>
            <w:tcW w:w="616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2016-17ನೇ ಸಾಲಿಗೆ Cable Walkway with stands on both the sides- 12mtrs ಗಳನ್ನು ಖರೀದಿಸುವ ಕುರಿತು</w:t>
            </w:r>
          </w:p>
        </w:tc>
        <w:tc>
          <w:tcPr>
            <w:tcW w:w="116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3-10</w:t>
            </w:r>
          </w:p>
        </w:tc>
        <w:tc>
          <w:tcPr>
            <w:tcW w:w="160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28-10-2018</w:t>
            </w:r>
          </w:p>
        </w:tc>
        <w:tc>
          <w:tcPr>
            <w:tcW w:w="12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10-12-2018</w:t>
            </w:r>
          </w:p>
        </w:tc>
        <w:tc>
          <w:tcPr>
            <w:tcW w:w="88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3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1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61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6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ಉಗ್ರಾಣ(1)31/ಸಿಜಿಒ/2018-19</w:t>
            </w:r>
          </w:p>
        </w:tc>
        <w:tc>
          <w:tcPr>
            <w:tcW w:w="616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2016-17ನೇ ಸಾಲಿನ ಪೊಲೀಸ್ ಆಧುನೀಕರಣ ಕ್ರಿಯಾ ಯೋಜನೆಯಡಿಯಲ್ಲಿ 2017-18ನೇ ಸಾಲಿಗೆ  ಬಿಡುಗಡೆ ಮಾಡಲಾದ ಅನುದಾನ 180.00 ಲಕ್ಷಗಳನ್ನು ಉಪಯೋಗ ಮಾಡಿಕೊಂಡು 1) Luminous Make: supply of 2KVA/2KW UPS System with 1 phase Input 1 phase Output (2 years Warranty), 2) Supply of Exide make 12V/150 AH-3 Nos. Tubular Batteries (3 years replacement Warranty) 3) Supply of Additional 1 Battery Massimo make 12V/150 AH Tubular Battery    (3 years replacement warranty) &amp; 4) Supply of Battery + UPS stand &amp; Interlinks ಗಳನ್ನು ಖರೀದಿಸುವ ಕುರಿತು</w:t>
            </w:r>
          </w:p>
        </w:tc>
        <w:tc>
          <w:tcPr>
            <w:tcW w:w="116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3-10</w:t>
            </w:r>
          </w:p>
        </w:tc>
        <w:tc>
          <w:tcPr>
            <w:tcW w:w="160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29-10-2018</w:t>
            </w:r>
          </w:p>
        </w:tc>
        <w:tc>
          <w:tcPr>
            <w:tcW w:w="12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5-12-2018</w:t>
            </w:r>
          </w:p>
        </w:tc>
        <w:tc>
          <w:tcPr>
            <w:tcW w:w="88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3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1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61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6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ಉಗ್ರಾಣ(1)32/ಸಿಜಿಒ/2018-19</w:t>
            </w:r>
          </w:p>
        </w:tc>
        <w:tc>
          <w:tcPr>
            <w:tcW w:w="616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2016-17ನೇ ಸಾಲಿನ ಪೊಲೀಸ್ ಆಧುನೀಕರಣ ಕ್ರಿಯಾ ಯೋಜನೆಯಡಿಯಲ್ಲಿ 2017-18ನೇ ಸಾಲಿಗೆ    ಬಿಡುಗಡೆ ಮಾಡಲಾದ ಅನುದಾನ 180.00 ಲಕ್ಷಗಳನ್ನು ಉಪಯೋಗ ಮಾಡಿಕೊಂಡು Battery powered wheel barrow: Model No. DCU 180, 5 AH Batter x 2, Dual Battery charger, Carrier Attachment ಗಳನ್ನು ಖರೀದಿಸುವ ಕುರಿತು</w:t>
            </w:r>
          </w:p>
        </w:tc>
        <w:tc>
          <w:tcPr>
            <w:tcW w:w="116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3-8</w:t>
            </w:r>
          </w:p>
        </w:tc>
        <w:tc>
          <w:tcPr>
            <w:tcW w:w="160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29-11-2018</w:t>
            </w:r>
          </w:p>
        </w:tc>
        <w:tc>
          <w:tcPr>
            <w:tcW w:w="12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19-12-2018</w:t>
            </w:r>
          </w:p>
        </w:tc>
        <w:tc>
          <w:tcPr>
            <w:tcW w:w="88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3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1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61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6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ಉಗ್ರಾಣ(1)33/ಸಿಜಿಒ/2018-19</w:t>
            </w:r>
          </w:p>
        </w:tc>
        <w:tc>
          <w:tcPr>
            <w:tcW w:w="616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2016-17ನೇ ಸಾಲಿಗೆ Full face Respirators 5400 mask (Honeywell) with dual Cartridges ಗಳನ್ನು ಖರೀದಿಸುವ ಕುರಿತು</w:t>
            </w:r>
          </w:p>
        </w:tc>
        <w:tc>
          <w:tcPr>
            <w:tcW w:w="116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3-13</w:t>
            </w:r>
          </w:p>
        </w:tc>
        <w:tc>
          <w:tcPr>
            <w:tcW w:w="160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28-10-2017</w:t>
            </w:r>
          </w:p>
        </w:tc>
        <w:tc>
          <w:tcPr>
            <w:tcW w:w="12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6-12-2018</w:t>
            </w:r>
          </w:p>
        </w:tc>
        <w:tc>
          <w:tcPr>
            <w:tcW w:w="88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3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1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61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62" w:type="dxa"/>
            <w:vAlign w:val="center"/>
          </w:tcPr>
          <w:p w:rsidR="00C53476" w:rsidRPr="005D189B" w:rsidRDefault="00C53476" w:rsidP="00E61AA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ಉಗ್ರಾಣ(1)34/ಸಿಜಿಒ/18-19</w:t>
            </w:r>
          </w:p>
        </w:tc>
        <w:tc>
          <w:tcPr>
            <w:tcW w:w="616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ಸಾಲಿಗೆ Raft Cum Bridge ಗಳನ್ನು ಖರೀದಿಸುವ ಕುರಿತು</w:t>
            </w:r>
          </w:p>
        </w:tc>
        <w:tc>
          <w:tcPr>
            <w:tcW w:w="116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3-8</w:t>
            </w:r>
          </w:p>
        </w:tc>
        <w:tc>
          <w:tcPr>
            <w:tcW w:w="160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28-10-2018</w:t>
            </w:r>
          </w:p>
        </w:tc>
        <w:tc>
          <w:tcPr>
            <w:tcW w:w="12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6-12-2018</w:t>
            </w:r>
          </w:p>
        </w:tc>
        <w:tc>
          <w:tcPr>
            <w:tcW w:w="88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3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1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FB5808" w:rsidRDefault="00FB5808"/>
    <w:tbl>
      <w:tblPr>
        <w:tblStyle w:val="TableGrid"/>
        <w:tblW w:w="16099" w:type="dxa"/>
        <w:jc w:val="center"/>
        <w:tblLook w:val="04A0" w:firstRow="1" w:lastRow="0" w:firstColumn="1" w:lastColumn="0" w:noHBand="0" w:noVBand="1"/>
      </w:tblPr>
      <w:tblGrid>
        <w:gridCol w:w="861"/>
        <w:gridCol w:w="2562"/>
        <w:gridCol w:w="6587"/>
        <w:gridCol w:w="1287"/>
        <w:gridCol w:w="1339"/>
        <w:gridCol w:w="1201"/>
        <w:gridCol w:w="313"/>
        <w:gridCol w:w="1033"/>
        <w:gridCol w:w="916"/>
      </w:tblGrid>
      <w:tr w:rsidR="00C53476" w:rsidRPr="005D189B" w:rsidTr="00FB5808">
        <w:trPr>
          <w:jc w:val="center"/>
        </w:trPr>
        <w:tc>
          <w:tcPr>
            <w:tcW w:w="861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br w:type="page"/>
            </w:r>
          </w:p>
        </w:tc>
        <w:tc>
          <w:tcPr>
            <w:tcW w:w="256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ಉಗ್ರಾಣ(1)34/ಸಿಜಿಒ/2018-19</w:t>
            </w:r>
          </w:p>
        </w:tc>
        <w:tc>
          <w:tcPr>
            <w:tcW w:w="658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ಸಾಲಿಗೆ Pelican Portable lighting System Rals-9480 ಗಳನ್ನು ಖರೀದಿಸುವ ಕುರಿತು</w:t>
            </w:r>
          </w:p>
        </w:tc>
        <w:tc>
          <w:tcPr>
            <w:tcW w:w="128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3-13</w:t>
            </w:r>
          </w:p>
        </w:tc>
        <w:tc>
          <w:tcPr>
            <w:tcW w:w="133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28-11-2018</w:t>
            </w:r>
          </w:p>
        </w:tc>
        <w:tc>
          <w:tcPr>
            <w:tcW w:w="120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10-12-2018</w:t>
            </w:r>
          </w:p>
        </w:tc>
        <w:tc>
          <w:tcPr>
            <w:tcW w:w="31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3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1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61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6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ಉಗ್ರಾಣ(1)35/ಸಿಜಿಒ/2018-19</w:t>
            </w:r>
          </w:p>
        </w:tc>
        <w:tc>
          <w:tcPr>
            <w:tcW w:w="658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2016-17ನೇ ಸಾಲಿಗೆ Carry Sheet Rescue vest, Inflatable CPR &amp; Portable Oxygen Cylinder with Adapter 300 Bar Pressure ಗಳನ್ನು ಖರೀದಿಸುವ ಕುರಿತು</w:t>
            </w:r>
          </w:p>
        </w:tc>
        <w:tc>
          <w:tcPr>
            <w:tcW w:w="128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3-8</w:t>
            </w:r>
          </w:p>
        </w:tc>
        <w:tc>
          <w:tcPr>
            <w:tcW w:w="133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29-10-2018</w:t>
            </w:r>
          </w:p>
        </w:tc>
        <w:tc>
          <w:tcPr>
            <w:tcW w:w="120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6-12-2018</w:t>
            </w:r>
          </w:p>
        </w:tc>
        <w:tc>
          <w:tcPr>
            <w:tcW w:w="31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3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1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61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6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ಉಗ್ರಾಣ(1)36/ಸಿಜಿಒ/2018-19</w:t>
            </w:r>
          </w:p>
        </w:tc>
        <w:tc>
          <w:tcPr>
            <w:tcW w:w="658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ಸಾಲಿಗೆ Safety Pen (Toughened Glass Breaker) ಗಳನ್ನು ಖರೀದಿಸುವ ಕುರಿತು</w:t>
            </w:r>
          </w:p>
        </w:tc>
        <w:tc>
          <w:tcPr>
            <w:tcW w:w="128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3-8</w:t>
            </w:r>
          </w:p>
        </w:tc>
        <w:tc>
          <w:tcPr>
            <w:tcW w:w="133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28-12-2018</w:t>
            </w:r>
          </w:p>
        </w:tc>
        <w:tc>
          <w:tcPr>
            <w:tcW w:w="120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5-12-2018</w:t>
            </w:r>
          </w:p>
        </w:tc>
        <w:tc>
          <w:tcPr>
            <w:tcW w:w="31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3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1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61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6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ಉಗ್ರಾಣ(1)37/ಸಿಜಿಒ/2018-19</w:t>
            </w:r>
          </w:p>
        </w:tc>
        <w:tc>
          <w:tcPr>
            <w:tcW w:w="658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2016-17ನೇ ಸಾಲಿಗೆ Unmanned Tethered Rescue Boat to Carry Lifebuoy ಗಳನ್ನು ಖರೀದಿಸುವ ಕುರಿತು</w:t>
            </w:r>
          </w:p>
        </w:tc>
        <w:tc>
          <w:tcPr>
            <w:tcW w:w="128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3-8</w:t>
            </w:r>
          </w:p>
        </w:tc>
        <w:tc>
          <w:tcPr>
            <w:tcW w:w="133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28-10-2018</w:t>
            </w:r>
          </w:p>
        </w:tc>
        <w:tc>
          <w:tcPr>
            <w:tcW w:w="120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6-12-2018</w:t>
            </w:r>
          </w:p>
        </w:tc>
        <w:tc>
          <w:tcPr>
            <w:tcW w:w="31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3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1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61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6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ಉಗ್ರಾಣ(1)38/ಸಿಜಿಒ/2018-19</w:t>
            </w:r>
          </w:p>
        </w:tc>
        <w:tc>
          <w:tcPr>
            <w:tcW w:w="658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2016-17ನೇ ಸಾಲಿನ ಪೊಲೀಸ್ ಆಧುನೀಕರಣ ಕ್ರಿಯಾ ಯೋಜನೆಯಡಿಯಲ್ಲಿ 2017-18ನೇ ಸಾಲಿಗೆ    ಬಿಡುಗಡೆ ಮಾಡಲಾದ ಅನುದಾನ 180.00 ಲಕ್ಷಗಳನ್ನು ಉಪಯೋಗ ಮಾಡಿಕೊಂಡು Tool Kit: 1) Hammer with Axe-01 No., 2) Cutter Pliers-01 No., 3) Claw Hammer-01 No., 5) Scissors-2 Nos., 6) Cutter-01 No., 7) Masking Tape-01 No., 8) 3m Lock on Measuring Tape-01 No., 9) Rope 5m, 10) Hack Saw and Blade-02 Nos., 11) PVC Electrician Tape-1 No., 12) Tin Cutter-1 No., 13) 8" Adjustable Wrench-1 No., 14) Chisel 2", 15) Monkey Spanner-1 No., 16) Torch-Battery Operated-1 No., 17) Phillips Screw Driver-1 No., 18) Digital Electrical Line Tester-1 No., 19) Flat Screw Driver-1 No., 20) Spanner set-6x7, 8x9, 10x11, 12x13, 14x15, 16x17, 18x19, 20x22 ಗ 8 Nos., 21) Ring Spanner-10x11, 12x13, 14x15-3 Nos.   ಖರೀದಿಸುವ ಕುರಿತು</w:t>
            </w:r>
          </w:p>
        </w:tc>
        <w:tc>
          <w:tcPr>
            <w:tcW w:w="128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3-10</w:t>
            </w:r>
          </w:p>
        </w:tc>
        <w:tc>
          <w:tcPr>
            <w:tcW w:w="133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29-10-2018</w:t>
            </w:r>
          </w:p>
        </w:tc>
        <w:tc>
          <w:tcPr>
            <w:tcW w:w="120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12-12-2018</w:t>
            </w:r>
          </w:p>
        </w:tc>
        <w:tc>
          <w:tcPr>
            <w:tcW w:w="31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3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1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61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6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ಉಗ್ರಾಣ(1)39/ಸಿಜಿಒ/2018-19</w:t>
            </w:r>
          </w:p>
        </w:tc>
        <w:tc>
          <w:tcPr>
            <w:tcW w:w="658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2016-17ನೇ ಸಾಲಿನ ಪೊಲೀಸ್ ಆಧುನೀಕರಣ ಕ್ರಿಯಾ ಯೋಜನೆಯಡಿಯಲ್ಲಿ 2017-18ನೇ ಸಾಲಿಗೆ    ಬಿಡುಗಡೆ ಮಾಡಲಾದ ಅನುದಾನ 180.00 ಲಕ್ಷಗಳನ್ನು ಉಪಯೋಗ ಮಾಡಿಕೊಂಡು  Electric Concrete Cutter, Electric-220 AC 4.1 HP Model-4114S   ಖರೀದಿಸುವ ಕುರಿತು</w:t>
            </w:r>
          </w:p>
        </w:tc>
        <w:tc>
          <w:tcPr>
            <w:tcW w:w="128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3-13</w:t>
            </w:r>
          </w:p>
        </w:tc>
        <w:tc>
          <w:tcPr>
            <w:tcW w:w="133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29-11-2018</w:t>
            </w:r>
          </w:p>
        </w:tc>
        <w:tc>
          <w:tcPr>
            <w:tcW w:w="120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6-12-2018</w:t>
            </w:r>
          </w:p>
        </w:tc>
        <w:tc>
          <w:tcPr>
            <w:tcW w:w="31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3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1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C53476" w:rsidRPr="005D189B" w:rsidRDefault="00C53476" w:rsidP="005D189B">
      <w:pPr>
        <w:spacing w:after="0" w:line="240" w:lineRule="auto"/>
      </w:pPr>
      <w:r w:rsidRPr="005D189B">
        <w:br w:type="page"/>
      </w:r>
    </w:p>
    <w:tbl>
      <w:tblPr>
        <w:tblStyle w:val="TableGrid"/>
        <w:tblW w:w="15638" w:type="dxa"/>
        <w:jc w:val="center"/>
        <w:tblLook w:val="04A0" w:firstRow="1" w:lastRow="0" w:firstColumn="1" w:lastColumn="0" w:noHBand="0" w:noVBand="1"/>
      </w:tblPr>
      <w:tblGrid>
        <w:gridCol w:w="853"/>
        <w:gridCol w:w="2681"/>
        <w:gridCol w:w="5721"/>
        <w:gridCol w:w="1097"/>
        <w:gridCol w:w="1190"/>
        <w:gridCol w:w="1090"/>
        <w:gridCol w:w="942"/>
        <w:gridCol w:w="1094"/>
        <w:gridCol w:w="970"/>
      </w:tblGrid>
      <w:tr w:rsidR="00C53476" w:rsidRPr="005D189B" w:rsidTr="00FB5808">
        <w:trPr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ಉಗ್ರಾಣ(1)40/ಸಿಜಿಒ/2018-19</w:t>
            </w:r>
          </w:p>
        </w:tc>
        <w:tc>
          <w:tcPr>
            <w:tcW w:w="57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2016-17ನೇ ಸಾಲಿನ ಪೊಲೀಸ್ ಆಧುನೀಕರಣ ಕ್ರಿಯಾ ಯೋಜನೆಯಡಿಯಲ್ಲಿ 2017-18ನೇ ಸಾಲಿಗೆ    ಬಿಡುಗಡೆ ಮಾಡಲಾದ ಅನುದಾನ 180.00 ಲಕ್ಷಗಳನ್ನು ಉಪಯೋಗ ಮಾಡಿಕೊಂಡು   Respirex (BP RSPX-TY FB 107/4061-L) Gas Tight A level Garment and Dielectric Boot-Respirex Di-electric FTRSPX-Di-Electri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3-13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29-11-2018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10-12-2018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7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ಉಗ್ರಾಣ(1)40(ಎ)/ಸಿಜಿಒ/2018-19</w:t>
            </w:r>
          </w:p>
        </w:tc>
        <w:tc>
          <w:tcPr>
            <w:tcW w:w="57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ಸಾಲಿಗೆ Air Cylinder Alum, Fiber Wrapped 65 CF (Unfilled) Fully wrapped with carbon composite ಗ ltrs 300 Bar Breathing Air Valves  ಗಳನ್ನು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3-10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28-10-2018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6-12-2018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7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ಉಗ್ರಾಣ(1)41/ಸಿಜಿಒ/2018-19</w:t>
            </w:r>
          </w:p>
        </w:tc>
        <w:tc>
          <w:tcPr>
            <w:tcW w:w="57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2016-17ನೇ ಸಾಲಿನ ಪೊಲೀಸ್ ಆಧುನೀಕರಣ ಕ್ರಿಯಾ ಯೋಜನೆಯಡಿಯಲ್ಲಿ 2017-18ನೇ ಸಾಲಿಗೆ    ಬಿಡುಗಡೆ ಮಾಡಲಾದ ಅನುದಾನ 180.00 ಲಕ್ಷಗಳನ್ನು ಉಪಯೋಗ ಮಾಡಿಕೊಂಡು   DIRT water pump portable pump: Weight: 70 Kgs, Petrol Driven Engine 4-Stroke, Suction and Discharge 80 mm, Self Priming, Fuel Tank: 6.5 ltrs, Operating Speed: 3600 rpm, Suction Hose, Discharge Hose Imported Rugged and Reliable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3-17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29-11-2018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6-12-2018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7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ಉಗ್ರಾಣ(1)42/ಸಿಜಿಒ/2018-19</w:t>
            </w:r>
          </w:p>
        </w:tc>
        <w:tc>
          <w:tcPr>
            <w:tcW w:w="57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ಸಾಲಿಗೆ 4-Seater Inflatable Rescue Boat with pump and repair Kit  ಗಳನ್ನು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3-7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28-10-2018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11-12-2018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7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ಉಗ್ರಾಣ(1)43/ಸಿಜಿಒ/2018-19</w:t>
            </w:r>
          </w:p>
        </w:tc>
        <w:tc>
          <w:tcPr>
            <w:tcW w:w="57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ಸಾಲಿಗೆ Petrol Driven chain saw ಗ MS660 with 25" Guide Bar ಗಳನ್ನು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3-8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28-11-2018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12-12-2018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7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ಉಗ್ರಾಣ(1)44/ಸಿಜಿಒ/2018-19</w:t>
            </w:r>
          </w:p>
        </w:tc>
        <w:tc>
          <w:tcPr>
            <w:tcW w:w="57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2016-17ನೇ ಸಾಲಿನ ಪೊಲೀಸ್ ಆಧುನೀಕರಣ ಕ್ರಿಯಾ ಯೋಜನೆಯಡಿಯಲ್ಲಿ 2017-18ನೇ ಸಾಲಿಗೆ    ಬಿಡುಗಡೆ ಮಾಡಲಾದ ಅನುದಾನ 180.00 ಲಕ್ಷಗಳನ್ನು ಉಪಯೋಗ ಮಾಡಿಕೊಂಡು  HP Laser jet MFP M226DW Printer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3-9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29-11-2018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5-12-2018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7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FB5808" w:rsidRDefault="00FB5808"/>
    <w:tbl>
      <w:tblPr>
        <w:tblStyle w:val="TableGrid"/>
        <w:tblW w:w="15833" w:type="dxa"/>
        <w:jc w:val="center"/>
        <w:tblLook w:val="04A0" w:firstRow="1" w:lastRow="0" w:firstColumn="1" w:lastColumn="0" w:noHBand="0" w:noVBand="1"/>
      </w:tblPr>
      <w:tblGrid>
        <w:gridCol w:w="853"/>
        <w:gridCol w:w="2681"/>
        <w:gridCol w:w="5721"/>
        <w:gridCol w:w="1097"/>
        <w:gridCol w:w="1190"/>
        <w:gridCol w:w="1090"/>
        <w:gridCol w:w="942"/>
        <w:gridCol w:w="1094"/>
        <w:gridCol w:w="1011"/>
        <w:gridCol w:w="22"/>
        <w:gridCol w:w="132"/>
      </w:tblGrid>
      <w:tr w:rsidR="00C53476" w:rsidRPr="005D189B" w:rsidTr="00FB5808">
        <w:trPr>
          <w:gridAfter w:val="2"/>
          <w:wAfter w:w="154" w:type="dxa"/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ಉಗ್ರಾಣ(1)45/ಸಿಜಿಒ/2018-19</w:t>
            </w:r>
          </w:p>
        </w:tc>
        <w:tc>
          <w:tcPr>
            <w:tcW w:w="57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2016-17ನೇ ಸಾಲಿನ ಪೊಲೀಸ್ ಆಧುನೀಕರಣ ಕ್ರಿಯಾ ಯೋಜನೆಯಡಿಯಲ್ಲಿ 2017-18ನೇ ಸಾಲಿಗೆ  ಬಿಡುಗಡೆ ಮಾಡಲಾದ ಅನುದಾನ 180.00 ಲಕ್ಷಗಳನ್ನು ಉಪಯೋಗ ಮಾಡಿಕೊಂಡು  Multi Gas Detector Max XTII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3-10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29-10-2018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6-12-2018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1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gridAfter w:val="2"/>
          <w:wAfter w:w="154" w:type="dxa"/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ಉಗ್ರಾಣ(1)45(ಎ)/ಸಿಜಿಒ/2018-19</w:t>
            </w:r>
          </w:p>
        </w:tc>
        <w:tc>
          <w:tcPr>
            <w:tcW w:w="57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ಸಾಲಿಗೆ High pressure variable regulator for breathing Air/Nitrogen inlet shaft suitable to match G5 FEM ಗಳನ್ನು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3-12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28-11-2018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6-11-2018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1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gridAfter w:val="2"/>
          <w:wAfter w:w="154" w:type="dxa"/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ಉಗ್ರಾಣ(1)46/ಸಿಜಿಒ/2018-19</w:t>
            </w:r>
          </w:p>
        </w:tc>
        <w:tc>
          <w:tcPr>
            <w:tcW w:w="57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ಸಾಲಿಗೆ Breathing Apparatus set composite cylinder Respiratory Protection-30 mnts duration, 300 bar pressure  ಗಳನ್ನು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3-12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29-10-2018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10-12-2018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1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gridAfter w:val="2"/>
          <w:wAfter w:w="154" w:type="dxa"/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ಉಗ್ರಾಣ(1)48/ಸಿಜಿಒ/2018-19</w:t>
            </w:r>
          </w:p>
        </w:tc>
        <w:tc>
          <w:tcPr>
            <w:tcW w:w="57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ಸಾಲಿಗೆ 2 HP Portable Reciprocating Compressor-piston type ಗಳನ್ನು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3-14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29-11-2018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6-12-2018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1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gridAfter w:val="1"/>
          <w:wAfter w:w="132" w:type="dxa"/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ಉಗ್ರಾಣ(1)49/ಸಿಜಿಒ/2018-19</w:t>
            </w:r>
          </w:p>
        </w:tc>
        <w:tc>
          <w:tcPr>
            <w:tcW w:w="57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2016-17ನೇ ಸಾಲಿನ ಪೊಲೀಸ್ ಆಧುನೀಕರಣ ಕ್ರಿಯಾಯೋಜನೆಯಲ್ಲಿ 2017-18ನೇ ಸಾಲಿಗೆ ಬಿಡುಗಡೆ ಮಾಡಲಾದ ಅನುದಾನ ರೂ.180.00 ಲಕ್ಷಗಳನ್ನು ಉಪಯೋಗಿಸಿಕೊಂಡು Canon IR 2520 ಗಳನ್ನು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3-13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29-10-2018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14-12-2018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gridAfter w:val="1"/>
          <w:wAfter w:w="132" w:type="dxa"/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ಉಗ್ರಾಣ(1)50/ಸಿಜಿಒ/2018-19</w:t>
            </w:r>
          </w:p>
        </w:tc>
        <w:tc>
          <w:tcPr>
            <w:tcW w:w="57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ಸಾಲಿಗೆ Blaze Fighter Water/Foam mist Fire Extinguisher ಗ ltrs capacity,  Type A/B/C &amp; Live Electrical Fire ಗಳನ್ನು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3-11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29-11-2019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6-12-2018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gridAfter w:val="1"/>
          <w:wAfter w:w="132" w:type="dxa"/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ಉಗ್ರಾಣ(1)51/ಸಿಜಿಒ/2018-19</w:t>
            </w:r>
          </w:p>
        </w:tc>
        <w:tc>
          <w:tcPr>
            <w:tcW w:w="57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ಸಾಲಿಗೆ Raincoat Duckback ಗಳನ್ನು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3-6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30-11-2018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10-12-2018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gridAfter w:val="1"/>
          <w:wAfter w:w="132" w:type="dxa"/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ಉಗ್ರಾಣ(1)52/ಸಿಜಿಒ/2018-19</w:t>
            </w:r>
          </w:p>
        </w:tc>
        <w:tc>
          <w:tcPr>
            <w:tcW w:w="57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ಸಾಲಿಗೆ Button Shoe Duckback water proof and sports shorts ಗಳನ್ನು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3-11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30-11-2018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10-12-2018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gridAfter w:val="1"/>
          <w:wAfter w:w="132" w:type="dxa"/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ಉಗ್ರಾಣ(1)53/ಸಿಜಿಒ/2018-19</w:t>
            </w:r>
          </w:p>
        </w:tc>
        <w:tc>
          <w:tcPr>
            <w:tcW w:w="57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2016-17ನೇ ಸಾಲಿಗೆ Overall Dungree with Civil Defence Embroidery front and back ಗಳನ್ನು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3-6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3-10-2018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10-12-2018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gridAfter w:val="1"/>
          <w:wAfter w:w="132" w:type="dxa"/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ಉಗ್ರಾಣ(1)54/ಸಿಜಿಒ/2018-19</w:t>
            </w:r>
          </w:p>
        </w:tc>
        <w:tc>
          <w:tcPr>
            <w:tcW w:w="57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ಸಾಲಿಗೆ Track Suit Set with Embroidery Civil Defence in Front and Back and Sports ಗಳನ್ನು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3-6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30-10-2018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10-12-2018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gridAfter w:val="1"/>
          <w:wAfter w:w="132" w:type="dxa"/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ಉಗ್ರಾಣ(1)55/ಸಿಜಿಒ/2018-19</w:t>
            </w:r>
          </w:p>
        </w:tc>
        <w:tc>
          <w:tcPr>
            <w:tcW w:w="57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ಸಾಲಿಗೆ Wollen Jersey for Civil Defence and T-shirt with Civil Defence Embroidery front and back  ಗಳನ್ನು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3-7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30-10-2018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10-12-2018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gridAfter w:val="1"/>
          <w:wAfter w:w="132" w:type="dxa"/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ಉಗ್ರಾಣ(1)56/ಸಿಜಿಒ/2018-19</w:t>
            </w:r>
          </w:p>
        </w:tc>
        <w:tc>
          <w:tcPr>
            <w:tcW w:w="57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ಸಾಲಿಗೆ Makita: HM1306 Demolishing Hammer with accessories power electric: 1,510 watts  ಗಳನ್ನು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3-10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30-10-2018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11-12-2018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ಉಗ್ರಾಣ(1)57/ಸಿಜಿಒ/2018-19</w:t>
            </w:r>
          </w:p>
        </w:tc>
        <w:tc>
          <w:tcPr>
            <w:tcW w:w="57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ಸಾಲಿನಲ್ಲಿ ಖಾಕಿ ಉಲ್ಲನ್ ಕಾಲು ಚೀಲ, ಖಾಕಿ ನೈಲಾನ್ ವೆಬ್ ಬೆಲ್ಟ್ ವಿತ್ ಬಕಲ್  ಗಳನ್ನು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6-64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7-1-2019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6-3-2019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ಉಗ್ರಾಣ(1)58/ಸಿಜಿಒ/2018-19</w:t>
            </w:r>
          </w:p>
        </w:tc>
        <w:tc>
          <w:tcPr>
            <w:tcW w:w="57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2016-17ನೇ ಸಾಲಿನ ಪೊಲೀಸ್ ಆಧುನೀಕರಣ ಕ್ರಿಯಾಯೋಜನೆಯ ಅಡಿ ಹಂಚಿಕೆ ಮಾಡಲಾದ ರೂ. 180.00 ಲಕ್ಷ ಅನುದಾನವನ್ನು ಮರು ಮೌಲೀಕರಿಸಿ 2018-19 ನೇ ಸಾಲಿಗೆ 1, Makita Demolition Hammer-5KG, Electric:220VAC Model:HM0870-02 Nos. 2. Makita Electric Metal Cutter Electric-220AC, 1100 watts Model:4131 ಗ 01 No. ಗಳನ್ನು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3-15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1-12-2018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6-12-2018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ಉಗ್ರಾಣ(1)59/ಸಿಜಿಒ/2018-19</w:t>
            </w:r>
          </w:p>
        </w:tc>
        <w:tc>
          <w:tcPr>
            <w:tcW w:w="57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2016-17ನೇ ಸಾಲಿನ ಪೊಲೀಸ್ ಆಧುನೀಕರಣ ಕ್ರಿಯಾಯೋಜನೆಯ ಅಡಿ ಹಂಚಿಕೆ ಮಾಡಲಾದ ರೂ. 180.00 ಲಕ್ಷ ಅನುದಾನವನ್ನು ಮರು ಮೌಲೀಕರಿಸಿ 2018-19 ನೇ ಸಾಲಿಗೆ 1) Battery Operated Portable Angle Cutter Model: DGA901Z-01 No., 2) Li-ion Battery 5 Amps-04 Nos., 3) Dual Battery Charger: DC 18RD-01 No. ಗಳನ್ನು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3-9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1-12-2018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11-12-2018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FB5808" w:rsidRDefault="00FB5808"/>
    <w:p w:rsidR="00FB5808" w:rsidRDefault="00FB5808"/>
    <w:p w:rsidR="00FB5808" w:rsidRDefault="00FB5808"/>
    <w:p w:rsidR="00FB5808" w:rsidRDefault="00FB5808"/>
    <w:tbl>
      <w:tblPr>
        <w:tblStyle w:val="TableGrid"/>
        <w:tblW w:w="15415" w:type="dxa"/>
        <w:jc w:val="center"/>
        <w:tblLook w:val="04A0" w:firstRow="1" w:lastRow="0" w:firstColumn="1" w:lastColumn="0" w:noHBand="0" w:noVBand="1"/>
      </w:tblPr>
      <w:tblGrid>
        <w:gridCol w:w="853"/>
        <w:gridCol w:w="2681"/>
        <w:gridCol w:w="5303"/>
        <w:gridCol w:w="1097"/>
        <w:gridCol w:w="1190"/>
        <w:gridCol w:w="1090"/>
        <w:gridCol w:w="942"/>
        <w:gridCol w:w="1094"/>
        <w:gridCol w:w="1117"/>
        <w:gridCol w:w="48"/>
      </w:tblGrid>
      <w:tr w:rsidR="00C53476" w:rsidRPr="005D189B" w:rsidTr="00FB5808">
        <w:trPr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ಉಗ್ರಾಣ(1)60/ಸಿಜಿಒ/2018-19</w:t>
            </w:r>
          </w:p>
        </w:tc>
        <w:tc>
          <w:tcPr>
            <w:tcW w:w="53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2016-17ನೇ ಸಾಲಿನ ಪೊಲೀಸ್ ಆಧುನೀಕರಣ ಕ್ರಿಯಾಯೋಜನೆಯ ಅಡಿ ಹಂಚಿಕೆ ಮಾಡಲಾದ ರೂ. 180.00 ಲಕ್ಷ ಅನುದಾನವನ್ನು ಮರು ಮೌಲೀಕರಿಸಿ 2018-19 ನೇ ಸಾಲಿಗೆ 1) Portable Metal Cutter-150 mm Model: DCS551 Makita Japan Battery, Operated: 18V LXT BL Brushless-01 No., 2) 5AH Li-ion Battery X2 No., Battery charger-01 No ಗಳನ್ನು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3-9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1-12-2018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11-12-2018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gridAfter w:val="1"/>
          <w:wAfter w:w="48" w:type="dxa"/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ಉಗ್ರಾಣ(1)61/ಸಿಜಿಒ/2018-19</w:t>
            </w:r>
          </w:p>
        </w:tc>
        <w:tc>
          <w:tcPr>
            <w:tcW w:w="53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2016-17ನೇ ಸಾಲಿನ ಪೊಲೀಸ್ ಆಧುನೀಕರಣ ಕ್ರಿಯಾಯೋಜನೆಯ ಅಡಿ ಹಂಚಿಕೆ ಮಾಡಲಾದ ರೂ. 180.00 ಲಕ್ಷ ಅನುದಾನವನ್ನು ಮರು ಮೌಲೀಕರಿಸಿ 2018-19 ನೇ ಸಾಲಿಗೆ 1) Battery Operated Portable Recipro Saw Model: DJR188, make: Makita Japan-01 No., 2) Li-ion Battery 5 Amps-02 Nos., 3) Dual Battery Charger: DC 18RD-01 No ಗಳನ್ನು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3-11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1-12-2018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12-12-2018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gridAfter w:val="1"/>
          <w:wAfter w:w="48" w:type="dxa"/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ಉಗ್ರಾಣ(1)62/ಸಿಜಿಒ/2018-19</w:t>
            </w:r>
          </w:p>
        </w:tc>
        <w:tc>
          <w:tcPr>
            <w:tcW w:w="53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2016-17ನೇ ಸಾಲಿನ ಪೊಲೀಸ್ ಆಧುನೀಕರಣ ಕ್ರಿಯಾಯೋಜನೆಯ ಅಡಿ ಹಂಚಿಕೆ ಮಾಡಲಾದ ರೂ. 180.00 ಲಕ್ಷದಲ್ಲಿ  Portable Biometric Attendance Systems ನ್ನು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5-18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14-12-2018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24-4-2019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gridAfter w:val="1"/>
          <w:wAfter w:w="48" w:type="dxa"/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ಉಗ್ರಾಣ(1)63/ಸಿಜಿಒ/2018-19</w:t>
            </w:r>
          </w:p>
        </w:tc>
        <w:tc>
          <w:tcPr>
            <w:tcW w:w="53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Printer &amp; Pendrive ಗಳನ್ನು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3-12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17-12-2018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18-12-2018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gridAfter w:val="1"/>
          <w:wAfter w:w="48" w:type="dxa"/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ಉಗ್ರಾಣ(1)64/ಸಿಜಿಒ/2018-19</w:t>
            </w:r>
          </w:p>
        </w:tc>
        <w:tc>
          <w:tcPr>
            <w:tcW w:w="53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ರಾಜ್ಯದ ಗೃಹರಕ್ಷಕರ ಸಮವಸ್ತ್ರ ಹೊಲೊಗೆ ಮಜೂರಿ ವೆಚ್ಚವನ್ನು ಹೆಚ್ಚುಸಿವ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2-23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7-1-2019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14-1-2019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gridAfter w:val="1"/>
          <w:wAfter w:w="48" w:type="dxa"/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ಉಗ್ರಾಣ(1)65/ಸಿಜಿಒ/2018-19</w:t>
            </w:r>
          </w:p>
        </w:tc>
        <w:tc>
          <w:tcPr>
            <w:tcW w:w="53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ಮತ್ತು ಪೌರರಕ್ಷಣಾ ಕೇಂದ್ರ ಕಚೇರಿ ಮುಕ್ಯ ಉಗ್ರಾಣದಲ್ಲಿರುವ ಅವಧಿ ಮೀರಿದ ಕಪ್ಪು ಬಣ್ಣದ ಬೂಟುಗಳು/ಹ್ಯಾಕಲ್ಸ್ಗಳನ್ನು ನಿಷ್ಕ್ರಿಯಿಸುವ ಬಗ್ಗೆ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5D189B">
      <w:pPr>
        <w:spacing w:after="0" w:line="240" w:lineRule="auto"/>
      </w:pPr>
      <w:r w:rsidRPr="005D189B">
        <w:br w:type="page"/>
      </w:r>
    </w:p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B77843">
      <w:pPr>
        <w:spacing w:after="0" w:line="240" w:lineRule="auto"/>
        <w:rPr>
          <w:rFonts w:ascii="Tunga" w:eastAsia="Arial Unicode MS" w:hAnsi="Tunga" w:cs="Tunga"/>
          <w:b/>
          <w:u w:val="single"/>
        </w:rPr>
      </w:pPr>
      <w:r w:rsidRPr="00B77843">
        <w:rPr>
          <w:rFonts w:ascii="Tunga" w:eastAsia="Arial Unicode MS" w:hAnsi="Tunga" w:cs="Tunga"/>
          <w:b/>
          <w:sz w:val="40"/>
          <w:szCs w:val="40"/>
          <w:u w:val="single"/>
        </w:rPr>
        <w:t>ಉಗ್ರಾಣ(2)</w:t>
      </w:r>
      <w:r w:rsidRPr="005D189B">
        <w:rPr>
          <w:rFonts w:ascii="Tunga" w:eastAsia="Arial Unicode MS" w:hAnsi="Tunga" w:cs="Tunga"/>
          <w:b/>
          <w:u w:val="single"/>
        </w:rPr>
        <w:t xml:space="preserve"> </w:t>
      </w:r>
      <w:r w:rsidR="00B77843">
        <w:rPr>
          <w:rFonts w:ascii="Tunga" w:eastAsia="Arial Unicode MS" w:hAnsi="Tunga" w:cs="Tunga"/>
          <w:b/>
          <w:u w:val="single"/>
        </w:rPr>
        <w:t xml:space="preserve"> </w:t>
      </w:r>
    </w:p>
    <w:p w:rsidR="00C53476" w:rsidRPr="005D189B" w:rsidRDefault="00C53476" w:rsidP="005D189B">
      <w:pPr>
        <w:spacing w:after="0" w:line="240" w:lineRule="auto"/>
        <w:jc w:val="center"/>
        <w:rPr>
          <w:rFonts w:ascii="Tunga" w:hAnsi="Tunga" w:cs="Tunga"/>
          <w:u w:val="single"/>
        </w:rPr>
      </w:pPr>
    </w:p>
    <w:tbl>
      <w:tblPr>
        <w:tblStyle w:val="TableGrid"/>
        <w:tblW w:w="15530" w:type="dxa"/>
        <w:jc w:val="center"/>
        <w:tblLook w:val="04A0" w:firstRow="1" w:lastRow="0" w:firstColumn="1" w:lastColumn="0" w:noHBand="0" w:noVBand="1"/>
      </w:tblPr>
      <w:tblGrid>
        <w:gridCol w:w="1019"/>
        <w:gridCol w:w="2835"/>
        <w:gridCol w:w="3980"/>
        <w:gridCol w:w="1309"/>
        <w:gridCol w:w="1507"/>
        <w:gridCol w:w="1254"/>
        <w:gridCol w:w="1129"/>
        <w:gridCol w:w="1347"/>
        <w:gridCol w:w="1150"/>
      </w:tblGrid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ಕ್ರ.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ಸಂ</w:t>
            </w: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ಕಡತದ ಸಂಖ್ಯೆ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ಕಡತದಲ್ಲಿರುವ ಪುಟಗಳ ಸಂಖ್ಯೆ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 ಪ್ರಾರಂಭಿಸಿದ ದಿನಾಂಕ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 ಮುಕ್ತಾಯ ಮಾಡಿದ ದಿನಾಂಕ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 ವರ್ಗೀಕರಣ</w:t>
            </w: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 ನಾಶಗೊಳಿಸಿದ ದಿನಾಂಕ</w:t>
            </w: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ಷರಾ/ಕಡತ ಇಟ್ಟ ಸ್ಥಳ</w:t>
            </w: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ಉಗ್ರಾಣ(2)1/ಸಿಜಿಒ/2018-19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ನಿರ್ದೇಶನಾಲಯುದ EPABX ನ್ನು ವಾರ್ಷಿಕ ನಿರ್ವಹಣೆಗೆ ವಹಿಸಿಕೊಡುವ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15-60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24-4-2018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ಉಗ್ರಾಣ(2)2/ಸಿಜಿಒ/2018-19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ಮಾನ್ಯ ಡಿಜಿಪಿ &amp; ಕಮಾಂಡೆಂಟ್ರವರ ನಾಮಫಲಕವನ್ನು ಮಾಡಿಸುವ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2-5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24-4-2018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2-5-2018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ಉಗ್ರಾಣ(2)3/ಸಿಜಿಒ/2018-19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ನಿರ್ದೇಶನಾಲಯದಲ್ಲಿರುವ RICHO XEROX ಯಂತ್ರವನ್ನು Annual Maintence ನ್ನು Sumukha Office Solution, Bangalore ಇವರಿಗೆ ಮಾಡಿಸಿಕೊಡುವ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10-51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30-4-2018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31-11-2018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ಉಗ್ರಾಣ(2)4/ಸಿಜಿಒ/2018-19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ಬೆಂಗಳೂರು ಉತ್ತರ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16-38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30-4-2018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ಉಗ್ರಾಣ(2)5/ಸಿಜಿಒ/2018-19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ನಿರ್ದೇಶನಾಲಯದಲ್ಲಿರುವ Aquaguard Water Purifier ದುರಸ್ತಿ ಮಾಡಿಸುವ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6-22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3-4-2018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23-2-2019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B77843" w:rsidRPr="005D189B" w:rsidTr="003A2EC0">
        <w:trPr>
          <w:jc w:val="center"/>
        </w:trPr>
        <w:tc>
          <w:tcPr>
            <w:tcW w:w="1019" w:type="dxa"/>
            <w:vAlign w:val="center"/>
          </w:tcPr>
          <w:p w:rsidR="00B77843" w:rsidRPr="005D189B" w:rsidRDefault="00B77843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ಉಗ್ರಾಣ(2)6/ಸಿಜಿಒ/2018-19</w:t>
            </w:r>
          </w:p>
        </w:tc>
        <w:tc>
          <w:tcPr>
            <w:tcW w:w="3980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ಹಾಸನ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11-27</w:t>
            </w:r>
          </w:p>
        </w:tc>
        <w:tc>
          <w:tcPr>
            <w:tcW w:w="1507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30-4-2018</w:t>
            </w:r>
          </w:p>
        </w:tc>
        <w:tc>
          <w:tcPr>
            <w:tcW w:w="1254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14-2-2019</w:t>
            </w:r>
          </w:p>
        </w:tc>
        <w:tc>
          <w:tcPr>
            <w:tcW w:w="1129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B77843" w:rsidRPr="005D189B" w:rsidTr="003A2EC0">
        <w:trPr>
          <w:jc w:val="center"/>
        </w:trPr>
        <w:tc>
          <w:tcPr>
            <w:tcW w:w="1019" w:type="dxa"/>
            <w:vAlign w:val="center"/>
          </w:tcPr>
          <w:p w:rsidR="00B77843" w:rsidRPr="005D189B" w:rsidRDefault="00B77843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ಉಗ್ರಾಣ(2)7/ಸಿಜಿಒ/2018-19</w:t>
            </w:r>
          </w:p>
        </w:tc>
        <w:tc>
          <w:tcPr>
            <w:tcW w:w="3980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ನಿರ್ದೇಶನಾಲಯದಲ್ಲಿರುವ ಗಾರ್ಡನ್ಗೆ ಸಂಬಂಧಿಸಿದಂತೆ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8-24</w:t>
            </w:r>
          </w:p>
        </w:tc>
        <w:tc>
          <w:tcPr>
            <w:tcW w:w="1507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30-4-2018</w:t>
            </w:r>
          </w:p>
        </w:tc>
        <w:tc>
          <w:tcPr>
            <w:tcW w:w="1254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13-11-2018</w:t>
            </w:r>
          </w:p>
        </w:tc>
        <w:tc>
          <w:tcPr>
            <w:tcW w:w="1129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B77843" w:rsidRPr="005D189B" w:rsidTr="003A2EC0">
        <w:trPr>
          <w:jc w:val="center"/>
        </w:trPr>
        <w:tc>
          <w:tcPr>
            <w:tcW w:w="1019" w:type="dxa"/>
            <w:vAlign w:val="center"/>
          </w:tcPr>
          <w:p w:rsidR="00B77843" w:rsidRPr="005D189B" w:rsidRDefault="00B77843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ಉಗ್ರಾಣ(2)8/ಸಿಜಿಒ/2018-19</w:t>
            </w:r>
          </w:p>
        </w:tc>
        <w:tc>
          <w:tcPr>
            <w:tcW w:w="3980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ಮಾನ್ಯ ಲೆಕ್ಕಾಧಿಕಾರಿ ಹಾಗೂ ಆಡಳಿತಾಧಿಕಾರಿಗಳ ನಾಮಫಲಕಗಳನ್ನು ಮಾಡಿಸುವ ಬಗ್ಗೆ &amp; ನಿಯಮಗಳ ಪುಸ್ತಕಗಳನ್ನು ಖರೀದಿಸುವ ಬಗ್ಗೆ</w:t>
            </w:r>
          </w:p>
        </w:tc>
        <w:tc>
          <w:tcPr>
            <w:tcW w:w="1309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4-10</w:t>
            </w:r>
          </w:p>
        </w:tc>
        <w:tc>
          <w:tcPr>
            <w:tcW w:w="1507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3-5-2018</w:t>
            </w:r>
          </w:p>
        </w:tc>
        <w:tc>
          <w:tcPr>
            <w:tcW w:w="1254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1-12-2018</w:t>
            </w:r>
          </w:p>
        </w:tc>
        <w:tc>
          <w:tcPr>
            <w:tcW w:w="1129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ಉಗ್ರಾಣ(2)9/ಸಿಜಿಒ/2018-19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ಪೌರರಕ್ಷಣಾ ವಿಭಾಗಕ್ಕೆ ಲಾಠಿಗಳನ್ನು ಖರೀದಿಸುವ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3-8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5-5-2018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20-6-2018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ಉಗ್ರಾಣ(2)10/ಸಿಜಿಒ/2018-19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ಪೌರರಕ್ಷಣಾ ವಿಭಾಗಕ್ಕೆ ಕ್ಯಾಪ್ಗಳನ್ನು ಖರೀದಿಸುವ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6-15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4-5-2018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31-8-2018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ಉಗ್ರಾಣ(2)11/ಸಿಜಿಒ/2018-19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ಕೊಡಗು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7-13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7-5-2018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14-9-2018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br w:type="page"/>
            </w: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ಉಗ್ರಾಣ(2)12/ಸಿಜಿಒ/2018-19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ಕೊಪ್ಪಳ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20-67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7-5-2018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ಉಗ್ರಾಣ(2)13/ಸಿಜಿಒ/2018-19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ಮಂಡ್ಯ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14-41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7-5-2018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ಉಗ್ರಾಣ(2)14/ಸಿಜಿಒ/2018-19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ರಾಮನಗರ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7-20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7-5-2018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ಉಗ್ರಾಣ(2)15/ಸಿಜಿಒ/2018-19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ಚಿಕ್ಕಬಳ್ಳಾಪುರ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3-9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7-5-2018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ಉಗ್ರಾಣ(2)16/ಸಿಜಿಒ/2018-19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ಶಿವಮೊಗ್ಗ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8-31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7-5-2018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2-2-2019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ಉಗ್ರಾಣ(2)17/ಸಿಜಿಒ/2018-19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ಬಳ್ಳಾರಿ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4-12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7-5-2018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28-9-2018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ಉಗ್ರಾಣ(2)18/ಸಿಜಿಒ/2018-19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ಬೆಂಗಳೂರು ಗ್ರಾಮಾಂತರ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12-27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7-5-2018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21-12-2018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ಉಗ್ರಾಣ(2)19/ಸಿಜಿಒ/2018-19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ಬೆಂಗಳೂರು ದಕ್ಷಿಣ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13-31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7-5-2018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ಉಗ್ರಾಣ(2)20/ಸಿಜಿಒ/2018-19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Civil Defence Control Room &amp; State Disaster Response Centre (CDRC-SDRC ಗೆ ಸಾಮಗ್ರಿಗಳನ್ನು ಖರೀದಿಸುವ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8-17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14-4-2018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24-7-2018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ಉಗ್ರಾಣ(2)21/ಸಿಜಿಒ/2018-19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Civil Defence Battery &amp; Stands ಖರೀದಿಸುವ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3-16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16-5-2018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14-11-2018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ಉಗ್ರಾಣ(2)22/ಸಿಜಿಒ/2018-19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Civil Defence P.C Head Set with Micro Phone ಗಳನ್ನು ಖರೀದಿಸುವ ಬಗ್ಗೆ. 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2-9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21-5-2018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22-5-2018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ಉಗ್ರಾಣ(2)23/ಸಿಜಿಒ/2018-19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ಉತ್ತರಕನ್ನಡ (ಕಾರವಾರ)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7-24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28-5-2018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19-9-2018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ಉಗ್ರಾಣ(2)24/ಸಿಜಿಒ/2018-19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ಬೆಳಗಾವಿ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8-36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28-5-2018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ಉಗ್ರಾಣ(2)25/ಸಿಜಿಒ/2018-19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ಕಲಬುರಗಿ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9-21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28-5-2018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ಉಗ್ರಾಣ(2)26/ಸಿಜಿಒ/2018-19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ಮತ್ತು ಪೌರರಕ್ಷಣಾ ಅಕಾಡೆಮಿಯ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41-165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28-5-2018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4-4-2019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ಉಗ್ರಾಣ(2)27/ಸಿಜಿಒ/2018-19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ಮತ್ತು ಪೌರರಕ್ಷಣಾ ನಿರ್ದೇಶನಾಲಯದಲ್ಲಿರುವ ಗಣಕಯಂತ್ರ ಹಾಗೂ ಪ್ರಿಂಟರ್ ಕಾಟ್ರೇಜ್ ದುರಸ್ತಿ/ರೀಫಿಲ್ಲಿಂಗ್ ಮಾಡಿಸುವ ಬಗ್ಗೆ ಯು.ಪಿ.ಎಸ್ ಗಳನ್ನು ಖರೀದಿಸುವ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40-135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28-5-2018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ಉಗ್ರಾಣ(2)28/ಸಿಜಿಒ/2018-19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ಮಾನ್ಯ ಡಿಸಿಜಿಯವರ ಕಚೇರಿಯ ವೆಚ್ಚಗಳ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22-54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25-5-2018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ಉಗ್ರಾಣ(2)29/ಸಿಜಿಒ/2018-19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ನಿರ್ದೇಶನಾಲಯದಲ್ಲಿರುವ ಸಣ್ಣ ಪುಟ್ಟ ದುರಸ್ತಿ ಮಾಡಿಸಿರುವ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4-12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25-8-2018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ಉಗ್ರಾಣ(2)30/ಸಿಜಿಒ/2018-19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ಮಾನ್ಯ ಡಿಜಿಪಿರವರ ಆಪ್ತ ಕಚೇರಿಯ 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19-57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4-6-2018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ಉಗ್ರಾಣ(2)31/ಸಿಜಿಒ/2018-19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ಉಡುಪಿ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9-22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7-6-2018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20-2-2019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ಉಗ್ರಾಣ(2)32/ಸಿಜಿಒ/2018-19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ಮಂಗಳೂರು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11-22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7-6-2018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ಉಗ್ರಾಣ(2)33/ಸಿಜಿಒ/2018-19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ಚಿತ್ರದುರ್ಗ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8-17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7-6-2018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18-12-2018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ಉಗ್ರಾಣ(2)34/ಸಿಜಿಒ/2018-19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ಮತ್ತು ಪೌರರಕ್ಷಣಾ ನಿರ್ದೇಶನಾಲಯಕ್ಕೆ ಸಂಬಂಧ ಎಸ್ಟೇಟ್ ಇನ್ ಚಾರ್ಜ್ರವರ ಕೋರಿಕೆಯ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19-55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8-6-2017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ಉಗ್ರಾಣ(2)34/ಸಿಜಿಒ/2018-19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ನಿರ್ದೇಶನಾಲಯಜ್ಜೆ ಉಪಯೋಗಕ್ಕಾಗಿ ಪ್ಲಂಬಿಂಗ್ ಸಾಮಗ್ರಿಗಳನ್ನು ಖರೀದಿಸುವ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2-5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21-6-2018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31-7-2018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ಉಗ್ರಾಣ(2)34/ಸಿಜಿಒ/2018-19  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ಪಾರ್ಟ್ ಲ್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ನಿರ್ದೇಶನಾಲಯಜ್ಜೆ ಉಪಯೋಗಕ್ಕಾಗಿ ಸ್ವಚ್ಛತಾ ಸಾಮಗ್ರಿಗಳನ್ನು ಖರೀದಿಸುವ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2-5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29-6-2018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31-7-2018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ಉಗ್ರಾಣ(2)35/ಸಿಜಿಒ/2018-19</w:t>
            </w:r>
          </w:p>
        </w:tc>
        <w:tc>
          <w:tcPr>
            <w:tcW w:w="3980" w:type="dxa"/>
            <w:vMerge w:val="restart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ಪೌರರಕ್ಷಣಾ ವಿಭಾಗಕ್ಕೆ ವಿವಿಧ ವೆಚ್ಚಗಳ ಮಂಜೂರಾತಿ ಕುರಿತು</w:t>
            </w:r>
          </w:p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7-29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8-8-2018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ಉಗ್ರಾಣ(2)35/ಸಿಜಿಒ/2018-19  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ಪಾರ್ಟ್ ಲ್</w:t>
            </w:r>
          </w:p>
        </w:tc>
        <w:tc>
          <w:tcPr>
            <w:tcW w:w="3980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6-28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12-6-2018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15-03-2019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ಉಗ್ರಾಣ(2)36/ಸಿಜಿಒ/2018-19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ಧಾರವಾಡ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3-15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11-6-2018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ಉಗ್ರಾಣ(2)37/ಸಿಜಿಒ/2018-19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ಹಾವೇರಿ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7-32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11-6-2018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ಉಗ್ರಾಣ(2)38/ಸಿಜಿಒ/2018-19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ನಿರ್ದೇಶನಾಲಯ ವಿವಿಧ ವಿಭಾಗಳಲ್ಲಿ ಅಳವಡಿಸಿರುವ ಕೇಬಲ್ಗೆ ಮಾಸಿಕ ಬಾಡಿಗೆ ಪಾವತಿಸುವ ವೆಚ್ಚದ ಮಂಜೂರಾತಿ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6-7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28-7-2017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25-11-2018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ಉಗ್ರಾಣ(2)38/ಸಿಜಿಒ/2018-19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ತುಮಕೂರು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7-17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12-6-2018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ಉಗ್ರಾಣ(2)39/ಸಿಜಿಒ/2018-19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ಮತ್ತು ಪೌರರಕ್ಷಣಾ ನಿರ್ದೇಶನಾಲಯ ಉಪಯೋಗಕ್ಕಾಗಿ ಲೇಖನ ಸಾಮಗ್ರಿ ಹಾಗೂ ಇತರೆ ಸಾಮಾಗ್ರಿಗಳನ್ನು ಖರೀದಿಸುವ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7-14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4-6-2018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ಉಗ್ರಾಣ(2)40/ಸಿಜಿಒ/2018-19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ಮಾನ್ಯ ಸಮಾದೇಷ್ಟರುರವರ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3-6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18-6-2018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12-12-2018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ಉಗ್ರಾಣ(2)41/ಸಿಜಿಒ/2018-19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ನಿರ್ದೇಶನಾಲಯದ ಕಚೇರಿಯ ಉಪಯೋಗಕ್ಕಾಗಿ ಕ್ಯಾಲಿಕೊ ಲ್ ರ್ಯಾಪರ್ ಗಳನ್ನು ಖರೀದಿಸುವ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3-5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18-6-2018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31-7-2018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ಉಗ್ರಾಣ(2)42/ಸಿಜಿಒ/2018-19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ನಿರ್ದೇಶನಾಲಯದ ಟಪಾಲು ವಿಭಾಗಕೆಕ ವಿವಿಧ ಕಚೇರಿ ವೆಚ್ಚಗಳ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5-13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25-6-2018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21-12-2018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ಉಗ್ರಾಣ(2)43/ಸಿಜಿಒ/2018-19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ಕೊಲಾರ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12-38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25-6-2018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5-2-2019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ಉಗ್ರಾಣ(2)44/ಸಿಜಿಒ/2018-19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ಯಾದಗಿರಿ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5-11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24-7-2018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ಉಗ್ರಾಣ(2)45/ಸಿಜಿಒ/2018-19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ಮಾನ್ಯ ಐಜಿಪಿರವರ ಕಚೇರಿಯ ವಿವಿಧ ವೆಚ್ಚಗಳ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17-56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25-7-2018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ಉಗ್ರಾಣ(2)46/ಸಿಜಿಒ/2018-19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ಮತ್ತು ಪೌರರಕ್ಷಣೆ ನಿಸ್ತಂತು ವಿಭಾಗದ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15-46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7-8-2018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ಉಗ್ರಾಣ(2)47/ಸಿಜಿಒ/2018-19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ಮತ್ತು ಪೌರರಕ್ಷಣಾ ಅಕಾಡೆಮಿಯ ಗ್ರಂಥಾಲಯಕ್ಕೆ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16-35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7-8-2018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13-11-2018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ಉಗ್ರಾಣ(2)48/ಸಿಜಿಒ/2018-19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ನಿರ್ದೇಶನಾಲಯದ ವಿವಿಧಗಳಿಗೆ Computer &amp; Printer ಗಳನ್ನು ಖರೀದಿಸುವ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8-29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9-8-2018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B77843" w:rsidRDefault="00B77843"/>
    <w:p w:rsidR="00B77843" w:rsidRDefault="00B77843"/>
    <w:p w:rsidR="00B77843" w:rsidRDefault="00B77843"/>
    <w:tbl>
      <w:tblPr>
        <w:tblStyle w:val="TableGrid"/>
        <w:tblW w:w="15530" w:type="dxa"/>
        <w:jc w:val="center"/>
        <w:tblLook w:val="04A0" w:firstRow="1" w:lastRow="0" w:firstColumn="1" w:lastColumn="0" w:noHBand="0" w:noVBand="1"/>
      </w:tblPr>
      <w:tblGrid>
        <w:gridCol w:w="1019"/>
        <w:gridCol w:w="2835"/>
        <w:gridCol w:w="3980"/>
        <w:gridCol w:w="1309"/>
        <w:gridCol w:w="1507"/>
        <w:gridCol w:w="1254"/>
        <w:gridCol w:w="1129"/>
        <w:gridCol w:w="1347"/>
        <w:gridCol w:w="1150"/>
      </w:tblGrid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ಉಗ್ರಾಣ(2)49/ಸಿಜಿಒ/2018-19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ಸ್ವಾತಂತ್ರ್ಯ ದಿನಾಚರಣೆಯ ಅಂಗವಾಗಿ ಮೈದಾನ ಅಲಂಕಾರಗೊಳಿಸಲು ಬಣ್ಣ ಸುಣ್ಣ ಸರಬರಾಜು ಮಾಡುವ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2-8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13-8-2018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14-8-2019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ಉಗ್ರಾಣ(2)50/ಸಿಜಿಒ/2018-19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ದಾವಣಗೆರೆ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4-14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16-8-2018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4-10-2018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ಉಗ್ರಾಣ(2)51/ಸಿಜಿಒ/2018-19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ಮತ್ತು ಪೌರರಕ್ಷಣಾ ಅಕಾಡೆಮಿಗೆ ಜೆರಾಕ್ಸ್ ಯಂತ್ರವನ್ನು ಖರೀದಿಸುವ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3-12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27-8-2018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11-9-2018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ಉಗ್ರಾಣ(2)52/ಸಿಜಿಒ/2018-19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ಬಾಗಲಕೋಟೆ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14-47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7-9-2018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ಉಗ್ರಾಣ(2)53/ಸಿಜಿಒ/2018-19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ಚಾಮರಾಜನಗರ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2-3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14-9-2018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19-9-2018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ಉಗ್ರಾಣ(2)54/ಸಿಜಿಒ/2018-19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ಮತ್ತು ಪೌರರಕ್ಷಣೆಯ ವಾಹನ ವಿಭಾಗಕ್ಕೆ ವಿವಿಧ ವೆಚ್ಚಗಳ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5-17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28-9-2018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14-11-2018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-1" w:firstLine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ಉಗ್ರಾಣ(2)55/ಸಿಜಿಒ/2018-19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ಪ್ರಾದೇಶಿಕ ತರಬೇತಿ ಕೇಂದ್ರ ಬಳ್ಳಾರಿ ಜಿಲ್ಲೆಗೆ ವಿವಿಧ ವೆಚ್ಚಗಳ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2-17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5-10-2018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1-2-2019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ಉಗ್ರಾಣ(2)56/ಸಿಜಿಒ/2018-19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ಚಿಕ್ಕಮಗಳೂರು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4-8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29-10-2018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23-11-2018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ಉಗ್ರಾಣ(2)57/ಸಿಜಿಒ/2018-19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ಮೈಸೂರು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9-22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24-4-2018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ಉಗ್ರಾಣ(2)58/ಸಿಜಿಒ/2018-19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ವಿಜಯಪುರ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4-7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4-12-2018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2-2-2019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88" w:hanging="18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ಉಗ್ರಾಣ(2)59/ಸಿಜಿಒ/2018-19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ಗದಗ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2-3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15-12-2018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18-12-2018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B77843" w:rsidRDefault="00B77843"/>
    <w:tbl>
      <w:tblPr>
        <w:tblStyle w:val="TableGrid"/>
        <w:tblW w:w="15530" w:type="dxa"/>
        <w:jc w:val="center"/>
        <w:tblLook w:val="04A0" w:firstRow="1" w:lastRow="0" w:firstColumn="1" w:lastColumn="0" w:noHBand="0" w:noVBand="1"/>
      </w:tblPr>
      <w:tblGrid>
        <w:gridCol w:w="1019"/>
        <w:gridCol w:w="2835"/>
        <w:gridCol w:w="3980"/>
        <w:gridCol w:w="1309"/>
        <w:gridCol w:w="1507"/>
        <w:gridCol w:w="1254"/>
        <w:gridCol w:w="1129"/>
        <w:gridCol w:w="1347"/>
        <w:gridCol w:w="1150"/>
      </w:tblGrid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ಉಗ್ರಾಣ(2)60/ಸಿಜಿಒ/2018-19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ಮತ್ತು ಪೌರರಕ್ಷಣಾ ಇಲಾಖೆಯ ವೃತ್ತಿಪರ ಕ್ರೀಡಾಕೂಟದ 2018ರ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20-119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3-1-2019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ಉಗ್ರಾಣ(2)61/ಸಿಜಿಒ/2018-19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ಪೌರರಕ್ಷಣಾ ಸ್ವಯಂ ಸೇವಕರಿಗೆ ಕ್ರೀಡಾಕೂಟಕ್ಕೆ ಕ್ಯಾನ್ವಾಸ್, ಶೂ, ಸಾಕ್ಸ್, ಕ್ಯಾಪ್ ಮತ್ತು ಟಿ-ಶರ್ಟ್ಗಳನ್ನು ಖರೀದಿಸಿ ಒದಗಿಸುವ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3-27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3-1-2019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ಉಗ್ರಾಣ(2)62/ಸಿಜಿಒ/2018-19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ರಾಜ್ಯದ ಗೃಹರಕಷಕ ಕರ್ತವ್ಯ ನಿಯೋಜಿಸುವ ಅಂತರ್ಜಾಲದಲ್ಲಿ ಅಳವಡಿಸುವ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7-30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14-1-2019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4-5-2019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ಉಗ್ರಾಣ(2)63/ಸಿಜಿಒ/2018-19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ರಾಯಚೂರು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3-9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30-1-2019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ಉಗ್ರಾಣ(2)64/ಸಿಜಿಒ/2018-19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ನಿರ್ದೇಶನಾಲಯದ Digital Franking Machine ನ್ನು ವಾರ್ಷಿಕ ನಿರ್ವಹಣೆಯ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6-15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2-3-2019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ಉಗ್ರಾಣ(2)65/ಸಿಜಿಒ/2018-19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ನಿರ್ದೇಶನಾಲಯಕ್ಕೆ ಪೀಠೋಪಕರಣಗಳನ್ನು ಖರೀದಿಸುವ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3-12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7-3-2019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ಉಗ್ರಾಣ(2)66/ಸಿಜಿಒ/2018-19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ಪೌರರಕ್ಷಣಾ ವಿಭಾಗಕ್ಕೆ Fortable Water Tank ಖರೀದಿಸುವ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2-9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15-3-2019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ಉಗ್ರಾಣ(2)67/ಸಿಜಿಒ/2018-19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ಪೌರರಕ್ಷಣಾ ವಿಭಾಗಕ್ಕೆ Drogon light &amp; forable Shoval ಖರೀದಿಸುವ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2-9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15-3-2019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ಉಗ್ರಾಣ(2)68/ಸಿಜಿಒ/2018-19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ಬೀದರ್ ಜಿಲ್ಲಾ ಕಚೇರಿಯ ವಿವಿಧ ವೆಚ್ಚಗಳ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1-5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27-3-2019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Default="00C53476" w:rsidP="005D189B">
      <w:pPr>
        <w:spacing w:after="0" w:line="240" w:lineRule="auto"/>
        <w:rPr>
          <w:rFonts w:ascii="Tunga" w:hAnsi="Tunga" w:cs="Tunga"/>
        </w:rPr>
      </w:pPr>
    </w:p>
    <w:p w:rsidR="00B77843" w:rsidRDefault="00B77843" w:rsidP="005D189B">
      <w:pPr>
        <w:spacing w:after="0" w:line="240" w:lineRule="auto"/>
        <w:rPr>
          <w:rFonts w:ascii="Tunga" w:hAnsi="Tunga" w:cs="Tunga"/>
        </w:rPr>
      </w:pPr>
    </w:p>
    <w:p w:rsidR="00B77843" w:rsidRDefault="00B77843" w:rsidP="005D189B">
      <w:pPr>
        <w:spacing w:after="0" w:line="240" w:lineRule="auto"/>
        <w:rPr>
          <w:rFonts w:ascii="Tunga" w:hAnsi="Tunga" w:cs="Tunga"/>
        </w:rPr>
      </w:pPr>
    </w:p>
    <w:p w:rsidR="00B77843" w:rsidRDefault="00B77843" w:rsidP="005D189B">
      <w:pPr>
        <w:spacing w:after="0" w:line="240" w:lineRule="auto"/>
        <w:rPr>
          <w:rFonts w:ascii="Tunga" w:hAnsi="Tunga" w:cs="Tunga"/>
        </w:rPr>
      </w:pPr>
    </w:p>
    <w:p w:rsidR="00B77843" w:rsidRDefault="00B77843" w:rsidP="005D189B">
      <w:pPr>
        <w:spacing w:after="0" w:line="240" w:lineRule="auto"/>
        <w:rPr>
          <w:rFonts w:ascii="Tunga" w:hAnsi="Tunga" w:cs="Tunga"/>
        </w:rPr>
      </w:pPr>
    </w:p>
    <w:p w:rsidR="00B77843" w:rsidRDefault="00B77843" w:rsidP="005D189B">
      <w:pPr>
        <w:spacing w:after="0" w:line="240" w:lineRule="auto"/>
        <w:rPr>
          <w:rFonts w:ascii="Tunga" w:hAnsi="Tunga" w:cs="Tunga"/>
        </w:rPr>
      </w:pPr>
    </w:p>
    <w:p w:rsidR="00B77843" w:rsidRPr="005D189B" w:rsidRDefault="00B77843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B77843">
      <w:pPr>
        <w:spacing w:after="0" w:line="240" w:lineRule="auto"/>
        <w:rPr>
          <w:rFonts w:ascii="Tunga" w:eastAsia="Arial Unicode MS" w:hAnsi="Tunga" w:cs="Tunga"/>
          <w:u w:val="single"/>
        </w:rPr>
      </w:pPr>
      <w:r w:rsidRPr="00B77843">
        <w:rPr>
          <w:rFonts w:ascii="Tunga" w:eastAsia="Arial Unicode MS" w:hAnsi="Tunga" w:cs="Tunga"/>
          <w:sz w:val="40"/>
          <w:szCs w:val="40"/>
          <w:u w:val="single"/>
        </w:rPr>
        <w:t>ಉಗ್ರಾಣ(3)</w:t>
      </w:r>
      <w:r w:rsidRPr="005D189B">
        <w:rPr>
          <w:rFonts w:ascii="Tunga" w:eastAsia="Arial Unicode MS" w:hAnsi="Tunga" w:cs="Tunga"/>
          <w:u w:val="single"/>
        </w:rPr>
        <w:t xml:space="preserve"> </w:t>
      </w:r>
      <w:r w:rsidR="00B77843">
        <w:rPr>
          <w:rFonts w:ascii="Tunga" w:eastAsia="Arial Unicode MS" w:hAnsi="Tunga" w:cs="Tunga"/>
          <w:u w:val="single"/>
        </w:rPr>
        <w:t xml:space="preserve"> </w:t>
      </w:r>
    </w:p>
    <w:p w:rsidR="00C53476" w:rsidRPr="005D189B" w:rsidRDefault="00C53476" w:rsidP="005D189B">
      <w:pPr>
        <w:spacing w:after="0" w:line="240" w:lineRule="auto"/>
        <w:jc w:val="center"/>
        <w:rPr>
          <w:rFonts w:ascii="Tunga" w:hAnsi="Tunga" w:cs="Tunga"/>
          <w:u w:val="single"/>
        </w:rPr>
      </w:pPr>
    </w:p>
    <w:tbl>
      <w:tblPr>
        <w:tblStyle w:val="TableGrid"/>
        <w:tblW w:w="15735" w:type="dxa"/>
        <w:jc w:val="center"/>
        <w:tblLook w:val="04A0" w:firstRow="1" w:lastRow="0" w:firstColumn="1" w:lastColumn="0" w:noHBand="0" w:noVBand="1"/>
      </w:tblPr>
      <w:tblGrid>
        <w:gridCol w:w="593"/>
        <w:gridCol w:w="2554"/>
        <w:gridCol w:w="4819"/>
        <w:gridCol w:w="1428"/>
        <w:gridCol w:w="1347"/>
        <w:gridCol w:w="1329"/>
        <w:gridCol w:w="1125"/>
        <w:gridCol w:w="1390"/>
        <w:gridCol w:w="1150"/>
      </w:tblGrid>
      <w:tr w:rsidR="00C53476" w:rsidRPr="005D189B" w:rsidTr="00AF59C8">
        <w:trPr>
          <w:jc w:val="center"/>
        </w:trPr>
        <w:tc>
          <w:tcPr>
            <w:tcW w:w="5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ಕ್ರ.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ಸಂ</w:t>
            </w:r>
          </w:p>
        </w:tc>
        <w:tc>
          <w:tcPr>
            <w:tcW w:w="25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ಕಡತದ ಸಂಖ್ಯೆ</w:t>
            </w:r>
          </w:p>
        </w:tc>
        <w:tc>
          <w:tcPr>
            <w:tcW w:w="481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142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ಕಡತದಲ್ಲಿರುವ ಪುಟಗಳ ಸಂಖ್ಯೆ</w:t>
            </w: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 ಪ್ರಾರಂಭಿಸಿದ ದಿನಾಂಕ</w:t>
            </w:r>
          </w:p>
        </w:tc>
        <w:tc>
          <w:tcPr>
            <w:tcW w:w="13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 ಮುಕ್ತಾಯ ಮಾಡಿದ ದಿನಾಂಕ</w:t>
            </w:r>
          </w:p>
        </w:tc>
        <w:tc>
          <w:tcPr>
            <w:tcW w:w="112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 ವರ್ಗೀಕರಣ</w:t>
            </w:r>
          </w:p>
        </w:tc>
        <w:tc>
          <w:tcPr>
            <w:tcW w:w="13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 ನಾಶಗೊಳಿಸಿದ ದಿನಾಂಕ</w:t>
            </w: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ಷರಾ/ಕಡತ ಇಟ್ಟ ಸ್ಥಳ</w:t>
            </w:r>
          </w:p>
        </w:tc>
      </w:tr>
      <w:tr w:rsidR="00C53476" w:rsidRPr="005D189B" w:rsidTr="00AF59C8">
        <w:trPr>
          <w:jc w:val="center"/>
        </w:trPr>
        <w:tc>
          <w:tcPr>
            <w:tcW w:w="59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7" w:firstLine="76"/>
              <w:rPr>
                <w:rFonts w:ascii="Tunga" w:eastAsia="Arial Unicode MS" w:hAnsi="Tunga" w:cs="Tunga"/>
              </w:rPr>
            </w:pPr>
          </w:p>
        </w:tc>
        <w:tc>
          <w:tcPr>
            <w:tcW w:w="25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ಉಗ್ರಾಣ(3)1/ಸಿಜಿಒ/2018-19</w:t>
            </w:r>
          </w:p>
        </w:tc>
        <w:tc>
          <w:tcPr>
            <w:tcW w:w="481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ಗೃಹರಕ್ಷಕ ಮತ್ತು ಪೌರರಕ್ಷಕರಿಗೆ ಕವಾಯತು ಹಾಜರಾತಿ / ಅರ್ಜಿ ನಮೂನೆಗಳನ್ನು ಸರ್ಕಾರಿ ಮುದ್ರಣಾಲಯದಿಂದ ಮುದ್ರಿಸಿ ಸರಬರಾಜು ಮಾಡುವ ಬಗ್ಗೆ. </w:t>
            </w:r>
          </w:p>
        </w:tc>
        <w:tc>
          <w:tcPr>
            <w:tcW w:w="142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3-15</w:t>
            </w: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3-5-2018</w:t>
            </w:r>
          </w:p>
        </w:tc>
        <w:tc>
          <w:tcPr>
            <w:tcW w:w="13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3-5-2019</w:t>
            </w:r>
          </w:p>
        </w:tc>
        <w:tc>
          <w:tcPr>
            <w:tcW w:w="112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AF59C8">
        <w:trPr>
          <w:jc w:val="center"/>
        </w:trPr>
        <w:tc>
          <w:tcPr>
            <w:tcW w:w="59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ಉಗ್ರಾಣ(3)2/ಸಿಜಿಒ/2018-19</w:t>
            </w:r>
          </w:p>
        </w:tc>
        <w:tc>
          <w:tcPr>
            <w:tcW w:w="481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2019ರ ವರ್ಷದಲ್ಲಿ ಸರ್ಕಾರಿ ಮುದ್ರಣಾಲಯದಿಂದ ಕ್ಯಾಲೆಂಡರ್ ಹಾಗೂ ಡೈರಿಗಳನ್ನು ಸರಬರಾಜು ಮಾಡುವ ಬಗ್ಗೆ</w:t>
            </w:r>
          </w:p>
        </w:tc>
        <w:tc>
          <w:tcPr>
            <w:tcW w:w="142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2-6</w:t>
            </w: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25-10-2018</w:t>
            </w:r>
          </w:p>
        </w:tc>
        <w:tc>
          <w:tcPr>
            <w:tcW w:w="13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25-10-2018</w:t>
            </w:r>
          </w:p>
        </w:tc>
        <w:tc>
          <w:tcPr>
            <w:tcW w:w="112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AF59C8">
        <w:trPr>
          <w:jc w:val="center"/>
        </w:trPr>
        <w:tc>
          <w:tcPr>
            <w:tcW w:w="59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ಉಗ್ರಾಣ(2)3/ಸಿಜಿಒ/2018-19</w:t>
            </w:r>
          </w:p>
        </w:tc>
        <w:tc>
          <w:tcPr>
            <w:tcW w:w="481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ಮತ್ತು ಪೌರರಕ್ಷಣಾ ಸದಸ್ಯರುಗಳಿಗೆ ಕವಾಯತು ಹಾಜರಾತಿ ಅರ್ಜಿ ನಮೂನೆಗಳನ್ನು ಸರ್ಕಾರಿ ಮುದ್ರಣಾಲಯದಿಂದ ಮುದ್ರಿಸಿ ಸರಬರಾಜು ಮಾಡುವ ಬಗ್ಗೆ</w:t>
            </w:r>
          </w:p>
        </w:tc>
        <w:tc>
          <w:tcPr>
            <w:tcW w:w="142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4-20</w:t>
            </w: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3-5-2018</w:t>
            </w:r>
          </w:p>
        </w:tc>
        <w:tc>
          <w:tcPr>
            <w:tcW w:w="13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27-8-2018</w:t>
            </w:r>
          </w:p>
        </w:tc>
        <w:tc>
          <w:tcPr>
            <w:tcW w:w="112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C53476" w:rsidRPr="005D189B" w:rsidRDefault="00C53476" w:rsidP="005D189B">
      <w:pPr>
        <w:spacing w:after="0" w:line="240" w:lineRule="auto"/>
        <w:rPr>
          <w:rFonts w:ascii="Tunga" w:eastAsia="Arial Unicode MS" w:hAnsi="Tunga" w:cs="Tunga"/>
          <w:i/>
        </w:rPr>
      </w:pPr>
    </w:p>
    <w:p w:rsidR="00C53476" w:rsidRPr="005D189B" w:rsidRDefault="00C53476" w:rsidP="005D189B">
      <w:pPr>
        <w:spacing w:after="0" w:line="240" w:lineRule="auto"/>
        <w:rPr>
          <w:rFonts w:ascii="Tunga" w:hAnsi="Tunga" w:cs="Tunga"/>
          <w:i/>
        </w:rPr>
      </w:pPr>
    </w:p>
    <w:p w:rsidR="00C53476" w:rsidRDefault="00C53476" w:rsidP="005D189B">
      <w:pPr>
        <w:spacing w:after="0" w:line="240" w:lineRule="auto"/>
        <w:rPr>
          <w:rFonts w:ascii="Tunga" w:hAnsi="Tunga" w:cs="Tunga"/>
        </w:rPr>
      </w:pPr>
    </w:p>
    <w:p w:rsidR="00B77843" w:rsidRDefault="00B77843" w:rsidP="005D189B">
      <w:pPr>
        <w:spacing w:after="0" w:line="240" w:lineRule="auto"/>
        <w:rPr>
          <w:rFonts w:ascii="Tunga" w:hAnsi="Tunga" w:cs="Tunga"/>
        </w:rPr>
      </w:pPr>
    </w:p>
    <w:p w:rsidR="00B77843" w:rsidRDefault="00B77843" w:rsidP="005D189B">
      <w:pPr>
        <w:spacing w:after="0" w:line="240" w:lineRule="auto"/>
        <w:rPr>
          <w:rFonts w:ascii="Tunga" w:hAnsi="Tunga" w:cs="Tunga"/>
        </w:rPr>
      </w:pPr>
    </w:p>
    <w:p w:rsidR="00B77843" w:rsidRDefault="00B77843" w:rsidP="005D189B">
      <w:pPr>
        <w:spacing w:after="0" w:line="240" w:lineRule="auto"/>
        <w:rPr>
          <w:rFonts w:ascii="Tunga" w:hAnsi="Tunga" w:cs="Tunga"/>
        </w:rPr>
      </w:pPr>
    </w:p>
    <w:p w:rsidR="00B77843" w:rsidRDefault="00B77843" w:rsidP="005D189B">
      <w:pPr>
        <w:spacing w:after="0" w:line="240" w:lineRule="auto"/>
        <w:rPr>
          <w:rFonts w:ascii="Tunga" w:hAnsi="Tunga" w:cs="Tunga"/>
        </w:rPr>
      </w:pPr>
    </w:p>
    <w:p w:rsidR="00B77843" w:rsidRDefault="00B77843" w:rsidP="005D189B">
      <w:pPr>
        <w:spacing w:after="0" w:line="240" w:lineRule="auto"/>
        <w:rPr>
          <w:rFonts w:ascii="Tunga" w:hAnsi="Tunga" w:cs="Tunga"/>
        </w:rPr>
      </w:pPr>
    </w:p>
    <w:p w:rsidR="00B77843" w:rsidRDefault="00B77843" w:rsidP="005D189B">
      <w:pPr>
        <w:spacing w:after="0" w:line="240" w:lineRule="auto"/>
        <w:rPr>
          <w:rFonts w:ascii="Tunga" w:hAnsi="Tunga" w:cs="Tunga"/>
        </w:rPr>
      </w:pPr>
    </w:p>
    <w:p w:rsidR="00B77843" w:rsidRPr="00B77843" w:rsidRDefault="00B77843" w:rsidP="005D189B">
      <w:pPr>
        <w:spacing w:after="0" w:line="240" w:lineRule="auto"/>
        <w:rPr>
          <w:rFonts w:ascii="Tunga" w:hAnsi="Tunga" w:cs="Tunga"/>
          <w:sz w:val="40"/>
          <w:szCs w:val="40"/>
        </w:rPr>
      </w:pPr>
      <w:r w:rsidRPr="00B77843">
        <w:rPr>
          <w:rFonts w:ascii="Tunga" w:eastAsia="Arial Unicode MS" w:hAnsi="Tunga" w:cs="Tunga"/>
          <w:sz w:val="40"/>
          <w:szCs w:val="40"/>
        </w:rPr>
        <w:t>ಎಸಿ 01</w:t>
      </w:r>
    </w:p>
    <w:p w:rsidR="00B77843" w:rsidRDefault="00B77843"/>
    <w:p w:rsidR="00B77843" w:rsidRDefault="00B77843"/>
    <w:tbl>
      <w:tblPr>
        <w:tblStyle w:val="TableGrid"/>
        <w:tblW w:w="12440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1989"/>
        <w:gridCol w:w="4394"/>
        <w:gridCol w:w="1418"/>
        <w:gridCol w:w="1808"/>
        <w:gridCol w:w="1276"/>
        <w:gridCol w:w="992"/>
      </w:tblGrid>
      <w:tr w:rsidR="00B77843" w:rsidRPr="005D189B" w:rsidTr="003A2EC0">
        <w:trPr>
          <w:jc w:val="center"/>
        </w:trPr>
        <w:tc>
          <w:tcPr>
            <w:tcW w:w="563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ಕ್ರ.</w:t>
            </w:r>
          </w:p>
          <w:p w:rsidR="00B77843" w:rsidRPr="005D189B" w:rsidRDefault="00B7784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ಸಂ</w:t>
            </w:r>
          </w:p>
        </w:tc>
        <w:tc>
          <w:tcPr>
            <w:tcW w:w="1989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ಕಡತದ ಸಂಖ್ಯೆ</w:t>
            </w:r>
          </w:p>
        </w:tc>
        <w:tc>
          <w:tcPr>
            <w:tcW w:w="4394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1418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 ಪ್ರಾರಂಭಿಸಿದ ದಿನಾಂಕ</w:t>
            </w:r>
          </w:p>
        </w:tc>
        <w:tc>
          <w:tcPr>
            <w:tcW w:w="1808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 ಮುಕ್ತಾಯ ಮಾಡಿದ ದಿನಾಂಕ</w:t>
            </w:r>
          </w:p>
        </w:tc>
        <w:tc>
          <w:tcPr>
            <w:tcW w:w="1276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ಕಡತದಲ್ಲಿರುವ ಪುಟಗಳ ಸಂಖ್ಯೆ</w:t>
            </w:r>
          </w:p>
        </w:tc>
        <w:tc>
          <w:tcPr>
            <w:tcW w:w="992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77843" w:rsidRPr="005D189B" w:rsidTr="00B77843">
        <w:trPr>
          <w:jc w:val="center"/>
        </w:trPr>
        <w:tc>
          <w:tcPr>
            <w:tcW w:w="563" w:type="dxa"/>
          </w:tcPr>
          <w:p w:rsidR="00B77843" w:rsidRPr="005D189B" w:rsidRDefault="00B77843" w:rsidP="004861B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989" w:type="dxa"/>
          </w:tcPr>
          <w:p w:rsidR="00B77843" w:rsidRPr="005D189B" w:rsidRDefault="00B77843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AC(1)05/RGN/18-19</w:t>
            </w:r>
          </w:p>
        </w:tc>
        <w:tc>
          <w:tcPr>
            <w:tcW w:w="4394" w:type="dxa"/>
          </w:tcPr>
          <w:p w:rsidR="00B77843" w:rsidRPr="005D189B" w:rsidRDefault="00B77843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HG Reconcilation </w:t>
            </w:r>
          </w:p>
        </w:tc>
        <w:tc>
          <w:tcPr>
            <w:tcW w:w="1418" w:type="dxa"/>
          </w:tcPr>
          <w:p w:rsidR="00B77843" w:rsidRPr="005D189B" w:rsidRDefault="00B77843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26-05-2018</w:t>
            </w:r>
          </w:p>
        </w:tc>
        <w:tc>
          <w:tcPr>
            <w:tcW w:w="1808" w:type="dxa"/>
          </w:tcPr>
          <w:p w:rsidR="00B77843" w:rsidRPr="005D189B" w:rsidRDefault="00B7784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20-03-2019</w:t>
            </w:r>
          </w:p>
        </w:tc>
        <w:tc>
          <w:tcPr>
            <w:tcW w:w="1276" w:type="dxa"/>
          </w:tcPr>
          <w:p w:rsidR="00B77843" w:rsidRPr="005D189B" w:rsidRDefault="00B7784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38+172</w:t>
            </w:r>
          </w:p>
        </w:tc>
        <w:tc>
          <w:tcPr>
            <w:tcW w:w="992" w:type="dxa"/>
          </w:tcPr>
          <w:p w:rsidR="00B77843" w:rsidRPr="005D189B" w:rsidRDefault="00B7784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77843" w:rsidRPr="005D189B" w:rsidTr="00B77843">
        <w:trPr>
          <w:jc w:val="center"/>
        </w:trPr>
        <w:tc>
          <w:tcPr>
            <w:tcW w:w="563" w:type="dxa"/>
          </w:tcPr>
          <w:p w:rsidR="00B77843" w:rsidRPr="005D189B" w:rsidRDefault="00B77843" w:rsidP="004861B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989" w:type="dxa"/>
          </w:tcPr>
          <w:p w:rsidR="00B77843" w:rsidRPr="005D189B" w:rsidRDefault="00B77843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AC(1)01/RGN/18-19</w:t>
            </w:r>
          </w:p>
        </w:tc>
        <w:tc>
          <w:tcPr>
            <w:tcW w:w="4394" w:type="dxa"/>
          </w:tcPr>
          <w:p w:rsidR="00B77843" w:rsidRPr="005D189B" w:rsidRDefault="00B77843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CD Reconcilation</w:t>
            </w:r>
          </w:p>
        </w:tc>
        <w:tc>
          <w:tcPr>
            <w:tcW w:w="1418" w:type="dxa"/>
          </w:tcPr>
          <w:p w:rsidR="00B77843" w:rsidRPr="005D189B" w:rsidRDefault="00B77843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26-05-2018</w:t>
            </w:r>
          </w:p>
        </w:tc>
        <w:tc>
          <w:tcPr>
            <w:tcW w:w="1808" w:type="dxa"/>
          </w:tcPr>
          <w:p w:rsidR="00B77843" w:rsidRPr="005D189B" w:rsidRDefault="00B7784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20-03-2019</w:t>
            </w:r>
          </w:p>
        </w:tc>
        <w:tc>
          <w:tcPr>
            <w:tcW w:w="1276" w:type="dxa"/>
          </w:tcPr>
          <w:p w:rsidR="00B77843" w:rsidRPr="005D189B" w:rsidRDefault="00B7784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34+225</w:t>
            </w:r>
          </w:p>
        </w:tc>
        <w:tc>
          <w:tcPr>
            <w:tcW w:w="992" w:type="dxa"/>
          </w:tcPr>
          <w:p w:rsidR="00B77843" w:rsidRPr="005D189B" w:rsidRDefault="00B7784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77843" w:rsidRPr="005D189B" w:rsidTr="00B77843">
        <w:trPr>
          <w:jc w:val="center"/>
        </w:trPr>
        <w:tc>
          <w:tcPr>
            <w:tcW w:w="563" w:type="dxa"/>
          </w:tcPr>
          <w:p w:rsidR="00B77843" w:rsidRPr="005D189B" w:rsidRDefault="00B77843" w:rsidP="004861B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989" w:type="dxa"/>
          </w:tcPr>
          <w:p w:rsidR="00B77843" w:rsidRPr="005D189B" w:rsidRDefault="00B77843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AC(1)06/RGN/18-19</w:t>
            </w:r>
          </w:p>
        </w:tc>
        <w:tc>
          <w:tcPr>
            <w:tcW w:w="4394" w:type="dxa"/>
          </w:tcPr>
          <w:p w:rsidR="00B77843" w:rsidRPr="005D189B" w:rsidRDefault="00B77843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Revenue Reciepts Reconcilation</w:t>
            </w:r>
          </w:p>
        </w:tc>
        <w:tc>
          <w:tcPr>
            <w:tcW w:w="1418" w:type="dxa"/>
          </w:tcPr>
          <w:p w:rsidR="00B77843" w:rsidRPr="005D189B" w:rsidRDefault="00B77843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11-05-2018</w:t>
            </w:r>
          </w:p>
        </w:tc>
        <w:tc>
          <w:tcPr>
            <w:tcW w:w="1808" w:type="dxa"/>
          </w:tcPr>
          <w:p w:rsidR="00B77843" w:rsidRPr="005D189B" w:rsidRDefault="00B7784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14-05-2018</w:t>
            </w:r>
          </w:p>
        </w:tc>
        <w:tc>
          <w:tcPr>
            <w:tcW w:w="1276" w:type="dxa"/>
          </w:tcPr>
          <w:p w:rsidR="00B77843" w:rsidRPr="005D189B" w:rsidRDefault="00B7784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02+18</w:t>
            </w:r>
          </w:p>
        </w:tc>
        <w:tc>
          <w:tcPr>
            <w:tcW w:w="992" w:type="dxa"/>
          </w:tcPr>
          <w:p w:rsidR="00B77843" w:rsidRPr="005D189B" w:rsidRDefault="00B7784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77843" w:rsidRPr="005D189B" w:rsidTr="00B77843">
        <w:trPr>
          <w:jc w:val="center"/>
        </w:trPr>
        <w:tc>
          <w:tcPr>
            <w:tcW w:w="563" w:type="dxa"/>
          </w:tcPr>
          <w:p w:rsidR="00B77843" w:rsidRPr="005D189B" w:rsidRDefault="00B77843" w:rsidP="004861B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989" w:type="dxa"/>
          </w:tcPr>
          <w:p w:rsidR="00B77843" w:rsidRPr="005D189B" w:rsidRDefault="00B77843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AC(1)02/RGN/18-19</w:t>
            </w:r>
          </w:p>
        </w:tc>
        <w:tc>
          <w:tcPr>
            <w:tcW w:w="4394" w:type="dxa"/>
          </w:tcPr>
          <w:p w:rsidR="00B77843" w:rsidRPr="005D189B" w:rsidRDefault="00B77843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HG Dept. construction Head Reconcilation</w:t>
            </w:r>
          </w:p>
        </w:tc>
        <w:tc>
          <w:tcPr>
            <w:tcW w:w="1418" w:type="dxa"/>
          </w:tcPr>
          <w:p w:rsidR="00B77843" w:rsidRPr="005D189B" w:rsidRDefault="00B77843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14-06-2018</w:t>
            </w:r>
          </w:p>
        </w:tc>
        <w:tc>
          <w:tcPr>
            <w:tcW w:w="1808" w:type="dxa"/>
          </w:tcPr>
          <w:p w:rsidR="00B77843" w:rsidRPr="005D189B" w:rsidRDefault="00B7784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14-06-2018</w:t>
            </w:r>
          </w:p>
        </w:tc>
        <w:tc>
          <w:tcPr>
            <w:tcW w:w="1276" w:type="dxa"/>
          </w:tcPr>
          <w:p w:rsidR="00B77843" w:rsidRPr="005D189B" w:rsidRDefault="00B7784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02+02</w:t>
            </w:r>
          </w:p>
        </w:tc>
        <w:tc>
          <w:tcPr>
            <w:tcW w:w="992" w:type="dxa"/>
          </w:tcPr>
          <w:p w:rsidR="00B77843" w:rsidRPr="005D189B" w:rsidRDefault="00B7784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B77843">
      <w:pPr>
        <w:spacing w:after="0" w:line="240" w:lineRule="auto"/>
        <w:rPr>
          <w:rFonts w:ascii="Tunga" w:eastAsia="Arial Unicode MS" w:hAnsi="Tunga" w:cs="Tunga"/>
          <w:b/>
          <w:u w:val="single"/>
        </w:rPr>
      </w:pPr>
      <w:r w:rsidRPr="005D189B">
        <w:rPr>
          <w:rFonts w:ascii="Tunga" w:hAnsi="Tunga" w:cs="Tunga"/>
        </w:rPr>
        <w:br w:type="page"/>
      </w:r>
      <w:r w:rsidRPr="00B77843">
        <w:rPr>
          <w:rFonts w:ascii="Tunga" w:eastAsia="Arial Unicode MS" w:hAnsi="Tunga" w:cs="Tunga"/>
          <w:b/>
          <w:sz w:val="40"/>
          <w:szCs w:val="40"/>
          <w:u w:val="single"/>
        </w:rPr>
        <w:t>ಜಿ.ಪಿ.ಎಫ್ ಎಸಿ(2)&amp;(9)</w:t>
      </w:r>
      <w:r w:rsidRPr="005D189B">
        <w:rPr>
          <w:rFonts w:ascii="Tunga" w:eastAsia="Arial Unicode MS" w:hAnsi="Tunga" w:cs="Tunga"/>
          <w:b/>
          <w:u w:val="single"/>
        </w:rPr>
        <w:t xml:space="preserve"> </w:t>
      </w:r>
    </w:p>
    <w:tbl>
      <w:tblPr>
        <w:tblW w:w="14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773"/>
        <w:gridCol w:w="5863"/>
        <w:gridCol w:w="1276"/>
        <w:gridCol w:w="1701"/>
        <w:gridCol w:w="1559"/>
        <w:gridCol w:w="1062"/>
      </w:tblGrid>
      <w:tr w:rsidR="00C53476" w:rsidRPr="005D189B" w:rsidTr="00AF59C8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ಕ್ರ.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ಸಂಖ್ಯೆ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ವಿಷಯ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ಪುಟ ಸಂಖ್ಯೆ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</w:t>
            </w:r>
          </w:p>
          <w:p w:rsidR="00C53476" w:rsidRPr="005D189B" w:rsidRDefault="00C53476" w:rsidP="005D189B">
            <w:pPr>
              <w:spacing w:after="0" w:line="240" w:lineRule="auto"/>
              <w:ind w:left="-172" w:right="-186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ಪ್ರಾರಂಭ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ಮುಕ್ತಾಯ ದಿನಾಂಕ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ind w:left="-195" w:right="-177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            ವರ್ಗೀಕರಣ</w:t>
            </w:r>
          </w:p>
        </w:tc>
      </w:tr>
      <w:tr w:rsidR="00C53476" w:rsidRPr="005D189B" w:rsidTr="00AF59C8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  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</w:t>
            </w:r>
          </w:p>
        </w:tc>
      </w:tr>
      <w:tr w:rsidR="00C53476" w:rsidRPr="005D189B" w:rsidTr="00AF59C8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ಲೆಕ್ಕ(2)02/ಸಿಜಿಒ/2015-16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ಕಚೇರಿ ವೆಚ್ಚಗಳ ಖಾಯಂ ಮುಂಗಡ ಮೊತ್ತವನ್ನು ಮರುಭರಿಸುವ ಕುರಿತು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52+91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22-04-2015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19-01-2019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ಎಸಿ(2)04/ಸಿಜಿಒ/2015-16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ಭದ್ರತಾ ಠೇವಣಿಯ ಕುರಿತು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12+23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09-05-2015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19-06-2018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ಂಅ(2)5/ಅಉಔ/2016-17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Delegation of Power to for DGP &amp; CG Home Guards and Director Civil Defence Bangalore.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74+258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25-11-199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29-11-2018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ಎಸಿ(2)4/ಸಿಜಿಒ/2016-17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ಅತಿ ಸತ್ಕಾರ ಭತ್ಯೆಯ ಮಂಜೂರಾತಿ ಬಗ್ಗೆ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17+68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07-04-2011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13-05-2019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ಎಸಿ-2/3/ಸಿಜಿಒ/2017-18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ಲೈಬ್ರರಿ &amp; ಕಚೇರಿಗೆ ವಾರ್ತಾ ಪತ್ರಿಕೆ ಸರಬರಾಜು ಮಾಡಿದ ಬಿಲ್ಲುಗಳ ಕಡತ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06+15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13-11-2017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10-01-2019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ಲೆಕ್ಕ(2)4/ಸಿಜಿಒ/2017-18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ಸಮುದಾಯ ಮಟ್ಟದ ಸ್ವಯಂ ಸೇವಕರಿಗೆ ವಿಪತ್ತು ನಿರ್ವಹಣಾ ತರಬೇತಿ ನೀಡುವ ಸಂಬಂಧ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11+15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09-01-2018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30-03-2019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ಕಸಿಕಿ</w:t>
            </w:r>
          </w:p>
        </w:tc>
      </w:tr>
      <w:tr w:rsidR="00C53476" w:rsidRPr="005D189B" w:rsidTr="00AF59C8">
        <w:trPr>
          <w:trHeight w:val="998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ಎಸಿ(2)07/ಸಿಜಿಒ/2017-18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ಕರ್ನಾಟಕ ಸರ್ಕಾರದಿಂದ ಕ್ಯಾಪಸಿಟಿ ಬಿಲ್ಡಿಂಗ್ ಯೋಜನೆಯಡಿ ಬಿಡುಗಡೆಯಾದ ಮೊತ್ತದ ಬಗ್ಗೆ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08+22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22-02-2018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29-03-2019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ಕಸಿಕಿ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ಎಸಿ(2)06/ಸಿಜಿಒ/2015-16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ಇಲಾಖಾ ಬಳಕೆಗಾಗಿ ಅಂಚೆ ಚೀಟಿಗಳ ಖರೀದಿ ಮಾಡುವ ಬಗ್ಗೆ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11-06-2015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02-02-2019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ಕಸಿಕಿ</w:t>
            </w:r>
          </w:p>
        </w:tc>
      </w:tr>
      <w:tr w:rsidR="00C53476" w:rsidRPr="005D189B" w:rsidTr="00AF59C8">
        <w:trPr>
          <w:trHeight w:val="957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ಎಸಿ(2)2/ಜಿಪಿಎಫ್/ಸಿಜಿಒ/2018-19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ವಿ.ಬಿ. ಕರ್ಜಗಿ, ವಾಹನ ಚಾಲಕ, ಜಿಲ್ಲಾ ಗೃಹರಕ್ಷಕದಳ, ಧಾರವಾಡ ಇವರ ಜಿಪಿಎಫ್ ಕಡತ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04-10-18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06-10-18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ಎಸಿ(2)09/ಸಿಜಿಒ/2013-14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ಇಲಾಖಾ ವಾಚನಾಲಯಕ್ಕೆ ಹಾಗೂ ಅಧಿಕಾರಿಗಳ ಕೊಠಡಿಗೆ ವಾರ್ತಾ ಪತ್ರಿಕೆಗಳನ್ನು ಸರಬರಾಜು ಮಾಡುವ ಬಗ್ಗೆ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44+118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09-05-2011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07-02-2019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</w:tbl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5D189B">
      <w:pPr>
        <w:spacing w:after="0" w:line="240" w:lineRule="auto"/>
      </w:pPr>
    </w:p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  <w:r w:rsidRPr="005D189B">
        <w:rPr>
          <w:rFonts w:ascii="Tunga" w:hAnsi="Tunga" w:cs="Tunga"/>
        </w:rPr>
        <w:br w:type="page"/>
      </w:r>
    </w:p>
    <w:p w:rsidR="00C53476" w:rsidRPr="005D189B" w:rsidRDefault="00C53476" w:rsidP="00B77843">
      <w:pPr>
        <w:tabs>
          <w:tab w:val="left" w:pos="7230"/>
        </w:tabs>
        <w:spacing w:after="0" w:line="240" w:lineRule="auto"/>
        <w:ind w:left="-284"/>
        <w:rPr>
          <w:rFonts w:ascii="Tunga" w:eastAsia="Arial Unicode MS" w:hAnsi="Tunga" w:cs="Tunga"/>
          <w:b/>
        </w:rPr>
      </w:pPr>
      <w:r w:rsidRPr="00B77843">
        <w:rPr>
          <w:rFonts w:ascii="Tunga" w:eastAsia="Arial Unicode MS" w:hAnsi="Tunga" w:cs="Tunga"/>
          <w:b/>
          <w:sz w:val="40"/>
          <w:szCs w:val="40"/>
        </w:rPr>
        <w:t>ಲೆಕ್ಕ (04) ವಿಭಾಗದ</w:t>
      </w:r>
      <w:r w:rsidRPr="005D189B">
        <w:rPr>
          <w:rFonts w:ascii="Tunga" w:eastAsia="Arial Unicode MS" w:hAnsi="Tunga" w:cs="Tunga"/>
          <w:b/>
        </w:rPr>
        <w:t xml:space="preserve"> </w:t>
      </w:r>
    </w:p>
    <w:tbl>
      <w:tblPr>
        <w:tblW w:w="15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2763"/>
        <w:gridCol w:w="4353"/>
        <w:gridCol w:w="1428"/>
        <w:gridCol w:w="1224"/>
        <w:gridCol w:w="1034"/>
        <w:gridCol w:w="1135"/>
        <w:gridCol w:w="1513"/>
        <w:gridCol w:w="1095"/>
      </w:tblGrid>
      <w:tr w:rsidR="00C53476" w:rsidRPr="005D189B" w:rsidTr="008C1986">
        <w:trPr>
          <w:trHeight w:val="1320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ಕ್ರ.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</w:t>
            </w:r>
          </w:p>
        </w:tc>
        <w:tc>
          <w:tcPr>
            <w:tcW w:w="276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ಸಂಖ್ಯೆ</w:t>
            </w:r>
          </w:p>
        </w:tc>
        <w:tc>
          <w:tcPr>
            <w:tcW w:w="435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ವಿಷಯ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42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ಕಡತ 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ಪ್ರಾರಂಭವಾದ 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ದಿನಾಂಕ</w:t>
            </w:r>
          </w:p>
        </w:tc>
        <w:tc>
          <w:tcPr>
            <w:tcW w:w="122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ಮುಕ್ತಾಯ ದಿನಾಂಕ</w:t>
            </w:r>
          </w:p>
        </w:tc>
        <w:tc>
          <w:tcPr>
            <w:tcW w:w="103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ಪುಟ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ವರ್ಗೀಕರಣ</w:t>
            </w: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ಕಡತ 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ನಾಶಗೊಳಿಸಿದ ದಿನಾಂಕ</w:t>
            </w: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ಷರಾ/ಕಡತ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 ಇಟ್ಟ ಸ್ಥಳ</w:t>
            </w:r>
          </w:p>
        </w:tc>
      </w:tr>
      <w:tr w:rsidR="00C53476" w:rsidRPr="005D189B" w:rsidTr="008C1986">
        <w:trPr>
          <w:trHeight w:val="301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ಎಸಿ(4) 2018-2019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ಬೆಂಗಳೂರು ಗ್ರಾಮಾಂತರ</w:t>
            </w: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5-5-2018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15+189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 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5-5-2018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15-155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 ಭಾಗ-01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1-6-2018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28-11-2018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6+4848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ಬಿಲ್ಲುಗಳು ಭಾಗ-02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7+4247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23-11-2018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11+581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23-2-2019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5+420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1-6-2018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10+117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ಎಸಿ(4) 2018-2019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ಬೆಂಗಳೂರು ಉತ್ತರ</w:t>
            </w: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5-5-2018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14+302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 ಭಾಗ-01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22-5-2018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27-10-2018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8-1122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 ಭಾಗ-03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11-12-2018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8+1409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 ಭಾಗ-04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15-2-2019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4+460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6+58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ಭಾಗ-01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26-4-2018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21-1-2019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27+1199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ಭಾಗ-02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29-6-2018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29+676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ಭಾಗ-03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26-4-2018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27-9-2018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19+972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ಭಾಗ-04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29-9-2018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21-1-2019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10+461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ಭಾಗ-05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4-2-2019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12-871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ಭಾಗ-06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6-3-2019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4+164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27-7-2018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12-291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ಎಸಿ(4) 2018-2019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ಚಿಕ್ಕಮಗಳೂರು</w:t>
            </w: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16-10-2018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10+129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5-7-2018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14+225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24-9-2018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10+585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3+86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5-7-2018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24+1204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22-9-2018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10+168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ಎಸಿ(4) 2018-2019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ಉತ್ತರ ಕನ್ನಡ ಕಾರವಾರ</w:t>
            </w: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20-6-2018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10+118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16-8-2018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9+84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 ಭಾಗ-1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20-6-2018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5+615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 ಭಾಗ-2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8-2-2019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3+931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 ಭಾಗ-3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15-2-2019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2+120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8-2-2019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4+33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15-6-2018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16+1610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22-11-2018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7+529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ಭಾಗ-3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15-2-2019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4+194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4-10-2018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7+109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8C198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ಎಸಿ(4) 2018-2019</w:t>
            </w:r>
            <w:r w:rsidR="008C1986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ಶಿವಮೊಗ್ಗ</w:t>
            </w: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strike/>
              </w:rPr>
            </w:pPr>
            <w:r w:rsidRPr="005D189B">
              <w:rPr>
                <w:rFonts w:ascii="Tunga" w:eastAsia="Arial Unicode MS" w:hAnsi="Tunga" w:cs="Tunga"/>
              </w:rPr>
              <w:t xml:space="preserve"> 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12-6-2018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14+130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18-5-2018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23+417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 ಭಾಗ-1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7-2-2019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4+657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ಬಿಲ್ಲುಗಳು ಭಾಗ-2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7-2-2019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4+657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23-5-2018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10+202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14-5-2018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35+1145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2-7-2018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11+178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ಎಸಿ(4) 2018-2019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ಚಾಮರಾಜನಗರ</w:t>
            </w: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21-7-2018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9+141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15-10-2018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11+217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ಭಾಗ-01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1-6-2018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13-12-2018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17+825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27-9-2018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17+807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ಭಾಗ-03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11+493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15-11-2018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7+126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8C198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ಎಸಿ(4) 2018-2019</w:t>
            </w:r>
            <w:r w:rsidR="008C1986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ರಾಯಚೂರು</w:t>
            </w: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25-7-2019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7+109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 ಭಾಗ-1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13-11-2018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5-61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 ಭಾಗ-2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7-2-2019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3-66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19-1-2019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6-5023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30-10-2018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7+38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24-7-2017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16-989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7-2-2019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6-1687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24-9-2019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7+91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8C1986" w:rsidRDefault="00C53476" w:rsidP="008C198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ಎಸಿ(4) 2018-2019</w:t>
            </w:r>
            <w:r w:rsidR="008C1986">
              <w:rPr>
                <w:rFonts w:ascii="Tunga" w:eastAsia="Arial Unicode MS" w:hAnsi="Tunga" w:cs="Tunga"/>
              </w:rPr>
              <w:t xml:space="preserve"> </w:t>
            </w:r>
          </w:p>
          <w:p w:rsidR="00C53476" w:rsidRPr="005D189B" w:rsidRDefault="00C53476" w:rsidP="008C198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ಬೆಂಗಳೂರು ದಕ್ಷಿಣ</w:t>
            </w: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5-6-2018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14+294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5-5-2018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14+148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ಬಿಲ್ಲುಗಳು-1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28-8-2018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10+1436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ಬಿಲ್ಲುಗಳು-2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3+455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18-9-2018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6+55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ಭಾಗ-01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25-4-2018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27-9-2018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22+1122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27-9-2018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21-1-2019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14+927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ಭಾಗ-03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4-2-2019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15+603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1-6-2018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4+14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8C198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ಎಸಿ(4) 2018-2019</w:t>
            </w:r>
            <w:r w:rsidR="008C1986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ವಿಜಯಪುರ</w:t>
            </w: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28-11-2018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5+44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1-2-2019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4+26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4-1-2019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5+760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8-11-2018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5+74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28-11-2018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28-11-2018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3+81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8C198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ಎಸಿ(4) 2018-2019</w:t>
            </w:r>
            <w:r w:rsidR="008C1986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ಹಾಸನ</w:t>
            </w: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7-6-2018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11-3-2018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16+242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7-6-2018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19+266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 ಭಾಗ-1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27-12-2018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4+786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 ಭಾಗ-2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13-2-2019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5+4305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5+76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ಭಾಗ-01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7-6-2018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9-7-2018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8+10002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ಭಾಗ-02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19-7-2018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23-1-2019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19+5033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ಭಾಗ-03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30-1-2019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16+191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12-9-2019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9+248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8C198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ಎಸಿ(4) 2018-2019</w:t>
            </w:r>
            <w:r w:rsidR="008C1986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ಗದಗ</w:t>
            </w: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11-3-2018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2+9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ಬಿಲ್ಲುಗಳುವ 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5-5-2018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12+176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 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16-2-2019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4+601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16-11-2018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6+103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18-5-2018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22+1149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4-2-2019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6+263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ಭಾಗ-3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14-12-2018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7+315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27-7-2018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6+31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</w:tbl>
    <w:p w:rsidR="008C1986" w:rsidRDefault="008C1986"/>
    <w:tbl>
      <w:tblPr>
        <w:tblW w:w="15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2763"/>
        <w:gridCol w:w="4353"/>
        <w:gridCol w:w="1428"/>
        <w:gridCol w:w="1224"/>
        <w:gridCol w:w="1034"/>
        <w:gridCol w:w="1135"/>
        <w:gridCol w:w="1513"/>
        <w:gridCol w:w="1095"/>
      </w:tblGrid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8C198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ಎಸಿ(4) 2018-2019</w:t>
            </w:r>
            <w:r w:rsidR="008C1986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ಮೈಸೂರು</w:t>
            </w: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5-5-2018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12+252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5-5-2018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12+151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18-5-2018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7+1766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17-11-2018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22-11-2018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2+30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ಭಾಗ-01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4-5-2018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25+3048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ಭಾಗ-02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1-2-2019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17+645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3-11-2018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10+197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8C198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ಎಸಿ(4) 2018-2019</w:t>
            </w:r>
            <w:r w:rsidR="008C1986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ಬೆಳಗಾವಿ</w:t>
            </w: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16-8-2018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22-1-2019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4+45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7-8-2018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9+134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 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17-1-2019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4+9096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30-10-2018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14-1-2019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3+49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ಭಾಗ-01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6-8-2018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17+1356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4+455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13-11-2018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15-11-2018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2+17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8C198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ಎಸಿ(4) 2018-2019</w:t>
            </w:r>
            <w:r w:rsidR="008C1986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ಬಾಗಲಕೋಟೆ</w:t>
            </w: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20-6-2018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9+167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 ಭಾಗ-1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20-6-2018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10+122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 ಭಾಗ-2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17-2-2018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6+65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 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15-2-2019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2+264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30-10-2018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8+163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ಭಾಗ-01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5-2-2018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6+416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3+136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22-9-2018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8+89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C53476" w:rsidRPr="005D189B" w:rsidRDefault="00C53476" w:rsidP="005D189B">
      <w:pPr>
        <w:spacing w:after="0" w:line="240" w:lineRule="auto"/>
      </w:pPr>
      <w:r w:rsidRPr="005D189B">
        <w:br w:type="page"/>
      </w:r>
    </w:p>
    <w:p w:rsidR="00C53476" w:rsidRPr="005D189B" w:rsidRDefault="00C53476" w:rsidP="008C1986">
      <w:pPr>
        <w:tabs>
          <w:tab w:val="left" w:pos="7230"/>
        </w:tabs>
        <w:spacing w:after="0" w:line="240" w:lineRule="auto"/>
        <w:ind w:left="-284"/>
        <w:rPr>
          <w:rFonts w:ascii="Tunga" w:eastAsia="Arial Unicode MS" w:hAnsi="Tunga" w:cs="Tunga"/>
          <w:b/>
        </w:rPr>
      </w:pPr>
      <w:r w:rsidRPr="008C1986">
        <w:rPr>
          <w:rFonts w:ascii="Tunga" w:eastAsia="Arial Unicode MS" w:hAnsi="Tunga" w:cs="Tunga"/>
          <w:b/>
          <w:sz w:val="40"/>
          <w:szCs w:val="40"/>
        </w:rPr>
        <w:t>ಲೆಕ್ಕ (05)</w:t>
      </w:r>
      <w:r w:rsidRPr="005D189B">
        <w:rPr>
          <w:rFonts w:ascii="Tunga" w:eastAsia="Arial Unicode MS" w:hAnsi="Tunga" w:cs="Tunga"/>
          <w:b/>
        </w:rPr>
        <w:t xml:space="preserve"> </w:t>
      </w:r>
      <w:r w:rsidR="008C1986">
        <w:rPr>
          <w:rFonts w:ascii="Tunga" w:eastAsia="Arial Unicode MS" w:hAnsi="Tunga" w:cs="Tunga"/>
          <w:b/>
        </w:rPr>
        <w:t xml:space="preserve"> </w:t>
      </w:r>
    </w:p>
    <w:tbl>
      <w:tblPr>
        <w:tblW w:w="14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086"/>
        <w:gridCol w:w="4383"/>
        <w:gridCol w:w="1428"/>
        <w:gridCol w:w="1227"/>
        <w:gridCol w:w="1034"/>
        <w:gridCol w:w="1135"/>
        <w:gridCol w:w="1513"/>
        <w:gridCol w:w="1096"/>
      </w:tblGrid>
      <w:tr w:rsidR="00C53476" w:rsidRPr="005D189B" w:rsidTr="008C1986">
        <w:trPr>
          <w:trHeight w:val="363"/>
          <w:jc w:val="center"/>
        </w:trPr>
        <w:tc>
          <w:tcPr>
            <w:tcW w:w="6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ಕ್ರ.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</w:t>
            </w:r>
          </w:p>
        </w:tc>
        <w:tc>
          <w:tcPr>
            <w:tcW w:w="208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ಸಂಖ್ಯೆ</w:t>
            </w:r>
          </w:p>
        </w:tc>
        <w:tc>
          <w:tcPr>
            <w:tcW w:w="438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ವಿಷಯ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42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ಕಡತ 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ಪ್ರಾರಂಭವಾದ 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ದಿನಾಂಕ</w:t>
            </w:r>
          </w:p>
        </w:tc>
        <w:tc>
          <w:tcPr>
            <w:tcW w:w="122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ಮುಕ್ತಾಯ ದಿನಾಂಕ</w:t>
            </w:r>
          </w:p>
        </w:tc>
        <w:tc>
          <w:tcPr>
            <w:tcW w:w="103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ಪುಟ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ವರ್ಗೀಕರಣ</w:t>
            </w: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ಕಡತ 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ನಾಶಗೊಳಿಸಿದ ದಿನಾಂಕ</w:t>
            </w: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ಷರಾ/ಕಡತ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 ಇಟ್ಟ ಸ್ಥಳ</w:t>
            </w: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 w:val="restart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 w:val="restart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ಎಸಿ(5) 2018-2019 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ದಾವಣಗೆರೆ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8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12-6-2018</w:t>
            </w:r>
          </w:p>
        </w:tc>
        <w:tc>
          <w:tcPr>
            <w:tcW w:w="12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19+419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8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ಕಚೇರಿ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18-7-2018</w:t>
            </w:r>
          </w:p>
        </w:tc>
        <w:tc>
          <w:tcPr>
            <w:tcW w:w="12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17+266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8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ಬಿಲ್ಲುಗಳು  ಭಾಗ-1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26-9-2018</w:t>
            </w:r>
          </w:p>
        </w:tc>
        <w:tc>
          <w:tcPr>
            <w:tcW w:w="12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9+1186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8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ಬಿಲ್ಲುಗಳು ಭಾಗ-2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7-2-2019</w:t>
            </w:r>
          </w:p>
        </w:tc>
        <w:tc>
          <w:tcPr>
            <w:tcW w:w="12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4+147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8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ಸಮಾದೇಷ್ಟರು/ಸಿಬ್ಬಂದಿ ಪ್ರಯಾಣ ಭತ್ಯೆ ಬಿಲ್ಲುಗಳು 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1-6-2018</w:t>
            </w:r>
          </w:p>
        </w:tc>
        <w:tc>
          <w:tcPr>
            <w:tcW w:w="12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7+103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8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(ಭಾಗ-1)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22-5-2018</w:t>
            </w:r>
          </w:p>
        </w:tc>
        <w:tc>
          <w:tcPr>
            <w:tcW w:w="12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20+1253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8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(ಭಾಗ-2)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1-12-2018</w:t>
            </w:r>
          </w:p>
        </w:tc>
        <w:tc>
          <w:tcPr>
            <w:tcW w:w="12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23-1-2019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13+903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8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(ಭಾಗ-3)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30-1-2019</w:t>
            </w:r>
          </w:p>
        </w:tc>
        <w:tc>
          <w:tcPr>
            <w:tcW w:w="12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14+502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8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ತರಬೇತಿ ಪ್ರಯಾಣ ಭತ್ಯೆ ಬಿಲ್ಲುಗಳು 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15-10-18</w:t>
            </w:r>
          </w:p>
        </w:tc>
        <w:tc>
          <w:tcPr>
            <w:tcW w:w="12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7+212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 w:val="restart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 w:val="restart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ಎಸಿ(5) 2018-2019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ತುಮಕೂರು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8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7-8-2018</w:t>
            </w:r>
          </w:p>
        </w:tc>
        <w:tc>
          <w:tcPr>
            <w:tcW w:w="12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5+89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8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ಕಚೇರಿ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30-7-2018</w:t>
            </w:r>
          </w:p>
        </w:tc>
        <w:tc>
          <w:tcPr>
            <w:tcW w:w="12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4+103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8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ಬಿಲ್ಲುಗಳು ಭಾಗ-01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28-11-2018</w:t>
            </w:r>
          </w:p>
        </w:tc>
        <w:tc>
          <w:tcPr>
            <w:tcW w:w="12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4+377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8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ಬಿಲ್ಲುಗಳು ಭಾಗ- 02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16-2-2019</w:t>
            </w:r>
          </w:p>
        </w:tc>
        <w:tc>
          <w:tcPr>
            <w:tcW w:w="12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4+1971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8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16-2-2019</w:t>
            </w:r>
          </w:p>
        </w:tc>
        <w:tc>
          <w:tcPr>
            <w:tcW w:w="12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2+128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8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18-9-2018</w:t>
            </w:r>
          </w:p>
        </w:tc>
        <w:tc>
          <w:tcPr>
            <w:tcW w:w="12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16+2087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8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26-9-2018</w:t>
            </w:r>
          </w:p>
        </w:tc>
        <w:tc>
          <w:tcPr>
            <w:tcW w:w="12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7+458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8C1986" w:rsidRDefault="008C1986"/>
    <w:p w:rsidR="008C1986" w:rsidRDefault="008C1986"/>
    <w:p w:rsidR="008C1986" w:rsidRDefault="008C1986"/>
    <w:p w:rsidR="008C1986" w:rsidRDefault="008C1986"/>
    <w:tbl>
      <w:tblPr>
        <w:tblW w:w="14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086"/>
        <w:gridCol w:w="4392"/>
        <w:gridCol w:w="1428"/>
        <w:gridCol w:w="1218"/>
        <w:gridCol w:w="1022"/>
        <w:gridCol w:w="1147"/>
        <w:gridCol w:w="1513"/>
        <w:gridCol w:w="1096"/>
        <w:gridCol w:w="18"/>
      </w:tblGrid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vMerge w:val="restart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</w:r>
          </w:p>
        </w:tc>
        <w:tc>
          <w:tcPr>
            <w:tcW w:w="2086" w:type="dxa"/>
            <w:vMerge w:val="restart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ಎಸಿ(5) 2018-2019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ಕೊಪ್ಪಳ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20-6-2018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12+261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ಕಚೇರಿ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5-7-2018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14+277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ಕವಾಯತು ಭತ್ಯೆ ಬಿಲ್ಲುಗಳು  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6-2-2019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6-1070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tabs>
                <w:tab w:val="left" w:pos="4138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9-10-2018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4+34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12-6-2018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18-4081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 ಭಾಗ-2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16-11-2018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9+772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ಭಾಗ-3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6-2-2018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11+334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vMerge/>
          </w:tcPr>
          <w:p w:rsidR="00C53476" w:rsidRPr="005D189B" w:rsidRDefault="00C53476" w:rsidP="005D189B">
            <w:pPr>
              <w:pStyle w:val="ListParagraph"/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ತರಬೇತಿ ಪ್ರಯಾಣ ಭತ್ಯೆ ಬಿಲ್ಲುಗಳು 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9-10-2018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8+93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 w:val="restart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 w:val="restart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ಎಸಿ(5) 2018-2019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ಕೋಲಾರ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17+305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ಕಚೇರಿ ವೆಚ್ಚದ ಬಿಲ್ಲುಗಳು ಭಾಗ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13+304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ಬಿಲ್ಲುಗಳು ಭಾಗ-01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21-7-2018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27-9-2018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5+597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ಬಿಲ್ಲುಗಳು ಭಾಗ-02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13-2-2019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2+205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ಬಿಲ್ಲುಗಳು ಭಾಗ-03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12-02-2019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3+1313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9-7-2018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9+317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4-12-2018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21+2132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11-09-2018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23-1-2019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9+774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ಭಾಗ-03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04-02-2019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20-02-2019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11+597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21-7-2018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11+220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 w:val="restart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 w:val="restart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ಎಸಿ(5) 2018-2019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ಉಡುಪಿ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10+155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6-8-2018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18+264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16-10-2018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9+575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9-7-2018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7+44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29+953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25-7-2018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12+180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8C1986" w:rsidRDefault="008C1986"/>
    <w:p w:rsidR="008C1986" w:rsidRDefault="008C1986"/>
    <w:tbl>
      <w:tblPr>
        <w:tblW w:w="14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086"/>
        <w:gridCol w:w="4392"/>
        <w:gridCol w:w="1428"/>
        <w:gridCol w:w="1218"/>
        <w:gridCol w:w="1022"/>
        <w:gridCol w:w="1147"/>
        <w:gridCol w:w="1498"/>
        <w:gridCol w:w="1129"/>
      </w:tblGrid>
      <w:tr w:rsidR="00C53476" w:rsidRPr="005D189B" w:rsidTr="008C1986">
        <w:trPr>
          <w:jc w:val="center"/>
        </w:trPr>
        <w:tc>
          <w:tcPr>
            <w:tcW w:w="650" w:type="dxa"/>
            <w:vMerge w:val="restart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 w:val="restart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ಎಸಿ(5) 2018-2019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ಕೊಡಗು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12-6-2018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13+132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189+226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12-6-2018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14+456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34+1065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7-8-2018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trHeight w:val="493"/>
          <w:jc w:val="center"/>
        </w:trPr>
        <w:tc>
          <w:tcPr>
            <w:tcW w:w="650" w:type="dxa"/>
            <w:vMerge w:val="restart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 w:val="restart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ಎಸಿ(5) 2018-2019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ಚಿತ್ರದುರ್ಗ</w:t>
            </w: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25-7-2018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10-154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ಕಚೇರಿ ವೆಚ್ಚದ ಬಿಲ್ಲುಗಳು ಭಾಗ-1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25-7-2018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11-3-2018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17-229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ಬಿಲ್ಲುಗಳು ಭಾಗ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3-7-2018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13+1289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23-7-2018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9-375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28-6-2018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23-1-2019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24-1057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9+234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22-9-2018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13+149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 w:val="restart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 w:val="restart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ಎಸಿ(5) 2018-2019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ದ.ಕ. ಮಂಗಳೂರು</w:t>
            </w: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20+366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22-8-2018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8-3-2018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27-341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 ಭಾಗ-01 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1-1-2019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12+1061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ಬಿಲ್ಲುಗಳು ಭಾಗ-02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4+380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11-187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ಭಾಗ-01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35+916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30-1-2019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8-257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1-6-2018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14+174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8C1986" w:rsidRDefault="008C1986"/>
    <w:p w:rsidR="008C1986" w:rsidRDefault="008C1986"/>
    <w:p w:rsidR="008C1986" w:rsidRDefault="008C1986"/>
    <w:p w:rsidR="008C1986" w:rsidRDefault="008C1986"/>
    <w:tbl>
      <w:tblPr>
        <w:tblW w:w="14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622"/>
        <w:gridCol w:w="2086"/>
        <w:gridCol w:w="4392"/>
        <w:gridCol w:w="1428"/>
        <w:gridCol w:w="1218"/>
        <w:gridCol w:w="1022"/>
        <w:gridCol w:w="1147"/>
        <w:gridCol w:w="1498"/>
        <w:gridCol w:w="1111"/>
        <w:gridCol w:w="18"/>
      </w:tblGrid>
      <w:tr w:rsidR="00C53476" w:rsidRPr="005D189B" w:rsidTr="008C1986">
        <w:trPr>
          <w:jc w:val="center"/>
        </w:trPr>
        <w:tc>
          <w:tcPr>
            <w:tcW w:w="650" w:type="dxa"/>
            <w:gridSpan w:val="2"/>
            <w:vMerge w:val="restart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 w:val="restart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ಎಸಿ(5) 2018-2019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ರಾಮನಗರ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12-6-2018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15+144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18+239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 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4-10-2018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13+2023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17-11-2018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3+27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23+665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16-10-2018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5+77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 w:val="restart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  <w:r w:rsidRPr="005D189B">
              <w:br w:type="page"/>
            </w:r>
          </w:p>
        </w:tc>
        <w:tc>
          <w:tcPr>
            <w:tcW w:w="2086" w:type="dxa"/>
            <w:vMerge w:val="restart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ಎಸಿ(5) 2018-2019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ಧಾರವಾಡ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9+130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ಕಚೇರಿ ವೆಚ್ಚದ ಬಿಲ್ಲುಗಳು  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7-6-2018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9+124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 ಭಾಗ-1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11-6-2018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10+830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 ಭಾಗ-2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15-2-2019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4+715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11-2-2019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8+248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ಭಾಗ-01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25+843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11-2-2019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12+544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16-11-2018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9+128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 w:val="restart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 w:val="restart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ಎಸಿ(5) 2018-2019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ಮಂಡ್ಯ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ಇಂಧನ / ರಿಪೇರಿ ವೆಚ್ಚದ ಬಿಲ್ಲುಗಳು ಭಾಗ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15+172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 ಭಾಗ-1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15+139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ಕಚೇರಿ ವೆಚ್ಚದ ಬಿಲ್ಲುಗಳು ಭಾಗ-2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17+163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15+3085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10+194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ಭಾಗ-01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14-09-2019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22+1033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ಭಾಗ-02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3-10-2018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22+1333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ಭಾಗ-03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14+622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2-7-2018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13+178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 w:val="restart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 w:val="restart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ಎಸಿ(5) 2018-2019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ಬಳ್ಳಾರಿ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12+164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13-8-2018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10+150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 ಭಾಗ-1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20-6-2018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6+989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 ಭಾಗ-2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7-2-2019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4+1966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 ಭಾಗ-3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13-2-2019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4+279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17-11-2018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5+167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29-12-2018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25+1297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(ಭಾಗ-2)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15+1145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11-9-2018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8+131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 w:val="restart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 w:val="restart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ಎಸಿ(5) 2018-2019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ಹಾವೇರಿ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ಇಂಧನ / ರಿಪೇರಿ ವೆಚ್ಚದ ಬಿಲ್ಲುಗಳು ಭಾಗ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01-6-2018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17+181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20-6-2018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16+199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12-6-2018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9+841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04-1-2019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8+192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1-6-2018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26+730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27-7-2018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10+76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Before w:val="1"/>
          <w:gridAfter w:val="1"/>
          <w:wBefore w:w="28" w:type="dxa"/>
          <w:wAfter w:w="18" w:type="dxa"/>
          <w:jc w:val="center"/>
        </w:trPr>
        <w:tc>
          <w:tcPr>
            <w:tcW w:w="622" w:type="dxa"/>
            <w:vMerge w:val="restart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 w:val="restart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ಎಸಿ(5) 2018-2019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ಕಲಬುರಗಿ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ಇಂಧನ / ರಿಪೇರಿ ವೆಚ್ಚದ ಬಿಲ್ಲುಗಳು ಭಾಗ-1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9-10-2018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4+74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Before w:val="1"/>
          <w:gridAfter w:val="1"/>
          <w:wBefore w:w="28" w:type="dxa"/>
          <w:wAfter w:w="18" w:type="dxa"/>
          <w:jc w:val="center"/>
        </w:trPr>
        <w:tc>
          <w:tcPr>
            <w:tcW w:w="622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ಇಂಧನ / ರಿಪೇರಿ ವೆಚ್ಚದ ಬಿಲ್ಲುಗಳು ಭಾಗ-2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18-2-2019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2+2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Before w:val="1"/>
          <w:gridAfter w:val="1"/>
          <w:wBefore w:w="28" w:type="dxa"/>
          <w:wAfter w:w="18" w:type="dxa"/>
          <w:jc w:val="center"/>
        </w:trPr>
        <w:tc>
          <w:tcPr>
            <w:tcW w:w="622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9-7-2018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8+106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Before w:val="1"/>
          <w:gridAfter w:val="1"/>
          <w:wBefore w:w="28" w:type="dxa"/>
          <w:wAfter w:w="18" w:type="dxa"/>
          <w:jc w:val="center"/>
        </w:trPr>
        <w:tc>
          <w:tcPr>
            <w:tcW w:w="622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 ಭಾಗ-1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11-2-2019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5+1251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Before w:val="1"/>
          <w:gridAfter w:val="1"/>
          <w:wBefore w:w="28" w:type="dxa"/>
          <w:wAfter w:w="18" w:type="dxa"/>
          <w:jc w:val="center"/>
        </w:trPr>
        <w:tc>
          <w:tcPr>
            <w:tcW w:w="622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15-2-2019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4+42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Before w:val="1"/>
          <w:gridAfter w:val="1"/>
          <w:wBefore w:w="28" w:type="dxa"/>
          <w:wAfter w:w="18" w:type="dxa"/>
          <w:jc w:val="center"/>
        </w:trPr>
        <w:tc>
          <w:tcPr>
            <w:tcW w:w="622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20-6-2018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10+675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Before w:val="1"/>
          <w:gridAfter w:val="1"/>
          <w:wBefore w:w="28" w:type="dxa"/>
          <w:wAfter w:w="18" w:type="dxa"/>
          <w:jc w:val="center"/>
        </w:trPr>
        <w:tc>
          <w:tcPr>
            <w:tcW w:w="622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6+711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Before w:val="1"/>
          <w:gridAfter w:val="1"/>
          <w:wBefore w:w="28" w:type="dxa"/>
          <w:wAfter w:w="18" w:type="dxa"/>
          <w:jc w:val="center"/>
        </w:trPr>
        <w:tc>
          <w:tcPr>
            <w:tcW w:w="622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28-8-2018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9+146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8C1986" w:rsidRDefault="008C1986"/>
    <w:p w:rsidR="008C1986" w:rsidRDefault="008C1986"/>
    <w:tbl>
      <w:tblPr>
        <w:tblW w:w="148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2083"/>
        <w:gridCol w:w="4392"/>
        <w:gridCol w:w="1428"/>
        <w:gridCol w:w="1218"/>
        <w:gridCol w:w="1022"/>
        <w:gridCol w:w="1147"/>
        <w:gridCol w:w="1498"/>
        <w:gridCol w:w="1123"/>
      </w:tblGrid>
      <w:tr w:rsidR="00C53476" w:rsidRPr="005D189B" w:rsidTr="008C1986">
        <w:tc>
          <w:tcPr>
            <w:tcW w:w="905" w:type="dxa"/>
            <w:vMerge w:val="restart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  <w:r w:rsidRPr="005D189B">
              <w:br w:type="page"/>
              <w:t xml:space="preserve">                                        </w:t>
            </w:r>
          </w:p>
        </w:tc>
        <w:tc>
          <w:tcPr>
            <w:tcW w:w="2083" w:type="dxa"/>
            <w:vMerge w:val="restart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ಎಸಿ(4) 2018-2019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ಬೀದರ್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20-6-2018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9+69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c>
          <w:tcPr>
            <w:tcW w:w="905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3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ಕಚೇರಿ ವೆಚ್ಚದ ಬಿಲ್ಲುಗಳು ಭಾಗ-1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3-7-2018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13+174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c>
          <w:tcPr>
            <w:tcW w:w="905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3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ಕಚೇರಿ ವೆಚ್ಚದ ಬಿಲ್ಲುಗಳು ಭಾಗ-2 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21-1-2019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2+9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c>
          <w:tcPr>
            <w:tcW w:w="905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3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20-6-2018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11+902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c>
          <w:tcPr>
            <w:tcW w:w="905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3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17-1-2019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21-1-2019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2+26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c>
          <w:tcPr>
            <w:tcW w:w="905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3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9+315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c>
          <w:tcPr>
            <w:tcW w:w="905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3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14-6-2018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20+981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c>
          <w:tcPr>
            <w:tcW w:w="905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3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4-9-2018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7+65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c>
          <w:tcPr>
            <w:tcW w:w="905" w:type="dxa"/>
            <w:vMerge w:val="restart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3" w:type="dxa"/>
            <w:vMerge w:val="restart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ಎಸಿ(5) 2018-2019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ಚಿಕ್ಕಬಳ್ಳಾಪುರ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18-9-2018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4-1-2019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5+32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c>
          <w:tcPr>
            <w:tcW w:w="905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3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c>
          <w:tcPr>
            <w:tcW w:w="905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3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2-1-2019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6-944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c>
          <w:tcPr>
            <w:tcW w:w="905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3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12-9-2018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15-370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c>
          <w:tcPr>
            <w:tcW w:w="905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3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4+92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c>
          <w:tcPr>
            <w:tcW w:w="905" w:type="dxa"/>
            <w:vMerge w:val="restart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3" w:type="dxa"/>
            <w:vMerge w:val="restart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ಎಸಿ(5) 2018-2019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ಯಾದಗಿರಿ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8+73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c>
          <w:tcPr>
            <w:tcW w:w="905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3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13+190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c>
          <w:tcPr>
            <w:tcW w:w="905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3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 ಭಾಗ-1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11-6-2018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9-777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c>
          <w:tcPr>
            <w:tcW w:w="905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3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 ಭಾಗ-2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2+84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c>
          <w:tcPr>
            <w:tcW w:w="905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3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 ಭಾಗ-1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5+55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trHeight w:val="418"/>
        </w:trPr>
        <w:tc>
          <w:tcPr>
            <w:tcW w:w="905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3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 ಭಾಗ-2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5-2-2019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4+46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c>
          <w:tcPr>
            <w:tcW w:w="905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3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16+850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c>
          <w:tcPr>
            <w:tcW w:w="905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3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11+493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c>
          <w:tcPr>
            <w:tcW w:w="905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3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6-12-2018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7+83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C53476" w:rsidRPr="005D189B" w:rsidRDefault="00C53476" w:rsidP="005D189B">
      <w:pPr>
        <w:tabs>
          <w:tab w:val="left" w:pos="2970"/>
        </w:tabs>
        <w:spacing w:after="0" w:line="240" w:lineRule="auto"/>
        <w:rPr>
          <w:rFonts w:ascii="Tunga" w:hAnsi="Tunga" w:cs="Tunga"/>
        </w:rPr>
      </w:pPr>
    </w:p>
    <w:p w:rsidR="00C53476" w:rsidRPr="005D189B" w:rsidRDefault="00C53476" w:rsidP="008C1986">
      <w:pPr>
        <w:spacing w:after="0" w:line="240" w:lineRule="auto"/>
        <w:rPr>
          <w:rFonts w:ascii="Tunga" w:eastAsia="Arial Unicode MS" w:hAnsi="Tunga" w:cs="Tunga"/>
          <w:b/>
          <w:u w:val="single"/>
        </w:rPr>
      </w:pPr>
      <w:r w:rsidRPr="008C1986">
        <w:rPr>
          <w:rFonts w:ascii="Tunga" w:eastAsia="Arial Unicode MS" w:hAnsi="Tunga" w:cs="Tunga"/>
          <w:b/>
          <w:sz w:val="40"/>
          <w:szCs w:val="40"/>
          <w:u w:val="single"/>
        </w:rPr>
        <w:t>ಲೆಕ್ಕ(6)</w:t>
      </w:r>
      <w:r w:rsidRPr="005D189B">
        <w:rPr>
          <w:rFonts w:ascii="Tunga" w:eastAsia="Arial Unicode MS" w:hAnsi="Tunga" w:cs="Tunga"/>
          <w:b/>
          <w:u w:val="single"/>
        </w:rPr>
        <w:t xml:space="preserve"> </w:t>
      </w:r>
    </w:p>
    <w:p w:rsidR="00C53476" w:rsidRPr="005D189B" w:rsidRDefault="00C53476" w:rsidP="005D189B">
      <w:pPr>
        <w:spacing w:after="0" w:line="240" w:lineRule="auto"/>
        <w:jc w:val="center"/>
        <w:rPr>
          <w:rFonts w:ascii="Tunga" w:eastAsia="Arial Unicode MS" w:hAnsi="Tunga" w:cs="Tunga"/>
          <w:u w:val="single"/>
        </w:rPr>
      </w:pPr>
    </w:p>
    <w:tbl>
      <w:tblPr>
        <w:tblStyle w:val="TableGrid"/>
        <w:tblW w:w="16275" w:type="dxa"/>
        <w:jc w:val="center"/>
        <w:tblLook w:val="04A0" w:firstRow="1" w:lastRow="0" w:firstColumn="1" w:lastColumn="0" w:noHBand="0" w:noVBand="1"/>
      </w:tblPr>
      <w:tblGrid>
        <w:gridCol w:w="555"/>
        <w:gridCol w:w="3528"/>
        <w:gridCol w:w="4221"/>
        <w:gridCol w:w="475"/>
        <w:gridCol w:w="980"/>
        <w:gridCol w:w="1216"/>
        <w:gridCol w:w="11"/>
        <w:gridCol w:w="1342"/>
        <w:gridCol w:w="1110"/>
        <w:gridCol w:w="1347"/>
        <w:gridCol w:w="1490"/>
      </w:tblGrid>
      <w:tr w:rsidR="00C53476" w:rsidRPr="005D189B" w:rsidTr="005C4DC8">
        <w:trPr>
          <w:jc w:val="center"/>
        </w:trPr>
        <w:tc>
          <w:tcPr>
            <w:tcW w:w="55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ಕ್ರ.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</w:t>
            </w:r>
          </w:p>
        </w:tc>
        <w:tc>
          <w:tcPr>
            <w:tcW w:w="352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ಸಂಖ್ಯೆ</w:t>
            </w:r>
          </w:p>
        </w:tc>
        <w:tc>
          <w:tcPr>
            <w:tcW w:w="42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ವಿಷಯ</w:t>
            </w:r>
          </w:p>
        </w:tc>
        <w:tc>
          <w:tcPr>
            <w:tcW w:w="1455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ಕಡತದಲ್ಲಿರುವ ಪುಟಗಳ ಸಂಖ್ಯೆ</w:t>
            </w:r>
          </w:p>
        </w:tc>
        <w:tc>
          <w:tcPr>
            <w:tcW w:w="1227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ಪ್ರಾರಂಭಿಸಿದ ದಿನಾಂಕ</w:t>
            </w:r>
          </w:p>
        </w:tc>
        <w:tc>
          <w:tcPr>
            <w:tcW w:w="13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ಮುಕ್ತಾಯ ಮಾಡಿದ ದಿನಾಂಕ</w:t>
            </w:r>
          </w:p>
        </w:tc>
        <w:tc>
          <w:tcPr>
            <w:tcW w:w="11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ವರ್ಗೀಕರಣ</w:t>
            </w: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ನಾಶಗೊಳಿಸಿದ ದಿನಾಂಕ</w:t>
            </w:r>
          </w:p>
        </w:tc>
        <w:tc>
          <w:tcPr>
            <w:tcW w:w="14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ಷರಾ/ಕಡತ ಇಟ್ಟ ಸ್ಥಳ</w:t>
            </w:r>
          </w:p>
        </w:tc>
      </w:tr>
      <w:tr w:rsidR="00C53476" w:rsidRPr="005D189B" w:rsidTr="005C4DC8">
        <w:trPr>
          <w:jc w:val="center"/>
        </w:trPr>
        <w:tc>
          <w:tcPr>
            <w:tcW w:w="555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ಲೆಕ್ಕ(6)1/ಯೋಜನೆ/ಮಸಗೃ/2018-19</w:t>
            </w:r>
          </w:p>
        </w:tc>
        <w:tc>
          <w:tcPr>
            <w:tcW w:w="42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ಆಯವ್ಯಯ ಅಂದಾಜುಗಳನ್ನು ಇಲಾಖಾವಾರು ಯೋಜನಾವಾರು ಮಾಹಿತಿಯನ್ನು ಒದಗಿಸುವ ಬಗ್ಗೆ</w:t>
            </w:r>
          </w:p>
        </w:tc>
        <w:tc>
          <w:tcPr>
            <w:tcW w:w="1455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2+211</w:t>
            </w:r>
          </w:p>
        </w:tc>
        <w:tc>
          <w:tcPr>
            <w:tcW w:w="1227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6-4-2018</w:t>
            </w:r>
          </w:p>
        </w:tc>
        <w:tc>
          <w:tcPr>
            <w:tcW w:w="13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20-4-2018</w:t>
            </w:r>
          </w:p>
        </w:tc>
        <w:tc>
          <w:tcPr>
            <w:tcW w:w="11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vAlign w:val="center"/>
          </w:tcPr>
          <w:p w:rsidR="005C4DC8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ನಾಶಗೊಳಿ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ಸಿರುವುದಿಲ್ಲ</w:t>
            </w:r>
          </w:p>
          <w:p w:rsidR="00C53476" w:rsidRPr="005D189B" w:rsidRDefault="00C53476" w:rsidP="005C4DC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vAlign w:val="center"/>
          </w:tcPr>
          <w:p w:rsidR="005C4DC8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ಕಪಾಟಿನ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ಲ್ಲಿರಿಸಿದೆ</w:t>
            </w:r>
          </w:p>
          <w:p w:rsidR="00C53476" w:rsidRPr="005D189B" w:rsidRDefault="00C53476" w:rsidP="005C4DC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5C4DC8">
        <w:trPr>
          <w:trHeight w:val="176"/>
          <w:jc w:val="center"/>
        </w:trPr>
        <w:tc>
          <w:tcPr>
            <w:tcW w:w="555" w:type="dxa"/>
            <w:vMerge w:val="restart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Merge w:val="restart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ಲೆಕ್ಕ(6)2/ಅನುದಾನ/ಮಸಗೃ/2018-19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21" w:type="dxa"/>
            <w:vMerge w:val="restart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ಆಕ ಸಾಲಿನಲ್ಲಿ ವಿವಿಧ ವೆಚ್ಚಗಳನ್ನು ಭರಿಸಲು ಕೇಂದ್ರ ಕಚೇರಿ &amp; ಜಿಲ್ಲಾ ಕಚೇರಿಗಳಿಗೆ ಅನುದಾನ ಬಿಡುಗಡೆ ಮಾಡುವ ಬಗ್ಗೆ</w:t>
            </w:r>
          </w:p>
        </w:tc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I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58+512</w:t>
            </w:r>
          </w:p>
        </w:tc>
        <w:tc>
          <w:tcPr>
            <w:tcW w:w="121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2-4-2018</w:t>
            </w:r>
          </w:p>
        </w:tc>
        <w:tc>
          <w:tcPr>
            <w:tcW w:w="1353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2-7-2018</w:t>
            </w:r>
          </w:p>
        </w:tc>
        <w:tc>
          <w:tcPr>
            <w:tcW w:w="1110" w:type="dxa"/>
            <w:vMerge w:val="restart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D</w:t>
            </w:r>
          </w:p>
        </w:tc>
        <w:tc>
          <w:tcPr>
            <w:tcW w:w="1347" w:type="dxa"/>
            <w:vMerge w:val="restart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5C4DC8">
        <w:trPr>
          <w:trHeight w:val="117"/>
          <w:jc w:val="center"/>
        </w:trPr>
        <w:tc>
          <w:tcPr>
            <w:tcW w:w="555" w:type="dxa"/>
            <w:vMerge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21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II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47+397</w:t>
            </w:r>
          </w:p>
        </w:tc>
        <w:tc>
          <w:tcPr>
            <w:tcW w:w="121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4-7-2018</w:t>
            </w:r>
          </w:p>
        </w:tc>
        <w:tc>
          <w:tcPr>
            <w:tcW w:w="1353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6-9-2018</w:t>
            </w:r>
          </w:p>
        </w:tc>
        <w:tc>
          <w:tcPr>
            <w:tcW w:w="1110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5C4DC8">
        <w:trPr>
          <w:trHeight w:val="256"/>
          <w:jc w:val="center"/>
        </w:trPr>
        <w:tc>
          <w:tcPr>
            <w:tcW w:w="555" w:type="dxa"/>
            <w:vMerge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21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III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60+487</w:t>
            </w:r>
          </w:p>
        </w:tc>
        <w:tc>
          <w:tcPr>
            <w:tcW w:w="121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10-9-2018</w:t>
            </w:r>
          </w:p>
        </w:tc>
        <w:tc>
          <w:tcPr>
            <w:tcW w:w="1353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22-11-2018</w:t>
            </w:r>
          </w:p>
        </w:tc>
        <w:tc>
          <w:tcPr>
            <w:tcW w:w="1110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5C4DC8">
        <w:trPr>
          <w:trHeight w:val="144"/>
          <w:jc w:val="center"/>
        </w:trPr>
        <w:tc>
          <w:tcPr>
            <w:tcW w:w="555" w:type="dxa"/>
            <w:vMerge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21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IV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52+389</w:t>
            </w:r>
          </w:p>
        </w:tc>
        <w:tc>
          <w:tcPr>
            <w:tcW w:w="121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23-11-2018</w:t>
            </w:r>
          </w:p>
        </w:tc>
        <w:tc>
          <w:tcPr>
            <w:tcW w:w="1353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23-1-2019</w:t>
            </w:r>
          </w:p>
        </w:tc>
        <w:tc>
          <w:tcPr>
            <w:tcW w:w="1110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5C4DC8">
        <w:trPr>
          <w:trHeight w:val="208"/>
          <w:jc w:val="center"/>
        </w:trPr>
        <w:tc>
          <w:tcPr>
            <w:tcW w:w="555" w:type="dxa"/>
            <w:vMerge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21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V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62+437</w:t>
            </w:r>
          </w:p>
        </w:tc>
        <w:tc>
          <w:tcPr>
            <w:tcW w:w="121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25-1-2019</w:t>
            </w:r>
          </w:p>
        </w:tc>
        <w:tc>
          <w:tcPr>
            <w:tcW w:w="1353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16-3-2019</w:t>
            </w:r>
          </w:p>
        </w:tc>
        <w:tc>
          <w:tcPr>
            <w:tcW w:w="1110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5C4DC8">
        <w:trPr>
          <w:trHeight w:val="208"/>
          <w:jc w:val="center"/>
        </w:trPr>
        <w:tc>
          <w:tcPr>
            <w:tcW w:w="555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ಲೆಕ್ಕ(6)2(ಎ)/ಅನುದಾನ/ಮಸಗೃ/2018-19</w:t>
            </w:r>
          </w:p>
        </w:tc>
        <w:tc>
          <w:tcPr>
            <w:tcW w:w="42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ಕೆ2 18-19ನೇ ಸಾಲಿನ ವೆಚ್ಚಗಳನ್ನು ಭರಿಸಲು ಖಜಾನೆ-2ರ ಮೂಲಕ ಬಿಡುಗಡೆ ಮಾಡಲಾದ ಅನುದಾನದ ವಿವರ</w:t>
            </w:r>
          </w:p>
        </w:tc>
        <w:tc>
          <w:tcPr>
            <w:tcW w:w="1455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175-183</w:t>
            </w:r>
          </w:p>
        </w:tc>
        <w:tc>
          <w:tcPr>
            <w:tcW w:w="1227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24-4-2018</w:t>
            </w:r>
          </w:p>
        </w:tc>
        <w:tc>
          <w:tcPr>
            <w:tcW w:w="13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22-2-2019</w:t>
            </w:r>
          </w:p>
        </w:tc>
        <w:tc>
          <w:tcPr>
            <w:tcW w:w="11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vMerge w:val="restart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5C4DC8">
        <w:trPr>
          <w:trHeight w:val="208"/>
          <w:jc w:val="center"/>
        </w:trPr>
        <w:tc>
          <w:tcPr>
            <w:tcW w:w="555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ಲೆಕ್ಕ(6)2(ಬಿ)/ಅನುದಾನ/ಮಸಗೃ/2018-19</w:t>
            </w:r>
          </w:p>
        </w:tc>
        <w:tc>
          <w:tcPr>
            <w:tcW w:w="42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ಕೆ2 18-19ನೇ ಸಾಲಿನ ವೆಚ್ಚಗಳನ್ನು ಭರಿಸಲು ಖಜಾನೆ-2ರ ಮೂಲಕ ಬಿಡುಗಡೆ ಮಾಡಲಾದ ಅನುದಾನದ ವಿವರಗಳನ್ನು ಜಿಲ್ಲೆಗಳಿಗೆ ರವಾನಿಸುವ ಬಗ್ಗೆ</w:t>
            </w:r>
          </w:p>
        </w:tc>
        <w:tc>
          <w:tcPr>
            <w:tcW w:w="1455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42+212</w:t>
            </w:r>
          </w:p>
        </w:tc>
        <w:tc>
          <w:tcPr>
            <w:tcW w:w="1227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24-4-2018</w:t>
            </w:r>
          </w:p>
        </w:tc>
        <w:tc>
          <w:tcPr>
            <w:tcW w:w="13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22-2-2019</w:t>
            </w:r>
          </w:p>
        </w:tc>
        <w:tc>
          <w:tcPr>
            <w:tcW w:w="11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5C4DC8">
        <w:trPr>
          <w:trHeight w:val="208"/>
          <w:jc w:val="center"/>
        </w:trPr>
        <w:tc>
          <w:tcPr>
            <w:tcW w:w="555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ಲೆಕ್ಕ(6)3/ಚುನಾವಣೆ/ಮಸಗೃ/2018-19</w:t>
            </w:r>
          </w:p>
        </w:tc>
        <w:tc>
          <w:tcPr>
            <w:tcW w:w="42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ಕರ್ನಾಟಕ ವಿಧಾನ ಸಭಾ ಚುನಾವಣೆ-18 ೋಷಣೆಯಾದ ನಂತರ ತೆಗೆದುಕೊಳ್ಳಬೇಕಾದ ಕ್ರಮಗಳ ಕುರಿತು</w:t>
            </w:r>
          </w:p>
        </w:tc>
        <w:tc>
          <w:tcPr>
            <w:tcW w:w="1455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5+15</w:t>
            </w:r>
          </w:p>
        </w:tc>
        <w:tc>
          <w:tcPr>
            <w:tcW w:w="1227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3-4-2018</w:t>
            </w:r>
          </w:p>
        </w:tc>
        <w:tc>
          <w:tcPr>
            <w:tcW w:w="13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6-4-2018</w:t>
            </w:r>
          </w:p>
        </w:tc>
        <w:tc>
          <w:tcPr>
            <w:tcW w:w="11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5C4DC8">
        <w:trPr>
          <w:trHeight w:val="208"/>
          <w:jc w:val="center"/>
        </w:trPr>
        <w:tc>
          <w:tcPr>
            <w:tcW w:w="555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ಲೆಕ್ಕ(6)4/ಅಧ್ಯರ್ಪಣೆ/ಮಸಗೃ/2018-19</w:t>
            </w:r>
          </w:p>
        </w:tc>
        <w:tc>
          <w:tcPr>
            <w:tcW w:w="42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2017-18ನೇ ಆಕ ಸಾಲಿನ ಖರ್ಚಿನ ಲೆಕ್ಕ &amp; ಉಳಿದಿರುವ ಅನುದಾನವನ್ನು ಅಧ್ಯರ್ಪಣೆ ಮಾಡುವ ಬಗ್ಗೆ</w:t>
            </w:r>
          </w:p>
        </w:tc>
        <w:tc>
          <w:tcPr>
            <w:tcW w:w="1455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5+142</w:t>
            </w:r>
          </w:p>
        </w:tc>
        <w:tc>
          <w:tcPr>
            <w:tcW w:w="1227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7-4-2018</w:t>
            </w:r>
          </w:p>
        </w:tc>
        <w:tc>
          <w:tcPr>
            <w:tcW w:w="13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13-6-2018</w:t>
            </w:r>
          </w:p>
        </w:tc>
        <w:tc>
          <w:tcPr>
            <w:tcW w:w="11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5C4DC8">
        <w:trPr>
          <w:trHeight w:val="208"/>
          <w:jc w:val="center"/>
        </w:trPr>
        <w:tc>
          <w:tcPr>
            <w:tcW w:w="555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ಲೆಕ್ಕ(6)5/ಯೋ.ಕಾಮಂ/ಮಸಗೃ/2018-19</w:t>
            </w:r>
          </w:p>
        </w:tc>
        <w:tc>
          <w:tcPr>
            <w:tcW w:w="42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ಮುಂದುವರೆದ ಹಾಗೂ ಹೊಸ  ಯೋಜನಾ ಕಾರ್ಯಕ್ರಮಗಳ ಮಂಜೂರಾತಿ ಕುರಿತು</w:t>
            </w:r>
          </w:p>
        </w:tc>
        <w:tc>
          <w:tcPr>
            <w:tcW w:w="1455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23+436</w:t>
            </w:r>
          </w:p>
        </w:tc>
        <w:tc>
          <w:tcPr>
            <w:tcW w:w="1227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4-4-2018</w:t>
            </w:r>
          </w:p>
        </w:tc>
        <w:tc>
          <w:tcPr>
            <w:tcW w:w="13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5C4DC8">
        <w:trPr>
          <w:trHeight w:val="208"/>
          <w:jc w:val="center"/>
        </w:trPr>
        <w:tc>
          <w:tcPr>
            <w:tcW w:w="555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ಲೆಕ್ಕ(6)5/ವಾ.ತ.ಶಿ/ಮಸಗೃ/2017-18/2018-19</w:t>
            </w:r>
          </w:p>
        </w:tc>
        <w:tc>
          <w:tcPr>
            <w:tcW w:w="42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2017-18ನೇ ಆಕ ಸಾಲಿನಲ್ಲಿ ಹೊಸದಾಗಿ ನೊಂದಾಯಿತರಾದ ಗೃಹರಕ್ಷಕರ ವಾರ್ಷಿಕ ಮೂಲ ತರಬೇತಿ ಏರ್ಪಡಿಸುವ ಮಂಜೂರಾತಿ ನೀಡುವ ಬಗ್ಗೆ</w:t>
            </w:r>
          </w:p>
        </w:tc>
        <w:tc>
          <w:tcPr>
            <w:tcW w:w="1455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32+219</w:t>
            </w:r>
          </w:p>
        </w:tc>
        <w:tc>
          <w:tcPr>
            <w:tcW w:w="1227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12-1-2018</w:t>
            </w:r>
          </w:p>
        </w:tc>
        <w:tc>
          <w:tcPr>
            <w:tcW w:w="13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23-3-2019</w:t>
            </w:r>
          </w:p>
        </w:tc>
        <w:tc>
          <w:tcPr>
            <w:tcW w:w="11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vMerge/>
            <w:textDirection w:val="btLr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vMerge/>
            <w:textDirection w:val="btLr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8C1986" w:rsidRPr="005D189B" w:rsidTr="005C4DC8">
        <w:trPr>
          <w:trHeight w:val="208"/>
          <w:jc w:val="center"/>
        </w:trPr>
        <w:tc>
          <w:tcPr>
            <w:tcW w:w="555" w:type="dxa"/>
            <w:vAlign w:val="center"/>
          </w:tcPr>
          <w:p w:rsidR="008C1986" w:rsidRPr="005D189B" w:rsidRDefault="008C1986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Align w:val="center"/>
          </w:tcPr>
          <w:p w:rsidR="008C1986" w:rsidRPr="005D189B" w:rsidRDefault="008C1986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ಲೆಕ್ಕ(6)6/ಸಾ.ಉ.ವ/ಮಸಗೃ/2018-19</w:t>
            </w:r>
          </w:p>
        </w:tc>
        <w:tc>
          <w:tcPr>
            <w:tcW w:w="4221" w:type="dxa"/>
            <w:vAlign w:val="center"/>
          </w:tcPr>
          <w:p w:rsidR="008C1986" w:rsidRPr="005D189B" w:rsidRDefault="008C1986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ದಿನಾಂಕ: 31-3-2017ಕ್ಕೆ ಅಂತ್ಯಗೊಂಡ ಭಾರತದ ಲೆಕ್ಕ ನಿಯಂತ್ರಕರು ಮತ್ತು ಮಹಾಲೆಕ್ಕ ಪರಿಶೋದಕ ಸಾರ್ವಜನಿಕ ಉದ್ಯಮಿಗಳ ಮೇಲಿನ ವರದಿಗೆ ಇಲಾಖಾ ಟಿಪ್ಪಣಿಯನ್ನು ಒದಗಿಸುವ ಬಗ್ಗೆ.</w:t>
            </w:r>
          </w:p>
        </w:tc>
        <w:tc>
          <w:tcPr>
            <w:tcW w:w="1455" w:type="dxa"/>
            <w:gridSpan w:val="2"/>
            <w:vAlign w:val="center"/>
          </w:tcPr>
          <w:p w:rsidR="008C1986" w:rsidRPr="005D189B" w:rsidRDefault="008C1986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1+16</w:t>
            </w:r>
          </w:p>
        </w:tc>
        <w:tc>
          <w:tcPr>
            <w:tcW w:w="1227" w:type="dxa"/>
            <w:gridSpan w:val="2"/>
            <w:vAlign w:val="center"/>
          </w:tcPr>
          <w:p w:rsidR="008C1986" w:rsidRPr="005D189B" w:rsidRDefault="008C1986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12-4-2018</w:t>
            </w:r>
          </w:p>
        </w:tc>
        <w:tc>
          <w:tcPr>
            <w:tcW w:w="1342" w:type="dxa"/>
            <w:vAlign w:val="center"/>
          </w:tcPr>
          <w:p w:rsidR="008C1986" w:rsidRPr="005D189B" w:rsidRDefault="008C1986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20-4-2018</w:t>
            </w:r>
          </w:p>
        </w:tc>
        <w:tc>
          <w:tcPr>
            <w:tcW w:w="1110" w:type="dxa"/>
            <w:vAlign w:val="center"/>
          </w:tcPr>
          <w:p w:rsidR="008C1986" w:rsidRPr="005D189B" w:rsidRDefault="008C1986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8C1986" w:rsidRPr="005D189B" w:rsidRDefault="008C1986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8C1986" w:rsidRPr="005D189B" w:rsidRDefault="008C1986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5C4DC8" w:rsidRPr="005D189B" w:rsidTr="005C4DC8">
        <w:trPr>
          <w:trHeight w:val="208"/>
          <w:jc w:val="center"/>
        </w:trPr>
        <w:tc>
          <w:tcPr>
            <w:tcW w:w="555" w:type="dxa"/>
            <w:vAlign w:val="center"/>
          </w:tcPr>
          <w:p w:rsidR="005C4DC8" w:rsidRPr="005D189B" w:rsidRDefault="005C4DC8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AC(6)7/CFA/CGO/2018-19</w:t>
            </w:r>
          </w:p>
        </w:tc>
        <w:tc>
          <w:tcPr>
            <w:tcW w:w="4221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Reimbursement of Central Financial Assistance to State Govt., on Home Guards for the year 2017-18</w:t>
            </w:r>
          </w:p>
        </w:tc>
        <w:tc>
          <w:tcPr>
            <w:tcW w:w="1455" w:type="dxa"/>
            <w:gridSpan w:val="2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6-174</w:t>
            </w:r>
          </w:p>
        </w:tc>
        <w:tc>
          <w:tcPr>
            <w:tcW w:w="1227" w:type="dxa"/>
            <w:gridSpan w:val="2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16-4-2018</w:t>
            </w:r>
          </w:p>
        </w:tc>
        <w:tc>
          <w:tcPr>
            <w:tcW w:w="1342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0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5C4DC8" w:rsidRPr="005D189B" w:rsidTr="005C4DC8">
        <w:trPr>
          <w:trHeight w:val="208"/>
          <w:jc w:val="center"/>
        </w:trPr>
        <w:tc>
          <w:tcPr>
            <w:tcW w:w="555" w:type="dxa"/>
            <w:vAlign w:val="center"/>
          </w:tcPr>
          <w:p w:rsidR="005C4DC8" w:rsidRPr="005D189B" w:rsidRDefault="005C4DC8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ಲೆಕ್ಕ(6)8/ಸಿಎಸ್ಎಸ್/ಮಸಗೃ/2018-19</w:t>
            </w:r>
          </w:p>
        </w:tc>
        <w:tc>
          <w:tcPr>
            <w:tcW w:w="4221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ಪುರಸ್ಕೃತ ಯೋಜನೆಗಳ ಮಾಹಿತಿಯನ್ನು ಒದಗಿಸುವ ಕುರಿತು</w:t>
            </w:r>
          </w:p>
        </w:tc>
        <w:tc>
          <w:tcPr>
            <w:tcW w:w="1455" w:type="dxa"/>
            <w:gridSpan w:val="2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2+14</w:t>
            </w:r>
          </w:p>
        </w:tc>
        <w:tc>
          <w:tcPr>
            <w:tcW w:w="1227" w:type="dxa"/>
            <w:gridSpan w:val="2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26-4-2018</w:t>
            </w:r>
          </w:p>
        </w:tc>
        <w:tc>
          <w:tcPr>
            <w:tcW w:w="1342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16-5-2018</w:t>
            </w:r>
          </w:p>
        </w:tc>
        <w:tc>
          <w:tcPr>
            <w:tcW w:w="1110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5C4DC8" w:rsidRPr="005D189B" w:rsidTr="005C4DC8">
        <w:trPr>
          <w:trHeight w:val="208"/>
          <w:jc w:val="center"/>
        </w:trPr>
        <w:tc>
          <w:tcPr>
            <w:tcW w:w="555" w:type="dxa"/>
            <w:vAlign w:val="center"/>
          </w:tcPr>
          <w:p w:rsidR="005C4DC8" w:rsidRPr="005D189B" w:rsidRDefault="005C4DC8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ಲೆಕ್ಕ(6)9/ಹ.ಆ/ಮಸಗೃ/2018-19</w:t>
            </w:r>
          </w:p>
        </w:tc>
        <w:tc>
          <w:tcPr>
            <w:tcW w:w="4221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15ನೇ ಹಣಕಾಸಿನ ಆಯೋಗದಲ್ಲಿ ಕೇಂದ್ರ ಹಾಗೂ ರಾಜ್ಯವಾರು ಹಂಚಿಕೆಯಾಗಿರುವ ಕುರಿತು</w:t>
            </w:r>
          </w:p>
        </w:tc>
        <w:tc>
          <w:tcPr>
            <w:tcW w:w="1455" w:type="dxa"/>
            <w:gridSpan w:val="2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5+59</w:t>
            </w:r>
          </w:p>
        </w:tc>
        <w:tc>
          <w:tcPr>
            <w:tcW w:w="1227" w:type="dxa"/>
            <w:gridSpan w:val="2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3-1-2019</w:t>
            </w:r>
          </w:p>
        </w:tc>
        <w:tc>
          <w:tcPr>
            <w:tcW w:w="1342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30-3-2019</w:t>
            </w:r>
          </w:p>
        </w:tc>
        <w:tc>
          <w:tcPr>
            <w:tcW w:w="1110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5C4DC8" w:rsidRPr="005D189B" w:rsidTr="005C4DC8">
        <w:trPr>
          <w:trHeight w:val="208"/>
          <w:jc w:val="center"/>
        </w:trPr>
        <w:tc>
          <w:tcPr>
            <w:tcW w:w="555" w:type="dxa"/>
            <w:vAlign w:val="center"/>
          </w:tcPr>
          <w:p w:rsidR="005C4DC8" w:rsidRPr="005D189B" w:rsidRDefault="005C4DC8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ಲೆಕ್ಕ(6)10/ಮಸಗೃ/2018-19</w:t>
            </w:r>
          </w:p>
        </w:tc>
        <w:tc>
          <w:tcPr>
            <w:tcW w:w="4221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ಅನುದಾನ ಬಿಡುಗಡೆಗಾಗಿ ಕೋರಿಕೆ ಸಲ್ಲಿಸಿರುವ ಬಗ್ಗೆ</w:t>
            </w:r>
          </w:p>
        </w:tc>
        <w:tc>
          <w:tcPr>
            <w:tcW w:w="1455" w:type="dxa"/>
            <w:gridSpan w:val="2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16-45</w:t>
            </w:r>
          </w:p>
        </w:tc>
        <w:tc>
          <w:tcPr>
            <w:tcW w:w="1227" w:type="dxa"/>
            <w:gridSpan w:val="2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17-5-2018</w:t>
            </w:r>
          </w:p>
        </w:tc>
        <w:tc>
          <w:tcPr>
            <w:tcW w:w="1342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5-2-2019</w:t>
            </w:r>
          </w:p>
        </w:tc>
        <w:tc>
          <w:tcPr>
            <w:tcW w:w="1110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5C4DC8" w:rsidRPr="005D189B" w:rsidTr="005C4DC8">
        <w:trPr>
          <w:trHeight w:val="208"/>
          <w:jc w:val="center"/>
        </w:trPr>
        <w:tc>
          <w:tcPr>
            <w:tcW w:w="555" w:type="dxa"/>
            <w:vAlign w:val="center"/>
          </w:tcPr>
          <w:p w:rsidR="005C4DC8" w:rsidRPr="005D189B" w:rsidRDefault="005C4DC8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ಲೆಕ್ಕ(6)11/ಕೆಇಎ/ಸಿಜಿಒ/2018-19</w:t>
            </w:r>
          </w:p>
        </w:tc>
        <w:tc>
          <w:tcPr>
            <w:tcW w:w="4221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10.00 ಕೋಟಿಗಿಂತ ಅಧಿಕವಿರುವ ಯೋಜನೆ &amp; ಕಾರ್ಯಕ್ರಮಗಳ ಮೌಲ್ಯಮಾಪನಕ್ಕೆ ಪ್ರಸ್ತಾವನೆ ಸಲ್ಲಿಸುವ ಬಗ್ಗೆ</w:t>
            </w:r>
          </w:p>
        </w:tc>
        <w:tc>
          <w:tcPr>
            <w:tcW w:w="1455" w:type="dxa"/>
            <w:gridSpan w:val="2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2+13</w:t>
            </w:r>
          </w:p>
        </w:tc>
        <w:tc>
          <w:tcPr>
            <w:tcW w:w="1227" w:type="dxa"/>
            <w:gridSpan w:val="2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25-5-2018</w:t>
            </w:r>
          </w:p>
        </w:tc>
        <w:tc>
          <w:tcPr>
            <w:tcW w:w="1342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12-7-2018</w:t>
            </w:r>
          </w:p>
        </w:tc>
        <w:tc>
          <w:tcPr>
            <w:tcW w:w="1110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</w:tbl>
    <w:p w:rsidR="005C4DC8" w:rsidRDefault="005C4DC8"/>
    <w:p w:rsidR="005C4DC8" w:rsidRDefault="005C4DC8"/>
    <w:p w:rsidR="005C4DC8" w:rsidRDefault="005C4DC8"/>
    <w:tbl>
      <w:tblPr>
        <w:tblStyle w:val="TableGrid"/>
        <w:tblW w:w="16275" w:type="dxa"/>
        <w:jc w:val="center"/>
        <w:tblLook w:val="04A0" w:firstRow="1" w:lastRow="0" w:firstColumn="1" w:lastColumn="0" w:noHBand="0" w:noVBand="1"/>
      </w:tblPr>
      <w:tblGrid>
        <w:gridCol w:w="555"/>
        <w:gridCol w:w="3528"/>
        <w:gridCol w:w="4221"/>
        <w:gridCol w:w="1455"/>
        <w:gridCol w:w="1227"/>
        <w:gridCol w:w="1342"/>
        <w:gridCol w:w="1110"/>
        <w:gridCol w:w="1347"/>
        <w:gridCol w:w="1490"/>
      </w:tblGrid>
      <w:tr w:rsidR="005C4DC8" w:rsidRPr="005D189B" w:rsidTr="005C4DC8">
        <w:trPr>
          <w:trHeight w:val="208"/>
          <w:jc w:val="center"/>
        </w:trPr>
        <w:tc>
          <w:tcPr>
            <w:tcW w:w="555" w:type="dxa"/>
            <w:vAlign w:val="center"/>
          </w:tcPr>
          <w:p w:rsidR="005C4DC8" w:rsidRPr="005D189B" w:rsidRDefault="005C4DC8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AC(6)11/DGP/HBA/2018-19</w:t>
            </w:r>
          </w:p>
        </w:tc>
        <w:tc>
          <w:tcPr>
            <w:tcW w:w="4221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ಎಮ್.ಎನ್ ರೆಡ್ಡಿ, ಐಪಿಎಸ್, ಆರಕ್ಷಕ ಮಹಾ ನಿರ್ದೇಶಕರು, ಗೃಹರಕ್ಷಕದಳದ ಮಹಾ ಸಮಾದೇಷ್ಟರು, ಪೌರರಕ್ಷಣೆರವರು ಪಡೆದಿದ್ದ ಗೃಹ ನಿರ್ಮಾಣ ಮುಂಗಡದ ಬಗ್ಗೆ.</w:t>
            </w:r>
          </w:p>
        </w:tc>
        <w:tc>
          <w:tcPr>
            <w:tcW w:w="1455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2+7</w:t>
            </w:r>
          </w:p>
        </w:tc>
        <w:tc>
          <w:tcPr>
            <w:tcW w:w="1227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29-5-2018</w:t>
            </w:r>
          </w:p>
        </w:tc>
        <w:tc>
          <w:tcPr>
            <w:tcW w:w="1342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31-5-2018</w:t>
            </w:r>
          </w:p>
        </w:tc>
        <w:tc>
          <w:tcPr>
            <w:tcW w:w="1110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5C4DC8" w:rsidRPr="005D189B" w:rsidTr="005C4DC8">
        <w:trPr>
          <w:trHeight w:val="208"/>
          <w:jc w:val="center"/>
        </w:trPr>
        <w:tc>
          <w:tcPr>
            <w:tcW w:w="555" w:type="dxa"/>
            <w:vAlign w:val="center"/>
          </w:tcPr>
          <w:p w:rsidR="005C4DC8" w:rsidRPr="005D189B" w:rsidRDefault="005C4DC8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ಲೆಕ್ಕ(6)12/ಸಭೆ/ಮಸಗೃ/2018-19</w:t>
            </w:r>
          </w:p>
        </w:tc>
        <w:tc>
          <w:tcPr>
            <w:tcW w:w="4221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ಆಕ ವರ್ಷದ ಹೊಸ ಆಯವ್ಯಯ ಪೂರ್ವಭಾವಿ ಸಭೆಯ ಕುರಿತು</w:t>
            </w:r>
          </w:p>
        </w:tc>
        <w:tc>
          <w:tcPr>
            <w:tcW w:w="1455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1+36</w:t>
            </w:r>
          </w:p>
        </w:tc>
        <w:tc>
          <w:tcPr>
            <w:tcW w:w="1227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15-6-2018</w:t>
            </w:r>
          </w:p>
        </w:tc>
        <w:tc>
          <w:tcPr>
            <w:tcW w:w="1342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15-6-2018</w:t>
            </w:r>
          </w:p>
        </w:tc>
        <w:tc>
          <w:tcPr>
            <w:tcW w:w="1110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5C4DC8" w:rsidRPr="005D189B" w:rsidTr="005C4DC8">
        <w:trPr>
          <w:trHeight w:val="208"/>
          <w:jc w:val="center"/>
        </w:trPr>
        <w:tc>
          <w:tcPr>
            <w:tcW w:w="555" w:type="dxa"/>
            <w:vAlign w:val="center"/>
          </w:tcPr>
          <w:p w:rsidR="005C4DC8" w:rsidRPr="005D189B" w:rsidRDefault="005C4DC8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ಲೆಕ್ಕ(6)13/ಸಿಜಿಒ/2018-19</w:t>
            </w:r>
          </w:p>
        </w:tc>
        <w:tc>
          <w:tcPr>
            <w:tcW w:w="4221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ಸರ್ಕಾರದಲ್ಲಿರುವ ಪ್ರಸ್ತಾವನೆಗಳ ಮಾಹಿತಿಯನ್ನು ಒದಗಿಸುವ ಬಗ್ಗೆ</w:t>
            </w:r>
          </w:p>
        </w:tc>
        <w:tc>
          <w:tcPr>
            <w:tcW w:w="1455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1+35</w:t>
            </w:r>
          </w:p>
        </w:tc>
        <w:tc>
          <w:tcPr>
            <w:tcW w:w="1227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22-6-2018</w:t>
            </w:r>
          </w:p>
        </w:tc>
        <w:tc>
          <w:tcPr>
            <w:tcW w:w="1342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23-6-2018</w:t>
            </w:r>
          </w:p>
        </w:tc>
        <w:tc>
          <w:tcPr>
            <w:tcW w:w="1110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5C4DC8" w:rsidRPr="005D189B" w:rsidTr="005C4DC8">
        <w:trPr>
          <w:trHeight w:val="208"/>
          <w:jc w:val="center"/>
        </w:trPr>
        <w:tc>
          <w:tcPr>
            <w:tcW w:w="555" w:type="dxa"/>
            <w:vAlign w:val="center"/>
          </w:tcPr>
          <w:p w:rsidR="005C4DC8" w:rsidRPr="005D189B" w:rsidRDefault="005C4DC8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ಲೆಕ್ಕ(6)14/ಕೆ.ಡಿ.ಪಿ/ಸಿಜಿಒ/2018-19</w:t>
            </w:r>
          </w:p>
        </w:tc>
        <w:tc>
          <w:tcPr>
            <w:tcW w:w="4221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ಕರ್ನಾಟಕ ಅಭಿವೃದ್ಧಿ ಕಾರ್ಯಕ್ರಮಗಳ ಪ್ರಗತಿ ಪರಿಶೀಲನಾ ಸಭೆಗೆ ಮಾಹಿತಿ ಒದಗಿಸುವ ಬಗ್ಗೆ</w:t>
            </w:r>
          </w:p>
        </w:tc>
        <w:tc>
          <w:tcPr>
            <w:tcW w:w="1455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7+197</w:t>
            </w:r>
          </w:p>
        </w:tc>
        <w:tc>
          <w:tcPr>
            <w:tcW w:w="1227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13-7-2018</w:t>
            </w:r>
          </w:p>
        </w:tc>
        <w:tc>
          <w:tcPr>
            <w:tcW w:w="1342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10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5C4DC8" w:rsidRPr="005D189B" w:rsidTr="005C4DC8">
        <w:trPr>
          <w:trHeight w:val="208"/>
          <w:jc w:val="center"/>
        </w:trPr>
        <w:tc>
          <w:tcPr>
            <w:tcW w:w="555" w:type="dxa"/>
            <w:vAlign w:val="center"/>
          </w:tcPr>
          <w:p w:rsidR="005C4DC8" w:rsidRPr="005D189B" w:rsidRDefault="005C4DC8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ಲೆಕ್ಕ(6)15/ಸ್ವಾ.ಸಂ/ಮಸಗೃ/2018-19</w:t>
            </w:r>
          </w:p>
        </w:tc>
        <w:tc>
          <w:tcPr>
            <w:tcW w:w="4221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ರಾಜ್ಯ ಆಂತರಿಕ ಉತ್ಪನ್ನದಲ್ಲಿ ಸ್ವಾಯತ್ತ ಸಂಸ್ಥೆಗಳ ಕೊಡುಗೆಯನ್ನು ಲೆಕ್ಕ ಹಾಕುವ ಬಗ್ಗೆ.</w:t>
            </w:r>
          </w:p>
        </w:tc>
        <w:tc>
          <w:tcPr>
            <w:tcW w:w="1455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1+4</w:t>
            </w:r>
          </w:p>
        </w:tc>
        <w:tc>
          <w:tcPr>
            <w:tcW w:w="1227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13-7-2018</w:t>
            </w:r>
          </w:p>
        </w:tc>
        <w:tc>
          <w:tcPr>
            <w:tcW w:w="1342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16-7-2018</w:t>
            </w:r>
          </w:p>
        </w:tc>
        <w:tc>
          <w:tcPr>
            <w:tcW w:w="1110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5C4DC8" w:rsidRPr="005D189B" w:rsidTr="005C4DC8">
        <w:trPr>
          <w:trHeight w:val="208"/>
          <w:jc w:val="center"/>
        </w:trPr>
        <w:tc>
          <w:tcPr>
            <w:tcW w:w="555" w:type="dxa"/>
            <w:vAlign w:val="center"/>
          </w:tcPr>
          <w:p w:rsidR="005C4DC8" w:rsidRPr="005D189B" w:rsidRDefault="005C4DC8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ಲೆಕ್ಕ(6)16/ಮೋವಾಮು/ಮಸಗೃ/2018-19</w:t>
            </w:r>
          </w:p>
        </w:tc>
        <w:tc>
          <w:tcPr>
            <w:tcW w:w="4221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ಜಿ.ಕೆ ಪ್ರಕಾಶ್ ಉಪ ಸಮಾದೇಷ್ಟರು, (ಪೊಲೀಸ್ ಇನ್ಸ್ಪೆಕ್ಟರ್) ಹೊಸದಾಗಿ ಕಾರು ಖರೀದಿಸಲು ಅನುಮತಿ ಕೋರಿರುವ ಬಗ್ಗೆ</w:t>
            </w:r>
          </w:p>
        </w:tc>
        <w:tc>
          <w:tcPr>
            <w:tcW w:w="1455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1+2</w:t>
            </w:r>
          </w:p>
        </w:tc>
        <w:tc>
          <w:tcPr>
            <w:tcW w:w="1227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16-7-2018</w:t>
            </w:r>
          </w:p>
        </w:tc>
        <w:tc>
          <w:tcPr>
            <w:tcW w:w="1342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17-7-2018</w:t>
            </w:r>
          </w:p>
        </w:tc>
        <w:tc>
          <w:tcPr>
            <w:tcW w:w="1110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5C4DC8" w:rsidRPr="005D189B" w:rsidTr="005C4DC8">
        <w:trPr>
          <w:trHeight w:val="208"/>
          <w:jc w:val="center"/>
        </w:trPr>
        <w:tc>
          <w:tcPr>
            <w:tcW w:w="555" w:type="dxa"/>
            <w:vAlign w:val="center"/>
          </w:tcPr>
          <w:p w:rsidR="005C4DC8" w:rsidRPr="005D189B" w:rsidRDefault="005C4DC8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ಲೆಕ್ಕ(6)17/ಎ.ಎ/ಮಸಗೃ/2018-19</w:t>
            </w:r>
          </w:p>
        </w:tc>
        <w:tc>
          <w:tcPr>
            <w:tcW w:w="4221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2017-18ನೇ ಸಾಲಿನ ಅನುದಾನ-5ರ ಲೆಕ್ಕ ವಿನಿಯೋಗದ ಬಗ್ಗೆ ವಿವರಣೆಗಳನ್ನು ಸಲ್ಲಿಸುವ ಕುರಿತು</w:t>
            </w:r>
          </w:p>
        </w:tc>
        <w:tc>
          <w:tcPr>
            <w:tcW w:w="1455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1+13</w:t>
            </w:r>
          </w:p>
        </w:tc>
        <w:tc>
          <w:tcPr>
            <w:tcW w:w="1227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23-7-2018</w:t>
            </w:r>
          </w:p>
        </w:tc>
        <w:tc>
          <w:tcPr>
            <w:tcW w:w="1342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24-7-2018</w:t>
            </w:r>
          </w:p>
        </w:tc>
        <w:tc>
          <w:tcPr>
            <w:tcW w:w="1110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5C4DC8" w:rsidRPr="005D189B" w:rsidTr="005C4DC8">
        <w:trPr>
          <w:trHeight w:val="208"/>
          <w:jc w:val="center"/>
        </w:trPr>
        <w:tc>
          <w:tcPr>
            <w:tcW w:w="555" w:type="dxa"/>
            <w:vAlign w:val="center"/>
          </w:tcPr>
          <w:p w:rsidR="005C4DC8" w:rsidRPr="005D189B" w:rsidRDefault="005C4DC8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ಲೆಕ್ಕ(6)18/ಹೆ.ಅ/ಮಸಗೃ/2018-19</w:t>
            </w:r>
          </w:p>
        </w:tc>
        <w:tc>
          <w:tcPr>
            <w:tcW w:w="4221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021-ವೈ.ವೆ.ಮ.ಪಾ ಶೀರ್ಷಿಕೆ ಅಡಿಯಲ್ಲಿ ಹೆಚ್ಚುವರಿ ಅನುದಾನ ಹಂಚಿಕೆ ಮಾಡುವ ಬಗ್ಗೆ</w:t>
            </w:r>
          </w:p>
        </w:tc>
        <w:tc>
          <w:tcPr>
            <w:tcW w:w="1455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7-41</w:t>
            </w:r>
          </w:p>
        </w:tc>
        <w:tc>
          <w:tcPr>
            <w:tcW w:w="1227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4-8-2018</w:t>
            </w:r>
          </w:p>
        </w:tc>
        <w:tc>
          <w:tcPr>
            <w:tcW w:w="1342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8-2-2018</w:t>
            </w:r>
          </w:p>
        </w:tc>
        <w:tc>
          <w:tcPr>
            <w:tcW w:w="1110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5C4DC8" w:rsidRPr="005D189B" w:rsidTr="005C4DC8">
        <w:trPr>
          <w:trHeight w:val="208"/>
          <w:jc w:val="center"/>
        </w:trPr>
        <w:tc>
          <w:tcPr>
            <w:tcW w:w="555" w:type="dxa"/>
            <w:vAlign w:val="center"/>
          </w:tcPr>
          <w:p w:rsidR="005C4DC8" w:rsidRPr="005D189B" w:rsidRDefault="005C4DC8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ಲೆಕ್ಕ(6)19/ಸಾ.ಸಾ.ವ/ಮಸಗೃ/2018-19</w:t>
            </w:r>
          </w:p>
        </w:tc>
        <w:tc>
          <w:tcPr>
            <w:tcW w:w="4221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ದಿನಾಂಕ: 31-3-2017ಕ್ಕೆ ಅಂತ್ಯಗೊಂಡ ಭಾರತದ ಲೆಕ್ಕ ನಿಯಂತ್ರಕರು &amp; ಮಹಾ ಲೆಕ್ಕ ಪರಿಶೋಧಕರ ಸಾಮಾನ್ಯ &amp; ಸಾಮಾಜಿಕ ವಲಯಗಳ ವರದಿಗೆ ಇಲಾಖಾ ಟಿಪ್ಪಣಿಯನ್ನು ಒದಗಿಸುವ ಬಗ್ಗೆ</w:t>
            </w:r>
          </w:p>
        </w:tc>
        <w:tc>
          <w:tcPr>
            <w:tcW w:w="1455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1+9</w:t>
            </w:r>
          </w:p>
        </w:tc>
        <w:tc>
          <w:tcPr>
            <w:tcW w:w="1227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18-8-2018</w:t>
            </w:r>
          </w:p>
        </w:tc>
        <w:tc>
          <w:tcPr>
            <w:tcW w:w="1342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18-8-2018</w:t>
            </w:r>
          </w:p>
        </w:tc>
        <w:tc>
          <w:tcPr>
            <w:tcW w:w="1110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</w:tbl>
    <w:p w:rsidR="005C4DC8" w:rsidRDefault="005C4DC8"/>
    <w:p w:rsidR="005C4DC8" w:rsidRDefault="005C4DC8"/>
    <w:tbl>
      <w:tblPr>
        <w:tblStyle w:val="TableGrid"/>
        <w:tblW w:w="16058" w:type="dxa"/>
        <w:jc w:val="center"/>
        <w:tblLook w:val="04A0" w:firstRow="1" w:lastRow="0" w:firstColumn="1" w:lastColumn="0" w:noHBand="0" w:noVBand="1"/>
      </w:tblPr>
      <w:tblGrid>
        <w:gridCol w:w="555"/>
        <w:gridCol w:w="3297"/>
        <w:gridCol w:w="4235"/>
        <w:gridCol w:w="1455"/>
        <w:gridCol w:w="1227"/>
        <w:gridCol w:w="1342"/>
        <w:gridCol w:w="1110"/>
        <w:gridCol w:w="1347"/>
        <w:gridCol w:w="1490"/>
      </w:tblGrid>
      <w:tr w:rsidR="005C4DC8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5C4DC8" w:rsidRPr="005D189B" w:rsidRDefault="005C4DC8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ಲೆಕ್ಕ(6)20/ರಾ.ಹ.ವ್ಯ/ಮಸಗೃ/2018-19</w:t>
            </w:r>
          </w:p>
        </w:tc>
        <w:tc>
          <w:tcPr>
            <w:tcW w:w="4235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ದಿನಾಂಕ: 31-3-2017 ಕ್ಕೆ ಅಂತ್ಯಗೊಂಡ ಭಾರತದ ಲೆಕ್ಕ ನಿಯಂತ್ರಕರು &amp; ಮಹಾಲೆಕ್ಕ ಪರಿಶೋಧಕರ ರಾಜ್ಯ ಸರ್ಕಾರದ ಹಣಕಾಸಿನ ವ್ಯವಹಾರಗಳ ವರದಿಗೆ ಇಲಾಖಾ ಟಿಪ್ಪಣಿಯನ್ನು ಒದಗಿಸುವ ಬಗ್ಗೆ</w:t>
            </w:r>
          </w:p>
        </w:tc>
        <w:tc>
          <w:tcPr>
            <w:tcW w:w="1455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4+105</w:t>
            </w:r>
          </w:p>
        </w:tc>
        <w:tc>
          <w:tcPr>
            <w:tcW w:w="1227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27-8-2018</w:t>
            </w:r>
          </w:p>
        </w:tc>
        <w:tc>
          <w:tcPr>
            <w:tcW w:w="1342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30-11-2018</w:t>
            </w:r>
          </w:p>
        </w:tc>
        <w:tc>
          <w:tcPr>
            <w:tcW w:w="1110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ಲೆಕ್ಕ(6)21/ಅನುದಾನ/ಮಸಗೃ/2018-19</w:t>
            </w:r>
          </w:p>
        </w:tc>
        <w:tc>
          <w:tcPr>
            <w:tcW w:w="423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015-ಪೂರಕ ವೆಚ್ಚಗಳು ಅಡಿಯಲ್ಲಿ ಅನುದಾನ ಬಿಡುಗಡೆ ಮಾಡುವ ಬಗ್ಗೆ</w:t>
            </w:r>
          </w:p>
        </w:tc>
        <w:tc>
          <w:tcPr>
            <w:tcW w:w="145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9+99</w:t>
            </w:r>
          </w:p>
        </w:tc>
        <w:tc>
          <w:tcPr>
            <w:tcW w:w="122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1-9-2018</w:t>
            </w:r>
          </w:p>
        </w:tc>
        <w:tc>
          <w:tcPr>
            <w:tcW w:w="1342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5-1-2019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ಲೆಕ್ಕ(6)22/ಆ.ಅಂ/ಮಸಗೃ/2018-19</w:t>
            </w:r>
          </w:p>
        </w:tc>
        <w:tc>
          <w:tcPr>
            <w:tcW w:w="423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2019-20ನೇ ಸಾಲಿನ ಆಯವ್ಯಯ ಅಂದಾಜು ಪಟ್ಟಿಯನ್ನು ತಯಾರಿಸುವ ಬಗ್ಗೆ (ಅಪೆಂಡಿಕ್ಸ್-ಬಿ)</w:t>
            </w:r>
          </w:p>
        </w:tc>
        <w:tc>
          <w:tcPr>
            <w:tcW w:w="145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4+81</w:t>
            </w:r>
          </w:p>
        </w:tc>
        <w:tc>
          <w:tcPr>
            <w:tcW w:w="122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17-9-2018</w:t>
            </w:r>
          </w:p>
        </w:tc>
        <w:tc>
          <w:tcPr>
            <w:tcW w:w="1342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2-2-2019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ಲೆಕ್ಕ(6)23/ಸಿಜಿಒ/2018-19</w:t>
            </w:r>
          </w:p>
        </w:tc>
        <w:tc>
          <w:tcPr>
            <w:tcW w:w="423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ಶ್ರೀಮತಿ. ಎ.ಎನ್. ದೇವಕಮಲ, ಅಧೀಕ್ಷಕರು ಬೆಂಗಳೂರು ಇವರಿಗೆ ಗೃಹ &amp; ಖಾಲಿ ನಿವೇಶನ ಖರೀದಿಸಲು ಅನುಮತಿ ನೀಡುವ ಬಗ್ಗೆ</w:t>
            </w:r>
          </w:p>
        </w:tc>
        <w:tc>
          <w:tcPr>
            <w:tcW w:w="145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3+9</w:t>
            </w:r>
          </w:p>
        </w:tc>
        <w:tc>
          <w:tcPr>
            <w:tcW w:w="122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20-9-2018</w:t>
            </w:r>
          </w:p>
        </w:tc>
        <w:tc>
          <w:tcPr>
            <w:tcW w:w="1342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9-10-2018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ಲೆಕ್ಕ(6)24/ಖ-1/ಮಸಗೃ/2018-19</w:t>
            </w:r>
          </w:p>
        </w:tc>
        <w:tc>
          <w:tcPr>
            <w:tcW w:w="423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ಖಜಾನೆ-2 ರಿಂದ ಖಜಾನೆ-1 ಕ್ಕೆ ಅನುದಾನವನ್ನು ವರ್ಗಾವಣೆ ಮಾಡುವ ಬಗ್ಗೆ. ಡಿಡಿಒ ಮ್ಯಾಪಿಂಗ್ ಕುರಿತು. 200- ನಿರ್ವಹಣೆ</w:t>
            </w:r>
          </w:p>
        </w:tc>
        <w:tc>
          <w:tcPr>
            <w:tcW w:w="145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6+62</w:t>
            </w:r>
          </w:p>
        </w:tc>
        <w:tc>
          <w:tcPr>
            <w:tcW w:w="122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29-9-2018</w:t>
            </w:r>
          </w:p>
        </w:tc>
        <w:tc>
          <w:tcPr>
            <w:tcW w:w="1342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29-3-2019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AC(6)25/ELN/CGO/2018-19</w:t>
            </w:r>
          </w:p>
        </w:tc>
        <w:tc>
          <w:tcPr>
            <w:tcW w:w="423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ಚುನಾವಣಾ ವೆಚ್ಚ ಮರುಪಾವತಿ ಮಾಡಿಕೊಳ್ಳುವ ಬಗ್ಗೆ</w:t>
            </w:r>
          </w:p>
        </w:tc>
        <w:tc>
          <w:tcPr>
            <w:tcW w:w="145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1+2</w:t>
            </w:r>
          </w:p>
        </w:tc>
        <w:tc>
          <w:tcPr>
            <w:tcW w:w="122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9-10-2018</w:t>
            </w:r>
          </w:p>
        </w:tc>
        <w:tc>
          <w:tcPr>
            <w:tcW w:w="1342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9-10-2018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ಲೆಕ್ಕ(6)26/ಹೆ.ಅ/ಮಸಗೃ/2018-19</w:t>
            </w:r>
          </w:p>
        </w:tc>
        <w:tc>
          <w:tcPr>
            <w:tcW w:w="423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ವೇತನ ಶೀರ್ಷಿಕೆ ಅಡಿಯಲ್ಲಿ ಹೆಚ್ಚುವರಿ ಅನುದಾನಕ್ಕೆ ಪ್ರಸ್ತಾವನೆ ಸಲ್ಲಿಸುವ ಬಗ್ಗೆ.</w:t>
            </w:r>
          </w:p>
        </w:tc>
        <w:tc>
          <w:tcPr>
            <w:tcW w:w="145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4+82</w:t>
            </w:r>
          </w:p>
        </w:tc>
        <w:tc>
          <w:tcPr>
            <w:tcW w:w="122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16-10-2018</w:t>
            </w:r>
          </w:p>
        </w:tc>
        <w:tc>
          <w:tcPr>
            <w:tcW w:w="1342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14-1-2019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ಲೆಕ್ಕ(6)27/ಸಿಜಿಒ/2018-19</w:t>
            </w:r>
          </w:p>
        </w:tc>
        <w:tc>
          <w:tcPr>
            <w:tcW w:w="423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ಪ್ರಧಾನ ಮಂತ್ರಿಗಳ ಹೊಸ 15 ಅಂಶ ಕಾರ್ಯಕ್ರಮ ಅನುಷ್ಠಾನದಡಿ ಕೇಂದ್ರ &amp; ರಾಜ್ಯ ಪುರಸ್ಕೃತ ಆಧಾರಿತ ಯೋಜನೆಗಳ ಮಾಹಿತಿಯನ್ನು ಕೆ.ಡಿ,ಪಿ ಸಭೆಗೆ ಸಲ್ಲಿಸುವ ಕುರಿತು</w:t>
            </w:r>
          </w:p>
        </w:tc>
        <w:tc>
          <w:tcPr>
            <w:tcW w:w="145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1+9</w:t>
            </w:r>
          </w:p>
        </w:tc>
        <w:tc>
          <w:tcPr>
            <w:tcW w:w="122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26-10-2018</w:t>
            </w:r>
          </w:p>
        </w:tc>
        <w:tc>
          <w:tcPr>
            <w:tcW w:w="1342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26-10-2018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AC(6)28/CFA/CGO/2018-19</w:t>
            </w:r>
          </w:p>
        </w:tc>
        <w:tc>
          <w:tcPr>
            <w:tcW w:w="423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Reimbursement of Central Financial Assistance to State Govt. on Civil Defence for the year 2018-19</w:t>
            </w:r>
          </w:p>
        </w:tc>
        <w:tc>
          <w:tcPr>
            <w:tcW w:w="145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3+92</w:t>
            </w:r>
          </w:p>
        </w:tc>
        <w:tc>
          <w:tcPr>
            <w:tcW w:w="122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14-1-2019</w:t>
            </w:r>
          </w:p>
        </w:tc>
        <w:tc>
          <w:tcPr>
            <w:tcW w:w="1342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</w:tbl>
    <w:p w:rsidR="00BE1A90" w:rsidRDefault="00BE1A90"/>
    <w:p w:rsidR="00BE1A90" w:rsidRDefault="00BE1A90"/>
    <w:tbl>
      <w:tblPr>
        <w:tblStyle w:val="TableGrid"/>
        <w:tblW w:w="16135" w:type="dxa"/>
        <w:jc w:val="center"/>
        <w:tblLook w:val="04A0" w:firstRow="1" w:lastRow="0" w:firstColumn="1" w:lastColumn="0" w:noHBand="0" w:noVBand="1"/>
      </w:tblPr>
      <w:tblGrid>
        <w:gridCol w:w="555"/>
        <w:gridCol w:w="3297"/>
        <w:gridCol w:w="5050"/>
        <w:gridCol w:w="759"/>
        <w:gridCol w:w="1270"/>
        <w:gridCol w:w="1257"/>
        <w:gridCol w:w="1110"/>
        <w:gridCol w:w="1347"/>
        <w:gridCol w:w="1490"/>
      </w:tblGrid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ಲೆಕ್ಕ(6)28/ಸಿಜಿಒ/2018-19</w:t>
            </w:r>
          </w:p>
        </w:tc>
        <w:tc>
          <w:tcPr>
            <w:tcW w:w="505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ಭಾರತ ಸರ್ಕಾರದ 15ನೇ ಹಣಕಾಸು ಆಯೋಗಕ್ಕೆ Topic No. 14 to 18 Econamic Measures and AR ಮಾಹಿತಿಯನ್ನು ಒದಗಿಸುವ ಬಗ್ಗೆ</w:t>
            </w:r>
          </w:p>
        </w:tc>
        <w:tc>
          <w:tcPr>
            <w:tcW w:w="759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2+12</w:t>
            </w:r>
          </w:p>
        </w:tc>
        <w:tc>
          <w:tcPr>
            <w:tcW w:w="127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1-3-2019</w:t>
            </w:r>
          </w:p>
        </w:tc>
        <w:tc>
          <w:tcPr>
            <w:tcW w:w="125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2-3-2019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ಲೆಕ್ಕ(6)29/ಮಸಗೃ/2018-19</w:t>
            </w:r>
          </w:p>
        </w:tc>
        <w:tc>
          <w:tcPr>
            <w:tcW w:w="505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015-ಪೂರಕವೆಚ್ಚಗಳು ಅಡಿಯಲ್ಲಿನ ಉಳಿಕೆ ಅನುದಾನವನ್ನು ಬಳಕೆ ಮಾಡಿಕೊಳ್ಳುವ ಕುರಿತು</w:t>
            </w:r>
          </w:p>
        </w:tc>
        <w:tc>
          <w:tcPr>
            <w:tcW w:w="759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4+6</w:t>
            </w:r>
          </w:p>
        </w:tc>
        <w:tc>
          <w:tcPr>
            <w:tcW w:w="127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2-11-2018</w:t>
            </w:r>
          </w:p>
        </w:tc>
        <w:tc>
          <w:tcPr>
            <w:tcW w:w="125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19-2-2019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ಲೆಕ್ಕ(6)30/ಅನುದಾನ/ಮಸಗೃ/2018-19</w:t>
            </w:r>
          </w:p>
        </w:tc>
        <w:tc>
          <w:tcPr>
            <w:tcW w:w="505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ಕರ್ನಾಟಕ ಸರ್ಕಾರ 06 ತಿಂಗಳು ಪೂರೈಸಿರುವ ಹಿನ್ನಲೆಯಲ್ಲಿ ಅಭಿವೃದ್ಧಿ ಕಾರ್ಯಕ್ರಮಗಳು &amp; ಸಾಧನೆ ಕುರಿತು</w:t>
            </w:r>
          </w:p>
        </w:tc>
        <w:tc>
          <w:tcPr>
            <w:tcW w:w="759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2+8</w:t>
            </w:r>
          </w:p>
        </w:tc>
        <w:tc>
          <w:tcPr>
            <w:tcW w:w="127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29-11-2018</w:t>
            </w:r>
          </w:p>
        </w:tc>
        <w:tc>
          <w:tcPr>
            <w:tcW w:w="125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29-11-2019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ಲೆಕ್ಕ(6)31/ಮಸಗೃ/2018-19</w:t>
            </w:r>
          </w:p>
        </w:tc>
        <w:tc>
          <w:tcPr>
            <w:tcW w:w="505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ಪೆಬ್ರವರಿ-18 ಮತ್ತು ಜುಲೈ-18 ರಲ್ಲಿ ಮಂಡಿಸಲಾದ ಬಜೆಟ್ಗೆ ಸಂಬಂಧಿಸಿದ ಮಾಹಿತಿ ಕುರಿತು</w:t>
            </w:r>
          </w:p>
        </w:tc>
        <w:tc>
          <w:tcPr>
            <w:tcW w:w="759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3+29</w:t>
            </w:r>
          </w:p>
        </w:tc>
        <w:tc>
          <w:tcPr>
            <w:tcW w:w="127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30-11-2018</w:t>
            </w:r>
          </w:p>
        </w:tc>
        <w:tc>
          <w:tcPr>
            <w:tcW w:w="125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5-2-2019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ಲೆಕ್ಕ(6)32/ರಾಜಸ್ವ/ಮಸಗೃ/2018-19</w:t>
            </w:r>
          </w:p>
        </w:tc>
        <w:tc>
          <w:tcPr>
            <w:tcW w:w="505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2019-20ನೇ ಸಾಲಿನ ಆಯವ್ಯಯ ರಾಜಸ್ವ &amp; ಬಂಡವಾಳ ಜಮೆ ಅಂದಾಜು ತಯಾರಿಕೆ</w:t>
            </w:r>
          </w:p>
        </w:tc>
        <w:tc>
          <w:tcPr>
            <w:tcW w:w="759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2+41</w:t>
            </w:r>
          </w:p>
        </w:tc>
        <w:tc>
          <w:tcPr>
            <w:tcW w:w="127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13-12-2018</w:t>
            </w:r>
          </w:p>
        </w:tc>
        <w:tc>
          <w:tcPr>
            <w:tcW w:w="125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22-12-2018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ಲೆಕ್ಕ(6)33/ಯೋ.ವೆ/ಮಸಗೃ/2018-19</w:t>
            </w:r>
          </w:p>
        </w:tc>
        <w:tc>
          <w:tcPr>
            <w:tcW w:w="505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2019-20ನೇ ಸಾಲಿನ ವೆಚ್ಚ ಅಂದಾಜು ತಯಾರಿಕೆ (ಯೋಜನೆ)</w:t>
            </w:r>
          </w:p>
        </w:tc>
        <w:tc>
          <w:tcPr>
            <w:tcW w:w="759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5+46</w:t>
            </w:r>
          </w:p>
        </w:tc>
        <w:tc>
          <w:tcPr>
            <w:tcW w:w="127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17-12-2018</w:t>
            </w:r>
          </w:p>
        </w:tc>
        <w:tc>
          <w:tcPr>
            <w:tcW w:w="125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14-01-2019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ಲೆಕ್ಕ(6)35/ಆ.ಭಾ/ಮಸಗೃ/2018-19</w:t>
            </w:r>
          </w:p>
        </w:tc>
        <w:tc>
          <w:tcPr>
            <w:tcW w:w="505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2019-20ನೇ ಸಾಲಿನ ಆಯವ್ಯಯವನ್ನು ಉಭಯ ಸದನಗಳಲ್ಲಿ ಮಂಡಿಸಲು ಭಾಷಣ ಟಿಪ್ಪಣಿಗಳನ್ನು ಕಳುಹಿಸಿಕೊಡುವ ಬಗ್ಗೆ </w:t>
            </w:r>
          </w:p>
        </w:tc>
        <w:tc>
          <w:tcPr>
            <w:tcW w:w="759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4+70</w:t>
            </w:r>
          </w:p>
        </w:tc>
        <w:tc>
          <w:tcPr>
            <w:tcW w:w="127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24-12-2018</w:t>
            </w:r>
          </w:p>
        </w:tc>
        <w:tc>
          <w:tcPr>
            <w:tcW w:w="125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14-1-2019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ಲೆಕ್ಕ(6)35/ವೆಚ್ಚ/ಮಸಗೃ/2018-19</w:t>
            </w:r>
          </w:p>
        </w:tc>
        <w:tc>
          <w:tcPr>
            <w:tcW w:w="505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2019-20ನೇ ಸಾಲಿನ ವೆಚ್ಚ ಅಂದಾಜುಗಳ ತಯಾರಿಕೆ ಬಗ್ಗೆ (ಅನುಬಂಧ ಹೊರತುಪಡಿಸಿ)</w:t>
            </w:r>
          </w:p>
        </w:tc>
        <w:tc>
          <w:tcPr>
            <w:tcW w:w="759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2+120</w:t>
            </w:r>
          </w:p>
        </w:tc>
        <w:tc>
          <w:tcPr>
            <w:tcW w:w="127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19-12-2018</w:t>
            </w:r>
          </w:p>
        </w:tc>
        <w:tc>
          <w:tcPr>
            <w:tcW w:w="125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21-12-2018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ಲೆಕ್ಕ(6)36/ಮ.ಉ.ಆ/ಮಸಗೃ/2018-19</w:t>
            </w:r>
          </w:p>
        </w:tc>
        <w:tc>
          <w:tcPr>
            <w:tcW w:w="505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2019-20ನೇ ಸಾಲಿನ ಮಹಿಳಾ ಉದ್ದೇಶಿತ ಆಯವ್ಯಯ</w:t>
            </w:r>
          </w:p>
        </w:tc>
        <w:tc>
          <w:tcPr>
            <w:tcW w:w="759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2+39</w:t>
            </w:r>
          </w:p>
        </w:tc>
        <w:tc>
          <w:tcPr>
            <w:tcW w:w="127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20-12-2018</w:t>
            </w:r>
          </w:p>
        </w:tc>
        <w:tc>
          <w:tcPr>
            <w:tcW w:w="125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2-2-2019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ಲೆಕ್ಕ(6)37/ಬಂಡವಾಳ/ಮಸಗೃ/2018-19</w:t>
            </w:r>
          </w:p>
        </w:tc>
        <w:tc>
          <w:tcPr>
            <w:tcW w:w="505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ಬಂಡವಾಳ ಕಾಮಗಾರಿಯಡಿ ಹಂಚಿಕೆಯಾದ ಅನುದಾನಕ್ಕೆ ಸಂಬಂಧಿಸಿದಂತೆ ಕೈಗೊಂಡ ಕ್ರಮ ವರದಿ ಸಲ್ಲಿಸಿರುವ ಬಗ್ಗೆ</w:t>
            </w:r>
          </w:p>
        </w:tc>
        <w:tc>
          <w:tcPr>
            <w:tcW w:w="759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1+4</w:t>
            </w:r>
          </w:p>
        </w:tc>
        <w:tc>
          <w:tcPr>
            <w:tcW w:w="127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28-12-2018</w:t>
            </w:r>
          </w:p>
        </w:tc>
        <w:tc>
          <w:tcPr>
            <w:tcW w:w="125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28-12-2018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ಲೆಕ್ಕ(6)38/ಬಂಡವಾಳ/ಮಸಗೃ/2018-19</w:t>
            </w:r>
          </w:p>
        </w:tc>
        <w:tc>
          <w:tcPr>
            <w:tcW w:w="505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2019-20 &amp; 2020-21ನೇ ಸಾಲಿನ ಬಂಡವಾಳ ಕಾಮಗಾರಿಗಳಡಿ ವಿವರಗಳನ್ನು ಒದಗಿಸುವ ಬಗ್ಗೆ</w:t>
            </w:r>
          </w:p>
        </w:tc>
        <w:tc>
          <w:tcPr>
            <w:tcW w:w="759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1+11</w:t>
            </w:r>
          </w:p>
        </w:tc>
        <w:tc>
          <w:tcPr>
            <w:tcW w:w="127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3-1-2019</w:t>
            </w:r>
          </w:p>
        </w:tc>
        <w:tc>
          <w:tcPr>
            <w:tcW w:w="125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3-1-2019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3A2EC0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</w:tbl>
    <w:p w:rsidR="00BE1A90" w:rsidRDefault="00BE1A90"/>
    <w:tbl>
      <w:tblPr>
        <w:tblStyle w:val="TableGrid"/>
        <w:tblW w:w="16058" w:type="dxa"/>
        <w:jc w:val="center"/>
        <w:tblLook w:val="04A0" w:firstRow="1" w:lastRow="0" w:firstColumn="1" w:lastColumn="0" w:noHBand="0" w:noVBand="1"/>
      </w:tblPr>
      <w:tblGrid>
        <w:gridCol w:w="555"/>
        <w:gridCol w:w="3297"/>
        <w:gridCol w:w="4235"/>
        <w:gridCol w:w="1455"/>
        <w:gridCol w:w="1227"/>
        <w:gridCol w:w="1342"/>
        <w:gridCol w:w="1110"/>
        <w:gridCol w:w="1347"/>
        <w:gridCol w:w="1490"/>
      </w:tblGrid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AC(6)39/MTFP/CGO/2018-19</w:t>
            </w:r>
          </w:p>
        </w:tc>
        <w:tc>
          <w:tcPr>
            <w:tcW w:w="423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ಮಧ್ಯಮಾವಧಿ ವಿತ್ತೀಯ ಯೋಜನೆ 2019-23ಕ್ಕೆ ಮಾಹಿತಿ ಒದಗಿಸುವ ಕುರಿತು</w:t>
            </w:r>
          </w:p>
        </w:tc>
        <w:tc>
          <w:tcPr>
            <w:tcW w:w="145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1+9</w:t>
            </w:r>
          </w:p>
        </w:tc>
        <w:tc>
          <w:tcPr>
            <w:tcW w:w="122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8-1-2019</w:t>
            </w:r>
          </w:p>
        </w:tc>
        <w:tc>
          <w:tcPr>
            <w:tcW w:w="1342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8-1-2019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ಲೆಕ್ಕ(6)39/ಮು.ಉ.ಆ/ಮಸಗೃ/2018-19</w:t>
            </w:r>
          </w:p>
        </w:tc>
        <w:tc>
          <w:tcPr>
            <w:tcW w:w="423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ಮಹಿಳಾ ಉದ್ದೇಶಿತ ಆಯವ್ಯಯದ ಬಗ್ಗೆ ನಡೆಯುವ ಸಭೆಗೆ ಮಾಹಿತಿ ಒದಗಿಸುವ ಕುರಿತು</w:t>
            </w:r>
          </w:p>
        </w:tc>
        <w:tc>
          <w:tcPr>
            <w:tcW w:w="145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1+7</w:t>
            </w:r>
          </w:p>
        </w:tc>
        <w:tc>
          <w:tcPr>
            <w:tcW w:w="122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8-1-2019</w:t>
            </w:r>
          </w:p>
        </w:tc>
        <w:tc>
          <w:tcPr>
            <w:tcW w:w="1342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9-1-2019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ಲೆಕ್ಕ(6)40/ಸಿಜಿಒ/2018-19</w:t>
            </w:r>
          </w:p>
        </w:tc>
        <w:tc>
          <w:tcPr>
            <w:tcW w:w="423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ಶ್ರೀ.ಎನ್. ಸೋಮಶೇಖರ್, ಅಧೀಕ್ಷಕರು, ಕೇಂದ್ರ ಕಚೇರಿ ಓಓಡಿ ಬೆಂಗಳೂರು(ದ) ಜಿಲ್ಲೆ ಇವರಿಗೆ ಖಾಲಿ ನಿವೇಶನ ಖರೀದಿಸಲು ಅನುಮತಿ ನೀಡುವ ಬಗ್ಗೆ</w:t>
            </w:r>
          </w:p>
        </w:tc>
        <w:tc>
          <w:tcPr>
            <w:tcW w:w="145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3+18</w:t>
            </w:r>
          </w:p>
        </w:tc>
        <w:tc>
          <w:tcPr>
            <w:tcW w:w="122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28-1-2019</w:t>
            </w:r>
          </w:p>
        </w:tc>
        <w:tc>
          <w:tcPr>
            <w:tcW w:w="1342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5-2-2019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ಲೆಕ್ಕ(6)41/ಆ.ಯೋ/ಮಸಗೃ/2018-19</w:t>
            </w:r>
          </w:p>
        </w:tc>
        <w:tc>
          <w:tcPr>
            <w:tcW w:w="423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ವಿಕಲ ಚೇತನರಿಗೆ ಬಡತನ ನಿರ್ಮೂಲನೆ ಹಾಗೂ ಅಭಿವೃದ್ಧಿ ಯೋಜನೆಗಳಲ್ಲಿ ಶೇ. 5 ರಷ್ಟು ಮೀಸಲಿರಿಸಿ ಆದೇಶ ಹೊರಡಿಸುವ ಬಗ್ಗೆ</w:t>
            </w:r>
          </w:p>
        </w:tc>
        <w:tc>
          <w:tcPr>
            <w:tcW w:w="145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1+6</w:t>
            </w:r>
          </w:p>
        </w:tc>
        <w:tc>
          <w:tcPr>
            <w:tcW w:w="122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28-1-2019</w:t>
            </w:r>
          </w:p>
        </w:tc>
        <w:tc>
          <w:tcPr>
            <w:tcW w:w="1342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1-2-2019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ಲೆಕ್ಕ(6)42/ವಾತಶಿ/ಮಸಗೃ/2018-19</w:t>
            </w:r>
          </w:p>
        </w:tc>
        <w:tc>
          <w:tcPr>
            <w:tcW w:w="423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ಬಳ್ಳಾರಿ &amp; ದಾವಣಗೆರೆ ಪ್ರಾದೇಶಿಕ ತರಬೇತಿ ಕೇಂದ್ರಗಳಲ್ಲಿ ವಾರ್ಷಿಕ ಮೂಲ ತರಬೇತಿ ಶಿಬಿರ ಏರ್ಪಡಿಸುವ ಕುರಿತು</w:t>
            </w:r>
          </w:p>
        </w:tc>
        <w:tc>
          <w:tcPr>
            <w:tcW w:w="145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4+7</w:t>
            </w:r>
          </w:p>
        </w:tc>
        <w:tc>
          <w:tcPr>
            <w:tcW w:w="122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4-2-2019</w:t>
            </w:r>
          </w:p>
        </w:tc>
        <w:tc>
          <w:tcPr>
            <w:tcW w:w="1342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16-2-2019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ಲೆಕ್ಕ(6)43/ಮಸಗೃ/2018-19</w:t>
            </w:r>
          </w:p>
        </w:tc>
        <w:tc>
          <w:tcPr>
            <w:tcW w:w="423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ಜಿ.ಹೆಚ್. ಲೋಕೇಶ್, ಬೋಧಕರು, ಜಿಲ್ಲಾ ಗೃಹರಕ್ಷಕದಳ, ಚಿತ್ರದುರ್ಗ ಜಿಲ್ಲೆ ಇವರಿಗೆ ಮನೆ ನಿರ್ಮಾಣಕ್ಕೆ ಮಂಜೂರಾತಿ ನೀಡುವ ಕುರಿತು</w:t>
            </w:r>
          </w:p>
        </w:tc>
        <w:tc>
          <w:tcPr>
            <w:tcW w:w="145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2+9</w:t>
            </w:r>
          </w:p>
        </w:tc>
        <w:tc>
          <w:tcPr>
            <w:tcW w:w="122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18-2-2019</w:t>
            </w:r>
          </w:p>
        </w:tc>
        <w:tc>
          <w:tcPr>
            <w:tcW w:w="1342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19-2-2019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ಲೆಕ್ಕ(6)44/ಧ.ಪು/ಮಸಗೃ/2018-19</w:t>
            </w:r>
          </w:p>
        </w:tc>
        <w:tc>
          <w:tcPr>
            <w:tcW w:w="423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ಇಲಾಖೆಯ ಪ್ರಧಾನ ಶೀರ್ಷಿಕೆ 2070-00-107-0-01 ರ 221-ಸಾಮಗ್ರಿ &amp; ಸರಬರಾಜು ಉಪ ಶೀರ್ಷಿಕೆಯಿಂದ 195 ಸಾರಿಗೆ ವೆಚ್ಚಗಳ ಉಪ ಶೀರ್ಷಿಕೆಗೆ ಧನ ಪುನರ್ವಿನಿಯೋಗ ಮಾಡುವ ಬಗ್ಗೆ</w:t>
            </w:r>
          </w:p>
        </w:tc>
        <w:tc>
          <w:tcPr>
            <w:tcW w:w="145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4+33</w:t>
            </w:r>
          </w:p>
        </w:tc>
        <w:tc>
          <w:tcPr>
            <w:tcW w:w="122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21-2-2019</w:t>
            </w:r>
          </w:p>
        </w:tc>
        <w:tc>
          <w:tcPr>
            <w:tcW w:w="1342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27-2-2019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ಲೆಕ್ಕ(6)45/ಸ.ಯೋ/ಮಸಗೃ/2018-19</w:t>
            </w:r>
          </w:p>
        </w:tc>
        <w:tc>
          <w:tcPr>
            <w:tcW w:w="423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ಸಬ್ಸಿಡಿಯ ಯೋಜನೆಗಳಲ್ಲಿ ಸಬ್ಸಿಡಿಯ ದುರ್ಬಳಕೆ ಅಥವಾ ನಿಯಂತ್ರಿಸುವ ಬಗ್ಗೆ</w:t>
            </w:r>
          </w:p>
        </w:tc>
        <w:tc>
          <w:tcPr>
            <w:tcW w:w="145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1+6</w:t>
            </w:r>
          </w:p>
        </w:tc>
        <w:tc>
          <w:tcPr>
            <w:tcW w:w="122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26-2-2019</w:t>
            </w:r>
          </w:p>
        </w:tc>
        <w:tc>
          <w:tcPr>
            <w:tcW w:w="1342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27-2-2019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</w:tbl>
    <w:p w:rsidR="00BE1A90" w:rsidRDefault="00BE1A90"/>
    <w:p w:rsidR="00BE1A90" w:rsidRDefault="00BE1A90"/>
    <w:p w:rsidR="00BE1A90" w:rsidRDefault="00BE1A90"/>
    <w:p w:rsidR="00BE1A90" w:rsidRDefault="00BE1A90"/>
    <w:tbl>
      <w:tblPr>
        <w:tblStyle w:val="TableGrid"/>
        <w:tblW w:w="16058" w:type="dxa"/>
        <w:jc w:val="center"/>
        <w:tblLook w:val="04A0" w:firstRow="1" w:lastRow="0" w:firstColumn="1" w:lastColumn="0" w:noHBand="0" w:noVBand="1"/>
      </w:tblPr>
      <w:tblGrid>
        <w:gridCol w:w="555"/>
        <w:gridCol w:w="3297"/>
        <w:gridCol w:w="4235"/>
        <w:gridCol w:w="1455"/>
        <w:gridCol w:w="1227"/>
        <w:gridCol w:w="1342"/>
        <w:gridCol w:w="1110"/>
        <w:gridCol w:w="1347"/>
        <w:gridCol w:w="1490"/>
      </w:tblGrid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ಲೆಕ್ಕ(6)46/ಸಿಜಿಒ/2018-19</w:t>
            </w:r>
          </w:p>
        </w:tc>
        <w:tc>
          <w:tcPr>
            <w:tcW w:w="423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"ಚಾಲೆಂಜ್ ಫಂಡ್" ಯೋಜನೆಗೆ ಸಂಬಂಧಿಸಿದಂತೆ ಸೃಜನಾತ್ಮಕವಾದ ಹಾಗೂ ಪರಿಣಾಮಕಾರಿಯಾದ ಯೋಜನೆಗಳ ಕುರಿತು ಪ್ರಸ್ತಾವನೆಗಳನ್ನು ಸಲ್ಲಿಸುವ ಬಗ್ಗೆ</w:t>
            </w:r>
          </w:p>
        </w:tc>
        <w:tc>
          <w:tcPr>
            <w:tcW w:w="145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1+10</w:t>
            </w:r>
          </w:p>
        </w:tc>
        <w:tc>
          <w:tcPr>
            <w:tcW w:w="122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27-2-2019</w:t>
            </w:r>
          </w:p>
        </w:tc>
        <w:tc>
          <w:tcPr>
            <w:tcW w:w="1342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27-2-2019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AC(6)47/CFA/CGO/2018-19</w:t>
            </w:r>
          </w:p>
        </w:tc>
        <w:tc>
          <w:tcPr>
            <w:tcW w:w="423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Reimbursement of Central Financial Assistance to State Govt. on Home Guards for the year 2018-19</w:t>
            </w:r>
          </w:p>
        </w:tc>
        <w:tc>
          <w:tcPr>
            <w:tcW w:w="145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1+95</w:t>
            </w:r>
          </w:p>
        </w:tc>
        <w:tc>
          <w:tcPr>
            <w:tcW w:w="122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27-2-2019</w:t>
            </w:r>
          </w:p>
        </w:tc>
        <w:tc>
          <w:tcPr>
            <w:tcW w:w="1342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ಲೆಕ್ಕ(6)48/ಲೋ.ಚು/ಮಸಗೃ/2018-19</w:t>
            </w:r>
          </w:p>
        </w:tc>
        <w:tc>
          <w:tcPr>
            <w:tcW w:w="423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015-ಪೂರಕ ವೆಚ್ಚಗಳು ಲೆಕ್ಕಶೀರ್ಷಿಕೆ ಅಡಿಯಲ್ಲಿ ಅನುದಾನ ಬಿಡುಗಡೆ ಮಾಡುವ ಬಗ್ಗೆ</w:t>
            </w:r>
          </w:p>
        </w:tc>
        <w:tc>
          <w:tcPr>
            <w:tcW w:w="145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5+16</w:t>
            </w:r>
          </w:p>
        </w:tc>
        <w:tc>
          <w:tcPr>
            <w:tcW w:w="122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21-3-2019</w:t>
            </w:r>
          </w:p>
        </w:tc>
        <w:tc>
          <w:tcPr>
            <w:tcW w:w="1342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ಲೆಕ್ಕ(6)49/ಮಸಗೃ/2018-19</w:t>
            </w:r>
          </w:p>
        </w:tc>
        <w:tc>
          <w:tcPr>
            <w:tcW w:w="423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2019-20ನೇ ಸಾಲಿನ ಕಾರ್ಯಕ್ರಮಗಳ ಸಂಪುಟಗಳನ್ನು ತಯಾರಿಸುವ ಬಗ್ಗೆ</w:t>
            </w:r>
          </w:p>
        </w:tc>
        <w:tc>
          <w:tcPr>
            <w:tcW w:w="145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3+24</w:t>
            </w:r>
          </w:p>
        </w:tc>
        <w:tc>
          <w:tcPr>
            <w:tcW w:w="122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27-3-2019</w:t>
            </w:r>
          </w:p>
        </w:tc>
        <w:tc>
          <w:tcPr>
            <w:tcW w:w="1342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29-3-2019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ಲೆಕ್ಕ(6)50/ಅಧ್ಯರ್ಪಣೆ/ಮಸಗೃ/2018-19</w:t>
            </w:r>
          </w:p>
        </w:tc>
        <w:tc>
          <w:tcPr>
            <w:tcW w:w="423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ಸಾಲಿಗೆ ಸಂಬಂದಿಸಿದಂತೆ ಪುನರ್ವಿನಿಯೋಗ ಮತ್ತು ಅಧ್ಯರ್ಪಣೆ ಆದೇಶಗಳನ್ನು ಹೊರಡಿಸುವ ಕುರಿತು</w:t>
            </w:r>
          </w:p>
        </w:tc>
        <w:tc>
          <w:tcPr>
            <w:tcW w:w="145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4+40</w:t>
            </w:r>
          </w:p>
        </w:tc>
        <w:tc>
          <w:tcPr>
            <w:tcW w:w="122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30-3-2019</w:t>
            </w:r>
          </w:p>
        </w:tc>
        <w:tc>
          <w:tcPr>
            <w:tcW w:w="1342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ಲೆಕ್ಕ(6)51/ಯೋ.ಕಾ.ಮಂ/ಮಸಗೃ/2018-19</w:t>
            </w:r>
          </w:p>
        </w:tc>
        <w:tc>
          <w:tcPr>
            <w:tcW w:w="423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2019-20ನೇ ಸಾಲಿನ ಮುಂದುವರೆದ ಯೋಜನಾ ಕಾರ್ಯಕ್ರಮಗಳ ಕುರಿತು</w:t>
            </w:r>
          </w:p>
        </w:tc>
        <w:tc>
          <w:tcPr>
            <w:tcW w:w="145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3+8</w:t>
            </w:r>
          </w:p>
        </w:tc>
        <w:tc>
          <w:tcPr>
            <w:tcW w:w="122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30-3-2019</w:t>
            </w:r>
          </w:p>
        </w:tc>
        <w:tc>
          <w:tcPr>
            <w:tcW w:w="1342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ಲೆಕ್ಕ(6)52/SCSP&amp;TSP/ಸಿಜಿಒ/2018-19</w:t>
            </w:r>
          </w:p>
        </w:tc>
        <w:tc>
          <w:tcPr>
            <w:tcW w:w="423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ಎಸ್ಸಿಎಸ್ಪಿ &amp; ಟಿಎಸ್ಪಿ ಕಾಯ್ದೆ 2013ರಡಿ ಗೃಹ ಇಲಾಖೆಯು ಸಮಾಜ ಕಲ್ಯಾಣ ಇಲಾಖೆಯಿಂದ ಅನುದಾನ ಪಡೆಯಲು ಪ್ರಸ್ತಾವನೆ ಸಲ್ಲಿಸುವ ಬಗ್ಗೆ</w:t>
            </w:r>
          </w:p>
        </w:tc>
        <w:tc>
          <w:tcPr>
            <w:tcW w:w="145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2+7</w:t>
            </w:r>
          </w:p>
        </w:tc>
        <w:tc>
          <w:tcPr>
            <w:tcW w:w="122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30-3-2019</w:t>
            </w:r>
          </w:p>
        </w:tc>
        <w:tc>
          <w:tcPr>
            <w:tcW w:w="1342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4-4-2019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</w:tbl>
    <w:p w:rsidR="00C53476" w:rsidRPr="005D189B" w:rsidRDefault="00C53476" w:rsidP="005D189B">
      <w:pPr>
        <w:spacing w:after="0" w:line="240" w:lineRule="auto"/>
      </w:pPr>
      <w:r w:rsidRPr="005D189B">
        <w:br w:type="page"/>
      </w:r>
    </w:p>
    <w:p w:rsidR="00C53476" w:rsidRPr="005D189B" w:rsidRDefault="005C4DC8" w:rsidP="005D189B">
      <w:pPr>
        <w:spacing w:after="0" w:line="240" w:lineRule="auto"/>
        <w:jc w:val="center"/>
      </w:pPr>
      <w:r>
        <w:t xml:space="preserve"> </w:t>
      </w:r>
    </w:p>
    <w:p w:rsidR="00C53476" w:rsidRPr="005D189B" w:rsidRDefault="00C53476" w:rsidP="00BE1A90">
      <w:pPr>
        <w:spacing w:after="0" w:line="240" w:lineRule="auto"/>
        <w:rPr>
          <w:rFonts w:ascii="Tunga" w:eastAsia="Arial Unicode MS" w:hAnsi="Tunga" w:cs="Tunga"/>
          <w:b/>
          <w:u w:val="single"/>
        </w:rPr>
      </w:pPr>
      <w:r w:rsidRPr="00BE1A90">
        <w:rPr>
          <w:rFonts w:ascii="Tunga" w:eastAsia="Arial Unicode MS" w:hAnsi="Tunga" w:cs="Tunga"/>
          <w:b/>
          <w:sz w:val="40"/>
          <w:szCs w:val="40"/>
          <w:u w:val="single"/>
        </w:rPr>
        <w:t>ಲೆಕ್ಕ-07</w:t>
      </w:r>
      <w:r w:rsidRPr="005D189B">
        <w:rPr>
          <w:rFonts w:ascii="Tunga" w:eastAsia="Arial Unicode MS" w:hAnsi="Tunga" w:cs="Tunga"/>
          <w:b/>
          <w:u w:val="single"/>
        </w:rPr>
        <w:t xml:space="preserve"> </w:t>
      </w:r>
      <w:r w:rsidR="00BE1A90">
        <w:rPr>
          <w:rFonts w:ascii="Tunga" w:eastAsia="Arial Unicode MS" w:hAnsi="Tunga" w:cs="Tunga"/>
          <w:b/>
          <w:u w:val="single"/>
        </w:rPr>
        <w:t xml:space="preserve"> </w:t>
      </w:r>
    </w:p>
    <w:p w:rsidR="00C53476" w:rsidRPr="005D189B" w:rsidRDefault="00C53476" w:rsidP="005D189B">
      <w:pPr>
        <w:spacing w:after="0" w:line="240" w:lineRule="auto"/>
        <w:rPr>
          <w:rFonts w:ascii="Tunga" w:hAnsi="Tunga" w:cs="Tunga"/>
          <w:b/>
          <w:u w:val="single"/>
        </w:rPr>
      </w:pPr>
    </w:p>
    <w:tbl>
      <w:tblPr>
        <w:tblW w:w="148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402"/>
        <w:gridCol w:w="142"/>
        <w:gridCol w:w="5649"/>
        <w:gridCol w:w="1276"/>
        <w:gridCol w:w="1418"/>
        <w:gridCol w:w="1417"/>
        <w:gridCol w:w="957"/>
      </w:tblGrid>
      <w:tr w:rsidR="00C53476" w:rsidRPr="005D189B" w:rsidTr="00AF59C8">
        <w:trPr>
          <w:trHeight w:val="927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ind w:left="-82" w:right="-71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ಕ್ರ.</w:t>
            </w:r>
          </w:p>
          <w:p w:rsidR="00C53476" w:rsidRPr="005D189B" w:rsidRDefault="00C53476" w:rsidP="005D189B">
            <w:pPr>
              <w:spacing w:after="0" w:line="240" w:lineRule="auto"/>
              <w:ind w:left="-82" w:right="-71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ಸಂಖ್ಯೆ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ವಿಷಯ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ದಲ್ಲಿರುವ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ಪುಟಗಳ ಸಂಖ್ಯೆ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ಪ್ರಾರಂಭಿಸಿದ ದಿನಾಂಕ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 ಮುಕ್ತಾಯ ಮಾಡಿದ ದಿನಾಂಕ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ಕಡತ ಇಟ್ಟ 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ಸ್ಥಳ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ಲೆಕ್ಕ(7)4/ವೈವೆಮಪಾ/ಸಿಜಿಒ/18-19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ಜಿ.ಕೆ ಉಮಾಮಣಿ ಪ್ರ.ದ.ಸ ಕೇಂದ್ರ ಕಚೇರಿ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23+139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26-02-2013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21-6-2018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ಲೆಕ್ಕ(7)4/ವೈವೆಮಪಾ/ಸಿಜಿಒ/02-03 ರಿಂದ 2018-19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ಹೆಚ್. ಮಂಗಳ ದಲಾಯತ್ ಕೇಂದ್ರ ಕಚೇರಿ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27-07-2002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8-2-2019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ಲೆಕ್ಕ(7)3/ವೈವೆಮಪಾ/ಸಿಜಿಒ/18-19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ಆರ್. ವಿಜಯ್ ಕುಮಾರ್ ಬೋಧಕರು ಕೇಂದ್ರ ಕಚೇರಿ ಗಕೋಲಾರ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8+47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10-07-2012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6-3-2019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ಲೆಕ್ಕ(7)8/ವೈವೆಮಪಾ/ಸಿಜಿಒ/18-19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ವಿ.ವೆಂಕಟೇಶ್ ಸೈನಿಕ್ ಕೇಂದ್ರ ಕಚೇರಿ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19+134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26-11-2011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16-2-2019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ಲೆಕ್ಕ(7)16/ವೈವೆಮಪಾ/ಸಿಜಿಒ/18-19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ಎಂ.ಗೋಪಾಲ ಸೈನಿಕ ಕೇಂದ್ರ ಕಚೇರಿ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30+266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22-10-2002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24-7-2018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FF0000"/>
              </w:rPr>
              <w:t>ಲೆಕ್ಕ(7)12/ವೈವೆಮಪಾ/ಸಿಜಿಒ/18-19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ಎಂ. ರಾಜಣ್ಣ ಬೋಧಕರು ಕೇಂದ್ರ ಕಚೇರಿ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30+282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13-12-1992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16-2-2018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ಲೆಕ್ಕ(7)5/ವೈವೆಮಪಾ/ಸಿಜಿಒ/2012-13 ರಿಂದ 2018-19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ಎನ್. ಸೋಮಶೇಖರ್ ಅಧೀಕ್ಷಕರು ಕೇಂದ್ರ ಕಚೇರಿ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15+74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28-08-12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2-11-2018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ಲೆಕ್ಕ(7)8/ವೈವೆಮಪಾ/ಸಿಜಿಒ/18-19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ಸುರೇಶ್ ಎ. ದಲಾಯತ್ ಕೇಂದ್ರ  ಕಚೇರಿ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05-12-2012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18-2-2019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ಲೆಕ್ಕ(7)9/ವೈವೆಮಪಾ/ಸಿಜಿಒ/18-19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ಶ್ರೀಮತಿ. ಕನಕಮ್ಮ, ಶೀ್ರಲಿಪಿಗಾರ್ತಿ, ಕೇಂದ್ರ ಕಚೇರಿ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23-12-2018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22-5-2019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ಲೆಕ್ಕ(7)1/ವೈವೆಮಪಾ/ಸಿಜಿಒ/18-19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ವಾಸುದೇವ್, (ಹೆಚ್ ಸಿ), ಸೈನಿಕ, ಕೇಂದ್ರ ಕಚೇರಿ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27-5-2013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25-5-2018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ಲೆಕ್ಕ(7)9/ವೈವೆಮಪಾ/ಸಿಜಿಒ/9-10 ರಿಂದ 18-19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ಎಸ್.ಎಂ. ಅಂತೋಣಿದಾಸ್, ಪ್ರದಸ, (ಒಒಡಿ ಬೆಂಗಳೂರು ಗ್ರಾಮಾಂಗರ ಜಿಲ್ಲೆ) ಕೇಂದ್ರ ಕಚೇರಿ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3-11-2009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17-9-2018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ಲೆಕ್ಕ(7)09/ವೈವೆಮಪಾ/ಸಿಜಿಒ/18-19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ಅಂತೋಣಿ ಜೆರಾಲ್ಡ್, (ಹೆಚ್ ಸಿ), ಸೈನಿಕ, ಕೇಂದ್ರ ಕಚೇರಿ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7-9-2018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12-9-2019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ಲೆಕ್ಕ(7)08/ವೈವೆಮಪಾ/ಸಿಜಿಒ/18-19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ಆನಂದ ಜಿ. ನಾವಲಗಿ ಪ್ರ.ದ.ಸ. ಬೆಳಗಾವಿ ಜಿಲ್ಲೆ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15+126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10-12-2013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10-2-2018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  <w:r w:rsidRPr="005D189B">
              <w:rPr>
                <w:rFonts w:ascii="Tunga" w:eastAsia="Arial Unicode MS" w:hAnsi="Tunga" w:cs="Tunga"/>
              </w:rPr>
              <w:t>ಲೆಕ್ಕ(7)03/ವೈವೆಮಪಾ/ಸಿಜಿಒ/18-19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ವೆಂಕಟೇಶ್ .ಎನ್ ಉಪ ಸಮಾದೇಷ್ಟರು ಚಿಕ್ಕಬಳ್ಳಾಪುರ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23+181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25-07-2017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30-4-2019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ಲೆಕ್ಕ(7)01/ವೈವೆಮಪಾ/ಸಿಜಿಒ/18-19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ರಮನಾಥ್ ಅಧೀಕ್ಷಕರು ಕೋಲಾರ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13+132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13-11-2017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7-3-2019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ಲೆಕ್ಕ(7)07/ವೈವೆಮಪಾ/ಸಿಜಿಒ/18-19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ಉದಯ್ ಕುಮಾರ್ ಸಹಾಯಕ ಬೋಧಕರು ಬೆಂಗಳೂರು ದಕ್ಷಿಣ ಜಿಲ್ಲೆ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30+164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16-06-1998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22-2-2019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ಲೆಕ್ಕ(7)17/ವೈವೆಮಪಾ/ಸಿಜಿಒ/18-19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ಸೂರ್ಯನಾರಾಯಣ ಉಡುಪ ಅಧೀಕ್ಷಕರು ಚಿಕ್ಕಮಗಳೂರು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13+252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17-12-2016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5-1-2019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ಲೆಕ್ಕ(7)7/ವೈವೆಮಪಾ/ಸಿಜಿಒ/18-19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ಸಿದ್ದರಾಜು ಟಿ.ಹೆಚ್. ಬೆರಳಚ್ಚುಗಾರರ ಬೆಂಗಳೂರು ಗ್ರಾಮಾಂತರ ಜಿಲ್ಲೆ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8+124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20-12-2016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6-3-2019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ಲೆಕ್ಕ(7)4/ವೈವೆಮಪಾ/ಸಿಜಿಒ/18-19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ಚಂದ್ರಕಲಾ ಅಧೀಕ್ಷಕರು ಶಿವಮೊಗ್ಗ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59+411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29-06-2005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28-2-2019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ಲೆಕ್ಕ(7)13/ವೈವೆಮಪಾ/ಸಿಜಿಒ/18-19</w:t>
            </w:r>
          </w:p>
        </w:tc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ಎಂ. ರಾಮಣ್ಣ ಬೋಧಕರು ಚಾಮರಾಜನಗರ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80+400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26-08-2002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15-2-2019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ಲೆಕ್ಕ(7)04/ವೈವೆಮಪಾ/ಸಿಜಿಒ/18-19</w:t>
            </w:r>
          </w:p>
        </w:tc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ಕೆ.ಎಸ್. ಕಾಂಬಳೆ ಬೋಧಕರು ಬಾಗಲಕೋಟೆ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28+200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05-08-2009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22-3-2019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ಲೆಕ್ಕ(7)21/ವೈವೆಮಪಾ/ಸಿಜಿಒ/18-19 ಭಾಗ-2</w:t>
            </w:r>
          </w:p>
        </w:tc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ಕೆ.ಪ್ರಕಾಶ್ ಬೆರಳಚ್ಚುಗಾರ ತುಮಕೂರು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14-395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7-6-2018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1-3-2019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ಲೆಕ್ಕ(7)30/ವೈವೆಮಪಾ/ಸಿಜಿಒ/18-19</w:t>
            </w:r>
          </w:p>
        </w:tc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ಎಂ.ಬಿ ಹರೀಶ್ ಬಾಬು ಬೋಧಕರು ತುಮಕೂರು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87+451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14-05-2005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ಲೆಕ್ಕ(7)13/ವೈವೆಮಪಾ/ಸಿಜಿಒ/13-14 ರಿಂದ18-19</w:t>
            </w:r>
          </w:p>
        </w:tc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ಕುಮಾರಿ ಶೈಲಾ ಆತ್ಮಾರಾಮ ಪ್ರಭಾಕರ್ ಬೆರಳಚ್ಚುಗಾರ್ತಿ ಯಾದಗಿರಿ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01-07-2013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7-2-2019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ಲೆಕ್ಕ(7)3/ವೈವೆಮಪಾ/ಸಿಜಿಒ/18-19</w:t>
            </w:r>
          </w:p>
        </w:tc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ಎಸ್.ಆರ್. ಗಾಯಕ್ವಾಡ್,ಬೋಧಕರು, ರಾಮನಗರ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15+76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11-11-2002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29-12-2018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ಲೆಕ್ಕ(7)01/ವೈವೆಮಪಾ/ಸಿಜಿಒ/18-19</w:t>
            </w:r>
          </w:p>
        </w:tc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ಕು. ದೀಪಾ ಎಸ್.ಎಂ, ಬೆರಳಚ್ಚುಗಾತಿ, ಶಿವಮೊಗ್ಗ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26-5-2018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11-12-2018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ಲೆಕ್ಕ(7)6/ವೈವೆಮಪಾ/ಸಿಜಿಒ/18-19</w:t>
            </w:r>
          </w:p>
        </w:tc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ಡಿ.ಪಿ.ನರಸಣ್ಣನವರ, ಬೆರಳಚ್ಚುಗಾರ, ಗದಗ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6-9-2018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27-10-2018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ಲೆಕ್ಕ(7)15/ವೈವೆಮಪಾ/ಸಿಜಿಒ/18-19</w:t>
            </w:r>
          </w:p>
        </w:tc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ಹಾಲಪ್ಪ ಷ. ದಾವಣಗೆರೆ, ಬೋದಕರು, ಶಿವಮೊಗ್ಗ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19-1-2019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5-2-2019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ಲೆಕ್ಕ(7)18/ವೈವೆಮಪಾ/ಸಿಜಿಒ/18-19</w:t>
            </w:r>
          </w:p>
        </w:tc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ವಿ. ಸೋಮಣ್ಣ, ಬೆರಳಚ್ಚುಗಾರ, ಮೈಸೂರು (ಒಒಡಿ ಚಾಮರಾಜನಗರ)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24-1-2019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16-2-2019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ಲೆಕ್ಕ(7)19/ವೈವೆಮಪಾ/ಸಿಜಿಒ/18-19</w:t>
            </w:r>
          </w:p>
        </w:tc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ಶ್ರೀಮತಿ. ವಿದ್ಯಾಶ್ರೀ, ದ್ವಿ.ದಸ., ಮೈಸೂರು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4-2-2019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15-2-2019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ಲೆಕ್ಕ(7)5/ವೈವೆಮಪಾ/ಸಿಜಿಒ/92-3 ರಿಂದ 18-19</w:t>
            </w:r>
          </w:p>
        </w:tc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ಗುರುಮೂರ್ತಿ, ಸಹಾಯಕ ಆಡಳಿತಾಧಿಕಾರಿ, ಬೆಂಗಳೂರು ದಕ್ಷಿಣ (ಒಒಡಿ ಮೈಸೂರು)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30+153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11-9-1992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ಲೆಕ್ಕ(7)25/ವೈವೆಮಪಾ/ಸಿಜಿಒ/18-19</w:t>
            </w:r>
          </w:p>
        </w:tc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ಶ್ರೀಮತಿ. ಶ್ಯಾಮಲ ಎ, ಪ್ರದಸ, ಉಡುಪಿ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27-2-2019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27-2-2019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ಲೆಕ್ಕ(7)07/ವೈವೆಮಪಾ/ಸಿಜಿಒ/18-19</w:t>
            </w:r>
          </w:p>
        </w:tc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ಆರ್. ಕುಮಾರ್, ಎಎಸ್ಐ ಐ ಸಹಾಯಕ ಬೋದಕರು, ಮೈಸೂರು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11+145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10-11-2017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13-3-2019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ಲೆಕ್ಕ(7)2/ವೈವೆಮಪಾ/ಸಿಜಿಒ/18-19</w:t>
            </w:r>
          </w:p>
        </w:tc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ವಿ.ಎ. ರಮೇಶ್, ಕಾವಲುಗಾರ, ಶಿವಮೊಗ್ಗ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7-6-2018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6-10-2018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ಲೆಕ್ಕ(7)3/ವೈವೆಮಪಾ/ಸಿಜಿಒ/18-19</w:t>
            </w:r>
          </w:p>
        </w:tc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ಶ್ರೀಮತಿ. ಹೆಚ್.ಆರ್ ವಿಶಾಲಾಕ್ಷಿ, ದಲಾಯತ್, ಶಿವಮೊಗ್ಗ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7-6-2018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6-10-2018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</w:tbl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BE1A90">
      <w:pPr>
        <w:spacing w:after="0" w:line="240" w:lineRule="auto"/>
        <w:rPr>
          <w:rFonts w:ascii="Tunga" w:eastAsia="Arial Unicode MS" w:hAnsi="Tunga" w:cs="Tunga"/>
          <w:b/>
          <w:u w:val="single"/>
        </w:rPr>
      </w:pPr>
      <w:r w:rsidRPr="00BE1A90">
        <w:rPr>
          <w:rFonts w:ascii="Tunga" w:eastAsia="Arial Unicode MS" w:hAnsi="Tunga" w:cs="Tunga"/>
          <w:b/>
          <w:sz w:val="40"/>
          <w:szCs w:val="40"/>
          <w:u w:val="single"/>
        </w:rPr>
        <w:t>ಜಿ.ಪಿ.ಎಫ್ ಎಸಿ(9)</w:t>
      </w:r>
      <w:r w:rsidRPr="005D189B">
        <w:rPr>
          <w:rFonts w:ascii="Tunga" w:eastAsia="Arial Unicode MS" w:hAnsi="Tunga" w:cs="Tunga"/>
          <w:b/>
          <w:u w:val="single"/>
        </w:rPr>
        <w:t xml:space="preserve"> </w:t>
      </w:r>
      <w:r w:rsidR="00BE1A90">
        <w:rPr>
          <w:rFonts w:ascii="Tunga" w:eastAsia="Arial Unicode MS" w:hAnsi="Tunga" w:cs="Tunga"/>
          <w:b/>
          <w:u w:val="single"/>
        </w:rPr>
        <w:t xml:space="preserve"> </w:t>
      </w:r>
    </w:p>
    <w:tbl>
      <w:tblPr>
        <w:tblW w:w="15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559"/>
        <w:gridCol w:w="4819"/>
        <w:gridCol w:w="1378"/>
        <w:gridCol w:w="1815"/>
        <w:gridCol w:w="1765"/>
        <w:gridCol w:w="1206"/>
      </w:tblGrid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ಕ್ರ.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ಸಂಖ್ಯೆ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ವಿಷಯ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ಪುಟ ಸಂಖ್ಯೆ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</w:t>
            </w:r>
          </w:p>
          <w:p w:rsidR="00C53476" w:rsidRPr="005D189B" w:rsidRDefault="00C53476" w:rsidP="005D189B">
            <w:pPr>
              <w:spacing w:after="0" w:line="240" w:lineRule="auto"/>
              <w:ind w:left="-172" w:right="-186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ಪ್ರಾರಂಭ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ಮುಕ್ತಾಯ ದಿನಾಂಕ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ind w:left="-195" w:right="-177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            ವರ್ಗೀಕರಣ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ಎಸಿ/9/2/ಸಿಜಿಒ/ಜಿಪಿಎಫ್/2006-07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ರಿಚರ್ಡ್ ಥಾಮಸ್ಸ್ ದ್ವಿ.ದ.ಸ, ಗೃಹರಕ್ಷಕದಳ ಕೇಂದ್ರ ಕಚೇರಿ, ಬೆಂಗಳೂರು. ಇವರ ಜಿಪಿಎಫ್ ಕಡತ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23+47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15-09-2004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30-05-2018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ಎಸಿ(9)/10/ಜಿಪಿಎಫ್/ಸಿಜಿಒ/2005-06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ಹೆಚ್.ಬಿ. ಮಂಜುನಾಥ, ಅಧೀಕ್ಷಕರು, ಗೃಹರಕ್ಷಕದಳ ಕೇಂದ್ರ ಕಚೇರಿ, ಬೆಂಗಳೂರು. ಇವರ ಜಿಪಿಎಫ್ ಕಡತ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18+34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30-11-1998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13-06-2018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ಎಸಿ(9)35/ಜಿಪಿಎಫ್/ಸಿಜಿಒ/2007-08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ಹೆಚ್.ಜಿ ಲೊಕೇಶ್, ಬೋಧಕರು, ಚಿತ್ರದುರ್ಗ ಜಿಲ್ಲೆ ,ಇವರ ಜಿಪಿಎಫ್ ಕಡತ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28+67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18-02-2007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12-26-2018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ಎಸಿ(9)/2/ಜಿಪಿಎಫ್/ಸಿಜಿಒ/2002-03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ಜಿ.ಕೆ. ಉಮಾಮಣಿ,  ಪ್ರ.ದ.ಸ. ಕೇಂದ್ರ ಕಚೇರಿ, ಬೆಂಗಳೂರು. ಇವರ ಜಿಪಿಎಫ್ ಕಡತ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07+13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27-04-2002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13-06-2018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ಎಸಿ(9)/1/ಟಿಎಡಿಎ/ಸಿಜಿಒ/2017-18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ದಳದ ಸಿಬ್ಬಂದಿ ವರ್ಗದವರ ಪ್ರಯಾಣ ಭತ್ಯೆ ಮತ್ತು ದಿನ ಭತ್ಯೆ ಕಡತ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24+132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02-06-2017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12-03-2019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firstLine="4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ಎಸಿ(9)/15/ಸಿಜಿಒ/ಜಿಪಿಎಫ್/1996-97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ದಿವಂಗತ ಎ. ಸುರೇಶ್, ಉಪ ಸಮಾದೇಷ್ಟರು, ಇವರ ಅಂತಿಮ ಜಿಪಿಎಫ್ ಮೊತ್ತ ಡ್ರಾ ಮಾಡುವ ಬಗ್ಗೆ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22+67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06-09-1996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04-07-2018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ಎಸಿ(9)/18/ಜಿಪಿಎಫ್/ಸಿಜಿಒ/2017-18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ಆರ್.ಹೆಚ್. ರಜಪೂತ್ ಕೇಂದ್ರ ಕಚೇರಿ, ಬೆಂಗಳೂರು. ಇವರ ಜಿಪಿಎಫ್ ಕಡತ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08+15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29-11-2000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13-07-2018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ಎಸಿ(9)/6/ಜಿಪಿಎಫ್/ಸಿಜಿಒ/2012-13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ಹೆಚ್.ನಿಜಾವತಿ, ದ್ವಿ.ದ.ಸ ಕೇಂದ್ರ ಕಚೇರಿ, ಬೆಂಗಳೂರು ಇವರ ಜಿಪಿಎಫ್ ಕಡತ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08+14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03-08-2012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17-07-2018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ಎಸಿ(9)/16/ಜಿಪಿಎಫ್/ಸಿಜಿಒ/2006-07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ಶ್ರೀಮತಿ ವಿ. ಶರ್ಮಿಳಾ, ಕೇಂದ್ರ ಕಚೇರಿ, ಬೆಂಗಳೂರು ಇವರ ಜಿಪಿಎಫ್ ಕಡತ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26+56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12-08-2004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17-05-2019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ಎಸಿ(9)3/ಜಿಪಿಎಫ್/ಸಿಜಿಒ/2017-18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ಬಿ. ರವಿಕುಮಾರ್, ಎಹೆಚ್ಸಿ/ಸಹಾಯಕ ಬೋಧಕರು, ಕೋಲಾರ ಜಿಲ್ಲಾ ಕಚೇರಿ ಇವರ ಜಿಪಿಎಫ್ ಕಡತ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05+16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11-07-2017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17-07-2018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ಎಸಿ(9)/12/ಜಿಪಿಎಫ್/ಸಿಜಿಒ/2009-10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ಎಂ. ಸಿ.ಚಂದ್ರಶೇಖರ್, ವಾಹನ ಚಾಲಕ, ಇವರ ಜಿಪಿಎಫ್ ಕಡತ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14+29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17-02-2010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21-07-2018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ಎಸಿ(9)/29/ಜಿಪಿಎಫ್/ಸಿಜಿಒ/2008-09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ವೈ.ಎಸ್. ಗುರುಮೂರ್ತಿ, ಸಹಾಯಕ ಆಡಳಿತಾಧಿಕಾರಿಗಳು, ಜಿಲ್ಲಾ ಗೃಹರಕ್ಷಕ ದಳದ ಕಚೇರಿ ಬೆಂಗಳೂರು ಗ್ರಾಮಾಂತರ ಜಿಲ್ಲೆ, ಇವರ ಜಿಪಿಎಫ್ ಕಡತ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17+49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10-04-2015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16-08-2018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ಎಸಿ(9)/121/ಜಿಪಿಎಫ್/ಸಿಜಿಒ/2009-10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ಆರ್. ಗೋಪಾಲ ರೆಡ್ಡಿ, ಸಹಾಯಕ ಬೋಧಕರು, ಬೆಂಗಳೂರು ದಕ್ಷಿಣ ಜಿಲ್ಲೆ, ಇವರ ಜಿಪಿಎಫ್ ಕಡತ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45+59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29-06-2005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13-08-18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ಎಸಿ(9)/42/ಜಿಪಿಎಫ್/ಸಿಜಿಒ/2014-15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ಕು|| ವರಲಕ್ಷ್ಮೀ, ದ್ವಿ.ದ.ಸ ಬೆಂಗಳೂರು ಗ್ರಾಮಾಂತರ ಜಿಲ್ಲಾ ಕಚೇರಿ ಬೆಂಗಳೂರು. ಇವರ ಜಿಪಿಎಫ್ ಕಡತ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07+27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01-07-2014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01-09-2018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ಲೆಕ್ಕ/(9)06/ಜಿಪಿಎಫ್/ಸಿಜಿಒ/2015-16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ಅನಿತಾ, ಟಿ.ಎಸ್. ಬೆರಳಚ್ಚುಗಾರ್ತಿ, ಕೇಂದ್ರ ಕಚೇರಿ ಬೆಂಗಳೂರು. ಇವರ ಜಿಪಿಎಫ್ ಕಡತ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06+15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18-03-2016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11-09-2018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ಎಸಿ(9)/10/ಜಿಪಿಎಫ್/ಸಿಜಿಒ/2004-05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ಶ್ರೀ ವಿ. ವೆಂಕಟೇಶ, ಸೈನಿಕ, ಕೇಂದ್ರ ಕಚೇರಿ, ಬೆಂಗಳೂರು. ಇವರ ಜಿಪಿಎಫ್ ಕಡತ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68+98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18-11-1998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09-04-2019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ಎಸಿ(9)/17/ಸಿಜಿಒ/ಜಿಪಿಎಫ್/2005-06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ಶ್ರೀಆರ್. ನಾಗರಾಜು, ಕಾವಲುಗಾರರು, ಹಾಸನ ಜಿಲ್ಲಾ ಕಚೇರಿ, ಇವರ ಜಿಪಿಎಫ್ ಕಡತ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32+99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18-11-1996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28-9-18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ಎಸಿ(9)/146/ಜಿಪಿಎಫ್/ಸಿಜಿಒ/2007-08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ನಳಿನಾಕ್ಷಿ, ದಲಾಯತ್, ಚಿಕ್ಕಬಳ್ಳಾಪುರ, ಜಿಲ್ಲಾ ಗೃಹರಕ್ಷಕದಳ ಕಚೇರಿ ಇವರ ಜಿಪಿಎಫ್ ಕಡತ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14+29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27-05-2008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06-10-2018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ಎಸಿ(9)21/ಜಿಪಿಎಫ್/ಸಿಜಿಒ/2016-17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ಎಸ್.ಎಂ.ಅಂಥೋಣಿದಾಸ್, ಪ್ರ.ದ.ಸ ಜಿಲ್ಲಾ ಗೃಹರಕ್ಷಕ ದಳ ಕಚೇರಿ, ಬೆಂಗಳೂರು ಗ್ರಾಮಾಂತರ ಜಿಲ್ಲೆ, ಇವರ ಜಿಪಿಎಫ್ ಕಡತ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13+42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30-12-2016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07-03-2019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ಎಸಿ(9)7/ಜಿಪಿಎಫ್/ಸಿಜಿಒ/2017-18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ಶಿವಶಂಕರಯ್ಯ, ಹೆಚ್.ಸಿ/ಸಹಾಯಕ ಬೋಧಕರು, ಇವರ ಜಿಪಿಎಫ್ ಕಡತ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04+26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30-12-2017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25-10-18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ಎಸಿ(9)/ಜಿಪಿಎಫ್/ಸಿಜಿಒ/2008-09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ಶ್ರೀ ಎ. ಸುರೇಶ, ದಲಾಯತ್, ಗೃಹರಕ್ಷಕ ದಳ ಕೇಂದ್ರ ಕಚೇರಿ, ಬೆಂಗಳೂರು. ಇವರ ಜಿಪಿಎಫ್ ಕಡತ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19+40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26-06-2008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02-11-2018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</w:tbl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  <w:r w:rsidRPr="005D189B">
        <w:rPr>
          <w:rFonts w:ascii="Tunga" w:hAnsi="Tunga" w:cs="Tunga"/>
        </w:rPr>
        <w:br w:type="page"/>
      </w:r>
    </w:p>
    <w:tbl>
      <w:tblPr>
        <w:tblW w:w="15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559"/>
        <w:gridCol w:w="4819"/>
        <w:gridCol w:w="199"/>
        <w:gridCol w:w="1179"/>
        <w:gridCol w:w="1815"/>
        <w:gridCol w:w="1765"/>
        <w:gridCol w:w="1206"/>
      </w:tblGrid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ಎಸಿ(9)/2/ಜಿಪಿಎಫ್/ಸಿಜಿಒ/2014-15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ಟಿ.ಎನ್. ನರಸಿಂಹಪ್ಪ, ವಾಹನ ಚಾಲಕ, ಕೇಂದ್ರ ಕಚೇರಿ, ಬೆಂಗಳೂರು. ಇವರ ಜಿಪಿಎಫ್ ಕಡತ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08+15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15-05-2014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03-11-2018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ಎಸಿ(9)/9/ಜಿಪಿಎಫ್/ಸಿಜಿಒ/1993-94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ಅಂದಾನಿ, ವಾಹನ ಚಾಲಕ, ಗೃಹರಕ್ಷಕ ದಳ ಕೇಂದ್ರ ಕಚೇರಿ, ಬೆಂಗಳೂರು. ಇವರ ಜಿಪಿಎಫ್ ಕಡತ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59+92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07-10-1993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17-12-2018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ಎಸಿ(9)/11/ಜಿಪಿಎಫ್/ಸಿಜಿಒ/2016-17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ಶ್ರೀ ಕಾಶಿನಾಥ, ಎಪಿಸಿ ಗೃಹರಕ್ಷಕ ದಳ ಕೇಂದ್ರ ಕಚೇರಿ, ಬೆಂಗಳೂರು. ಇವರ ಜಿಪಿಎಫ್ ಕಡತ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24+52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24-12-2012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13-11-2018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ಎಸಿ(9)/40/ಸಿಜಿಒ/ಜಿಪಿಎಫ್/2006-07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ಎನ್. ವೆಂಕಟೇಶ, ಬೋಧಕರು, ಇವರ ಜಿಪಿಎಫ್ ಕಡತ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67+72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20-01-1990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13-11-2018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ಎಸಿ(9)/94/ಸಿಜಿಒ/ಜಿಪಿಎಫ್/2007-08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ಧನಲಕ್ಷ್ಮೀ, ದಲಾಯತ್, ಕೇಂದ್ರ ಕಚೇರಿ, ಬೆಂಗಳೂರು. ಇವರ  ಜಿಪಿಎಫ್ ಕಡತ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22+42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30-09-2007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12-12-2018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ಎಸಿ(9)/2/ಜಿಪಿಎಫ್/ಸಿಜಿಒ/2013-14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ಎಂ.ಎಂ. ಕಾತರ್ಕಿ, ದ್ವಿ.ದ.ಸ ಗೃಹರಕ್ಷಕದಳ ಕೇಂದ್ರ ಕಚೇರಿ, ಬೆಂಗಳೂರು. ಇವರ ಜಿಪಿಎಫ್ ಕಡತ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23+55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10-10-2013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15-05-2019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ಎಸಿ(9)/65/ಸಿಜಿಒ/ಜಿಪಿಎಫ್/2006-07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ಹೆಚ್.ಇ ಸಿದ್ದಗಂಗಮ್ಮ, ಪ್ರ.ದ.ಸ ಗೃಹರಕ್ಷಕದಳ ಕೇಂದ್ರ ಕಚೇರಿ, ಬೆಂಗಳೂರು. ಇವರ ಜಿಪಿಎಫ್ ಕಡತ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50+80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03-05-2010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13-12-2018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ಎಸಿ(9)/10/ಜಿಪಿಎಫ್/ಸಿಜಿಒ/2012-13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ಜಿ. ಇಂದಿರಾ, ದಲಾಯತ್, ಕೋಲಾರ ಜಿಲ್ಲಾ ಕಚೇರಿ, ಇವರ ಜಿಪಿಎಫ್ ಕಡತ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10+25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26-03-2014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28-12-2018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ಎಸಿ(9)9/ಜಿಪಿಎಫ್/ಸಿಜಿಒ/2007-08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ಶ್ರೀ ಎಸ್.ಕೃಷ್ಣ, ಬೋಧಕರು, ಬೆಂಗಳೂರು ಉತ್ತರ ಜಿಲ್ಲೆ, ಇವರ ಜಿಪಿಎಫ್ ಕಡತ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54+119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18-09-1997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28-12-2018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ಎಸಿ(9)/4/ಜಿಪಿಎಫ್/ಸಿಜಿಒ/2013-14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ಬಿ.ಎಸ್ ಕಾಂಬಳೆ, ಬೋಧಕರು, ಬೆಳಗಾವಿ ಜಿಲ್ಲೆ, ಇವರ ಜಿಪಿಎಫ್ ಕಡತ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6+15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31-1-2014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28-12-2018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ಎಸಿ(9)9/ಜಿಪಿಎಫ್/ಸಿಜಿಒ/2009-10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ಶ್ರೀ ವರದರಾಜು, ಬೆರಳಚ್ಚಗಾರರು, ಶಿವಮೊಗ್ಗ ಜಿಲ್ಲೆ, ಇವರ ಜಿಪಿಎಫ್ ಕಡತ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10+31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21-01-2010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02-01-2019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ಎಸಿ(9)/3/ಜಿಪಿಎಫ್/ಸಿಜಿಒ/2018-19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ಶ್ರೀಮತಿ ಮಿನಾಕ್ಷಿ, ಎ. ದಲಾಯತ್, ಗೃಹರಕ್ಷಕದಳ ಕಚೇರಿ, ಉಡುಪಿ ಜಿಲ್ಲೆ, ಇವರ ಜಿಪಿಎಫ್ ಕಡತ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6+14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04-05-2002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29-01-2019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ಎಸಿ(9)/76/ಸಿಜಿಒ/ಜಿಪಿಎಫ್/2007-08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ದಿವಂಗತ ಜಿ. ದುರ್ಗಪ್ರಸಾದ್, ದಲಾಯತ್, ಬಳ್ಳಾರಿ ಜಿಲ್ಲೆ, ಇವರ ಜಿಪಿಎಫ್ ಕಡತ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04+32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15-01-2007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12-02-2019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ಎಸಿ(9)/105/ಜಿಪಿಎಫ್/2007-08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ಶ್ರೀ ಸೂರ್ಯನಾರಯಣ ಉಡುಪ, ಪ್ರ.ದ.ಸ  ಗೃಹರಕ್ಷಕದಳ ಕಚೇರಿ, ಹಾಸನ ಜಿಲ್ಲೆ, ಇವರ ಜಿಪಿಎಫ್ ಕಡತ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36+90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28-10-1997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12-02-2019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ಎಸಿ(9)/2/ಜಿಪಿಎಫ್/ಸಿಜಿಒ/2007-08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ಎಂ. ಕಣ್ಣನ್, ಸಹಾಯಕ ಬೋಧಕರು, ಗ್ರಾಮಾಂತರ ಜಿಲ್ಲಾ ಕಚೇರಿ, ಇವರ ಜಿಪಿಎಫ್ ಕಡತ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29+63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7-01-2004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12-02-2019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ಎಸಿ(9)/ಜಿಪಿಎಫ್/ಸಿಜಿಒ/1992-93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ಶ್ರೀ ಶಿವಣ್ಣ, ವಾಹನ ಚಾಲಕ, ಜಿಲ್ಲಾ ಗೃಹರಕ್ಷಕದಳ ಕಚೇರಿ ಹಾಸನ ಜಿಲ್ಲೆ, ಇವರ ಜಿಪಿಎಫ್ ಕಡತ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20+57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20-11-1992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12-02-2019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ಎಸಿ(9)/50/ಜಿಪಿಎಫ್/ಸಿಜಿಒ/2007-08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ಶ್ರೀ ಮಹದೇವ.ಎಂ.ಪೂಜಾರ, ಸ.ಬೋಧಕರು, ಬಿಜಾಪುರ ಜಿಲ್ಲಾ ಗೃಹರಕ್ಷಕ ದಳ ಕಚೇರಿ ಬೆಂಗಳೂರು. ಇವರ ಜಿಪಿಎಫ್ ಕಡತ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21+59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17-09-2007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19-02-2019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ಎಸಿ(9)/68/ಸಿಜಿಒ/ಜಿಪಿಎಫ್/2007-08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ಶ್ರೀ ಸಿ. ಹೇಮಂತ ಕುಮಾರ, ದಲಾಯತ್, ಕೇಂದ್ರ ಕಚೇರಿ ಬೆಂಗಳೂರು. ಇವರ ಜಿಪಿಎಫ್ ಕಡತ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26+53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20-09-2007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08-03-2019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ಎಸಿ(9)/3/ಸಿಜಿಒ/ಜಿಪಿಎಫ್/2011-12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ಶ್ರೀ ಎಸ್.ಆರ್ ಗಾಯಕವಾಡ್, ಬೋಧಕರು, ಮಂಡ್ಯ ಜಿಲ್ಲಾ ಗೃಹರಕ್ಷಕದಳ ಕಚೇರಿ, ಇವರ ಜಿಪಿಎಫ್ ಕಡತ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13+34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30-05-2011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07-03-2019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ಎಸಿ(9)/14/ಸಿಜಿಒ/ಜಿಪಿಎಫ್/2008-09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ಎ. ಪುರುಷೋತ್ತಮ್ ರಾವ್, ಬೋಧಕರು, ಗೃಹರಕ್ಷಕ ದಳ ಕೇಂದ್ರ ಕಚೇರಿ, ಬೆಂಗಳೂರು. ಇವರ ಜಿಪಿಎಫ್ ಕಡತ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36+70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20-08-1998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13-03-2019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ಎಸಿ(9)/15/ಸಿಜಿಒ/ಜಿಪಿಎಫ್/2007-08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ಶ್ರೀ ಎಸ್. ಪ್ರಭಾಕರ, ವಾಹನ ಚಾಲಕ, ಇವರ ಜಿಪಿಎಫ್ ಕಡತ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16+38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27-12-2007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1-04-2019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ಎಸಿ(9)1/ಜಿಪಿಎಫ್/ಸಿಜಿಒ/2018-19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ಎಸ್.ಎನ್. ಅಮೃತೇಶ್ವರ, ಪೊಲೀಸ್ ಉಪ ನರೀಕ್ಷಕರು(ವೈ) ಗೃಹರಕ್ಷಕ ದಳದ ಕೇಂದ್ರ ಕಚೇರಿ ಇವರ ಜಿಪಿಎಫ್ ಕಡತ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04+06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15-6-18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19-06-18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ಎಸಿ(9)3/ಜಿಪಿಎಫ್/ಸಿಜಿಒ/2018-19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ಎನ್. ವೆಂಕಟರಾಮ ರೆಡ್ಡಿ, ಸಹಾಯಕ ಬೋಧಕರು ಇವರ ಜಿಪಿಎಫ್ ಕಡತ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04+08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20-12-18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28-12-18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ಎಸಿ(9)4/ಜಿಪಿಎಫ್/ಸಿಜಿಒ/2018-19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ಕಮಲಾಬಾಯಿ ಆರ್. ಲಮಾಣಿ, ಬೋಧಕರು, ಇವರ ಜಿಪಿಎಫ್ ಕಡತ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13-03-19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13-03-19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</w:tbl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Default="00C53476" w:rsidP="005D189B">
      <w:pPr>
        <w:tabs>
          <w:tab w:val="left" w:pos="1800"/>
        </w:tabs>
        <w:spacing w:after="0" w:line="240" w:lineRule="auto"/>
        <w:rPr>
          <w:rFonts w:ascii="Tunga" w:hAnsi="Tunga" w:cs="Tunga"/>
        </w:rPr>
      </w:pPr>
    </w:p>
    <w:p w:rsidR="00BF3076" w:rsidRDefault="00BF3076" w:rsidP="005D189B">
      <w:pPr>
        <w:tabs>
          <w:tab w:val="left" w:pos="1800"/>
        </w:tabs>
        <w:spacing w:after="0" w:line="240" w:lineRule="auto"/>
        <w:rPr>
          <w:rFonts w:ascii="Tunga" w:hAnsi="Tunga" w:cs="Tunga"/>
        </w:rPr>
      </w:pPr>
    </w:p>
    <w:p w:rsidR="00BF3076" w:rsidRDefault="00BF3076" w:rsidP="005D189B">
      <w:pPr>
        <w:tabs>
          <w:tab w:val="left" w:pos="1800"/>
        </w:tabs>
        <w:spacing w:after="0" w:line="240" w:lineRule="auto"/>
        <w:rPr>
          <w:rFonts w:ascii="Tunga" w:hAnsi="Tunga" w:cs="Tunga"/>
        </w:rPr>
      </w:pPr>
    </w:p>
    <w:p w:rsidR="00C53476" w:rsidRPr="00BF3076" w:rsidRDefault="00C53476" w:rsidP="00BF3076">
      <w:pPr>
        <w:spacing w:after="0" w:line="240" w:lineRule="auto"/>
        <w:rPr>
          <w:rFonts w:ascii="Tunga" w:eastAsia="Arial Unicode MS" w:hAnsi="Tunga" w:cs="Tunga"/>
          <w:b/>
          <w:sz w:val="40"/>
          <w:szCs w:val="40"/>
        </w:rPr>
      </w:pPr>
      <w:r w:rsidRPr="00BF3076">
        <w:rPr>
          <w:rFonts w:ascii="Tunga" w:eastAsia="Arial Unicode MS" w:hAnsi="Tunga" w:cs="Tunga"/>
          <w:b/>
          <w:sz w:val="40"/>
          <w:szCs w:val="40"/>
        </w:rPr>
        <w:t xml:space="preserve"> MT</w:t>
      </w:r>
      <w:r w:rsidR="00BF3076">
        <w:rPr>
          <w:rFonts w:ascii="Tunga" w:eastAsia="Arial Unicode MS" w:hAnsi="Tunga" w:cs="Tunga"/>
          <w:b/>
          <w:sz w:val="40"/>
          <w:szCs w:val="40"/>
        </w:rPr>
        <w:t>JC</w:t>
      </w:r>
      <w:r w:rsidRPr="00BF3076">
        <w:rPr>
          <w:rFonts w:ascii="Tunga" w:eastAsia="Arial Unicode MS" w:hAnsi="Tunga" w:cs="Tunga"/>
          <w:b/>
          <w:sz w:val="40"/>
          <w:szCs w:val="40"/>
        </w:rPr>
        <w:t>O ವಿಭಾಗ</w:t>
      </w:r>
      <w:r w:rsidR="00BF3076" w:rsidRPr="00BF3076">
        <w:rPr>
          <w:rFonts w:ascii="Tunga" w:eastAsia="Arial Unicode MS" w:hAnsi="Tunga" w:cs="Tunga"/>
          <w:b/>
          <w:sz w:val="40"/>
          <w:szCs w:val="40"/>
        </w:rPr>
        <w:t xml:space="preserve"> </w:t>
      </w:r>
    </w:p>
    <w:tbl>
      <w:tblPr>
        <w:tblStyle w:val="TableGrid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4536"/>
        <w:gridCol w:w="992"/>
        <w:gridCol w:w="1276"/>
        <w:gridCol w:w="1417"/>
        <w:gridCol w:w="993"/>
        <w:gridCol w:w="1417"/>
        <w:gridCol w:w="1418"/>
      </w:tblGrid>
      <w:tr w:rsidR="00C53476" w:rsidRPr="005D189B" w:rsidTr="00204131">
        <w:tc>
          <w:tcPr>
            <w:tcW w:w="7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ಕ್ರಮ</w:t>
            </w:r>
          </w:p>
          <w:p w:rsidR="00C53476" w:rsidRPr="005D189B" w:rsidRDefault="00C53476" w:rsidP="00204131">
            <w:pPr>
              <w:spacing w:after="0" w:line="240" w:lineRule="auto"/>
              <w:ind w:left="-567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ಸಂಖ್ಯೆ</w:t>
            </w:r>
          </w:p>
        </w:tc>
        <w:tc>
          <w:tcPr>
            <w:tcW w:w="453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ವಿವರ</w:t>
            </w:r>
          </w:p>
        </w:tc>
        <w:tc>
          <w:tcPr>
            <w:tcW w:w="99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ಪುಟಗಳ ಸಂಖ್ಯೆ</w:t>
            </w:r>
          </w:p>
        </w:tc>
        <w:tc>
          <w:tcPr>
            <w:tcW w:w="127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ಪ್ರಾರಂಭಿಸಿದ ದಿನಾಂಕ</w:t>
            </w:r>
          </w:p>
        </w:tc>
        <w:tc>
          <w:tcPr>
            <w:tcW w:w="141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ಮುಕ್ತಾಯ ಮಾಡಿದ ದಿನಾಂಕ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ಕತಡ ವರ್ಗೀಕರಣ</w:t>
            </w:r>
          </w:p>
        </w:tc>
        <w:tc>
          <w:tcPr>
            <w:tcW w:w="141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ನಾಶಗೊಳಿಸಿದ ದಿನಾಂಕ</w:t>
            </w:r>
          </w:p>
        </w:tc>
        <w:tc>
          <w:tcPr>
            <w:tcW w:w="141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ಷರಾ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ಇಟ್ಟ ಸ್ಥಳ</w:t>
            </w:r>
          </w:p>
        </w:tc>
      </w:tr>
      <w:tr w:rsidR="00C53476" w:rsidRPr="005D189B" w:rsidTr="00204131">
        <w:tc>
          <w:tcPr>
            <w:tcW w:w="709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ಎಂಟಿಎಸ್/22/ಸಿಜಿಓ/2018-19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53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ನಿರ್ದೇಶನಾಲಯದ /ಜಿಲ್ಲಾ ಗೃಹರಕ್ಷಕ ದಳದ ಇಲಾಖಾ ವಾಹನಗಳ ಸದೃಢತಾ ಪ್ರಮಾಣಪತ್ರ ಪಡೆವ ಕುರಿತು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08+39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21-01-2019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06-03-2019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C53476" w:rsidRPr="005D189B" w:rsidRDefault="00C53476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C53476" w:rsidRPr="005D189B" w:rsidTr="00204131">
        <w:tc>
          <w:tcPr>
            <w:tcW w:w="709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ಎಂಟಿಎಸ್/20/ಸಿಜಿಓ/2018-19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53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ನಿರ್ದೇಶನಾಲಯದ ಇಲಾಖಾ ವಾಹನ ಸಂಖ್ಯೆ ಕೆಎ.03.ಜಿ.410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04+15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31-10-2018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15-03-2019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C53476" w:rsidRPr="005D189B" w:rsidRDefault="00C53476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C53476" w:rsidRPr="005D189B" w:rsidTr="00204131">
        <w:tc>
          <w:tcPr>
            <w:tcW w:w="709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ಎಂಟಿಎಸ್/17/ಸಿಜಿಓ/2018-19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53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ಮಂಡ್ಯ ಜಿಲ್ಲಾ ಗೃಹರಕ್ಷಕ ದಳದ ಇಲಾಖಾ ಜೀಪು ಸಂಖ್ಯೆ ಕೆಎ-03 ಜಿ415 ಕ್ಕೆ ದುರಸ್ತಿಯ ಬಗ್ಗೆ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06+23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18-02-2019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23-03-2019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C53476" w:rsidRPr="005D189B" w:rsidRDefault="00C53476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C53476" w:rsidRPr="005D189B" w:rsidTr="00204131">
        <w:tc>
          <w:tcPr>
            <w:tcW w:w="709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ಎಂಟಿಎಸ್/01/ಸಿಜಿಓ/2018-19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53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ನಿರ್ದೇಶನಾಲಯದ ಇಲಾಖಾ  ವಾಹನ ಸಂಖ್ಯೆ: ಕೆಎ-03- ಜಿ-929 ದುರಸ್ತಿಯ ಬಗ್ಗೆ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08+42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20-11-2018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21-03-2019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C53476" w:rsidRPr="005D189B" w:rsidRDefault="00C53476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C53476" w:rsidRPr="005D189B" w:rsidTr="00204131">
        <w:tc>
          <w:tcPr>
            <w:tcW w:w="709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ಎಂಟಿಎಸ್/99/ಸಿಜಿಓ/2018-19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53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ನಿರ್ದೇಶನಾಲಯದ ಇಲಾಖಾ  ವಾಹನ: ಕೆಎ-03 ಜಿ-1523 ಕ್ಕೆ ದುರಸ್ತಿ ಪಡಿಸುವ ಬಗ್ಗೆ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05+18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12-06-2018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30-11-2018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C53476" w:rsidRPr="005D189B" w:rsidRDefault="00C53476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C53476" w:rsidRPr="005D189B" w:rsidTr="00204131">
        <w:tc>
          <w:tcPr>
            <w:tcW w:w="709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ಎಂಟಿಎಸ್/42/ಸಿಜಿಓ/2018-19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53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ಶಿವಮೊಗ್ಗ ಜಿಲ್ಲಾ ಗೃಹರಕ್ಷಕದ ದಳದ ಇಲಾಖಾ ಜೀಪು ಸಂಖ್ಯೆ ಕೆಎ-03 ಜಿ-388ರ ದುರಸ್ತಿಯ ಬಗ್ಗೆ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04+15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08-05-2018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09-10-2010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C53476" w:rsidRPr="005D189B" w:rsidRDefault="00C53476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C53476" w:rsidRPr="005D189B" w:rsidTr="00204131">
        <w:tc>
          <w:tcPr>
            <w:tcW w:w="709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ಎಂಟಿಎಸ್/82/ಸಿಜಿಓ/2018-19</w:t>
            </w:r>
          </w:p>
        </w:tc>
        <w:tc>
          <w:tcPr>
            <w:tcW w:w="453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ಕಾರವಾರ ಜಿಲ್ಲಾ ಗೃಹರಕ್ಷಕ ದಳದಲ್ಲಿರುವ ಇಲಾಖಾ ಬಸ್ಸು ಸಂಖ್ಯೆ: ಕೆಎ-03 ಜಿ-569 ದುರಸ್ತಿಯ ಬಗ್ಗೆ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04+19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09-01-2019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16-02-2019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C53476" w:rsidRPr="005D189B" w:rsidRDefault="00C53476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C53476" w:rsidRPr="005D189B" w:rsidTr="00204131">
        <w:tc>
          <w:tcPr>
            <w:tcW w:w="709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ಎಂಟಿಎಸ್/70/ಸಿಜಿಓ/2018-19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53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ಕೋಲಾರ ಜಿಲ್ಲಾ ಗೃಹರಕ್ಷಕ ದಳದ ಇಲಾಖಾ ದ್ವಿಚಕ್ರ ವಾಹನ ಸಂಖ್ಯೆ: ಕೆಎ-03- ಜಿ-566 ರ ದುರಸ್ತಿಯ ಬಗ್ಗೆ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  04+18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08-03-2019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11-03-2019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C53476" w:rsidRPr="005D189B" w:rsidRDefault="00C53476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C53476" w:rsidRPr="005D189B" w:rsidTr="00204131">
        <w:tc>
          <w:tcPr>
            <w:tcW w:w="709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ಎಂಟಿಎಸ್/70/ಸಿಜಿಓ/2018-19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53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ಕೋಲಾರ ಜಿಲ್ಲಾ ಗೃಹರಕ್ಷಕ ದಳ ಇಲಾಖಾ ಜೀಪು ಸಂಖ್ಯೆ: ಕೆಎ-03 ಜಿ-566ಕ್ಕೆ ದುರಸ್ತಿಯ ಬಗ್ಗೆ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03+05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18-09-2018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09-10-2018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C53476" w:rsidRPr="005D189B" w:rsidRDefault="00C53476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</w:tbl>
    <w:p w:rsidR="00204131" w:rsidRDefault="00204131"/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4536"/>
        <w:gridCol w:w="992"/>
        <w:gridCol w:w="1276"/>
        <w:gridCol w:w="1417"/>
        <w:gridCol w:w="993"/>
        <w:gridCol w:w="1417"/>
        <w:gridCol w:w="1418"/>
      </w:tblGrid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ಎಂಟಿಎಸ್/76/ಸಿಜಿಓ/2018-19</w:t>
            </w:r>
          </w:p>
          <w:p w:rsidR="00204131" w:rsidRPr="005D189B" w:rsidRDefault="00204131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536" w:type="dxa"/>
          </w:tcPr>
          <w:p w:rsidR="00204131" w:rsidRPr="005D189B" w:rsidRDefault="00204131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ಧಾರವಾಡ ಜಿಲ್ಲಾ ಗೃಹರಕ್ಷಕ ದಳದ ಬಸ್ಸು ಸಂಖ್ಯೆ: ಕೆ.ಎ-03- ಜಿ-428ಕ್ಕೆ ದುರಸ್ತಿಯ ಬಗ್ಗೆ</w:t>
            </w:r>
          </w:p>
        </w:tc>
        <w:tc>
          <w:tcPr>
            <w:tcW w:w="992" w:type="dxa"/>
          </w:tcPr>
          <w:p w:rsidR="00204131" w:rsidRPr="005D189B" w:rsidRDefault="00204131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04+16</w:t>
            </w:r>
          </w:p>
        </w:tc>
        <w:tc>
          <w:tcPr>
            <w:tcW w:w="1276" w:type="dxa"/>
          </w:tcPr>
          <w:p w:rsidR="00204131" w:rsidRPr="005D189B" w:rsidRDefault="00204131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21-01-2019</w:t>
            </w:r>
          </w:p>
        </w:tc>
        <w:tc>
          <w:tcPr>
            <w:tcW w:w="1417" w:type="dxa"/>
          </w:tcPr>
          <w:p w:rsidR="00204131" w:rsidRPr="005D189B" w:rsidRDefault="00204131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01-02-2019</w:t>
            </w:r>
          </w:p>
        </w:tc>
        <w:tc>
          <w:tcPr>
            <w:tcW w:w="993" w:type="dxa"/>
          </w:tcPr>
          <w:p w:rsidR="00204131" w:rsidRPr="005D189B" w:rsidRDefault="00204131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3A2EC0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</w: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ಎಂಟಿಎಸ್/79/ಸಿಜಿಓ/2018-19</w:t>
            </w:r>
          </w:p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ಮಂಡ್ಯ ಜಿಲ್ಲಾ ಗೃಹರಕ್ಷಕ ದಳದ ಇಲಾಖಾ ಜೀಪು ಸಂಖ್ಯೆ ಕೆಎ-03-ಜಿ-1097ರ ದುರಸ್ತಿಯ ಬಗ್ಗೆ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08+51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19-09-2018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23-03-20194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ಎಂಟಿಎಸ್/08/ಸಿಜಿಓ/2018-19</w:t>
            </w:r>
          </w:p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ಚಿಕ್ಕಮಗಳೂರು ಜಿಲ್ಲಾ ಗೃಹರಕ್ಷಕದ ದಳದ ಇಲಾಖಾ ಬಸ್ಸು ಕೆಎ-03 ಜಿ-565ರ ದುರಸ್ತಿಯ ಬಗ್ಗೆ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03+03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09-10-2018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16-10-2018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ಎಂಟಿಎಸ್/04/ಸಿಜಿಓ/2018-19</w:t>
            </w:r>
          </w:p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ಚಾಮರಾಜನಗರ ಜಿಲ್ಲಾ ಗೃಹರಕ್ಷಕದ ದಳದ ಇಲಾಖಾ ವಾಹನ ಕೆಎ-03 425 ಜಿ ರ ದುರಸ್ತಿಯ ಬಗ್ಗೆ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02+02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16-05-2018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25-05-2018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ಎಂಟಿಎಸ್/53/ಸಿಜಿಓ/2018-19</w:t>
            </w:r>
          </w:p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ತುಮಕೂರು ಜಿಲ್ಲಾ ಗೃಹರಕ್ಷಕ ದಳ ಜೀಪು: ಕೆಎ-03 ಜಿ-473ರ ದುರಸ್ತಿಯ ಬಗ್ಗೆ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02+03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16-05-2018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25-05-2018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ಎಂಟಿಎಸ್/45/ಸಿಜಿಓ/2018-19</w:t>
            </w:r>
          </w:p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ಬೆಂಗಳೂರು ದಕ್ಷಿಣ ಜಿಲ್ಲಾ ಗೃಹರಕ್ಷಕ ದಳ ಜೀಪು: ಕೆಎ-03 ಜಿ-523ರ ದುರಸ್ತಿಯ ಬಗ್ಗೆ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04+14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27-06-2018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29-06-2019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br w:type="page"/>
            </w: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ಎಂಟಿಎಸ್/69/ಸಿಜಿಓ/2018-19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ಕೊಪ್ಪಳ ಜಿಲ್ಲಾ ಗೃಹರಕ್ಷಕ ಇಲಾಖಾ ಬಸ್ಸು ಸಂಖ್ಯೆ: ಕೆಎ-03-ಜಿ-572 ರ ದುರಸ್ತಿಯ ಬಗ್ಗೆ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02+02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12-06-2018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18-06-2018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ಎಂಟಿಎಸ್/29/ಸಿಜಿಓ/2018-19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ಕಾರವಾರ ಜಿಲ್ಲಾ ಗೃಹರಕ್ಷಕ ದಳದಲ್ಲಿರುವ ವಿವಿಧ ವಾಹನಗಳ ದುರಸ್ತಿಯ ಬಗ್ಗೆ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03+12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20-18-2018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05-12-2018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ಎಂಟಿಎಸ್/16/ಸಿಜಿಓ/2018-19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ಬಾಗಲಕೋಟೆ ಜಿಲ್ಲಾ ಗೃಹರಕ್ಷಕ ದಳ ಇಲಾಖಾ ಜೀಪು ಕೆಎ-03 ಜಿ-289ರ ದುರಸ್ತಿಯ ಬಗ್ಗೆ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03+10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23-04-2018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28-04-2018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</w:tbl>
    <w:p w:rsidR="00204131" w:rsidRDefault="00204131"/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4536"/>
        <w:gridCol w:w="992"/>
        <w:gridCol w:w="1276"/>
        <w:gridCol w:w="1417"/>
        <w:gridCol w:w="993"/>
        <w:gridCol w:w="1417"/>
        <w:gridCol w:w="1418"/>
      </w:tblGrid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ಎಂಟಿಎಸ್/69/ಸಿಜಿಓ/2018-19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ಕೊಪ್ಪಳ ಜಿಲ್ಲಾ ಗೃಹರಕ್ಷಕ ದಳ ಇಲಾಖಾ ಬಸ್ ಕೆಎ-03 ಜಿ-572ರ ದುರಸ್ತಿಯ ಬಗ್ಗೆ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03+09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09-10-2018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29-10-2018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ಎಂಟಿಎಸ್/18/ಸಿಜಿಓ/2018-19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ಮೈಸೂರು  ಜಿಲ್ಲಾ ಗೃಹರಕ್ಷಕ ದಳ ಇಲಾಖಾ ಜೀಪು ಸಂಖ್ಯೆ: ಕೆಎ-03 ಜಿ 1077ರ ದುರಸ್ತಿಯ ಬಗ್ಗೆ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05+28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28-02-2019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14-03-2019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ಎಂಟಿಎಸ್/47/ಸಿಜಿಓ/2018-19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ಚಿತ್ರದುರ್ಗ ಜಿಲ್ಲಾ ಗೃಹರಕ್ಷಕ ದಳ ಜೀಪ್ ವಾಹನದ ಕೆಎ-03 ಜಿ-421ರ ದುರಸ್ತಿಯ ಬಗ್ಗೆ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12+35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12-09-2018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11-01-2019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ಎಂಟಿಎಸ್/19/ಸಿಜಿಓ/2018-19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ಕೊಪ್ಪಳ ಜಿಲ್ಲಾ ಗೃಹರಕ್ಷಕ ಜೀಪ್ ಸಂಖ್ಯೆ: ಕೆಎ-03 ಜಿ-292 ರ ದುರಸ್ತಿಯ ಬಗ್ಗೆ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08+32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18-09-2018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16-12-2019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ಎಂಟಿಎಸ್/37/ಸಿಜಿಓ/2018-19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ಯಾದಗಿರಿ ಜಿಲ್ಲಾ ಗೃಹರಕ್ಷಕದ ಜೀಪ್      ಕೆಎ-40-ಜಿ-327ರ ದುರಸ್ತಿಯ ಬಗ್ಗೆ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02+08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20-02-2019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11-03-2019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ಎಂಟಿಎಸ್/56/ಸಿಜಿಓ/2018-19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ರಾಮನಗರ ಜಿಲ್ಲಾ ಸಮಾದೇಷ್ಟರರವರ ಇಲಾಖಾ ಜೀಪು ಸಂಖ್ಯೆ: ಕೆಎ03-ಜಿ-474ರ ದುರಸ್ತಿಯ ಬಗ್ಗೆ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03+08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02-02-2019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06-02-2019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  <w:shd w:val="clear" w:color="auto" w:fill="auto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  <w:shd w:val="clear" w:color="auto" w:fill="auto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ಎಂಟಿಎಸ್/135/ಸಿಜಿಓ/2018-19</w:t>
            </w:r>
          </w:p>
        </w:tc>
        <w:tc>
          <w:tcPr>
            <w:tcW w:w="4536" w:type="dxa"/>
            <w:shd w:val="clear" w:color="auto" w:fill="auto"/>
          </w:tcPr>
          <w:p w:rsidR="00204131" w:rsidRPr="005D189B" w:rsidRDefault="0020413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ಹೊರ ಗುತ್ತಿಗೆಯ ಆಧಾರದಲ್ಲಿ ವಾಹನ ದರಗಳ ಪರಿಷ್ಕರಣೆ ಬಗ್ಗೆ</w:t>
            </w:r>
          </w:p>
        </w:tc>
        <w:tc>
          <w:tcPr>
            <w:tcW w:w="992" w:type="dxa"/>
            <w:shd w:val="clear" w:color="auto" w:fill="auto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01+07</w:t>
            </w:r>
          </w:p>
        </w:tc>
        <w:tc>
          <w:tcPr>
            <w:tcW w:w="1276" w:type="dxa"/>
            <w:shd w:val="clear" w:color="auto" w:fill="auto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04-10-2018</w:t>
            </w:r>
          </w:p>
        </w:tc>
        <w:tc>
          <w:tcPr>
            <w:tcW w:w="1417" w:type="dxa"/>
            <w:shd w:val="clear" w:color="auto" w:fill="auto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09-10-2018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ಎಂಟಿಎಸ್/133/ಸಿಜಿಓ/2018-19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ಗೃಹರಕ್ಷಕ ಪೌರರಕ್ಷಣಾ ಕೇಂದ್ರ ದಾವಣಗೆರೆ ಇಲ್ಲಿಗೆ 81 ಕರ್ಲಾನ್ ಬೆಡ್ಡ್ ಸಾಗಿಸಿದಾಗ ತುರ್ತು ಇಂಧನ ಭರ್ತಿ ಕುರಿತು 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03+04</w:t>
            </w:r>
          </w:p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18-09-2018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25-09-2018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ಎಂಟಿಎಸ್/01/ಸಿಜಿಓ/2018-19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ಬೆಂಗಳೂರು ದಕ್ಷಿಣ ಜಿಲ್ಲಾ ಗೃಹರಕ್ಷಕ ದಳಕ್ಕೆ  ಒಂದು ಬಸ್ ಒದಗಿಸುವ ಕುರಿತು.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02+02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21-04-2018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30-04-2018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ಎಂಟಿಎಸ್/25/ಸಿಜಿಓ/2018-19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ಬೆಂಗಳೂರು ದಕ್ಷಿಣ ಜಿಲ್ಲಾ ಗೃಹರಕ್ಷಕ ದಳಕ್ಕೆ  ವಾಹನ  ಒದಗಿಸುವ ಕುರಿತು.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5+17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25-11-2005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18-08-2006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ಎಂಟಿಎಸ್/113/ಸಿಜಿಓ/2018-19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ಸಿ.ಡಿ ಗೆ ವಾಹನ ನಿಯೋಜಿಸುವ  ಬಗ್ಗೆ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02+07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25-07-2018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25-07-2018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ಎಂಟಿಎಸ್/20/ಸಿಜಿಓ/2018-19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ಸಿ.ಡಿ ಗೆ ವಾಹನ ನಿಯೋಜಿಸುವ  ಬಗ್ಗೆ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02+07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07-01-2019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17-01-2019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ಎಂಟಿಎಸ್/17/ಸಿಜಿಓ/2018-19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ಗಣರಾಜ್ಯೋತ್ಸವ ಸಂಬಂಧವಾಗಿ ಜಿಲ್ಲಾ ವಾಹನಗಳಿಗೆ ಹೆಚ್ಚುವರಿ ಇಂಧನ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02+03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23-01-2019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01-02-2019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ಎಂಟಿಎಸ್/150/ಸಿಜಿಓ/2018-19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ನಿಯಂತ್ರಣ ಕೊಟಡಿಗೆ ಎಕ್ಟಿವಾ ಬೈಕ್ ಕುರಿತು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01+01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03-11-2018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03-11-2018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ಎಂಟಿಎಸ್/44/ಸಿಜಿಓ/2018-19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ಲಾಗ್ ಪುಸ್ತಕವನ್ನು ನಿಯಮಾನುಸಾರ ಬರೆಯುವ ಕುರಿತು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02+04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22-11-2018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06-12-2018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ಎಂಟಿಎಸ್/115/ಸಿಜಿಓ/2018-19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 ವಾಹನಗಳಿಗೆ ಹೆಚ್ಚುವರಿ ಇಂಧನ  ಕುರಿತು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03+04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08-05-2018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14-05-2018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ಎಂಟಿಎಸ್/30/ಸಿಜಿಓ/2018-19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ಪೌರರಕ್ಷಣಾ ದಳದ ಜೀಪ್  ಕೆಎ-43-ಜಿ-76ರ ದುರಸ್ತಿಯ ಬಗ್ಗೆ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05+49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10-10-2018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27-12-2018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ಎಂಟಿಎಸ್/33/ಸಿಜಿಓ/2018-19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ನಿರ್ದೇಶನಾಲಯದ  ಇಲಾಖಾ ವಾಹನ ಸಂಖ್ಯೆ ಕೆಎ-03 ಜಿ-367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30+52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18-06-2018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06-03-2019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ಎಂಟಿಎಸ್/47/ಸಿಜಿಓ/2018-19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ನಿರ್ದೇಶನಾಲಯದ  ಇಲಾಖಾ ವಾಹನ ಸಂಖ್ಯೆ ಕೆಎ-43 ಜಿ-74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03+19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12-12-2018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08-03-2019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ಎಂಟಿಎಸ್/31/ಸಿಜಿಓ/2018-19</w:t>
            </w:r>
          </w:p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ಪೌರರಕ್ಷಣಾ ದಳದ ಜೀಪ್  ಕೆಎ-43-ಜಿ-76ರ ದುರಸ್ತಿಯ ಬಗ್ಗೆ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05+48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04-07-2018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01-03-2019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ಎಂಟಿಎಸ್/117/ಸಿಜಿಓ/2018-19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ನಿರ್ದೇಶನಾಲಯದ  ಇಲಾಖಾ ವಾಹನ ಸಂಖ್ಯೆ ಕೆಎ-03 ಜಿ-293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13+116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19-06-2018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22-02-2019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ಎಂಟಿಎಸ್/57/ಸಿಜಿಓ/2018-19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ನಿರ್ದೇಶನಾಲಯದ  ಇಲಾಖಾ ವಾಹನ ಸಂಖ್ಯೆ ಕೆಎ-03 ಜಿ-1072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04+25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30-07-2018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29-10-2018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ಎಂಟಿಎಸ್/38/ಸಿಜಿಓ/2018-19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ನಿರ್ದೇಶನಾಲಯದ  ಇಲಾಖಾ ದ್ವಿಚಕ್ರ ವಾಹನ ಸಂಖ್ಯೆ ಕೆಎ-03 ಜಿ-1523 ದುರಸ್ತಿ ಕುರಿತು.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02+08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19-09-2018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27-09-2018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</w:tbl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204131" w:rsidRDefault="00C53476" w:rsidP="005D189B">
      <w:pPr>
        <w:spacing w:after="0" w:line="240" w:lineRule="auto"/>
        <w:jc w:val="center"/>
        <w:rPr>
          <w:rFonts w:ascii="Tunga" w:eastAsia="Arial Unicode MS" w:hAnsi="Tunga" w:cs="Tunga"/>
          <w:b/>
          <w:sz w:val="40"/>
          <w:szCs w:val="40"/>
          <w:u w:val="single"/>
        </w:rPr>
      </w:pPr>
      <w:r w:rsidRPr="00204131">
        <w:rPr>
          <w:rFonts w:ascii="Tunga" w:eastAsia="Arial Unicode MS" w:hAnsi="Tunga" w:cs="Tunga"/>
          <w:b/>
          <w:sz w:val="40"/>
          <w:szCs w:val="40"/>
          <w:u w:val="single"/>
        </w:rPr>
        <w:t>ಮಾಹಿತಿ ಹಕ್ಕು ಅಧಿನಿಯಮ 2005ರ ಸೆಕ್ಷನ್ 41ಎ ನಮೂನೆ</w:t>
      </w:r>
    </w:p>
    <w:p w:rsidR="00C53476" w:rsidRPr="005D189B" w:rsidRDefault="00C53476" w:rsidP="005D189B">
      <w:pPr>
        <w:spacing w:after="0" w:line="240" w:lineRule="auto"/>
        <w:jc w:val="center"/>
        <w:rPr>
          <w:rFonts w:ascii="Tunga" w:eastAsia="Arial Unicode MS" w:hAnsi="Tunga" w:cs="Tunga"/>
          <w:b/>
          <w:u w:val="single"/>
        </w:rPr>
      </w:pPr>
    </w:p>
    <w:tbl>
      <w:tblPr>
        <w:tblW w:w="15411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828"/>
        <w:gridCol w:w="4252"/>
        <w:gridCol w:w="1276"/>
        <w:gridCol w:w="1276"/>
        <w:gridCol w:w="1559"/>
        <w:gridCol w:w="992"/>
        <w:gridCol w:w="1702"/>
      </w:tblGrid>
      <w:tr w:rsidR="00C53476" w:rsidRPr="005D189B" w:rsidTr="00204131">
        <w:tc>
          <w:tcPr>
            <w:tcW w:w="52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ಕ್ರ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</w:t>
            </w:r>
          </w:p>
        </w:tc>
        <w:tc>
          <w:tcPr>
            <w:tcW w:w="382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ಕಡೆತ ಸಂಖ್ಯೆ</w:t>
            </w:r>
          </w:p>
        </w:tc>
        <w:tc>
          <w:tcPr>
            <w:tcW w:w="425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ವಿಷಯ</w:t>
            </w:r>
          </w:p>
        </w:tc>
        <w:tc>
          <w:tcPr>
            <w:tcW w:w="1276" w:type="dxa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ದಲ್ಲಿರುವ ಪುಟಗಳ ಸಂಖ್ಯೆ</w:t>
            </w:r>
          </w:p>
        </w:tc>
        <w:tc>
          <w:tcPr>
            <w:tcW w:w="1276" w:type="dxa"/>
            <w:hideMark/>
          </w:tcPr>
          <w:p w:rsidR="00C53476" w:rsidRPr="005D189B" w:rsidRDefault="00C53476" w:rsidP="005D189B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ಕಡತ </w:t>
            </w:r>
          </w:p>
          <w:p w:rsidR="00C53476" w:rsidRPr="005D189B" w:rsidRDefault="00C53476" w:rsidP="005D189B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ಪ್ರಾರಂಭಿಸಿದ ದಿನಾಂಕ</w:t>
            </w:r>
          </w:p>
        </w:tc>
        <w:tc>
          <w:tcPr>
            <w:tcW w:w="1559" w:type="dxa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ಮುಕ್ತಾಯಗೊಳಿಸಿದ ದಿನಾಂಕ</w:t>
            </w:r>
          </w:p>
        </w:tc>
        <w:tc>
          <w:tcPr>
            <w:tcW w:w="992" w:type="dxa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ಕಡತದ 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ವರ್ಗಿಕರಣ </w:t>
            </w:r>
          </w:p>
        </w:tc>
        <w:tc>
          <w:tcPr>
            <w:tcW w:w="1702" w:type="dxa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ನಾಶಗೊಳಿಸಿದ ದಿನಾಂಕ</w:t>
            </w:r>
          </w:p>
        </w:tc>
      </w:tr>
      <w:tr w:rsidR="00C53476" w:rsidRPr="005D189B" w:rsidTr="00204131">
        <w:tc>
          <w:tcPr>
            <w:tcW w:w="526" w:type="dxa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28" w:type="dxa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4252" w:type="dxa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1276" w:type="dxa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1276" w:type="dxa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1559" w:type="dxa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992" w:type="dxa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1702" w:type="dxa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</w:t>
            </w:r>
          </w:p>
        </w:tc>
      </w:tr>
      <w:tr w:rsidR="00C53476" w:rsidRPr="005D189B" w:rsidTr="00204131"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8" w:type="dxa"/>
            <w:hideMark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ಅಕಾಡೆಮಿ/ತರಬೇತಿ/01/2017,18,19</w:t>
            </w:r>
          </w:p>
        </w:tc>
        <w:tc>
          <w:tcPr>
            <w:tcW w:w="4252" w:type="dxa"/>
            <w:hideMark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 ಸಮಾದೇಷ್ಟರ ದಿನಚರಿ ಹಾಗೂ ಟೂರ್ ಡೈರಿ  ಮತ್ತು ಬೋಧಕರ/ಸಹಾಯಕ ಬೋಧಕರ ದಿನಚರಿ/ಟೂರ್ ಡೈರಿ ಗ 2018</w:t>
            </w:r>
          </w:p>
        </w:tc>
        <w:tc>
          <w:tcPr>
            <w:tcW w:w="1276" w:type="dxa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105</w:t>
            </w:r>
          </w:p>
        </w:tc>
        <w:tc>
          <w:tcPr>
            <w:tcW w:w="1276" w:type="dxa"/>
            <w:hideMark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01/11/2017</w:t>
            </w:r>
          </w:p>
        </w:tc>
        <w:tc>
          <w:tcPr>
            <w:tcW w:w="1559" w:type="dxa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04/04/2019</w:t>
            </w:r>
          </w:p>
        </w:tc>
        <w:tc>
          <w:tcPr>
            <w:tcW w:w="992" w:type="dxa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  <w:tc>
          <w:tcPr>
            <w:tcW w:w="1702" w:type="dxa"/>
            <w:hideMark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ಮುಂದುವರೆದಿದೆ</w:t>
            </w:r>
          </w:p>
        </w:tc>
      </w:tr>
      <w:tr w:rsidR="00C53476" w:rsidRPr="005D189B" w:rsidTr="00204131"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ಅಕಾಡೆಮಿ/ತರಬೇತಿ/01/2017,18,19</w:t>
            </w:r>
          </w:p>
        </w:tc>
        <w:tc>
          <w:tcPr>
            <w:tcW w:w="4252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Dy commandant &amp; Instructor &amp; Home Guards Relive Order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107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05/01/2018 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05/01/2018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  <w:tc>
          <w:tcPr>
            <w:tcW w:w="170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ಮುಂದುವರೆದಿದೆ</w:t>
            </w:r>
          </w:p>
        </w:tc>
      </w:tr>
      <w:tr w:rsidR="00C53476" w:rsidRPr="005D189B" w:rsidTr="00204131"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ಅಕಾಡೆಮಿ/ತರಬೇತಿ/42/Sport2017,18,19</w:t>
            </w:r>
          </w:p>
        </w:tc>
        <w:tc>
          <w:tcPr>
            <w:tcW w:w="4252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Sports Meet 2017 ಕರ್ನಾಟಕ ರಾಜ್ಯ ಗೃಹರಕ್ಷಕ ಮತ್ತು ಪೌರರಕ್ಷಣಾ ಇಲಾಖೆಯ ವೃತ್ತಿಪರ ಕ್ರೀಡಾಕೂಟ 2017-18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187+03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04/01/2018 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21/11/2018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  <w:tc>
          <w:tcPr>
            <w:tcW w:w="170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ಮುಂದುವರೆದಿದೆ</w:t>
            </w:r>
          </w:p>
        </w:tc>
      </w:tr>
      <w:tr w:rsidR="00C53476" w:rsidRPr="005D189B" w:rsidTr="00204131"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ಅಕಾಡೆಮಿ/ತರಬೇತಿ/01/2017,18,19</w:t>
            </w:r>
          </w:p>
        </w:tc>
        <w:tc>
          <w:tcPr>
            <w:tcW w:w="4252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General File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75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19/03/2018 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11/04/218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  <w:tc>
          <w:tcPr>
            <w:tcW w:w="170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ಮುಂದುವರೆದಿದೆ</w:t>
            </w:r>
          </w:p>
        </w:tc>
      </w:tr>
      <w:tr w:rsidR="00C53476" w:rsidRPr="005D189B" w:rsidTr="00204131"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ಅಕಾಡೆಮಿ/ತರಬೇತಿ/01/2017,18,19</w:t>
            </w:r>
          </w:p>
        </w:tc>
        <w:tc>
          <w:tcPr>
            <w:tcW w:w="4252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Home Guards Garden Fund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126+49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23/01/2014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26/12/2018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  <w:tc>
          <w:tcPr>
            <w:tcW w:w="170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ಮುಂದುವರೆದಿದೆ</w:t>
            </w:r>
          </w:p>
        </w:tc>
      </w:tr>
      <w:tr w:rsidR="00C53476" w:rsidRPr="005D189B" w:rsidTr="00204131"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ತರಬೇತಿ/147/ಅಕಾಡೆಮಿ/2014 ರಿಂಧ 2019</w:t>
            </w:r>
          </w:p>
        </w:tc>
        <w:tc>
          <w:tcPr>
            <w:tcW w:w="4252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ಫ್ರೋಷನರಿ ಸ್ಪೇಷಲ್ ರಿಸರ್ವ ಸಬ್ ಇನ್ಸ್ಪೆಕ್ಟರ್ಗಳ ಪ್ರಾಯೋಗಿಕ ತರಬೇತಿ ಕೆ.ಎಸ್.ಆರ್.ಪಿ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18+02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24/11/2014 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18/02/2019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  <w:tc>
          <w:tcPr>
            <w:tcW w:w="170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ಮುಂದುವರೆದಿದೆ</w:t>
            </w:r>
          </w:p>
        </w:tc>
      </w:tr>
      <w:tr w:rsidR="00C53476" w:rsidRPr="005D189B" w:rsidTr="00204131"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ತರಬೇತಿ/01/ಅಕಾಡೆಮಿ/2017  2019</w:t>
            </w:r>
          </w:p>
        </w:tc>
        <w:tc>
          <w:tcPr>
            <w:tcW w:w="425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 ಸಮಾದೇಷ್ಟರಿಗೆ ಓರಿಯಂಟೇಷನ್ ತರಬೇತಿ ನೀಡುವ ಕುರಿತು.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26+02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03/04/2018 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04/04/2018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  <w:tc>
          <w:tcPr>
            <w:tcW w:w="170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ಮುಂದುವರೆದಿದೆ</w:t>
            </w:r>
          </w:p>
        </w:tc>
      </w:tr>
      <w:tr w:rsidR="00C53476" w:rsidRPr="005D189B" w:rsidTr="00204131"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ತರಬೇತಿ/01/ಅಕಾಡೆಮಿ/2017 ರಿಂಧ  2019</w:t>
            </w:r>
          </w:p>
        </w:tc>
        <w:tc>
          <w:tcPr>
            <w:tcW w:w="425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Sports Meet 2018-2019 ಕ್ರೀಡಾಕೂಟ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218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04/01/2019 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05/01/2019 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  <w:tc>
          <w:tcPr>
            <w:tcW w:w="170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ಮುಂದುವರೆದಿದೆ</w:t>
            </w:r>
          </w:p>
        </w:tc>
      </w:tr>
      <w:tr w:rsidR="00C53476" w:rsidRPr="005D189B" w:rsidTr="00204131"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8" w:type="dxa"/>
          </w:tcPr>
          <w:p w:rsidR="00C53476" w:rsidRPr="005D189B" w:rsidRDefault="00C53476" w:rsidP="0020413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ತರಬೇತಿ/42/ Sports/ ಅಕಾಡೆಮಿ</w:t>
            </w:r>
            <w:r w:rsidR="00204131">
              <w:rPr>
                <w:rFonts w:ascii="Tunga" w:eastAsia="Arial Unicode MS" w:hAnsi="Tunga" w:cs="Tunga"/>
              </w:rPr>
              <w:t>/</w:t>
            </w:r>
            <w:r w:rsidRPr="005D189B">
              <w:rPr>
                <w:rFonts w:ascii="Tunga" w:eastAsia="Arial Unicode MS" w:hAnsi="Tunga" w:cs="Tunga"/>
              </w:rPr>
              <w:t>17 ರಿಂದ</w:t>
            </w:r>
            <w:r w:rsidR="00204131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425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Sports Meet 2017-2018 Final Result Sheet2017-18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84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12/01/2018 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  <w:tc>
          <w:tcPr>
            <w:tcW w:w="170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ಮುಂದುವರೆದಿದೆ</w:t>
            </w:r>
          </w:p>
        </w:tc>
      </w:tr>
      <w:tr w:rsidR="00C53476" w:rsidRPr="005D189B" w:rsidTr="00204131"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ತರಬೇತಿ/94/ಅಕಾಡೆಮಿ/2013 ರಿಂದ 2019</w:t>
            </w:r>
          </w:p>
        </w:tc>
        <w:tc>
          <w:tcPr>
            <w:tcW w:w="425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BESCOM/KPTCL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197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19/05/2014 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05/10/2018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  <w:tc>
          <w:tcPr>
            <w:tcW w:w="170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ಮುಂದುವರೆದಿದೆ</w:t>
            </w:r>
          </w:p>
        </w:tc>
      </w:tr>
    </w:tbl>
    <w:p w:rsidR="00204131" w:rsidRDefault="00204131"/>
    <w:tbl>
      <w:tblPr>
        <w:tblW w:w="15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956"/>
        <w:gridCol w:w="4252"/>
        <w:gridCol w:w="1276"/>
        <w:gridCol w:w="1276"/>
        <w:gridCol w:w="1559"/>
        <w:gridCol w:w="992"/>
        <w:gridCol w:w="1560"/>
      </w:tblGrid>
      <w:tr w:rsidR="00C53476" w:rsidRPr="005D189B" w:rsidTr="00CD37FB">
        <w:trPr>
          <w:jc w:val="center"/>
        </w:trPr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</w:r>
          </w:p>
        </w:tc>
        <w:tc>
          <w:tcPr>
            <w:tcW w:w="395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ತರಬೇತಿ/12/ಅಕಾಡೆಮಿ/2016 ರಿಂಧ  2019</w:t>
            </w:r>
          </w:p>
        </w:tc>
        <w:tc>
          <w:tcPr>
            <w:tcW w:w="4252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&amp; ಪೌರರಕ್ಷಣಾ ಅಕಾಡೆಮಿಯಲ್ಲಿ ವಿವಿಧ ಇಲಾಖೆಯಲ್ಲಿ ಸಿಬ್ಬಂದಿಗಳಿಗೆ ಹಮ್ಮಿಕೊಳ್ಳುವ ತರಬೇತಿಗಳಿಗೆ ತರಬೇತಿ ಶುಲ್ಕ ನಿಗದಿಪಡಿಸುವ ಬಗ್ಗೆ.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217+01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03/09/2016 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15/06/2018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  <w:tc>
          <w:tcPr>
            <w:tcW w:w="156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C53476" w:rsidRPr="005D189B" w:rsidTr="00CD37FB">
        <w:trPr>
          <w:jc w:val="center"/>
        </w:trPr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95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ತರಬೇತಿ/24/ಅಕಾಡೆಮಿ/2017 ರಿಂಧ  2019</w:t>
            </w:r>
          </w:p>
        </w:tc>
        <w:tc>
          <w:tcPr>
            <w:tcW w:w="4252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ಭೋಧಕರನ್ನು ಓ.ಓ.ಡಿ ಮೇರೆಗೆ ಕರ್ತವ್ಯ ಹಂಚಿಕೆ ಮಾಡುವ ಬಗ್ಗೆ.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39+03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22/02/2019 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56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ಮುಂದುವರೆದಿದೆ</w:t>
            </w:r>
          </w:p>
        </w:tc>
      </w:tr>
      <w:tr w:rsidR="00C53476" w:rsidRPr="005D189B" w:rsidTr="00CD37FB">
        <w:trPr>
          <w:jc w:val="center"/>
        </w:trPr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95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ತರಬೇತಿ/72/ಅಕಾಡೆಮಿ/ 2019-20</w:t>
            </w:r>
          </w:p>
        </w:tc>
        <w:tc>
          <w:tcPr>
            <w:tcW w:w="4252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ಪ್ರೋ.ಆರ್.ಎಸ್.ಐ (CAR/DAR) (K.S.R.P) Old Page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91+02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22/02/2019 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13/03/2019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  <w:tc>
          <w:tcPr>
            <w:tcW w:w="156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C53476" w:rsidRPr="005D189B" w:rsidTr="00CD37FB">
        <w:trPr>
          <w:jc w:val="center"/>
        </w:trPr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95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ತರಬೇತಿ/52/ಅಕಾಡೆಮಿ/2017 ರಿಂಧ  2019</w:t>
            </w:r>
          </w:p>
        </w:tc>
        <w:tc>
          <w:tcPr>
            <w:tcW w:w="4252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Two Days First Aid Awareness Program for range Forest of Facers From 01/03/2018 Two Days Training  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13+01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01/03/2018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01/03/2018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  <w:tc>
          <w:tcPr>
            <w:tcW w:w="156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C53476" w:rsidRPr="005D189B" w:rsidTr="00CD37FB">
        <w:trPr>
          <w:jc w:val="center"/>
        </w:trPr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95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ತರಬೇತಿ/01/ಅಕಾಡೆಮಿ/2017 ರಿಂಧ  2019</w:t>
            </w:r>
          </w:p>
        </w:tc>
        <w:tc>
          <w:tcPr>
            <w:tcW w:w="425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23/03/2018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28/03/2018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  <w:tc>
          <w:tcPr>
            <w:tcW w:w="156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ಮುಂದುವರೆದಿದೆ</w:t>
            </w:r>
          </w:p>
        </w:tc>
      </w:tr>
      <w:tr w:rsidR="00C53476" w:rsidRPr="005D189B" w:rsidTr="00CD37FB">
        <w:trPr>
          <w:jc w:val="center"/>
        </w:trPr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95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ತರಬೇತಿ/41/ಅಕಾಡೆಮಿ/2017 ರಿಂಧ  2019</w:t>
            </w:r>
          </w:p>
        </w:tc>
        <w:tc>
          <w:tcPr>
            <w:tcW w:w="4252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ಜಿ.ಕೆ ಪ್ರಕಾಶ್, ಪೋಲೀಸ್ ಇನ್ಸ್ಪೆಕ್ಟರ್, ಇವರನ್ನು ಗೃಹರಕ್ಷಕ ಮತ್ತು ಪೌರರಕ್ಷಣೆ ಇಲಾಖೆಗೆ ನಿಯೋಜಿಸಿರುವ ಕುರಿತು.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14/11/2017 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07/07/2018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  <w:tc>
          <w:tcPr>
            <w:tcW w:w="156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ಮುಂದುವರೆದಿದೆ</w:t>
            </w:r>
          </w:p>
        </w:tc>
      </w:tr>
      <w:tr w:rsidR="00C53476" w:rsidRPr="005D189B" w:rsidTr="00CD37FB">
        <w:trPr>
          <w:jc w:val="center"/>
        </w:trPr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95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ತರಬೇತಿ/01/ಅಕಾಡೆಮಿ/2017 ರಿಂಧ  2019</w:t>
            </w:r>
          </w:p>
        </w:tc>
        <w:tc>
          <w:tcPr>
            <w:tcW w:w="425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ಉತ್ತರ ಜಿಲ್ಲೆ ಗೃಹರಕ್ಷಕರ ಕಡತ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17+01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15/03/2018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16/04/2018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  <w:tc>
          <w:tcPr>
            <w:tcW w:w="156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ಮುಂದುವರೆದಿದೆ</w:t>
            </w:r>
          </w:p>
        </w:tc>
      </w:tr>
      <w:tr w:rsidR="00C53476" w:rsidRPr="005D189B" w:rsidTr="00CD37FB">
        <w:trPr>
          <w:jc w:val="center"/>
        </w:trPr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95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ತರಬೇತಿ/01/ಅಕಾಡೆಮಿ/2017 ರಿಂಧ  2019</w:t>
            </w:r>
          </w:p>
        </w:tc>
        <w:tc>
          <w:tcPr>
            <w:tcW w:w="425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ಗ್ರಾಮಾಂತರ ಜಿಲ್ಲೆ ಗೃಹರಕ್ಷಕರ ಕಡತ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08/03/2019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03/03/2018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  <w:tc>
          <w:tcPr>
            <w:tcW w:w="156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ಮುಂದುವರೆದಿದೆ</w:t>
            </w:r>
          </w:p>
        </w:tc>
      </w:tr>
      <w:tr w:rsidR="00C53476" w:rsidRPr="005D189B" w:rsidTr="00CD37FB">
        <w:trPr>
          <w:jc w:val="center"/>
        </w:trPr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95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ತರಬೇತಿ/01/ಅಕಾಡೆಮಿ/2017 ರಿಂಧ  2019</w:t>
            </w:r>
          </w:p>
        </w:tc>
        <w:tc>
          <w:tcPr>
            <w:tcW w:w="425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ದಕ್ಷಿಣ ಜಿಲ್ಲೆ ಗೃಹರಕ್ಷಕರ ಕಡತ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13/03/2018 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07/03/2018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  <w:tc>
          <w:tcPr>
            <w:tcW w:w="156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ಮುಂದುವರೆದಿದೆ</w:t>
            </w:r>
          </w:p>
        </w:tc>
      </w:tr>
      <w:tr w:rsidR="00C53476" w:rsidRPr="005D189B" w:rsidTr="00CD37FB">
        <w:trPr>
          <w:jc w:val="center"/>
        </w:trPr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95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TRG/09/Academy/18-19 &amp;TRG/37/ NCDC/Academy/2016-17 to 2019</w:t>
            </w:r>
          </w:p>
        </w:tc>
        <w:tc>
          <w:tcPr>
            <w:tcW w:w="425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Training Programme  of NCDC Nagpur for the Year 2016-17 NCDC Nagpur 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98+09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27/12/2016 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06/09/2018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  <w:tc>
          <w:tcPr>
            <w:tcW w:w="156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C53476" w:rsidRPr="005D189B" w:rsidTr="00CD37FB">
        <w:trPr>
          <w:jc w:val="center"/>
        </w:trPr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95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ತರಬೇತಿ/47/ಅಕಾಡೆಮಿ/2016 ರಿಂಧ  2019</w:t>
            </w:r>
          </w:p>
        </w:tc>
        <w:tc>
          <w:tcPr>
            <w:tcW w:w="425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ಕಟ್ಟಡ ಪಹರೆ ಕರ್ತವ್ಯಗಳ ಕಡತ ಹಾಜರಾತಿ ಪ್ರಮಾಣ ಪತ್ರ ಬೆಂಗಳೂರು ಉತ್ತರ, ಬೆಂಗಳೂರು ದಕ್ಷಿಣ &amp; ಗ್ರಾಮಾಂತರ.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374+03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01/10/2016 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30/06/2018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  <w:tc>
          <w:tcPr>
            <w:tcW w:w="156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</w:tbl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  <w:r w:rsidRPr="005D189B">
        <w:rPr>
          <w:rFonts w:ascii="Tunga" w:hAnsi="Tunga" w:cs="Tunga"/>
        </w:rPr>
        <w:br w:type="page"/>
      </w:r>
    </w:p>
    <w:tbl>
      <w:tblPr>
        <w:tblW w:w="15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443"/>
        <w:gridCol w:w="4907"/>
        <w:gridCol w:w="1094"/>
        <w:gridCol w:w="1276"/>
        <w:gridCol w:w="1559"/>
        <w:gridCol w:w="992"/>
        <w:gridCol w:w="1546"/>
      </w:tblGrid>
      <w:tr w:rsidR="00C53476" w:rsidRPr="005D189B" w:rsidTr="00CD37FB">
        <w:trPr>
          <w:jc w:val="center"/>
        </w:trPr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4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ತರಬೇತಿ/47/ಅಕಾಡೆಮಿ/2016-17 ಮತ್ತು ತರಬೇತಿ/06/ಅಕಾಡೆಮಿ/18-19</w:t>
            </w:r>
          </w:p>
        </w:tc>
        <w:tc>
          <w:tcPr>
            <w:tcW w:w="4907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 ಜಿಲ್ಲೆಗಳಿಂದ ಗೃಹರಕ್ಷಕರನ್ನು ವಾದ್ಯಗೋಷ್ಠಿಗೆ ನೀಯೋಜಿಸಿಕೊಳ್ಳಲು ಕುರಿತು.</w:t>
            </w:r>
          </w:p>
        </w:tc>
        <w:tc>
          <w:tcPr>
            <w:tcW w:w="109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275+10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04/01/2017 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20/07/2018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54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C53476" w:rsidRPr="005D189B" w:rsidTr="00CD37FB">
        <w:trPr>
          <w:jc w:val="center"/>
        </w:trPr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4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ತರಬೇತಿ/78/ಅಕಾಡೆಮಿ/2018-19</w:t>
            </w:r>
          </w:p>
        </w:tc>
        <w:tc>
          <w:tcPr>
            <w:tcW w:w="4907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78ನೇ ಅಖಿಲ ಭಾರತ ಪ್ರವಾಹ ರಕ್ಷಣಾ ತರಬೇತಿ 03/09/2018 ರಿಂದ 29/09/2018</w:t>
            </w:r>
          </w:p>
        </w:tc>
        <w:tc>
          <w:tcPr>
            <w:tcW w:w="109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456+01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03/09/2018 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29/09/2018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4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C53476" w:rsidRPr="005D189B" w:rsidTr="00CD37FB">
        <w:trPr>
          <w:jc w:val="center"/>
        </w:trPr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4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ತರಬೇತಿ/01/ಅಕಾಡೆಮಿ/2018-19</w:t>
            </w:r>
          </w:p>
        </w:tc>
        <w:tc>
          <w:tcPr>
            <w:tcW w:w="4907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ಗೃಹರಕ್ಷಕಿಯರ ಅಧಿಕಾರಿಗಳ ತರಬೇತಿ (ಮಹಿಳೆಯರಿಗೆ) </w:t>
            </w:r>
          </w:p>
        </w:tc>
        <w:tc>
          <w:tcPr>
            <w:tcW w:w="109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168+02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14/06/2018 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10/07/2018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  <w:tc>
          <w:tcPr>
            <w:tcW w:w="154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C53476" w:rsidRPr="005D189B" w:rsidTr="00CD37FB">
        <w:trPr>
          <w:jc w:val="center"/>
        </w:trPr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4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ತರಬೇತಿ/01/ಅಕಾಡೆಮಿ/2018-19</w:t>
            </w:r>
          </w:p>
        </w:tc>
        <w:tc>
          <w:tcPr>
            <w:tcW w:w="4907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ಕೊಲ್ಯಾಪ್ಸಡ್ ಸ್ಟ್ರಕ್ಟರ್ ಸರ್ಚ ಆಂಡ ರೆಸ್ಕ್ಯೂ ತರಬೇತಿ</w:t>
            </w:r>
          </w:p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(ಸಿವಿಲ್ ಡಿಪೆನ್ಸ್ ಸ್ಟೇಟ್ ಲೆವಲ್) </w:t>
            </w:r>
          </w:p>
        </w:tc>
        <w:tc>
          <w:tcPr>
            <w:tcW w:w="109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03+01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21/02/2018 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28/12/2018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54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ಮುಂದುವರೆದಿದೆ</w:t>
            </w:r>
          </w:p>
        </w:tc>
      </w:tr>
      <w:tr w:rsidR="00C53476" w:rsidRPr="005D189B" w:rsidTr="00CD37FB">
        <w:trPr>
          <w:jc w:val="center"/>
        </w:trPr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4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ತರಬೇತಿ/50/ಅಕಾಡೆಮಿ/2017-18</w:t>
            </w:r>
          </w:p>
        </w:tc>
        <w:tc>
          <w:tcPr>
            <w:tcW w:w="4907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ಕೆ.ಪಿ.ಟಿ.ಸಿ.ಎಲ್ ಮೂಲ ಪ್ರಥಮ ಚಿಕಿತ್ಸೆ ಅಗ್ನಿಶಮನ ತರಬೇತಿ ದಿನಾಂಕ:05/02/2018 ರಿಂದ 17/02/2018 ರವರೆಗೆ (10 ದಿನ)</w:t>
            </w:r>
          </w:p>
        </w:tc>
        <w:tc>
          <w:tcPr>
            <w:tcW w:w="109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276+02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05/02/2018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17/02/2018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  <w:tc>
          <w:tcPr>
            <w:tcW w:w="154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C53476" w:rsidRPr="005D189B" w:rsidTr="00CD37FB">
        <w:trPr>
          <w:jc w:val="center"/>
        </w:trPr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4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ತರಬೇತಿ/01/ಅಕಾಡೆಮಿ/2017-18</w:t>
            </w:r>
          </w:p>
        </w:tc>
        <w:tc>
          <w:tcPr>
            <w:tcW w:w="4907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ಕೆ.ಪಿ.ಟಿ.ಸಿ.ಎಲ್ ಮೂಲ ಪ್ರಥಮ ಚಿಕಿತ್ಸೆ ಅಗ್ನಿಶಮನ ತರಬೇತಿ ದಿನಾಂಕ:16/04/2018 ರಿಂದ 27/04/2018 ರವರೆಗೆ (10 ದಿನ)</w:t>
            </w:r>
          </w:p>
        </w:tc>
        <w:tc>
          <w:tcPr>
            <w:tcW w:w="109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31+02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16/04/2018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29/08/2018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54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C53476" w:rsidRPr="005D189B" w:rsidTr="00CD37FB">
        <w:trPr>
          <w:jc w:val="center"/>
        </w:trPr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4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ತರಬೇತಿ/02/ಅಕಾಡೆಮಿ/2018-19</w:t>
            </w:r>
          </w:p>
        </w:tc>
        <w:tc>
          <w:tcPr>
            <w:tcW w:w="4907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ಕೆ.ಪಿ.ಟಿ.ಸಿ.ಎಲ್ ಮೂಲ ಪ್ರಥಮ ಚಿಕಿತ್ಸೆ ಅಗ್ನಿಶಮನ ತರಬೇತಿ ದಿನಾಂಕ:22/10/2018 ರಿಂದ 03/11/2018 ರವರೆಗೆ (10 ದಿನ)</w:t>
            </w:r>
          </w:p>
        </w:tc>
        <w:tc>
          <w:tcPr>
            <w:tcW w:w="109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400+04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22/10/2018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03/11/2018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C</w:t>
            </w:r>
          </w:p>
        </w:tc>
        <w:tc>
          <w:tcPr>
            <w:tcW w:w="154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C53476" w:rsidRPr="005D189B" w:rsidTr="00CD37FB">
        <w:trPr>
          <w:jc w:val="center"/>
        </w:trPr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4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ತರಬೇತಿ/03/ಅಕಾಡೆಮಿ/2018-19</w:t>
            </w:r>
          </w:p>
        </w:tc>
        <w:tc>
          <w:tcPr>
            <w:tcW w:w="4907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ಕೆ.ಪಿ.ಟಿ.ಸಿ.ಎಲ್ ಮೂಲ ಪ್ರಥಮ ಚಿಕಿತ್ಸೆ ಅಗ್ನಿಶಮನ ತರಬೇತಿ ದಿನಾಂಕ:04/06/2018 ರಿಂದ 15/06/2018 ರವರೆಗೆ (10 ದಿನ)</w:t>
            </w:r>
          </w:p>
        </w:tc>
        <w:tc>
          <w:tcPr>
            <w:tcW w:w="109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348+04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25/05/2018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15/06/2018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4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C53476" w:rsidRPr="005D189B" w:rsidTr="00CD37FB">
        <w:trPr>
          <w:trHeight w:val="836"/>
          <w:jc w:val="center"/>
        </w:trPr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4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ತರಬೇತಿ/04/ಅಕಾಡೆಮಿ/2018-19</w:t>
            </w:r>
          </w:p>
        </w:tc>
        <w:tc>
          <w:tcPr>
            <w:tcW w:w="4907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ಕೆ.ಪಿ.ಟಿ.ಸಿ.ಎಲ್ ಮೂಲ ಪ್ರಥಮ ಚಿಕಿತ್ಸೆ ಅಗ್ನಿಶಮನ ತರಬೇತಿ ದಿನಾಂಕ:/10/12/2018 ರಿಂದ 20/12/2018 ರವರೆಗೆ ಮತ್ತು (10 ದಿನ)</w:t>
            </w:r>
          </w:p>
        </w:tc>
        <w:tc>
          <w:tcPr>
            <w:tcW w:w="109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54+01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10/12/2018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20/12/2018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54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C53476" w:rsidRPr="005D189B" w:rsidTr="00CD37FB">
        <w:trPr>
          <w:jc w:val="center"/>
        </w:trPr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4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ತರಬೇತಿ/05/ಅಕಾಡೆಮಿ/2018-19</w:t>
            </w:r>
          </w:p>
        </w:tc>
        <w:tc>
          <w:tcPr>
            <w:tcW w:w="4907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ಕೆ.ಪಿ.ಟಿ.ಸಿ.ಎಲ್ ಮೂಲ ಪ್ರಥಮ ಚಿಕಿತ್ಸೆ ಅಗ್ನಿಶಮನ ತರಬೇತಿ ದಿನಾಂಕ:/12/11/2018 ರಿಂದ 23/11/2018 ರವರೆಗೆ ಮತ್ತು (10 ದಿನ)</w:t>
            </w:r>
          </w:p>
        </w:tc>
        <w:tc>
          <w:tcPr>
            <w:tcW w:w="109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348+01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12/11/2018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30/11/2018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F</w:t>
            </w:r>
          </w:p>
        </w:tc>
        <w:tc>
          <w:tcPr>
            <w:tcW w:w="154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C53476" w:rsidRPr="005D189B" w:rsidTr="00CD37FB">
        <w:trPr>
          <w:jc w:val="center"/>
        </w:trPr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4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ತರಬೇತಿ/06/ಅಕಾಡೆಮಿ/2019-20</w:t>
            </w:r>
          </w:p>
        </w:tc>
        <w:tc>
          <w:tcPr>
            <w:tcW w:w="4907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ಕೆ.ಪಿ.ಟಿ.ಸಿ.ಎಲ್ ಮೂಲ ಪ್ರಥಮ ಚಿಕಿತ್ಸೆ ಅಗ್ನಿಶಮನ ತರಬೇತಿ ದಿನಾಂಕ:/24/04/2019 ರಿಂದ 06/05/2019 ರವರೆಗೆ ಮತ್ತು (10 ದಿನ)</w:t>
            </w:r>
          </w:p>
        </w:tc>
        <w:tc>
          <w:tcPr>
            <w:tcW w:w="109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70+01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24/04/2019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06/05/2019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G</w:t>
            </w:r>
          </w:p>
        </w:tc>
        <w:tc>
          <w:tcPr>
            <w:tcW w:w="154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C53476" w:rsidRPr="005D189B" w:rsidTr="00CD37FB">
        <w:trPr>
          <w:jc w:val="center"/>
        </w:trPr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4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ತರಬೇತಿ/02/ಅಕಾಡೆಮಿ/2018-19</w:t>
            </w:r>
          </w:p>
        </w:tc>
        <w:tc>
          <w:tcPr>
            <w:tcW w:w="4907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ವಿಪತ್ತು ನಿಯಂತ್ರಣ ರಕ್ಷಣಾ ತರಬೇತಿ</w:t>
            </w:r>
          </w:p>
        </w:tc>
        <w:tc>
          <w:tcPr>
            <w:tcW w:w="109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112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27/03/2018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16/04/2018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  <w:tc>
          <w:tcPr>
            <w:tcW w:w="154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</w:tbl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CD37FB">
      <w:pPr>
        <w:spacing w:after="0" w:line="240" w:lineRule="auto"/>
        <w:rPr>
          <w:rFonts w:ascii="Tunga" w:eastAsia="Arial Unicode MS" w:hAnsi="Tunga" w:cs="Tunga"/>
          <w:b/>
          <w:u w:val="single"/>
        </w:rPr>
      </w:pPr>
      <w:r w:rsidRPr="00CD37FB">
        <w:rPr>
          <w:rFonts w:ascii="Tunga" w:eastAsia="Arial Unicode MS" w:hAnsi="Tunga" w:cs="Tunga"/>
          <w:b/>
          <w:sz w:val="40"/>
          <w:szCs w:val="40"/>
          <w:u w:val="single"/>
        </w:rPr>
        <w:t>ಪೌರ ರಕ್ಷಣಾ ಇಲಾಖೆಯ</w:t>
      </w:r>
      <w:r w:rsidRPr="005D189B">
        <w:rPr>
          <w:rFonts w:ascii="Tunga" w:eastAsia="Arial Unicode MS" w:hAnsi="Tunga" w:cs="Tunga"/>
          <w:b/>
          <w:u w:val="single"/>
        </w:rPr>
        <w:t xml:space="preserve"> </w:t>
      </w:r>
      <w:r w:rsidR="00CD37FB">
        <w:rPr>
          <w:rFonts w:ascii="Tunga" w:eastAsia="Arial Unicode MS" w:hAnsi="Tunga" w:cs="Tunga"/>
          <w:b/>
          <w:u w:val="single"/>
        </w:rPr>
        <w:t xml:space="preserve"> </w:t>
      </w:r>
    </w:p>
    <w:tbl>
      <w:tblPr>
        <w:tblStyle w:val="TableGrid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573"/>
        <w:gridCol w:w="2144"/>
        <w:gridCol w:w="5670"/>
        <w:gridCol w:w="1276"/>
        <w:gridCol w:w="1418"/>
        <w:gridCol w:w="1559"/>
        <w:gridCol w:w="709"/>
        <w:gridCol w:w="1134"/>
        <w:gridCol w:w="1507"/>
      </w:tblGrid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ind w:left="-82" w:right="-71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ಕ್ರ.</w:t>
            </w:r>
          </w:p>
          <w:p w:rsidR="00C53476" w:rsidRPr="005D189B" w:rsidRDefault="00C53476" w:rsidP="005D189B">
            <w:pPr>
              <w:spacing w:after="0" w:line="240" w:lineRule="auto"/>
              <w:ind w:left="-82" w:right="-71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ಸಂಖ್ಯೆ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ವಿಷಯ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ದಲ್ಲಿರುವ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ಪುಟಗಳ ಸಂಖ್ಯೆ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ಪ್ರಾರಂಭಿಸಿದ 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ದಿನಾಂಕ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ಮುಕ್ತಾಯ ಮಾಡಿದ ದಿನಾಂಕ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ವರ್ಗಿಕರಣ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ನಾಶಗೊಳಿಸಿದ ದಿನಾಂಕ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ಷರಾ ಕಡತ ಇಟ್ಟ ಸ್ಥಳ</w:t>
            </w:r>
          </w:p>
        </w:tc>
      </w:tr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ind w:left="-82" w:right="-71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9</w:t>
            </w:r>
          </w:p>
        </w:tc>
      </w:tr>
      <w:tr w:rsidR="00C53476" w:rsidRPr="005D189B" w:rsidTr="00AF59C8">
        <w:trPr>
          <w:trHeight w:val="115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76" w:rsidRPr="005D189B" w:rsidRDefault="00C53476" w:rsidP="005D189B">
            <w:pPr>
              <w:pStyle w:val="Subtitle"/>
              <w:spacing w:after="0" w:line="240" w:lineRule="auto"/>
              <w:ind w:left="51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CD01DCD2018-19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ಪೌರರಕ್ಷಣಾ ವಾರ್ಡನ್ಗಳಿಗೆ ತರಬೇತಿ ಭತ್ಯೆಯನ್ನು ಪಾವತಿಸುವ ಬಗ್ಗೆ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40+17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7/6/2018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7/3/2018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ind w:left="85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ಕಚೇರಿಯ ಪೌರರಕ್ಷಣಾ ವಿಭಾಗದಲ್ಲಿ</w:t>
            </w:r>
          </w:p>
        </w:tc>
      </w:tr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76" w:rsidRPr="005D189B" w:rsidRDefault="00C53476" w:rsidP="005D189B">
            <w:pPr>
              <w:pStyle w:val="Subtitle"/>
              <w:spacing w:after="0" w:line="240" w:lineRule="auto"/>
              <w:ind w:left="51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CD02DCD2018-19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ಎನ್.ಸಿ.ಡಿ.ಸಿ. ತರಬೇತಿ ಪಡೆದ ಪೌರರಕ್ಷಣಾ ವಾರ್ಡನ್ಗಳಿಗೆ ಪ್ರಯಾಣ ಭತ್ಯೆ ಹಾಗೂ ತರಬೇತಿ ಭತ್ಯೆ ಪಾವತಿಸುವ ಬಗ್ಗೆ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200+29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11/5/2018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22/2/2019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76" w:rsidRPr="005D189B" w:rsidRDefault="00C53476" w:rsidP="005D189B">
            <w:pPr>
              <w:pStyle w:val="Subtitle"/>
              <w:spacing w:after="0" w:line="240" w:lineRule="auto"/>
              <w:ind w:left="51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CD03DCD2018-19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ind w:left="33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NCDC  Training  Relive orders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32+10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29/5/2018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76" w:rsidRPr="005D189B" w:rsidRDefault="00C53476" w:rsidP="005D189B">
            <w:pPr>
              <w:pStyle w:val="Subtitle"/>
              <w:spacing w:after="0" w:line="240" w:lineRule="auto"/>
              <w:ind w:left="51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CD05DCD2018-19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ind w:left="33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ಹೊಸದಾಗಿ ಪೌರರಕ್ಷಣಾ ವಾರ್ಡನ್ಗಳ ನೇಮಕಾತಿ ಕುರಿತು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05+02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10/6/2018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76" w:rsidRPr="005D189B" w:rsidRDefault="00C53476" w:rsidP="005D189B">
            <w:pPr>
              <w:pStyle w:val="Subtitle"/>
              <w:spacing w:after="0" w:line="240" w:lineRule="auto"/>
              <w:ind w:left="51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CD06DCD 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3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ಸ್ವಾತಂತ್ರ್ಯ ದಿನಾಚರಣೆ 2018 ರ ಅಂಗವಾಗಿ ಕವಾಯತಿನಲ್ಲಿ ಪೌರರಕ್ಷಣಾ ವಾರ್ಡನ್ಗಳು ಪಾಲ್ಗೋಳುವ ಬಗ್ಗೆ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31+8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12/7/2018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20/8/2018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76" w:rsidRPr="005D189B" w:rsidRDefault="00C53476" w:rsidP="005D189B">
            <w:pPr>
              <w:pStyle w:val="Subtitle"/>
              <w:spacing w:after="0" w:line="240" w:lineRule="auto"/>
              <w:ind w:left="51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CD07DCD 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ind w:left="3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ಎಟಿಐ ಮೈಸೂರಿಗೆ ತರಬೇತಿಗೆ ತೆರಳಿದ ಪೌರರಕ್ಷಣಾ ವಾರ್ಡನ್ಗಳಿಗೆ ಟಿ.ಎ, &amp; ಡಿ.ಎ, ಮಂಜೂರು ಮಾಡುವ ಬಗ್ಗೆ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70+8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28/5/208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06/02/2018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pStyle w:val="Subtitle"/>
              <w:spacing w:after="0" w:line="240" w:lineRule="auto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CD08DCD2018-19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ಪೌರರಕ್ಷಣಾ ವಾರ್ಡನ್ಗಳಿಗೆ ಕರ್ತವ್ಯ ಭತ್ಯೆ ಮಂಜೂರಾತಿ ಮಾಡುವ ಬಗ್ಗೆ.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250+28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30/5/2018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07/3/2019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pStyle w:val="Subtitle"/>
              <w:spacing w:after="0" w:line="240" w:lineRule="auto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CD09DCD2018-19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ಪೌರರಕ್ಷಣಾ ವಾರ್ಡನ್ಗಳ ವರ್ಗಾವಣೆ ಕುರಿತು.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05+04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7/7/2018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pStyle w:val="Subtitle"/>
              <w:spacing w:after="0" w:line="240" w:lineRule="auto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CD10DCD2018-19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ಪೌರರಕ್ಷಣಾ ಸ್ವಯಂ ಸೇವಕರ ನೇಮಕಾತಿಗೆ ಸಂಬಂಧಿಸಿದಂತೆ ಅಭ್ಯರ್ಧಿಗಳ ನಡತೆ ಮತ್ತು ಪೂರ್ವವೃತ್ತಾಂತಗಳ ಪರಿಶೀಲನೆ ಬಗ್ಗೆ.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221+09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14/6/2018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3/5/2019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</w:tbl>
    <w:p w:rsidR="00CD37FB" w:rsidRDefault="00CD37FB"/>
    <w:tbl>
      <w:tblPr>
        <w:tblStyle w:val="TableGrid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573"/>
        <w:gridCol w:w="2144"/>
        <w:gridCol w:w="5670"/>
        <w:gridCol w:w="1276"/>
        <w:gridCol w:w="1418"/>
        <w:gridCol w:w="1559"/>
        <w:gridCol w:w="709"/>
        <w:gridCol w:w="1134"/>
        <w:gridCol w:w="1507"/>
      </w:tblGrid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pStyle w:val="Subtitle"/>
              <w:spacing w:after="0" w:line="240" w:lineRule="auto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CD11DCD 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ಸಹಾಯಕರಿಗೆ  ಮಾಹಿತಿ ಹಕ್ಕು  ಅಧಿನಿಯಮದಡಿ ಮಾಹಿತಿಗಾಗಿ ಸಲ್ಲಿಸಿದ ಶುಲ್ಕವನ್ನು ಜಮಾ ಮಾಡುವ ಬಗ್ಗೆ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23/6/2018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pStyle w:val="Subtitle"/>
              <w:spacing w:after="0" w:line="240" w:lineRule="auto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CD12DCD 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ಎಂ.ಎಸ್. ರಾಮಯ್ಯ ಮೆಡಿಕಲ್ ಕಾಲೇಜುನಲ್ಲಿ ನಡೆಯುವ ತರಬೇತಿಯಲ್ಲಿ ಪೌರರಕ್ಷಣಾ ವಾರ್ಡನ್ಗಳು ಭಾಗವಹಿಸುವ ಬಗ್ಗೆ.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16+04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24/7/2018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pStyle w:val="Subtitle"/>
              <w:spacing w:after="0" w:line="240" w:lineRule="auto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CD13DCD 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ಪೌರರಕ್ಷಣಾ ವಾರ್ಡನ್ಗಳಿಗೆ ಹಜ್ಕ್ಯಾಂಪ್ ಸಂಬಂಧ ಕರ್ತವ್ಯಕ್ಕೆ ನಿಯೋಜಿಸುವ ಬಗ್ಗೆ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05+02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22/11/2018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pStyle w:val="Subtitle"/>
              <w:spacing w:after="0" w:line="240" w:lineRule="auto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CD14DCD 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ಬಿ.ಎನ್.ಎಂ. ಕಾಲೇಜುನಲ್ಲಿ Crisis Managment 01  ದಿನದ ಕಾರ್ಯಗಾರ ಕುರಿತು/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14/8/2018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30/08/2018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pStyle w:val="Subtitle"/>
              <w:spacing w:after="0" w:line="240" w:lineRule="auto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CD15DCD 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Indian Institute of hams  in association with REVA University Bengaluru, Ham fest India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11/9/2018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22/12/2018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pStyle w:val="Subtitle"/>
              <w:spacing w:after="0" w:line="240" w:lineRule="auto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CD16DCD2018-19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Deployment of Civil Defence Wardens to Kodagu District for Flood relief and rescue duty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55+8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14/8/2018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06/5/2019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pStyle w:val="Subtitle"/>
              <w:spacing w:after="0" w:line="240" w:lineRule="auto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CD17DCD2018-19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Division- 41,64, ಇವರುಗಳು ರೂಟ್ ಮಾರ್ಚ್ ನಡೆಸುವ ಬಗ್ಗ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pStyle w:val="Subtitle"/>
              <w:spacing w:after="0" w:line="240" w:lineRule="auto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CD18DCD2018-19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ಇ ಜನಸ್ಪಂದನ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16+4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29/9/2018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pStyle w:val="Subtitle"/>
              <w:spacing w:after="0" w:line="240" w:lineRule="auto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CD19DCD2018-19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International airport Ltd, Bengaluru  ಇಲ್ಲಿ ನಡೆಯುವ  Chemical Biological Radiological Emergency Response (CBRN)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15/10/2018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18-02-2019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pStyle w:val="Subtitle"/>
              <w:spacing w:after="0" w:line="240" w:lineRule="auto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CD20DCD 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ಮುಂಡ್ಕೂರ ಅಗ್ನಿ ಶಾಮಕ ತರಬೇತಿ ಅಕಾಡೆಮಿಯಲ್ಲಿ ಪೌರರಕ್ಷಣಾ ಸ್ವಯಂ ಸೇವಕರಿಗೆ ತರಬೇತಿ ನೀಡುವ ಬಗ್ಗೆ.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60+09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25/10/2018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pStyle w:val="Subtitle"/>
              <w:spacing w:after="0" w:line="240" w:lineRule="auto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CD21DCD2018-19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 ರ ಹೊಸ ವರ್ಷಾಚರಣೆ ಪ್ರಯುಕ್ತ ಬಂದೋಬಸ್ತ್ ಕರ್ತವ್ಯಕ್ಕೆ  ಪೌರರಕ್ಷಣಾ ವಾರ್ಡನ್ಗಳನ್ನು ನಿಯೋಜಿಸುವ ಬಗ್ಗೆ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15+4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28/12/2018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pStyle w:val="Subtitle"/>
              <w:spacing w:after="0" w:line="240" w:lineRule="auto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CD22DCD2018-19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ಗಣರಾಜೋತ್ಸವ ದಿನಾಚರಣೆ- 2018 ರ ಅಂಗವಾಗಿ ಕವಾಯತಿನಲ್ಲಿ ಪೌರರಕ್ಷಣಾ ವಾರ್ಡನ್ಗಳು ಪಾಲ್ಗೊಳ್ಳುವ ಬಗ್ಗೆ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1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29+8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4/01/2019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23/2/2019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pStyle w:val="Subtitle"/>
              <w:spacing w:after="0" w:line="240" w:lineRule="auto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CD23DCD2018-19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 ಬೆಂಗಳೂರು ಸೆಂಟ್ರಲ್ ವಿವಿಧ ಉದ್ಯೋಗ ಮೇಳಕ್ಕೆ ಪೌರರಕ್ಷಣಾ ವಾರ್ಡನ್ಗಳನ್ನು ನಿಯೋಜಿಸುವ ಬಗ್ಗೆ.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1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27/12/2018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28/12/2018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</w:tbl>
    <w:p w:rsidR="00CD37FB" w:rsidRDefault="00CD37FB"/>
    <w:p w:rsidR="00CD37FB" w:rsidRDefault="00CD37FB"/>
    <w:tbl>
      <w:tblPr>
        <w:tblStyle w:val="TableGrid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573"/>
        <w:gridCol w:w="2144"/>
        <w:gridCol w:w="5670"/>
        <w:gridCol w:w="1276"/>
        <w:gridCol w:w="1418"/>
        <w:gridCol w:w="1559"/>
        <w:gridCol w:w="709"/>
        <w:gridCol w:w="1134"/>
        <w:gridCol w:w="1507"/>
      </w:tblGrid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pStyle w:val="Subtitle"/>
              <w:spacing w:after="0" w:line="240" w:lineRule="auto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CD24DCD2018-19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Enhancement of Funeral Allowance  to the Families of Deceased Civil Defence Volunteers.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01/2/2019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pStyle w:val="Subtitle"/>
              <w:spacing w:after="0" w:line="240" w:lineRule="auto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CD25DCD2018-19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ಏರೋ ಇಂಡಿಯಾ 2019 ರ ಕಾರ್ಯಕ್ರಮಕ್ಕೆ ಪೌರರಕ್ಷಣಾ ವಾರ್ಡನ್ಗಳನ್ನು ನಿಯೋಜಿಸುವ ಬಗ್ಗೆ.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15+5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14/2/2019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pStyle w:val="Subtitle"/>
              <w:spacing w:after="0" w:line="240" w:lineRule="auto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CD26DCD2018-19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NDRF Training Relive Letters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11+4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4/5/2018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</w:tbl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5D189B">
      <w:pPr>
        <w:spacing w:after="0" w:line="240" w:lineRule="auto"/>
        <w:rPr>
          <w:rFonts w:ascii="Tunga" w:hAnsi="Tunga" w:cs="Tunga"/>
          <w:b/>
          <w:u w:val="single"/>
        </w:rPr>
      </w:pPr>
    </w:p>
    <w:p w:rsidR="00C53476" w:rsidRPr="005D189B" w:rsidRDefault="00C53476" w:rsidP="005D189B">
      <w:pPr>
        <w:spacing w:after="0" w:line="240" w:lineRule="auto"/>
        <w:jc w:val="center"/>
        <w:rPr>
          <w:rFonts w:ascii="Tunga" w:hAnsi="Tunga" w:cs="Tunga"/>
          <w:b/>
          <w:u w:val="single"/>
        </w:rPr>
      </w:pPr>
    </w:p>
    <w:p w:rsidR="00C53476" w:rsidRPr="005D189B" w:rsidRDefault="00C53476" w:rsidP="005D189B">
      <w:pPr>
        <w:spacing w:after="0" w:line="240" w:lineRule="auto"/>
        <w:jc w:val="center"/>
        <w:rPr>
          <w:rFonts w:ascii="Tunga" w:hAnsi="Tunga" w:cs="Tunga"/>
          <w:b/>
          <w:u w:val="single"/>
        </w:rPr>
      </w:pPr>
    </w:p>
    <w:p w:rsidR="00C53476" w:rsidRPr="005D189B" w:rsidRDefault="00C53476" w:rsidP="005D189B">
      <w:pPr>
        <w:spacing w:after="0" w:line="240" w:lineRule="auto"/>
        <w:jc w:val="center"/>
        <w:rPr>
          <w:rFonts w:ascii="Tunga" w:hAnsi="Tunga" w:cs="Tunga"/>
          <w:b/>
          <w:u w:val="single"/>
        </w:rPr>
      </w:pPr>
    </w:p>
    <w:p w:rsidR="00C53476" w:rsidRPr="005D189B" w:rsidRDefault="00C53476" w:rsidP="005D189B">
      <w:pPr>
        <w:spacing w:after="0" w:line="240" w:lineRule="auto"/>
        <w:jc w:val="center"/>
        <w:rPr>
          <w:rFonts w:ascii="Tunga" w:hAnsi="Tunga" w:cs="Tunga"/>
          <w:b/>
          <w:u w:val="single"/>
        </w:rPr>
      </w:pPr>
    </w:p>
    <w:p w:rsidR="00C53476" w:rsidRPr="005D189B" w:rsidRDefault="00C53476" w:rsidP="005D189B">
      <w:pPr>
        <w:spacing w:after="0" w:line="240" w:lineRule="auto"/>
        <w:jc w:val="center"/>
        <w:rPr>
          <w:rFonts w:ascii="Tunga" w:hAnsi="Tunga" w:cs="Tunga"/>
          <w:b/>
          <w:u w:val="single"/>
        </w:rPr>
      </w:pPr>
    </w:p>
    <w:p w:rsidR="00C53476" w:rsidRDefault="00C53476" w:rsidP="005D189B">
      <w:pPr>
        <w:spacing w:after="0" w:line="240" w:lineRule="auto"/>
        <w:rPr>
          <w:rFonts w:ascii="Tunga" w:hAnsi="Tunga" w:cs="Tunga"/>
        </w:rPr>
      </w:pPr>
    </w:p>
    <w:p w:rsidR="00CD37FB" w:rsidRDefault="00CD37FB" w:rsidP="005D189B">
      <w:pPr>
        <w:spacing w:after="0" w:line="240" w:lineRule="auto"/>
        <w:rPr>
          <w:rFonts w:ascii="Tunga" w:hAnsi="Tunga" w:cs="Tunga"/>
        </w:rPr>
      </w:pPr>
    </w:p>
    <w:p w:rsidR="00CD37FB" w:rsidRDefault="00CD37FB" w:rsidP="005D189B">
      <w:pPr>
        <w:spacing w:after="0" w:line="240" w:lineRule="auto"/>
        <w:rPr>
          <w:rFonts w:ascii="Tunga" w:hAnsi="Tunga" w:cs="Tunga"/>
        </w:rPr>
      </w:pPr>
    </w:p>
    <w:p w:rsidR="00CD37FB" w:rsidRDefault="00CD37FB" w:rsidP="005D189B">
      <w:pPr>
        <w:spacing w:after="0" w:line="240" w:lineRule="auto"/>
        <w:rPr>
          <w:rFonts w:ascii="Tunga" w:hAnsi="Tunga" w:cs="Tunga"/>
        </w:rPr>
      </w:pPr>
    </w:p>
    <w:p w:rsidR="00CD37FB" w:rsidRDefault="00CD37FB" w:rsidP="005D189B">
      <w:pPr>
        <w:spacing w:after="0" w:line="240" w:lineRule="auto"/>
        <w:rPr>
          <w:rFonts w:ascii="Tunga" w:hAnsi="Tunga" w:cs="Tunga"/>
        </w:rPr>
      </w:pPr>
    </w:p>
    <w:p w:rsidR="00CD37FB" w:rsidRDefault="00CD37FB" w:rsidP="005D189B">
      <w:pPr>
        <w:spacing w:after="0" w:line="240" w:lineRule="auto"/>
        <w:rPr>
          <w:rFonts w:ascii="Tunga" w:hAnsi="Tunga" w:cs="Tunga"/>
        </w:rPr>
      </w:pPr>
    </w:p>
    <w:p w:rsidR="00CD37FB" w:rsidRDefault="00CD37FB" w:rsidP="005D189B">
      <w:pPr>
        <w:spacing w:after="0" w:line="240" w:lineRule="auto"/>
        <w:rPr>
          <w:rFonts w:ascii="Tunga" w:hAnsi="Tunga" w:cs="Tunga"/>
        </w:rPr>
      </w:pPr>
    </w:p>
    <w:p w:rsidR="00CD37FB" w:rsidRDefault="00CD37FB" w:rsidP="005D189B">
      <w:pPr>
        <w:spacing w:after="0" w:line="240" w:lineRule="auto"/>
        <w:rPr>
          <w:rFonts w:ascii="Tunga" w:hAnsi="Tunga" w:cs="Tunga"/>
        </w:rPr>
      </w:pPr>
    </w:p>
    <w:p w:rsidR="00CD37FB" w:rsidRDefault="00CD37FB" w:rsidP="005D189B">
      <w:pPr>
        <w:spacing w:after="0" w:line="240" w:lineRule="auto"/>
        <w:rPr>
          <w:rFonts w:ascii="Tunga" w:hAnsi="Tunga" w:cs="Tunga"/>
        </w:rPr>
      </w:pPr>
    </w:p>
    <w:p w:rsidR="00CD37FB" w:rsidRDefault="00CD37FB" w:rsidP="005D189B">
      <w:pPr>
        <w:spacing w:after="0" w:line="240" w:lineRule="auto"/>
        <w:rPr>
          <w:rFonts w:ascii="Tunga" w:hAnsi="Tunga" w:cs="Tunga"/>
        </w:rPr>
      </w:pPr>
    </w:p>
    <w:p w:rsidR="00CD37FB" w:rsidRDefault="00CD37FB" w:rsidP="005D189B">
      <w:pPr>
        <w:spacing w:after="0" w:line="240" w:lineRule="auto"/>
        <w:rPr>
          <w:rFonts w:ascii="Tunga" w:hAnsi="Tunga" w:cs="Tunga"/>
        </w:rPr>
      </w:pPr>
    </w:p>
    <w:p w:rsidR="00CD37FB" w:rsidRPr="00603105" w:rsidRDefault="00CD37FB" w:rsidP="00CD37FB">
      <w:pPr>
        <w:spacing w:after="0" w:line="240" w:lineRule="auto"/>
        <w:jc w:val="center"/>
        <w:rPr>
          <w:rFonts w:ascii="Tunga" w:eastAsia="Arial Unicode MS" w:hAnsi="Tunga" w:cs="Tunga"/>
          <w:b/>
          <w:sz w:val="40"/>
          <w:szCs w:val="40"/>
          <w:u w:val="single"/>
        </w:rPr>
      </w:pPr>
      <w:r w:rsidRPr="00603105">
        <w:rPr>
          <w:rFonts w:ascii="Tunga" w:eastAsia="Arial Unicode MS" w:hAnsi="Tunga" w:cs="Tunga"/>
          <w:b/>
          <w:sz w:val="40"/>
          <w:szCs w:val="40"/>
          <w:u w:val="single"/>
        </w:rPr>
        <w:t>ಅನುಬಂಧ-ಅ-</w:t>
      </w:r>
    </w:p>
    <w:p w:rsidR="00CD37FB" w:rsidRDefault="00CD37FB" w:rsidP="00CD37FB">
      <w:pPr>
        <w:spacing w:after="0" w:line="240" w:lineRule="auto"/>
        <w:jc w:val="center"/>
        <w:rPr>
          <w:rFonts w:ascii="Tunga" w:eastAsia="Arial Unicode MS" w:hAnsi="Tunga" w:cs="Tunga"/>
          <w:sz w:val="40"/>
          <w:szCs w:val="40"/>
          <w:u w:val="single"/>
        </w:rPr>
      </w:pPr>
      <w:r w:rsidRPr="00603105">
        <w:rPr>
          <w:rFonts w:ascii="Tunga" w:eastAsia="Arial Unicode MS" w:hAnsi="Tunga" w:cs="Tunga"/>
          <w:sz w:val="40"/>
          <w:szCs w:val="40"/>
          <w:u w:val="single"/>
        </w:rPr>
        <w:t xml:space="preserve">ಗೃಹರಕ್ಷಕದಳ ಇಲಾಖೆಯ 2018-19 ನೇ ಸಾಲಿನ ಕಡತ ನಿರ್ವಹಣೆ </w:t>
      </w:r>
    </w:p>
    <w:p w:rsidR="00CD37FB" w:rsidRPr="005D189B" w:rsidRDefault="00CD37FB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5D189B">
      <w:pPr>
        <w:spacing w:after="0" w:line="240" w:lineRule="auto"/>
      </w:pPr>
    </w:p>
    <w:p w:rsidR="00C8615F" w:rsidRPr="00CD37FB" w:rsidRDefault="00C8615F" w:rsidP="00CD37FB">
      <w:pPr>
        <w:spacing w:after="0" w:line="240" w:lineRule="auto"/>
        <w:rPr>
          <w:rFonts w:ascii="Tunga" w:eastAsia="Arial Unicode MS" w:hAnsi="Tunga" w:cs="Tunga"/>
          <w:b/>
          <w:sz w:val="40"/>
          <w:szCs w:val="40"/>
        </w:rPr>
      </w:pPr>
      <w:r w:rsidRPr="00CD37FB">
        <w:rPr>
          <w:rFonts w:ascii="Tunga" w:eastAsia="Arial Unicode MS" w:hAnsi="Tunga" w:cs="Tunga"/>
          <w:b/>
          <w:sz w:val="40"/>
          <w:szCs w:val="40"/>
        </w:rPr>
        <w:t>ಜಿಲ್ಲೆಯ ಹೆಸರು : ಬೆಂಗಳೂರು ಉತ್ತರ ಜಿಲ್ಲೆ</w:t>
      </w:r>
    </w:p>
    <w:tbl>
      <w:tblPr>
        <w:tblpPr w:leftFromText="180" w:rightFromText="180" w:vertAnchor="text" w:horzAnchor="margin" w:tblpX="-324" w:tblpY="160"/>
        <w:tblW w:w="150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970"/>
        <w:gridCol w:w="3690"/>
        <w:gridCol w:w="1350"/>
        <w:gridCol w:w="1260"/>
        <w:gridCol w:w="1620"/>
        <w:gridCol w:w="1170"/>
        <w:gridCol w:w="1395"/>
        <w:gridCol w:w="945"/>
      </w:tblGrid>
      <w:tr w:rsidR="00C8615F" w:rsidRPr="005D189B" w:rsidTr="00C8615F">
        <w:trPr>
          <w:trHeight w:val="1067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ಕ್ರ.</w:t>
            </w:r>
          </w:p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ಸಂಖ್ಯೆ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ವಿಷಯ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ಕಡತದಲ್ಲಿರುವ ಪುಟಗಳ ಸಂಖ್ಯೆ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ಪ್ರಾರಂಭಿಸಿದ ದಿನಾಂಕ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ಮುಕ್ತಾಯ ಮಾಡಿದ ದಿನಾಂಕ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ವರ್ಗೀಕರಣ</w:t>
            </w: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ನಾಶಗೊಳಿಸಿದ ದಿನಾಂಕ</w:t>
            </w: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ಷರಾ ಕಡತ ಇಟ್ಟ ಸ್ಥಳ</w:t>
            </w:r>
          </w:p>
        </w:tc>
      </w:tr>
      <w:tr w:rsidR="00C8615F" w:rsidRPr="005D189B" w:rsidTr="00C8615F">
        <w:trPr>
          <w:trHeight w:val="401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ಲೆಕ್ಕ/ಸಿಬಿಡಿ/18-19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25.04.18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   25.04.18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8615F" w:rsidRPr="005D189B" w:rsidTr="00C8615F">
        <w:trPr>
          <w:trHeight w:val="365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ಲೆಕ್ಕ/ಸಿಬಿಡಿ/18-19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60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15.05.18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15.05.18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42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ಲೆಕ್ಕ/ಸಿಬಿಡಿ/18-19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08.06.18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08.06.18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347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ಲೆಕ್ಕ/ಸಿಬಿಡಿ/18-19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49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05.07.218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05.07.218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356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ಲೆಕ್ಕ/ಸಿಬಿಡಿ/18-19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06.08.18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06.08.18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347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ಲೆಕ್ಕ/ಸಿಬಿಡಿ/18-19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61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24.09.18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24.09.18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356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ಲೆಕ್ಕ/ಸಿಬಿಡಿ/18-19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06.10.18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06.10.18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347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ಲೆಕ್ಕ/ಸಿಬಿಡಿ/18-19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29.11.18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29.11.18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356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ಲೆಕ್ಕ/ಸಿಬಿಡಿ/18-19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11.12.18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11.12.18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437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ಲೆಕ್ಕ/ಸಿಬಿಡಿ/18-19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08.01.19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33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ಲೆಕ್ಕ/ಸಿಬಿಡಿ/18-19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105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07.02.19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356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ಲೆಕ್ಕ/ಸಿಬಿಡಿ/18-19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90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06.03.19  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520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ಲೆಕ್ಕ/2/ಸಿಜಿಓ/ಹೆಚ್ಜಿಬಿ/18-19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ಜನವರಿ-2019 ರಿಂದ ಮಾರ್ಚ್-2019ರ ಮಾಹೆಗಳ ಗೃಹರಕ್ಷಕ ನಿಧಿಯ ಮಾಸಿಕ ವರದಿಯನ್ನು ಕೇಂದ್ರ ಕಛೇರಿಗೆ ಸಲ್ಲಿಸುವ ಬಗೆ.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12.05.17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04.04.19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662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ಲೆಕ್ಕ/2/ಸಿಜಿಓ/ಹೆಚ್ಜಿಬಿ/18-19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ಮಾರ್ಚ್-2019 ರ ಮಾಹೆಯ ನಗದು ಶಿಲ್ಕು ಪಟ್ಟಿ ಸಲ್ಲಿಸುವ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12.05.17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20.04.19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716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ಲೆಕ್ಕ(3)ಬೆಂಉಜಿ/18-19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ಖರ್ಚಿನ ವಿವರ ಮಾಸಿಕ ವರದಿಯನ್ನು ಕೇಂದ್ರ ಕಛೇರಿಗೆ ಸಲ್ಲಿಸುವ ಬಗ್ಗೆ.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17.04.17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15.04.19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984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ಲೆಕ್ಕ/2/ಸಿಜಿಓ/2018-19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ರಾಜ್ಯಸ್ವ ಸ್ವೀಕೃತಿಯ ಪಟ್ಟಿಯ ಮಾಸಿಕ ವರದಿಯನ್ನು ಕೇಂದ್ರ ಕಛೇರಿಗೆ ಸಲ್ಲಿಸುವ ಬಗ್ಗೆ.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16.05.17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04.04.19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565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ಲೆಕ್ಕ/2/ದೂರವಾಣಿ/ಮಾಸಿಕ/2018-19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ಕಚೇರಿಯ ಮತ್ತುನ ಸಮಾದೇಷ್ಟರ ನಿವಾಸದ ದೂರವಾಣಿ ಬಿಲ್ಲುಗಳ ಖರ್ಚಿನ ಚಿವರವನ್ನು ಕೇಂದ್ರ ಕಛೇರಿಗೆ ಸಲ್ಲಿಸುವ ಬಗ್ಗೆ.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.05.17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08.01.19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921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ವಿವಿಧ ಇಲಾಖೆಗಳಿಗೆ ಗೃಹರಕ್ಷಕರನ್ನು ಕರ್ತವ್ಯಕ್ಕೆ ನಿಯೋಜಿಸಲಾದ ವಿವರಗಳನ್ನು ಒದಗಿಸುವ ಕುರಿತು.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121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16.05.17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19.09.18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655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ಲೆಕ್ಕ/(3)ಸಬೆಂಉಜಿ/2017-18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ಸರ್ಕಾರದಿಂದ ವೆಚ್ಚದ ಪಾಲನ್ನು ಮರುಪಾವತಿಯಾಗಿ ಪಡೆಯುವ ಸಂಬಂಧ ವಿವಿಧಲೆಕ್ಕ ಶೀರ್ಷಿಕೆಗಳಡಿಯಲ್ಲಿನ ಖರ್ಚಿನ ವಿವರಗಳನ್ನು ಒದಗಿಸುವ ಬಗ್ಗೆ.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153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23.09.17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09.01.19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529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ಪಾವತಿ ಆಧಾರದ ಮೇರೆಗೆ ನಿಯೋಜಿಸಲಾಗಿರುವ ಗೃಹರಕ್ಷಕರಿಗೆ ಕರ್ತವ್ಯ ಭತ್ಯೆ ಪಾವತಿಯಾಗಿರುವ ಬಗ್ಗೆ ಮಾಹಿತಿಯನ್ನು ಒದಗಿಸುವ ಕುರಿತು.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90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04.05.17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02.04.19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889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ಬಾಕಿ ಉಳಿದಿರುವ ಬಿಲ್ಲುಗಳ ಮಾಸಿಕ ವರದಿಯನ್ನು ಕೇಂದ್ರ ಕಛೇರಿಗೆ ನೀಡುವ ಕುರಿತು.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12.05.17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06.08.18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1120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 ನಿವಾಸದ ದೂರವಾಣಿಗೆ ಬಿಸ್ಎನ್ಎಲ್ ನ ಇಂಟರ್ನೆಟ್ ಸೌಲಭ್ಯವನ್ನು ಪಡೆಯಲು ಮಂಜೂರಾತಿ ನೀಡಲು ಕೋರಿ.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25.02.19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25.02.2019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714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62ಖಬಿಖ ನೀಡಲು ಕೋರಿಕೆ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04.02.19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723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ವಷ್ಯಾಂತ್ಯದ ಬಿಲ್ಲುಗಳನ್ನು ನಿಗದಿತ ಅವಧಿಯಲ್ಲಿ ಸಲ್ಲಿಸುವ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25.01.19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732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ಬ್ಯಾಂಕ್ ಉಳಿತಾಯ ಖಾತೆ ಸಂಖ್ಯೆ ಕಛೇರಿಗೆ ಒದಗಿಸದಿರುವುದರ ಬಗ್ಗೆ.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31.12.18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642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ಎಸಿ(4)(5)/ಸಿಜಿಒ/2018-19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ಸಾದಿಲ್ವಾರು ಬಿಲ್ಲುಗಳನ್ನು ಮೇಲುರುಜು ಹಾಕುವ ಬಗ್ಗೆ.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79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18.05.18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619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2018-ನೇ ಸಾಲಿನಲ್ಲಿ ಗೃಹರಕ್ಷಕರನ್ನು ತರಬೇತಿಗೆ  ನಿಯೋಜಿಸುವ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18.06.18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01.10.18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1120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ಕಛೇರಿಯಿಂದ ಮತ್ತು ಪ್ರತ್ಯೇಕವಾಗಿ ಖರೀದಿಸಿದ ಗಣಕ ಯಂತ್ರ, ಪ್ರೀಂಟರ್, ಫ್ಯಾಕ್ಸ್ ಮತ್ತು ಜೆರಾಕ್ಸ್ ಯಂತ್ರಗಳ ಖರೀದಿಸಿದ ವಿವರಣೆ.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18.12.18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18.12.18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664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 ನೇ ಸಾಲಿನ ಅಂಶಕಾಲಿಕ ಬೋಧಕರ ನೇಮಕ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27.09.18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27.09.18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709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ಬೆಂಗಳೂರು ಉತ್ತರ ಜಿಲ್ಲಾ ಗೃಹರಕ್ಷಕದಳದ ಸಮಾದೇಷ್ಟರ ಹೆಚ್ಚುವರಿ ಪ್ರಭಾರವನ್ನು ವಹಿಸಿಕೊಂಡಿರುವ ಬಗ್ಗೆ.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14.11.18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22.11.18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89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ದೂರದರ್ಶನದಲ್ಲಿ ಖಪೊಲೀಸ್ ಪರಾಕ್ರಂಖ ಎಂಬ ಹೆಸರಿನ ಸರಣಿಯ ಪ್ರಸಾರವನ್ನು ವೀಕ್ಷಿಸುವ ಬಗ್ಗೆ.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16.11.18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16.11.18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615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ಕರ್ತವ್ಯದ ಮೇಲಿದ್ದಾಗ ಮರಣ ಹೊಂದಿದ ಗೃಹರಕ್ಷಕರ ಮಾಹಿತಿ ಕುರಿತು.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15.11.18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15.311.18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574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ಈ ಜಿಲ್ಲೆಯ ಈಜುಗಾರರು ಮತ್ತು ಧುಮುಕುಗಾರರ ಗೃಹರಕ್ಷಕರ ವಿವರ.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11.06.18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11.06.18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619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ಸಿಬ್ಬಂದಿ(1)11/ಸಿಜಿಓ/17-18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ಪಾರ್ಟ್ ಟೈಮ್ ಮಿನಿಯಲ್ ನೇಮಕಾತಿಯ ಮಂಜೂರಾತಿಗಾಗಿ ಕೋರಿಕೆ.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13.03.18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27.06.18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619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ಈ ಕಛೇರಿ ದೂರವಾಣಿಗೆ  ದುರಸ್ಥಿಯಲ್ಲಿರಿವ ಮೊಡಮ್ ಅನ್ನು ಬದಲಾಯಿಸಲು ಕೋರಿ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13.06.18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13.06.18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619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ಇಲಾಖೆಯಲ್ಲಿ ಆಧಾರ್ ಸಂಖ್ಯೆ ಆಧಾರಿತ ಬಯೋಮೆಟ್ರಿಕ್ ಹಾಜರಾತಿಯನ್ನು ಅನುಷ್ಠಾನಗೊಳಿಸುವ ಕುರಿತು.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02.02.17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30.08.18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619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ಗೃನಿಧಿ/ಸಬೆಂಉಜಿ/17-18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ಕಲ್ಯಾಣ ನಿಧಿ ಖಾತೆಯ ವಿವರವನ್ನು ಒದಗಿಸುತ್ತಿರುವ ಕುರಿತು.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27.01.18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15.02.18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619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ಲೆಕ್ಕ/ಸಬೆಂಉಜಿ/2016-17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ಬಟವಾಡೆ ಅಧಿಕಾರಿಗಳ ಮಾದರಿ ಸಹಿ ಮತ್ತು ಅಧಿಕಾರಿ/ಸಿಬ್ಬಂದಿಯ ಸಂಖ್ಯಾ ಬಲ ಪಟ್ಟಿಯನ್ನು ಸಲ್ಲಿಸುತ್ತಿರುವ ಕುರಿತು.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10.04.18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10.04.18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619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2015 ಮತ್ತು 2016 ರ ಮಾನ್ಯ ಮುಖ್ಯಮಂತ್ರಿಗಳ ಚಿನ್ನದ ಪದಕ ಪ್ರಧಾನ ಸಮಾರಂಭದ ಪೂರ್ವಭಾವಿ ಸಂಬಂಧ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44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24.08.18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03.10.18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619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ದಿವಂಗತ ಎ.ವೇಣುಗೋಪಾಲ, ಗೃ.ರ. ಮೆ.ಸಂ.1169, ಯಲಹಂಕ ಟಕ ಇವರ ಕುಟುಂಬಕ್ಕೆ ಪರಿಹಾರ ಧನದ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06.06.18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20.06.18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CD37FB" w:rsidRDefault="00CD37FB"/>
    <w:tbl>
      <w:tblPr>
        <w:tblpPr w:leftFromText="180" w:rightFromText="180" w:vertAnchor="text" w:horzAnchor="margin" w:tblpX="-324" w:tblpY="160"/>
        <w:tblW w:w="150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970"/>
        <w:gridCol w:w="3690"/>
        <w:gridCol w:w="1350"/>
        <w:gridCol w:w="1260"/>
        <w:gridCol w:w="1620"/>
        <w:gridCol w:w="1170"/>
        <w:gridCol w:w="1395"/>
        <w:gridCol w:w="945"/>
      </w:tblGrid>
      <w:tr w:rsidR="00C8615F" w:rsidRPr="005D189B" w:rsidTr="00C8615F">
        <w:trPr>
          <w:trHeight w:val="430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 ನೇ ಸಾಲಿನ ಸಾರ್ವತ್ರಿಕ ಚುನಾವಣಾ ಬ/ಬ ಕರ್ತವ್ಯಕ್ಕೆ ನಿಯೋಜಿಸಲು ಅನುದಾನ ಗೃ.ರ. ವಿವರ -ಭಾಗ 1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30.01.18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19.06.18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669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ವಿಧಾಬ ಸಭಾ ಚುನಾವಣಾ ಬ/ಬ ಕರ್ತವ್ಯದ ಬಿಲ್ಲುಗಳು -ಭಾಗ 2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493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17.05.18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19.07.18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511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ಬಹುಮಾನ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07.07.18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19.07.18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669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44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ರಂಜಾನ್-2018-19ರ ಹಬ್ಬದ ಬ/ಬ ಕರ್ತವ್ಯದ ಬಿಲ್ಲುಗಳು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148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13.06.18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06.09.18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349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ಬಿ.ಜೆ.ಪಿ. ಪಕ್ಷದವರಿಗೆ ವಿಧಾನ ಸಭೆಯಲ್ಲಿ ಬಹುಮತ ಸಾಭೀತು ಪಡಿಸುವ ಬಗ್ಗೆ ಆದೇಶಿವ ಹಿನ್ನೇಲೆಯಲ್ಲಿ ಬ/ಬ ಕರ್ತವ್ಯ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193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19.05.18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07.09.18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665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ಸ್ವಾತಂತ್ರ್ಯ ದಿನಾಚರಣೆಯ ಅಂಗವಾಗಿ ಲಾಲ್ಬಾಗ್ ಫಲಪುಷ್ಪ ಪ್ರದರ್ಶನದ ಬ/ಬ ಕರ್ತವ್ಯ ಭತ್ಯೆ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03.08.18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03.10.18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574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 ರ ಸ್ವಾತಂತ್ರ್ಯ ದಿನಾಚರಣೆಯ ಕವಾಯತುಗೆ  ಗೃ.ರ. ನಿಯೋಜಿಸಲು ಅನುಮತಿ ಕೋರಿ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03.08.18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05.10.18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404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48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ಬಕ್ರೀದ್ ಹಬ್ಬದ ಬ/ಬ ಕರ್ತವ್ಯ ಭತ್ಯೆ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210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20.08.18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790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49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ಮೊದಲನೇ ವರ್ಷದ ಗೃ.ರ.ರ ವಾರ್ಷಿಕ ಮೂಲ ತರಬೇತಿ ಶಿಬಿರಕ್ಕೆ ಮಂಜೂರಾತಿ ನೀಡಲು ಕೋರಿ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239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19.07.18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655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ವಾರ್ಷಿಕ ವೃತ್ತಿಪರ ಹಾಗೂ ಕ್ರೀಡಾಕೂಟ-2018-19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95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12.12.18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07.01.19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CD37FB" w:rsidRDefault="00CD37FB"/>
    <w:tbl>
      <w:tblPr>
        <w:tblpPr w:leftFromText="180" w:rightFromText="180" w:vertAnchor="text" w:horzAnchor="margin" w:tblpX="-324" w:tblpY="160"/>
        <w:tblW w:w="150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970"/>
        <w:gridCol w:w="3690"/>
        <w:gridCol w:w="1350"/>
        <w:gridCol w:w="1260"/>
        <w:gridCol w:w="1620"/>
        <w:gridCol w:w="1170"/>
        <w:gridCol w:w="1395"/>
        <w:gridCol w:w="945"/>
      </w:tblGrid>
      <w:tr w:rsidR="00C8615F" w:rsidRPr="005D189B" w:rsidTr="00C8615F">
        <w:trPr>
          <w:trHeight w:val="620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51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ಈದ್-ಮಿಲಾದ್ ಹಬ್ಬದ ಬ/ಬ ಕರ್ತವ್ಯ ಭತ್ಯೆ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24.11.18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11.01.19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431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52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ಗಣೇಶ  ಹಬ್ಬದ ಬ/ಬ ಕರ್ತವ್ಯ ಭತ್ಯೆ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274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11.09.18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547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53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ಬುಲ್ ಟೆಂಪಲ್ ಶ್ರೀ ದೊಡ್ಡ ಬಸವಣ್ಣ ದೇವಸ್ಥಾನದ ಕಡಲೇಕಾಯಿ ಪರಿಷೆ ಪ್ರಯುಕ್ತ ಬ/ಬ ಕರ್ತವ್ಯ ಭತ್ಯೆ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29.11.18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25.01.19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610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54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ದಿನಾಚರಣೆಯ  ಕರ್ತವ್ಯ ಭತ್ಯೆ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17.11.18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25.01.19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683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55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ವೈಕುಂಠ ಏಕಾದಶಿ  ಹಬ್ಬದ ಬ/ಬ ಕರ್ತವ್ಯ ಭತ್ಯೆ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53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18.12.18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583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56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ಶ್ರೀ ಶ್ರೀ ಶಿವಕುಮಾರ ಸ್ವಾಮಿಜಿಗಳು ದಿನಾಂಕ:21.01.2019 ರಂದು ಲಿಂಗೈಕ್ಯವಾಗಿದ್ದ ಪ್ರಯುಕ್ತ ಬ/ಬ ಕರ್ತವ್ಯ ಭತ್ಯೆ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1120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57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2019ರ ಗಣರಾಜ್ಯೋತ್ಸವ ದಿನಾಚರಣೆ ಅಂಗವಾಗಿ ಗೃಹರಕ್ಷಕ ಹಾಗೂ ಪೌರರಕ್ಷಕಣಾ ಅಕಾಡೆಮಿಯಲ್ಲಿ ಕವಾಯತುಗೆ  ಹಾಜರಾದ ಗೃ.ರ. ಕರ್ತವ್ಯ ಭತ್ಯೆ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624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58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ಲಾಲ್ಬಾಗ್ ಫಲಪುಷ್ಪ ಬ/ಬ ಕರ್ತವ್ಯ ಭತ್ಯೆ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493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59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ಸೆಂಟ್ರಲ್ ಟ್ರೇಡ್ ಯೂನಿಯನ್ ವತಿಯಿಂದ ವಿವಿಧ ಬೇಡಿಕೆಗಳ ಈಡೇರಿಕೆಗೆ ಆಗ್ರಹಿಸಿ ರಾಷ್ಟ್ರವ್ಯಾಪ್ತಿ ಮುಷ್ಕರಕ್ಕೆ ಕರೆ ನೀಡಿರುವ ಸಂಬಂಧ ಭಾರತ್ ಬಂದ್ ಬ/ಬ ಕರ್ತವ್ಯ ಭತ್ಯೆ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105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CD37FB" w:rsidRDefault="00CD37FB"/>
    <w:tbl>
      <w:tblPr>
        <w:tblpPr w:leftFromText="180" w:rightFromText="180" w:vertAnchor="text" w:horzAnchor="margin" w:tblpX="-324" w:tblpY="160"/>
        <w:tblW w:w="150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970"/>
        <w:gridCol w:w="3690"/>
        <w:gridCol w:w="1350"/>
        <w:gridCol w:w="1260"/>
        <w:gridCol w:w="1620"/>
        <w:gridCol w:w="1170"/>
        <w:gridCol w:w="1395"/>
        <w:gridCol w:w="945"/>
      </w:tblGrid>
      <w:tr w:rsidR="00C8615F" w:rsidRPr="005D189B" w:rsidTr="00C8615F">
        <w:trPr>
          <w:trHeight w:val="367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60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2019 ರ ಹೊಸವರ್ಷ ಆಚರಣೆಯ ಬ/ಬ ಕರ್ತವ್ಯ ಭತ್ಯೆ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260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28.12.18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597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61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ಉತ್ತಮ ಕರ್ತವ್ಯ ನಿರ್ವಹಿದ ಗೃಹರಕ್ಷಕರಿಗೆ ನಗದು ಬಹುಮಾನ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23.02.19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475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62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ಏರೋ ಇಂಡಿಯಾ-2019 ಕಾರ್ಯಕ್ರಮದ ಬ/ಬ ಕರ್ತವ್ಯ ಭತ್ಯೆ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53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22.02.19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709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63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ನಪಾವತಿ ಆಗಿರುವ ಧನಾದೇಶಗಳ ಪಾವತಿ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06.03.18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957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64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ಮಾನ್ಯ ಮುಖ್ಯಮಂತ್ರಿಗಳ ಚಿನ್ನ/ಬೆಳ್ಳಿ ಪದಕ ಸಮಾರಂಬದ ಪೂರ್ವಭಾವಿ ಕವಾಯತು ನಡೆಸಿದ ಗೃಹರಕ್ಷಕರ ಕರ್ತವ್ಯ ಭತ್ಯೆ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54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27.03.18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30.04.18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889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65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ತೆಲಂಗಾಣ  ಚುನಾಚಣಾ ವಿಶೇಷ ಬ/ಬ ಕರ್ತವ್ಯಕ್ಕರ ಗೃಹರಕ್ಷಕರನ್ನು ನಿಯೋಜಿಸುವ ಕುರಿತು -ಭಾಗ 1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27.11.18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1120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66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ತೆಲಂಗಾಣ ಚುನಾಚಣಾ ಕರ್ತವ್ಯ ಭತ್ಯೆಯನ್ನು  ಗೃಹರಕ್ಷಕರಿಗೆ ಬ್ಯಾಂಕ್ ಉಳಿತಾಯ ಖಾತೆಯ ಮುಖಾಂತರ ಪಾವತಿಸಿರುವ ಬಗ್ಗೆ-ಭಾಗ 2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01.12.18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D37FB">
        <w:trPr>
          <w:trHeight w:val="25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67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ದೂರವಾಣಿ (ಟೆಲಿಪೋನ್) ವೆಚ್ಚದ ಬಿಲ್ಲುಗಳು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105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06.04.18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08.03.18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485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68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ಖಾಯಂ ಮುಂಗಡ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168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24.05.18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385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69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ಇಂಧನ ವೆಚ್ಚದ ಬಿಲ್ಲುಗಳು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175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03.04.18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70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ಕಛೇರಿಯ ವಿದ್ಯೂತ್ ವೆಚ್ಚದ ಬಿಲ್ಲುಗಳು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02.04.18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340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71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ಇಲಾಖಾ ವಾಹನ ಕೆ.ಎ.03-ಜಿ-373 ಸಸ್ಪೆಂಷನ್ ಮತ್ತು ಇನ್ನಿತರ ದುರಸ್ಥಿ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58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29.01.18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04.07.18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430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72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ಜೆರಾಕ್ಸ್ ಯಂತ್ರಕ್ಕೆ ಟೋನಾರ್ ಖರೀದಿಸಿದ ಮೊತ್ತದ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16.02.18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349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73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2018ರ ಜಿಲ್ಲಾ ಮಟ್ಟದ ಗೃಹರಕ್ಷಕರ ವೃತ್ತಿಪರ ಮತ್ತು ಕ್ರೀಡಾಕೂಟದ ಸಮಾರಂಭಕ್ಕೆ ತಗಲಿದ ವೆಚ್ಚದ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430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74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ಇಲಾಖಾ ವಾಹನ ಕೆ.ಎ.03-ಜಿ-1076 ಸಟಾಟಾ ಸುಮೋ ವಾಹನಕ್ಕೆ ಆಯಿಲ್ ಸರ್ವಿಸ್ ಮಾಡಿಸುವ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02.02.19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75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ಎ4 ಸೈಜ್ ಜೆರಾಕ್ಸ್ ಪೇಪರ್ ಖರೀದಿಸಲಾದ ವೆಚ್ಚದ ಬಿಲ್ಲುಗಳು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55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05.10.18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76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2018ರ ಗೃಹರಕ್ಷಕರ ದಿನಾಚರಣೆಯ ಸಮಾರಂಭದ ವೆಚ್ಚ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17.11.18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29.01.19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77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ಪೋಸ್ಟೆಜ್ ಸ್ಟಾಂಪ್ಸ್-2019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06.02.19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78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ಜೆರಾಕ್ಸ್ ಯಂತ್ರಕ್ಕೆ ಟೋನಾರ್ ಖರೀದಿಸಿದ ಮೊತ್ತದ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06.03.18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03.05.18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79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ಇಲಾಖಾ ವಾಹನ ಕೆ.ಎ.03-ಜಿ-373  ಸ್ವರಾಜ್ ಮಜ್ಡ ವಾಹನದ ಆರು ಟೈರುಗಳು ರೀಸೆಟ್ ಮಾಡಿಸುವ ವೆಚ್ಚದ ಮಂಜುರಾತಿಗಾಗಿ ಕೋರಿ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24.05.18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21.06.18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80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ಗೃಹರಕ್ಷಕರಿಗೆ ಐ.ಡಿ.ಕಾರ್ಡ್ ವಿತರಿಸಲು ಕಾರ್ಡ್ ಪ್ರಿಂಟ್ ಮಾಡಿಸಿದ ವೆಚ್ಚಗಳ ಮಂಜುರಾತಿಗಳ ಕೋರಿ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12.04.18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15.06.18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81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2017-18 ರ ಸಾಲಿನ ಅಧಿಕಾರಿ &amp; ಸಿಬ್ಬಂದಿಯ ಆದಾಯ ತೆರಿಗೆ ಮೊತ್ತವನ್ನು ಟಿ.ಡಿ.ಎಸ್. ರಿಟನ್ ಮಾಡಿದ ವೆಚ್ಚ ಹಿಂಬರಿಸಿಕೊಳ್ಳುವ ಬಗ್ಗೆ.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17.05.18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19.05.18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82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ಕಛೇರಿಯ ಗಣಕಯಂತ್ರಗಳಿಗೆ ಆಂಟಿವೈರಸ್ ಸಾಫ್ಟ್ವೇರ್ ಖರೀದಿಸ ಅಳವಡಿಸುವ ವೆಚ್ಚ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07.08.18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28.08.18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83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ಕಛೇರಿಯ ಜೆರಾಕ್ಸ್ ಯಂತ್ರ ರಿಪೇರಿಗೆ ಮಂಜೂರಾತಿಗಾಗಿ ಕೋರಿ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31.05.18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20.06.18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84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ಮೊದಲನೇ ವರ್ಷದ ಗೃಹರಕ್ಷಕರ ವಾರ್ಷಿಕ ಮೂಲ ತರಬೇತಿ ಶಿಬಿರದ ಸಮಾರೋಪ ಸಮಾರಂಭಕ್ಕೆ ತಗುಲಿದ ವೆಚ್ಚದ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20.08.18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07.01.19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85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ಕಛೇರಿಯ ಕಂಪ್ಯೂಟರ್ ದುರಸ್ಥಿ ಮಾಡಿಸಲು ಮಂಜೂರಾತಿ ಕೋರಿ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24.09.18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17.01.19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86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ಕೃಷ್ಣ ಎಸ್ ಪ್ರಯಾಣ ಭತ್ಯೆ ಬಿಲ್ಲುಗಳು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87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ಜಯಲಕ್ಷ್ಮಮ್ಮ ದಲಾಯತ್ ಇವರ ವೈದ್ಯಕೀಯ ವೆಚ್ಚದ ಮರುಪಾವತಿಗಾಗಿ ಕೋರಿ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03.12.18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88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ಸಿಬ್ಬಂದಿಯ ಸಾಮಾನ್ಯ ಭವಿಷ್ಯ ನಿಧಿ ಮುಂಗಡ ಮಂಜೂರು ಮಾಡಲು ಕುರಿತು.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48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16.08.18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89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ಸತೀಶ್ ಎಸ್ ನಾಯ್ಕ್ ಇವರ ಅಮಾನತ್ತಿನ ಅವಧಿಯನ್ನು ಕರ್ತವ್ಯವೆಂದು ಪರಿಗಣಿಸಿ ವೇತನ &amp; ಇತರೆ ಭತ್ಯೆಯನ್ನು  ಪಾವತಿಸುವ ಕುರಿತು.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18.05.18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18.09.18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90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ಕೆ.ಎಂ.ಐಶ್ವರ್ಯ, ಬೆರಳಚ್ಚುಗಾರರ ಪ್ರಭಾರ ಭತ್ಯೆಯನ್ನು ಮಂಜೂರು ಮಾಡುವ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15.10.18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CD37FB" w:rsidRDefault="00CD37FB"/>
    <w:p w:rsidR="00CD37FB" w:rsidRDefault="00CD37FB"/>
    <w:p w:rsidR="00CD37FB" w:rsidRDefault="00CD37FB"/>
    <w:tbl>
      <w:tblPr>
        <w:tblpPr w:leftFromText="180" w:rightFromText="180" w:vertAnchor="text" w:horzAnchor="margin" w:tblpX="-324" w:tblpY="160"/>
        <w:tblW w:w="150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970"/>
        <w:gridCol w:w="3690"/>
        <w:gridCol w:w="1350"/>
        <w:gridCol w:w="1260"/>
        <w:gridCol w:w="1620"/>
        <w:gridCol w:w="1170"/>
        <w:gridCol w:w="1395"/>
        <w:gridCol w:w="945"/>
      </w:tblGrid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91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ಚೆಲುವಶೆಟ್ಟಿ, ಸಹಾಯಕ ಬೋಧಕರು ಇವರ 2016-17 ರ ಸಾಲಿನಲ್ಲಿ 15 ದಿನಗಳ ಸಾರ್ವತ್ರಿಕ ರಜಾ ದಿನಗಳಂದು ಕರ್ತವ್ಯ ನಿರ್ವಹಿಸಿದ ಬಗ್ಗೆ 15 ದಿನಗಳ ಪತ್ರಾಂಕಿತ ರಜೆ ವೇತನ ಪಾವತಿಸುವ ಕುರಿತು.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64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04.02.17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92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ಖಜಾನೆ 2 ಅನುಷ್ಠಾನಗೊಳಿಸುವ ಕುರಿತು.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181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06.05.15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93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ಅಧಿಕಾರಿ ವೇತನ ಬಿಲ್ಲುಗಳು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23.03.18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16.10.18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94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 ವೇತನ ಮತ್ತು ಇತರೆ ಭತ್ಯೆಯ ಬಿಲ್ಲುಗಳು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288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23.03.18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95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ಚಾಲಕರು ಹಾಗೂ ಕ್ಲೀನರ್ಗಳಿಗೆ ಸಾರ್ವತ್ರಿಕ ರಜಾ ದಿನಗಳ ಬದಲಿಗೆ ಕರ್ತವ್ಯ ನಿರ್ವಹಿಸಿದ ಬಗ್ಗೆ 30 ದಿನಗಳ ರಜಾ ವೇತನ ಮಂಜೂರು ಮಾಡುವ ಬಗ್ಗ.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81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12.06.15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96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ಕ್ಯಾಲೇಂಡರ್ ವರ್ಷದಲ್ಲಿ ಅಧಿಕಾರಿ/ಸಿಬ್ಬಂದಿಗಳ ಗಳಿಕೆ ರಜೆಯನ್ನು ಅಧ್ಯರ್ಪಿಸಿ ನಗದೀಕರಣ ಸೌಲಭ್ಯವನ್ನು ಮಂಜೂರು ಮಾಡುವ ಕುರಿತು.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151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21.02.15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97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ಉಚಿತ ಪಡಿತರ ವ್ಯವಸ್ಥೆ ಬದಲಿಗೆ ಮಾಸಿಕ ಭತ್ಯೆ ನೀಡುವ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09.05.17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11.04.18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23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98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 ರ ಸಿಬ್ಬಂದಿಯ ಹಬ್ಬದ ಮುಂಗಡದ ಬಿಲ್ಲುಗಳು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07.06.18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99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ಕೆ.ಎಂ.ಐಶ್ವರ್ಯ ಬೆರಳಚ್ಚುಗಾರರು ಇವರ ವಿಶೇಷ ಭತ್ಯೆ ಪಾವತಿಯ ಸಂಬಂದ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31.07.18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17.09.18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100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ಸಿಬ್ಬಂದಿಯವರ ಕೆ.ಜಿ.ಐ.ಡಿ. ವಿವರ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23.08.18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23.08.18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101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ಗೃನಿಧಿ/ಸಬೆಂಉಜಿ/18-19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ನಿಧಿ ಸಹಾಯಧನ ನೀಡಲಾದ ರಸೀದಿಗಳು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25.03.17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102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ಕೃಷ್ಣ.ಎಸ್ ಇವರ ಆಲ್ ಇಂಡಿಯಾ ವಾಟರ್ಮೆನ್ ಶಿಫ್ ಕೋರ್ಸ್ಗೆ ಹಾಜರಾದ ಬಗ್ಗೆ ಪ್ರಯಾಣ ಭತ್ಯೆ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07.06.18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br w:type="page"/>
              <w:t>103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ಕಛೇರಿಯ ಕಟ್ಟಡಗಳಿಗೆ ದುರಸ್ಥಿ/ನಿರ್ವಹಣೆ ಕಾರ್ಯಗಳಿಗೆ ತಗಲುವ ವೆಚ್ಚದ ಬಗ್ಗೆ ಅಂದಾಜು ದರ ಪಟ್ಟಿಗಳನ್ನು ಸಲ್ಲಿಸುವ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25.04.17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104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ಆದಯ ತೆರೆಗೆ-2017-18 ಅಧಿಕಾರಿ ಹಾಗೂ ಸಿಬ್ಬಂದಿ ವರ್ಗ ಗೃಹರಕ್ಷಕದಳ ಬೆಂಗಳೂರು ಉತ್ತರ ಜಿಲ್ಲೆ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20.01.18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23.06.18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105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ಸಿಬ್ಬಂದಿ(1)/ಸಬೆಂಗ್ರಾಜಿ/16-17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2015-16ನೇ ಸಾಲಿನ ಸಿಬ್ಬಂದಿಗಳ ವಾರ್ಷಿಕ ಕಾರ್ಯ ನಿರ್ವಹಣಾ ವರದಿಗಳನ್ನು ಕಳುಹಿಸುವ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69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31.03.05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106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ಆಡಳಿತ(2)ಗೃ.ರ.ಬೆಂ/2011-12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2004-05 ರಿಂದ 2017-18 ನೇ ಆಕ ಸಾಲಿನ ಸಂಬಂಧಿಸಿದಂತೆ ಸ್ಥಿರ ಮತ್ತು ಚರಾಸ್ತಿಗಳ ವಿವರಣಾ ಪಟ್ಟಿ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100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06.04.05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107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ಆಡಳಿತ/ಸಬೆಂಉಜಿ/2019-20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ಮಾಹಿತಿ ಹಕ್ಕು ಅಧಿನಿಯಮ ಅಡಿ(2005) ಸ್ವೀಕರಿಸಿದ/ ವಿಲೇ ಮಾಡಿದ ಅರ್ಜಿಗಳು ಮತ್ತು ಶುಲ್ಕದ ವಿವರದ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107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24.03.14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108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ಇತರೆ ಕಂಪನಿಗಳಿಂದ ಸಿಮ್ ಕಾರ್ಡ್ಗಳನ್ನು ಪಡೆದು ಹಂಚಿರುವುದಾಗ್ಯೂ ಹಾಗೂ ಸಿಮ್ ಕಾರ್ಡ್ಗಳ ಮೊತ್ತದ ಪಾವತಿಯನ್ನು ಮಾಡದಿರುವ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01.08.18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10.08.18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109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ಈ ಕಛೇರಿಯ ದೂರವಾಣಿ ಸಂಖ್ಯೆ:23142542 ರ ಸಮಾನಂತರ ಪೋನ್ ದೂರವಾಣಿ ಸಂಪರ್ಕವನ್ನು ಸರಿಪಡಿಸಲು ಕೋರಿ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30.04.18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30.04.18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110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ಟಕಾಧಿಕಾರಿಗಳ ಸಭೆ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26.04.18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111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 ರ ಆದಾಯ ತೆರಿಗೆ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123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112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ಲೆಕ್ಕ/ಸಬೆಂಉಜಿ/17-18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ಬೆಂಗಳೂರು ಗ್ರಾಮಾಂತರ ಜಿಲ್ಲೆಯನ್ನು ಬೆಂಗಳೂರು ಉತ್ತರ ಜಿಲ್ಲೆ ಎಂದು ಬೆಂಗಳೂರುನಗರ ಜಿಲ್ಲೆಯನ್ನು ಬೆಂಗಳೂರು ದಕ್ಷಿಣ ಜಿಲ್ಲೆ ಎಂದು ಹಾಗೂ ಬೆಂ. ವಲಯ ಜಿಲ್ಲೆಯನ್ನು ಬೆಂ.ಗ್ರಾಮಾಂತರ ಜಿಲ್ಲೆ ಎಂದು ಪುನರ್ ನಾಮಕರಣ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54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28.09.16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20.03.18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113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ಆಡಳಿತ/ಸಬೆಂಉಜಿ/19-20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ಮಲ್ಲಿಕಾರ್ಜುನ.ಸಿ.ಎಸ್. (ಸ.ಪೊ.ಕ) ಸಂಚಾರ, ಬೆಂಗಳೂರು ಉತ್ತರ ಜಿಲ್ಲಾ ಗೃಹರಕ್ಷಕದಳದ ಸಮಾದೇಷ್ಟರ ಹುದ್ದೆಯ ಪ್ರಭಾರ ವಹಿಸಿಕೊಂಡ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05.11.18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10.05.19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br w:type="page"/>
              <w:t>114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ದಿ|| ಶ್ರೀ.ಎ.ವೇಣುಗೋಪಾಲ, ಗೃಹರಕ್ಷಕ, ಮೆ.ಸಂ.1169, ಯಲಹಂಕ ಟಕ ಇವರು ದಿನಾಂಕ:10.05.18 ರಂದು ಅಪಾತದಲ್ಲಿ ಮರಣಹೊಂದಿದ ನಿಮಿತ್ತ ಪರಿಹಾರ ನೀಡುವ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88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10.05.18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09.07.18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115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ರಂಗಸ್ವಾಮಿ ಬಿನ್ ಲೇ|| ಹುಚ್ಚಯ್ಯ ಬೆಂಗಳೂರು ಇವರ ದೂರು ಅರ್ಜಿಗೆ ಸಂಬಂಧಿಸಿದಂತೆ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65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23.02.17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16.10.18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116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ಟಕಾಧಿಕಾರಿಗಳ ಮೇಲಿರುವ ದೂರು/ ಗೃಹರಕ್ಷಕರಿಗೆ ಬಡ್ತಿ ನೀಡುವ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21.07.18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06.08.18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CD37FB" w:rsidRDefault="00CD37FB"/>
    <w:tbl>
      <w:tblPr>
        <w:tblpPr w:leftFromText="180" w:rightFromText="180" w:vertAnchor="text" w:horzAnchor="margin" w:tblpX="-324" w:tblpY="160"/>
        <w:tblW w:w="150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970"/>
        <w:gridCol w:w="3690"/>
        <w:gridCol w:w="1350"/>
        <w:gridCol w:w="1260"/>
        <w:gridCol w:w="1620"/>
        <w:gridCol w:w="1170"/>
        <w:gridCol w:w="1395"/>
        <w:gridCol w:w="945"/>
      </w:tblGrid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117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ದಿನಾಂಕ:02.07.18 ರಂದು ಗೃಹರಕ್ಷಕರು ಅವರ ಅಹವಾಲುಗಳನ್ನು ಮಂಡಿಸಲು ಗುಂಪುಗಾರಿಕೆಯೊಂದಿಗೆ ಬೆಂ.ವಿಧಾನಸೌಧದ ಬಳಿ ಸೇರುವ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28.05.18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02.07.18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118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ಕೋಕಿಲ ಗೃಹರಕ್ಷಕಿ, ಮೆ.ಸಂ.1046, ನಂದಿನಿ ಲೇಔಟ್ ಟಕ, ಇವರು ನಂದಿನಿ ಲೇಔಟ್ ಪೊಲೀಸ್ ಠಾಣೆಗೆ ನೀಡಿರುವ ದೂರು ಎಫ್.ಐ.ಆರ್ ವರಧಿ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20.11.18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19.01.19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119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 ಮತ್ತು 19 ನೇ ವರ್ಷದ ಸಿಬ್ಬಂದಿ/ ಅಧಿಕಾರಿಗಳ ಸಾಂದರ್ಭಿಕ ರಜೆ ಕಡತ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207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29.12.17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120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ಆಡಳಿತ/ಸಬೆಂಗ್ರಾಜಿ/17-18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ಮಾಹಿತಿ ಹಕ್ಕು ಅಧಿನಿಯಮ 2005ರ ಅಡಿ ಮಾಹಿತಿ ಒದಗಿಸುವ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147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23.08.17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121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ಆಡಳಿತ/ಸಬೆಂಗ್ರಾಜಿ/17-18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ಕೆಂಗೇರಿ ಮತ್ತು ಬಿನ್ನಿ ಟಕದ ಗೃಹರಕ್ಷಕ/ಗೃಹರಕ್ಷಕಿಯರು, ಬೆಂ.ಉ.ಜಿಲ್ಲೆರವರುಗಳು ಬೆಂ.ಉ.ಜಿಲ್ಲಾ ಸಮಾದೇಷ್ಟರಾದ ಶ್ರೀ ಬಿ.ಅಮರನಾಥ್ ಗೃಹರಕ್ಷಕದಳ ಇವರ ವಿರುದ್ಧ ನೀಡಿರುವ ದೂರು ಅರ್ಜಿಯ ವಿಚಾರಣೆ ಸಂಬಂಧಿಸಿದಂತೆ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15.09.17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27.07.18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122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ಆಡಳಿತ/ಸಬೆಂಉಜಿ/ಬಡ್ತಿ/18-19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ಟಕಾಧಿಕಾರಿಗಳಾಗಿ ನೇಮಿಸಲಿರುವ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58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10.10.18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10.10.18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123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ಗೃಹರಕ್ಷಕರಿಗೆ ಬಡ್ತಿ ನೀಡುವ ಕುರಿತು ಎಸ್.ಎಸ್.ಎಲ್.ಸಿ ಉತ್ತೀರ್ಣರಾಗಿಲ್ಲದವರನ್ನು ಪ್ಲಟೂನ್ ಕಮಾಂಡರ್ ಮೇಲ್ಪಟ್ಟ ಹುದ್ದೆಗಳಿಂದ ಕಡಿತಗೊಳಿಸುವ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06.10.18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CD37FB" w:rsidRDefault="00CD37FB"/>
    <w:tbl>
      <w:tblPr>
        <w:tblpPr w:leftFromText="180" w:rightFromText="180" w:vertAnchor="text" w:horzAnchor="margin" w:tblpX="-324" w:tblpY="160"/>
        <w:tblW w:w="150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970"/>
        <w:gridCol w:w="3690"/>
        <w:gridCol w:w="1350"/>
        <w:gridCol w:w="1260"/>
        <w:gridCol w:w="1620"/>
        <w:gridCol w:w="1170"/>
        <w:gridCol w:w="1395"/>
        <w:gridCol w:w="945"/>
      </w:tblGrid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124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ಸತೀಶ್ ನಾಯಕ್, ಪ್ರಥಮ ದರ್ಜೆ ಸಹಾಯಕರು ಬಾಗಲಕೋಟೆ ಜಿಲ್ಲೆ ಇವರನ್ನು ಈ ಜಿಲ್ಲೆಗೆ ವರ್ಗಾಯಿಸಿರುವ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124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26.08.16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125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ಆಡಳಿತ/ಬಡ್ತಿ/1/ಹೆಚ್ಜಿಬೆಂಉಜಿ/18-19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ಪ್ಲಟೂನ್ ಕಮಾಂಡರ್ &amp; ಸೀ.ಪ್ಲಟೂನ್ ಕಮಾಂಡರ್ ಹುದ್ದೆಗೆ ಬಡ್ತಿ ನೀಡುವ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290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07.05.11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02.04.19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126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2015, 2016, 2017, 2018 ರ ಗಣರಾಜ್ಯೋತ್ಸವ ಸಮಾರಂಭದ ಆಚರಣೆಯ ರಾಷ್ಟ್ರಪತಿ ಪದಕ ಶಿಪಾರಸ್ಸು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177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10.10.14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16.11.18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127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2018ನೇ ಸಾಲಿನ ಮಾನ್ಯ ಮುಖ್ಯಮಂತ್ರಿಗಳ ಚಿನ್ನದ ಪದಕಕ್ಕೆ ಶಿಫಾರಸ್ಸು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53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09.07.18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25.09.18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128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 ರ ಸ್ವಾತಂತ್ರ್ಯ ದಿನಾಚರಣೆಯ ಸಲುವಾಗಿ ನತೆವೆತ್ತ ರಾಷ್ಟ್ರಪತಿಗಳ ಪದಕ ಪ್ರಧಾನ ಶಿಫಾರಸ್ಸು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170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13.04.18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14.08.18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129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ಆಡಳಿತ/ಸಬೆಂಉಜಿ/ಬಡ್ತಿ/18-19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ಗೃಹರಕ್ಷಕರಿಗೆ NCSಕಿs ಗಳಿಗೆ ಬಡ್ತಿ ನೀಡುವ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243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22.09.18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03.10.18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130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ಸಿಬ್ಬಂದಿ/ಸಬೆಂಉಜಿ/15-16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ಎ.ಪುರುಷೋತ್ತಮ ರಾವ್, ಬೋಧಕರು (ಅಮಾನತ್ತಿನಲ್ಲಿರುವ) ಜಿಲ್ಲಾ ಗೃಹರಕ್ಷಕದಳ ಕೊಪ್ಪಳ ಜಿಲ್ಲೆ ಕೊಪ್ಪಳ ಇವರ ಕರ್ತವ್ಯರೋಪ ಹಾಗೂ ಕರ್ತವ್ಯ ಚ್ಯುತಿ ಎಸಗಿರುವ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466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01.44.15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14.09.18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131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ಸಿಬ್ಬಂದಿ/1/ಸಬೆಂಗ್ರಾಜಿ/15-16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ಸಿಬ್ಬಂದಿವರ್ಗದ ವಾರ್ಷಿಕ ವೇತನ ಮುಂಬಡ್ತಿ ಮಂಜುರಾತಿ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27.05.15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24.01.19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132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ಈ ಕಛೇರಿಯ ಚಾಲಕರು ಮತ್ತು ಕಡಿಕಿ ಗುಂಪು ನೌಕರರ (5 ವರ್ಷ ಸೇವಾವಧಿ ಮುಗಿಸಿದ) PUC, Kannada Typing, Marks Card ಒದಗಿಸುವ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03.07.18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03.07.18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133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ಚುನಾವಣಾ ಅಧಿಕಾರಿ/ಸಿಬ್ಬಂದಿ ನಿಯೋಜನೆ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83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22.02.18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04.05.18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134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ಪಿಎಬಿ/01/ಸಿಬಿಎನ್ಡಿ/18-19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ಏಪ್ರಿಲ್-2018 ರ ಕವಾಯತು ಭತ್ಯೆ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469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21.05.18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31.05.18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135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ಪಿಎಬಿ/01/ಸಿಬಿಎನ್ಡಿ/18-19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ಮೇ-2018 ರ ಕವಾಯತು ಭತ್ಯೆ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520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15.06.18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08.08.18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136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ಪಿಎಬಿ/01/ಸಿಬಿಎನ್ಡಿ/18-19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ಜೂನ್-2018 ರ ಕವಾಯತು ಭತ್ಯೆ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496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20.08.18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26.10.18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137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ಪಿಎಬಿ/01/ಸಿಬಿಎನ್ಡಿ/18-19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ಜುಲೈ-2018 ರ ಕವಾಯತು ಭತ್ಯೆ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506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13.12.18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08.01.19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138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ಪಿಎಬಿ/01/ಸಿಬಿಎನ್ಡಿ/18-19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ಆಗಸ್ಟ್-2018 ರ ಕವಾಯತು ಭತ್ಯೆ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536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31.10.18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29.01.19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139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ಪಿಎಬಿ/01/ಸಿಬಿಎನ್ಡಿ/18-19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ಸೆಪ್ಟೆಂಬರ್-2018 ರ ಕವಾಯತು ಭತ್ಯೆ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514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  <w:tcBorders>
              <w:bottom w:val="single" w:sz="4" w:space="0" w:color="auto"/>
            </w:tcBorders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140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ಪಿಎಬಿ/01/ಸಿಬಿಎನ್ಡಿ/18-19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ಅಕ್ಟೋಬರ್-2018 ರ ಕವಾಯತು ಭತ್ಯೆ ಬಿಲ್ಲು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461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29.01.19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16.02.19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  <w:tcBorders>
              <w:bottom w:val="single" w:sz="4" w:space="0" w:color="auto"/>
            </w:tcBorders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141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ಪಿಎಬಿ/01/ಸಿಬಿಎನ್ಡಿ/18-19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ನವೆಂಬರ್-2018 ರ ಕವಾಯತು ಭತ್ಯೆ ಬಿಲ್ಲು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505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01.02.19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15.02.19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142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ಡಿಸೆಂಬರ್-2018 ರ ಕವಾಯತು ಭತ್ಯೆ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143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ಪಿಎಬಿ/01/ಸಿಬಿಎನ್ಡಿ/18-19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ಜನವರಿ-2019 ರ ಕವಾಯತು ಭತ್ಯೆ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488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14.02.19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144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ಪಿಎಬಿ/01/ಸಿಬಿಎನ್ಡಿ/18-19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ಫೆಬ್ರವರಿ-2019 ರ ಕವಾಯತು ಭತ್ಯೆ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532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12.03.19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145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ಲೆಕ್ಕ/ಸಿಬಿಎನ್ಡಿ/19-20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ಖಜಾನೆಯಿಂದ ಮರುಪಾವತಿಯಾಗದೆ ಹಿಂದಿರುಗಿಸಿರುವ ಕವಾಯತು ಭತ್ಯೆ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143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05.03.19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146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ಆಡಳಿತ/3/ಬೆಂಉಜಿ/2018-19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ಕ್ಯಾಲೆಂಡರ್ ಮತ್ತು ಡೈರಿಗಳ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57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16.01.09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147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ಇಎಸ್ಆರ್/75/ಸಿಬಿಡಿ/2017-18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ಸ್ವಯಂ ಸೇವಕರ ನೇಮಕಾತಿ ಸಂಬಂಧ ಅಭ್ಯಗಳ ಗುಣ ನಡತೆ ಪೂರ್ವೋತ್ತರಗಳ ಪರಿಶೀಲನೆ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12.12.18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CD37F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ಟಿ.ಎಂ.ಶೃತಿ, ಹೆಚ್.ಎಂ.ಟಿ.ಟಕ, ಮೆ.ಸಂ.212, ಟಕಾಧಿಕಾರಿ ಶ್ರೀನಿವಾಸ ಇವರ ಮೇಲೆ ದೂರು ಅರ್ಜಿ ಕುರಿತು.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12.06.17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13.04.18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149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2017-18 ಹಾಗೂ 18-19 ನೇ ಸಾಲಿನ ಕವಾಯತು ಭತ್ಯೆ ಬಿಲ್ಲುಗಳ ವಿವರಗಳನ್ನು ಒದಗಿಸುವ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13.02.19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150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ಆಡಳಿತ/ಆರ್ಟಿಐ/ಸಬೆಂಉಜಿ/18-19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ಮಾಹಿತಿ ಹಕ್ಕು ಅಧಿನಿಯಮ 2005ರಡಿಯಲ್ಲಿ ಶ್ರೀಮತಿ ಆರ್.ಶಾಂಭ D/o ರಾಮಣ್ಣ ಶೆಟ್ಟಿ ಗೃಹರಕ್ಷಕಿ ಇವರಿಗೆ ಮಾಹಿತಿ ಒದಗಿಸುವ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13.02.19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151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ವಾರದ ಕವಾಯತಿನ ಹಾಜರಾತಿಯ ಬಗ್ಗೆ ಮೆಟಲ್ ಸಂಖ್ಯೆ &amp; ಹೆಸರು ತಾಳೆಯಾಗದ ಕುರಿತು ಜ್ಞಾಪನ ನೀಡಿರುವ ಟಕಧಿಕಾರಿಗಳ ಸಹಿ ಮಾಡಿರುವ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21.06.18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21.06.18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152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ಗೃಹರಕ್ಷಕರನ್ನು ನೊಂದಣಿಯ ಕುರಿತಂತೆ ಪತ್ರಿಕಾಪ್ರಕಟಣೆ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11.12.18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153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ದಿನಾಂಕ:04.02.19 ಮತ್ತು 05.02.19 ರಂದು ನಡೆದ ವಿಶೇಷ ಕವಾಯತಿಗೆ ಮಂಜೂರಾತಿ ನೀಡಲು ಕೋರಿ ಕೇಂದ್ರ ಕಛೇರಿಗೆ ಸಲ್ಲಿಸಲಾಗಿದೆ.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12.02.19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154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ಉಗ್ರಾಣ/3/ಸಿಬಿಡಿ/2018-19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ಲೇಖನ ಸಾಮಾಗ್ರಿಗಳ ಕಡತ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155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ಆಡಳಿತ/3/ಗೃರಬೆಂ/2019-20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ವಾಸ್ತವಿಕ ಸಂಖ್ಯಾಬಲ ಪಟ್ಟಿ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03.10.18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156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ಆಡಳಿತ/ಸಗೃಬೆಂಉಜಿ/2018-19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ಟಕಾಧಿಕಾರಿಗಳಿಗೆ ಜ್ಞಾಪನ ನೀಡಿರುವ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24.07.18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24.07.18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157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ಸಮಾಲೋಪನೆ ಮಾಡಿರುವ ಗೃಹರಕ್ಷಕರ ಮರು ಸೇರ್ಪಡೆ ಕುರಿತು ಕೇಂದ್ರ ಕಛೇರಿಗೆ ಸಲ್ಲಿಸಲಾಗಿದೆ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15.04.19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30.04.19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158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ಆಡಳಿತ/ಸಬೆಂಉಜಿ/19-20</w:t>
            </w:r>
          </w:p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ಗೃಹರಕ್ಷಕರಿಗೆ ಸೇವಾ ಪ್ರಮಾಣ ಪತ್ರ ನೀಡಿರುವ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06.05.19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06.05.19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159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ಆಡಳಿತ/ಗೃಬೆಂಉಜಿ/17-18</w:t>
            </w:r>
          </w:p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ಕ್ರಿಮಿನಲ್ ಮೊಕದ್ದಮೆ ಇರುವ ಸಂಬಂಧ ಗೃಹರಕ್ಷಕದಳ ಸಂಸ್ಥೆಯ ಸದಸ್ಯತ್ವದಿಂದ ಸಮಾಲೋಪನೆಗೊಳಿಸುವ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21.09.17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593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160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ನಂದಿನಿ ಲೇಔಟ್ ಟಕದ ವಾರದ ಕವಾಯತಿನ ಹಾಜರಾತಿ ಪಟ್ಟಿಯ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21.06.18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21.06.18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620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161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ಬಿನ್ನಿ ಟಕದ ವಾರದ ಕವಾಯತಿನ ಹಾಜರಾತಿ ಪಟ್ಟಿಯ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21.06.18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21.06.18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162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ಗೃಹರಕ್ಷಕರಿಗೆ ಹೊಸ ಮೆಟಲ್ ಸಂಖ್ಯೆ ಮತ್ತು ಗುರುತಿನ ಚೀಟಿ ನೀಡಿರುವ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57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27.04.18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05.05.18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163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ಈ ಜಿಲ್ಲೆಯ ಗೃಹರಕ್ಷಕರ ವಾಸ್ತವಿಕ ಸಂಖ್ಯಾಬಲ &amp; ಗೃಹರಕ್ಷಕರ ಖಾಲಿ ಹುದ್ದೆಗಳ ವಿವರ ಮತ್ತು ನೇಮಕಾತಿ ಪ್ರಕ್ರಿಯೆಯ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12.01.18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12.01.18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164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ಹೊಸದಾಗಿ ಯಂಶವಂತಪುರ ಟಕ ಪ್ರಾರಂಭಿಸಲು ಅನುಮತಿ ಕೋರಿ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07.07.18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19.07.18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165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ಗೃ.ರ. ಟಕಗಳಲ್ಲಿ ವಾರದ ಕವಾಯತುಗಳಲ್ಲಿ ದಿ:01.06.17 ರಿಂದ 30.06.18ರವರೆಗೆ ಹಾಜರಾಗದಂತಹ ಗೃ.ರ.ಹೆಸರು &amp; ಮೆ.ಸಂ. ಮಾಹಿತಿಯನ್ನು ಕೇಂದ್ರ ಕಛೇರಿಗೆ ಮಾಹಿತಿ ಕಳಿಸಿರುವ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27.07.18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31.07.18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166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ವಿದ್ಯಾರ್ಹತೆ ಮತ್ತು ಹುದ್ದೆಯ ವಿವರವನ್ನು ಕೇಂದ್ರ ಕಛೇರಿಗೆ ಮಾಹಿತಿಯನ್ನು ಒದಗಿಸಿರುವ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20.01.18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19.03.18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167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ಉಪನಿರ್ದೇಶಕರು ಉದ್ಯೋಗ ವಿಭಾಗ ಕೈಗಾರಿಕಾ ತರಬೇತಿ ಮತ್ತು ಉದ್ಯೋಗ ಆಯುಕ್ತಲಯ ಕೌಶಲ್ಯ ಭವನ ಬೆಂಗಳೂರು ಕಾಮಾಕ್ಷಿ ಇವರು ಗೃ.ರ. ಹುದ್ದೆ ಕೋರಿ ಸಲ್ಲಿಸಿರುವ ಮನವಿ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24.07.18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25.08.18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168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ಆಡಳಿತ/ರಾಜಿನಾಮೆ/ಸಬೆಂಉಜಿ/18-19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ಸದಸ್ಯತ್ವಕ್ಕೆ ರಾಜಿನಾಮೆ ನೀಡಿರುವ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29.09.18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29.09.18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169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ಸೇವೆಯ ಸದಸ್ಯರಾಗಲು ಹಾಗೂ ಸಂದರ್ಶನಕ್ಕೆ ಹಾಜರಾಗಿರುವ ಮತ್ತು ಸಹಿ ಮಾಡಿರುವ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20.01.16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170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ಪುಸ್ತಕ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51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01.2017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171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ಕಛೇರಿಯ ದೂರು ಅರ್ಜಿಯಲ್ಲಿ ಶ್ರೀ ತಿಮ್ಮರಾಯಪ್ಪ ಮತ್ತು ಶ್ರೀ ತಿಮ್ಮರಾಜಪ್ಪ ಎಂಬ ಹೆಸರಿನ ಸಹಿ ಹೊಂದಿರುವ ಗೃ.ರ.ಮಾಹಿತಿ ಒದಗಿಸುವ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16.10.18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16.10.18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172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ಕವಾಯತು ಹಾಜರಾತಿ ಪುಸ್ತಕವನ್ನು ಒದಗಿಸುವ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05.02.13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173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ಉಗ್ರಾಣ/ಸಬೆಂಉಜಿ/19-20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ಲೇಖನ ಸಾಮಾಗ್ರಿಗಳ ವಿವರ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17.11.12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174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ರವಾನೆ ವಹಿ ಪುಸ್ತಕ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31.07.15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175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ACT/HGBD/17-18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ಸ್ಟಾಂಫ್ ಪುಸ್ತಕ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98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25.12.15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176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ಆಡಳಿತ/ಸಬೆಂಉಜಿ/19-20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ಬಿ.ಎನ್.ಯೋಗಮೂರ್ತಿ ಇವರು ಗೃಹರಕ್ಷಕ ಹುದ್ದೆ ಕೋರಿ ಸಲ್ಲಿಸಿರುವ ಮನವಿಯ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15.02.19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02.05.19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177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ಆಡಳಿತ(3)/ವರ್ಗಾವಣೆ/ಬೆಂಉಜಿ/2017-18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ಸದಸ್ಯತ್ವ ವರ್ಗಾವಣೆ ಕುರಿತು  - ಭಾಗ 4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1212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04.10.17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10.10.18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178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ಆಡಳಿತ(3)/ವರ್ಗಾವಣೆ/ಬೆಂಉಜಿ/2018-19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ಸದಸ್ಯತ್ವ ವರ್ಗಾವಣೆ ಕುರಿತು - ಭಾಗ 5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70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15.10.18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179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ಸಾಮಾನ್ಯ ಸ್ವೀಕೃತಿ ವಹಿ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09.08.18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180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ಒಂದು ತಿಂಗಳ ನೋಟೀಸ್ ಜಾರಿಗೊಳಿಸಿದ ರ್ಧೀಕಾಲ ಗೈರು ಹಾಜರಿ ಗೃಹರಕ್ಷಕರಿಗೆ ಕರ್ತವ್ಯ ಕವಾಯತುಗಳಿಗೆ ಹಾಜರಾಗಲು ಸೂಚಿಸುವ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05.03.19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181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ಗೃಹರಕ್ಷಕರು ರ್ದೀಕಾಲ ಗೈರು ಹಾಜರಿಯಾಗಿರುವ ಗೃಹರಕ್ಷಕ/ಗೃಹರಕ್ಷಕಿಯರಿಗೆ ಒಂದು ತಿಂಗಳ ನೋಟೀಸ್ ನೀಡಿರುವ ಕುರಿತು 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85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11.12.18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11.12.18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182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ಕೆಂಗೇರಿ ಟಕದ ಗೃಹರಕ್ಷಕರು ರ್ದೀಕಾಲ ಗೈರು ಹಾಜರಿಯಾಗಿರುವ ಗೃಹರಕ್ಷಕ/ಗೃಹರಕ್ಷಕಿಯರಿಗೆ ಒಂದು ತಿಂಗಳ ನೋಟೀಸ್ ಹಾಗೂ ಸಮಾಲೋಪನೆ ಆದೇಶ  ನೀಡಿರುವ ಕುರಿತು 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183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ನಂದಿನಿ ಲೇಔಟ್ ಟಕದ ಗೃಹರಕ್ಷಕರು ರ್ದೀಕಾಲ ಗೈರು ಹಾಜರಿಯಾಗಿರುವ ಗೃಹರಕ್ಷಕ/ಗೃಹರಕ್ಷಕಿಯರಿಗೆ ಒಂದು ತಿಂಗಳ ನೋಟೀಸ್ ಹಾಗೂ ಸಮಾಲೋಪನೆ ಆದೇಶ  ನೀಡಿರುವ ಕುರಿತು 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184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ಹೆಬ್ಬಾಳ ಟಕದ ಗೃಹರಕ್ಷಕರು ರ್ದೀಕಾಲ ಗೈರು ಹಾಜರಿಯಾಗಿರುವ ಗೃಹರಕ್ಷಕ/ಗೃಹರಕ್ಷಕಿಯರಿಗೆ ಒಂದು ತಿಂಗಳ ನೋಟೀಸ್ ಹಾಗೂ ಸಮಾಲೋಪನೆ ಆದೇಶ  ನೀಡಿರುವ ಕುರಿತು 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185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ಬಿ.ಇ.ಎಲ್(ಕಾ) ಟಕದ ಗೃಹರಕ್ಷಕರು ರ್ದೀಕಾಲ ಗೈರು ಹಾಜರಿಯಾಗಿರುವ ಗೃಹರಕ್ಷಕ/ಗೃಹರಕ್ಷಕಿಯರಿಗೆ ಒಂದು ತಿಂಗಳ ನೋಟೀಸ್ ಹಾಗೂ ಸಮಾಲೋಪನೆ ಆದೇಶ  ನೀಡಿರುವ ಕುರಿತು 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C8615F" w:rsidRPr="005D189B" w:rsidRDefault="00C8615F" w:rsidP="005D189B">
      <w:pPr>
        <w:spacing w:after="0" w:line="240" w:lineRule="auto"/>
        <w:rPr>
          <w:rFonts w:ascii="Tunga" w:eastAsia="Arial Unicode MS" w:hAnsi="Tunga" w:cs="Tunga"/>
        </w:rPr>
      </w:pPr>
    </w:p>
    <w:tbl>
      <w:tblPr>
        <w:tblpPr w:leftFromText="180" w:rightFromText="180" w:vertAnchor="text" w:horzAnchor="margin" w:tblpX="-324" w:tblpY="160"/>
        <w:tblW w:w="150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970"/>
        <w:gridCol w:w="3690"/>
        <w:gridCol w:w="1350"/>
        <w:gridCol w:w="1260"/>
        <w:gridCol w:w="1620"/>
        <w:gridCol w:w="1170"/>
        <w:gridCol w:w="1395"/>
        <w:gridCol w:w="945"/>
      </w:tblGrid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186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ಪೀಣ್ಯ ಟಕದ ಗೃಹರಕ್ಷಕರು ರ್ದೀಕಾಲ ಗೈರು ಹಾಜರಿಯಾಗಿರುವ ಗೃಹರಕ್ಷಕ/ಗೃಹರಕ್ಷಕಿಯರಿಗೆ ಒಂದು ತಿಂಗಳ ನೋಟೀಸ್ ಹಾಗೂ ಸಮಾಲೋಪನೆ ಆದೇಶ  ನೀಡಿರುವ ಕುರಿತು 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187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ಬಸವೇಶ್ವರನಗರ ಟಕದ ಗೃಹರಕ್ಷಕರು ರ್ದೀಕಾಲ ಗೈರು ಹಾಜರಿಯಾಗಿರುವ ಗೃಹರಕ್ಷಕ/ಗೃಹರಕ್ಷಕಿಯರಿಗೆ ಒಂದು ತಿಂಗಳ ನೋಟೀಸ್ ಹಾಗೂ ಸಮಾಲೋಪನೆ ಆದೇಶ  ನೀಡಿರುವ ಕುರಿತು 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188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ರಾಜರಾಜೇಶ್ವರಿ ನಗರ ಟಕದ ಗೃಹರಕ್ಷಕರು ರ್ದೀಕಾಲ ಗೈರು ಹಾಜರಿಯಾಗಿರುವ ಗೃಹರಕ್ಷಕ/ಗೃಹರಕ್ಷಕಿಯರಿಗೆ ಒಂದು ತಿಂಗಳ ನೋಟೀಸ್ ಹಾಗೂ ಸಮಾಲೋಪನೆ ಆದೇಶ  ನೀಡಿರುವ ಕುರಿತು 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189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ಬಿನ್ನಿ ಟಕದ ಗೃಹರಕ್ಷಕರು ರ್ದೀಕಾಲ ಗೈರು ಹಾಜರಿಯಾಗಿರುವ ಗೃಹರಕ್ಷಕ/ಗೃಹರಕ್ಷಕಿಯರಿಗೆ ಒಂದು ತಿಂಗಳ ನೋಟೀಸ್ ಹಾಗೂ ಸಮಾಲೋಪನೆ ಆದೇಶ  ನೀಡಿರುವ ಕುರಿತು 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190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ಬಾಪೂಜಿನಗರ ಟಕದ ಗೃಹರಕ್ಷಕರು ರ್ದೀಕಾಲ ಗೈರು ಹಾಜರಿಯಾಗಿರುವ ಗೃಹರಕ್ಷಕ/ಗೃಹರಕ್ಷಕಿಯರಿಗೆ ಒಂದು ತಿಂಗಳ ನೋಟೀಸ್ ಹಾಗೂ ಸಮಾಲೋಪನೆ ಆದೇಶ  ನೀಡಿರುವ ಕುರಿತು 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191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ಯಲಹಂಕ ಟಕದ ಗೃಹರಕ್ಷಕರು ರ್ದೀಕಾಲ ಗೈರು ಹಾಜರಿಯಾಗಿರುವ ಗೃಹರಕ್ಷಕ/ಗೃಹರಕ್ಷಕಿಯರಿಗೆ ಒಂದು ತಿಂಗಳ ನೋಟೀಸ್ ಹಾಗೂ ಸಮಾಲೋಪನೆ ಆದೇಶ  ನೀಡಿರುವ ಕುರಿತು 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192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ಮಲ್ಲೇಶ್ವರಂ ಟಕದ ಗೃಹರಕ್ಷಕರು ರ್ದೀಕಾಲ ಗೈರು ಹಾಜರಿಯಾಗಿರುವ ಗೃಹರಕ್ಷಕ/ಗೃಹರಕ್ಷಕಿಯರಿಗೆ ಒಂದು ತಿಂಗಳ ನೋಟೀಸ್ ಹಾಗೂ ಸಮಾಲೋಪನೆ ಆದೇಶ  ನೀಡಿರುವ ಕುರಿತು 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br w:type="page"/>
              <w:t>193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ಸುಂಕದಕಟ್ಟೆ ಟಕದ ಗೃಹರಕ್ಷಕರು ರ್ದೀಕಾಲ ಗೈರು ಹಾಜರಿಯಾಗಿರುವ ಗೃಹರಕ್ಷಕ/ಗೃಹರಕ್ಷಕಿಯರಿಗೆ ಒಂದು ತಿಂಗಳ ನೋಟೀಸ್ ಹಾಗೂ ಸಮಾಲೋಪನೆ ಆದೇಶ  ನೀಡಿರುವ ಕುರಿತು 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194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ಜೆ.ಜೆ.ನಗರ ಟಕದ ಗೃಹರಕ್ಷಕರು ರ್ದೀಕಾಲ ಗೈರು ಹಾಜರಿಯಾಗಿರುವ ಗೃಹರಕ್ಷಕ/ಗೃಹರಕ್ಷಕಿಯರಿಗೆ ಒಂದು ತಿಂಗಳ ನೋಟೀಸ್ ಹಾಗೂ ಸಮಾಲೋಪನೆ ಆದೇಶ  ನೀಡಿರುವ ಕುರಿತು 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1412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195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ರಾಜಾಜಿನಗರ ಟಕದ ಗೃಹರಕ್ಷಕರು ರ್ದೀಕಾಲ ಗೈರು ಹಾಜರಿಯಾಗಿರುವ ಗೃಹರಕ್ಷಕ/ಗೃಹರಕ್ಷಕಿಯರಿಗೆ ಒಂದು ತಿಂಗಳ ನೋಟೀಸ್ ಹಾಗೂ ಸಮಾಲೋಪನೆ ಆದೇಶ  ನೀಡಿರುವ ಕುರಿತು 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196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ವಿಜಯನಗರ ಟಕದ ಗೃಹರಕ್ಷಕರು ರ್ದೀಕಾಲ ಗೈರು ಹಾಜರಿಯಾಗಿರುವ ಗೃಹರಕ್ಷಕ/ಗೃಹರಕ್ಷಕಿಯರಿಗೆ ಒಂದು ತಿಂಗಳ ನೋಟೀಸ್ ಹಾಗೂ ಸಮಾಲೋಪನೆ ಆದೇಶ  ನೀಡಿರುವ ಕುರಿತು 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197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ಹೆಚ್.ಎಂ,ಟಿ  ಟಕದ ಗೃಹರಕ್ಷಕರು ರ್ದೀಕಾಲ ಗೈರು ಹಾಜರಿಯಾಗಿರುವ ಗೃಹರಕ್ಷಕ/ಗೃಹರಕ್ಷಕಿಯರಿಗೆ ಒಂದು ತಿಂಗಳ ನೋಟೀಸ್ ಹಾಗೂ ಸಮಾಲೋಪನೆ ಆದೇಶ  ನೀಡಿರುವ ಕುರಿತು 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C8615F" w:rsidRPr="005D189B" w:rsidRDefault="00C8615F" w:rsidP="005D189B">
      <w:pPr>
        <w:spacing w:after="0" w:line="240" w:lineRule="auto"/>
        <w:rPr>
          <w:rFonts w:ascii="Tunga" w:eastAsia="Arial Unicode MS" w:hAnsi="Tunga" w:cs="Tunga"/>
        </w:rPr>
      </w:pPr>
    </w:p>
    <w:p w:rsidR="00C8615F" w:rsidRPr="005D189B" w:rsidRDefault="00C8615F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A428F3" w:rsidRDefault="00A428F3" w:rsidP="005D189B">
      <w:pPr>
        <w:spacing w:after="0" w:line="240" w:lineRule="auto"/>
        <w:jc w:val="center"/>
        <w:rPr>
          <w:rFonts w:ascii="Tunga" w:hAnsi="Tunga" w:cs="Tunga"/>
          <w:b/>
          <w:u w:val="single"/>
        </w:rPr>
      </w:pPr>
    </w:p>
    <w:p w:rsidR="00A428F3" w:rsidRDefault="00A428F3" w:rsidP="005D189B">
      <w:pPr>
        <w:spacing w:after="0" w:line="240" w:lineRule="auto"/>
        <w:jc w:val="center"/>
        <w:rPr>
          <w:rFonts w:ascii="Tunga" w:hAnsi="Tunga" w:cs="Tunga"/>
          <w:b/>
          <w:u w:val="single"/>
        </w:rPr>
      </w:pPr>
    </w:p>
    <w:p w:rsidR="00A428F3" w:rsidRDefault="00A428F3" w:rsidP="005D189B">
      <w:pPr>
        <w:spacing w:after="0" w:line="240" w:lineRule="auto"/>
        <w:jc w:val="center"/>
        <w:rPr>
          <w:rFonts w:ascii="Tunga" w:hAnsi="Tunga" w:cs="Tunga"/>
          <w:b/>
          <w:u w:val="single"/>
        </w:rPr>
      </w:pPr>
    </w:p>
    <w:p w:rsidR="00A428F3" w:rsidRDefault="00A428F3" w:rsidP="005D189B">
      <w:pPr>
        <w:spacing w:after="0" w:line="240" w:lineRule="auto"/>
        <w:jc w:val="center"/>
        <w:rPr>
          <w:rFonts w:ascii="Tunga" w:hAnsi="Tunga" w:cs="Tunga"/>
          <w:b/>
          <w:u w:val="single"/>
        </w:rPr>
      </w:pPr>
    </w:p>
    <w:p w:rsidR="00A428F3" w:rsidRDefault="00A428F3" w:rsidP="005D189B">
      <w:pPr>
        <w:spacing w:after="0" w:line="240" w:lineRule="auto"/>
        <w:jc w:val="center"/>
        <w:rPr>
          <w:rFonts w:ascii="Tunga" w:hAnsi="Tunga" w:cs="Tunga"/>
          <w:b/>
          <w:u w:val="single"/>
        </w:rPr>
      </w:pPr>
    </w:p>
    <w:p w:rsidR="00A428F3" w:rsidRDefault="00A428F3" w:rsidP="005D189B">
      <w:pPr>
        <w:spacing w:after="0" w:line="240" w:lineRule="auto"/>
        <w:jc w:val="center"/>
        <w:rPr>
          <w:rFonts w:ascii="Tunga" w:hAnsi="Tunga" w:cs="Tunga"/>
          <w:b/>
          <w:u w:val="single"/>
        </w:rPr>
      </w:pPr>
    </w:p>
    <w:p w:rsidR="00A428F3" w:rsidRDefault="00A428F3" w:rsidP="005D189B">
      <w:pPr>
        <w:spacing w:after="0" w:line="240" w:lineRule="auto"/>
        <w:jc w:val="center"/>
        <w:rPr>
          <w:rFonts w:ascii="Tunga" w:hAnsi="Tunga" w:cs="Tunga"/>
          <w:b/>
          <w:u w:val="single"/>
        </w:rPr>
      </w:pPr>
    </w:p>
    <w:p w:rsidR="00A428F3" w:rsidRDefault="00A428F3" w:rsidP="005D189B">
      <w:pPr>
        <w:spacing w:after="0" w:line="240" w:lineRule="auto"/>
        <w:jc w:val="center"/>
        <w:rPr>
          <w:rFonts w:ascii="Tunga" w:hAnsi="Tunga" w:cs="Tunga"/>
          <w:b/>
          <w:u w:val="single"/>
        </w:rPr>
      </w:pPr>
    </w:p>
    <w:p w:rsidR="00A428F3" w:rsidRDefault="00A428F3" w:rsidP="005D189B">
      <w:pPr>
        <w:spacing w:after="0" w:line="240" w:lineRule="auto"/>
        <w:jc w:val="center"/>
        <w:rPr>
          <w:rFonts w:ascii="Tunga" w:hAnsi="Tunga" w:cs="Tunga"/>
          <w:b/>
          <w:u w:val="single"/>
        </w:rPr>
      </w:pPr>
    </w:p>
    <w:p w:rsidR="00A428F3" w:rsidRDefault="00A428F3" w:rsidP="005D189B">
      <w:pPr>
        <w:spacing w:after="0" w:line="240" w:lineRule="auto"/>
        <w:jc w:val="center"/>
        <w:rPr>
          <w:rFonts w:ascii="Tunga" w:hAnsi="Tunga" w:cs="Tunga"/>
          <w:b/>
          <w:u w:val="single"/>
        </w:rPr>
      </w:pPr>
    </w:p>
    <w:p w:rsidR="00A428F3" w:rsidRDefault="00A428F3" w:rsidP="005D189B">
      <w:pPr>
        <w:spacing w:after="0" w:line="240" w:lineRule="auto"/>
        <w:jc w:val="center"/>
        <w:rPr>
          <w:rFonts w:ascii="Tunga" w:hAnsi="Tunga" w:cs="Tunga"/>
          <w:b/>
          <w:u w:val="single"/>
        </w:rPr>
      </w:pPr>
    </w:p>
    <w:p w:rsidR="006D6295" w:rsidRPr="005D189B" w:rsidRDefault="006D6295" w:rsidP="00A428F3">
      <w:pPr>
        <w:spacing w:after="0" w:line="240" w:lineRule="auto"/>
        <w:rPr>
          <w:rFonts w:ascii="Tunga" w:hAnsi="Tunga" w:cs="Tunga"/>
          <w:b/>
          <w:u w:val="single"/>
        </w:rPr>
      </w:pPr>
      <w:r w:rsidRPr="00A428F3">
        <w:rPr>
          <w:rFonts w:ascii="Tunga" w:hAnsi="Tunga" w:cs="Tunga"/>
          <w:b/>
          <w:sz w:val="40"/>
          <w:szCs w:val="40"/>
          <w:u w:val="single"/>
        </w:rPr>
        <w:t>ಬೆಂಗಳೂರು ಗ್ರಾಮಾಂತರ ಜಿಲ್ಲಾ</w:t>
      </w:r>
      <w:r w:rsidRPr="005D189B">
        <w:rPr>
          <w:rFonts w:ascii="Tunga" w:hAnsi="Tunga" w:cs="Tunga"/>
          <w:b/>
          <w:u w:val="single"/>
        </w:rPr>
        <w:t xml:space="preserve"> </w:t>
      </w:r>
      <w:r w:rsidR="00A428F3">
        <w:rPr>
          <w:rFonts w:ascii="Tunga" w:hAnsi="Tunga" w:cs="Tunga"/>
          <w:b/>
          <w:u w:val="single"/>
        </w:rPr>
        <w:t xml:space="preserve"> </w:t>
      </w:r>
    </w:p>
    <w:p w:rsidR="006D6295" w:rsidRPr="005D189B" w:rsidRDefault="006D6295" w:rsidP="005D189B">
      <w:pPr>
        <w:spacing w:after="0" w:line="240" w:lineRule="auto"/>
        <w:rPr>
          <w:rFonts w:ascii="Tunga" w:hAnsi="Tunga" w:cs="Tunga"/>
        </w:rPr>
      </w:pPr>
      <w:r w:rsidRPr="005D189B">
        <w:rPr>
          <w:rFonts w:ascii="Tunga" w:hAnsi="Tunga" w:cs="Tunga"/>
          <w:b/>
        </w:rPr>
        <w:t xml:space="preserve"> </w:t>
      </w:r>
    </w:p>
    <w:tbl>
      <w:tblPr>
        <w:tblStyle w:val="TableGrid"/>
        <w:tblW w:w="15731" w:type="dxa"/>
        <w:jc w:val="center"/>
        <w:tblLayout w:type="fixed"/>
        <w:tblLook w:val="04A0" w:firstRow="1" w:lastRow="0" w:firstColumn="1" w:lastColumn="0" w:noHBand="0" w:noVBand="1"/>
      </w:tblPr>
      <w:tblGrid>
        <w:gridCol w:w="806"/>
        <w:gridCol w:w="3366"/>
        <w:gridCol w:w="5038"/>
        <w:gridCol w:w="1418"/>
        <w:gridCol w:w="1559"/>
        <w:gridCol w:w="1985"/>
        <w:gridCol w:w="1559"/>
      </w:tblGrid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ಕ್ರ. ಸಂ</w:t>
            </w:r>
          </w:p>
        </w:tc>
        <w:tc>
          <w:tcPr>
            <w:tcW w:w="336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ಕಡತದ ಸಂಖ್ಯೆ</w:t>
            </w:r>
          </w:p>
        </w:tc>
        <w:tc>
          <w:tcPr>
            <w:tcW w:w="503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ಕಡತದ ವಿಷಯ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ಪುಟ ಸಂಖ್ಯೆ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ಕಡತ ಪ್ರಾರಂಭ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ಮುಕ್ತಾಯ ದಿನಾಂಕ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 xml:space="preserve">ಕಡತದ </w:t>
            </w:r>
            <w:r w:rsidRPr="005D189B">
              <w:rPr>
                <w:rFonts w:ascii="Tunga" w:eastAsia="Arial Unicode MS" w:hAnsi="Tunga" w:cs="Tunga"/>
                <w:b/>
              </w:rPr>
              <w:t>ವರ್ಗೀಕರಣ</w:t>
            </w: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</w:t>
            </w:r>
          </w:p>
        </w:tc>
        <w:tc>
          <w:tcPr>
            <w:tcW w:w="3366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038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ಮಾಹಿತಿ ಹಕ್ಕು ಅಧಿನಿಯಮ -2018-19 ರಲ್ಲಿ                 2 ಅರ್ಜಿಗಳು ಸ್ವೀಕೃತಗೊಂಡಿರುತ್ತವೆ.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366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ಲೆಕ್ಕ(1)ಗೃನಿಧಿ/ಗೃದಬೆಂಗ್ರಾಜಿ/2017-18</w:t>
            </w:r>
          </w:p>
        </w:tc>
        <w:tc>
          <w:tcPr>
            <w:tcW w:w="5038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ಗೃಹರಕ್ಷಕರಕ್ಷೇಮನಿಧಿಯ ವಸೂಲಾತಿ ವಂತಿಕೆ ಹಾಗೂ ವಿತರಣೆಕಡತ 2017-18 ಮತ್ತು ವೈಧ್ಯಕೀಯ ವೆಚ್ಚ ಮರುಪಾವತಿಕಡತ 2017-18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+ 265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</w:rPr>
            </w:pPr>
            <w:r w:rsidRPr="005D189B">
              <w:rPr>
                <w:rFonts w:ascii="Tunga" w:hAnsi="Tunga" w:cs="Tunga"/>
                <w:b/>
                <w:bCs/>
              </w:rPr>
              <w:t> </w:t>
            </w:r>
          </w:p>
        </w:tc>
      </w:tr>
      <w:tr w:rsidR="006D6295" w:rsidRPr="005D189B" w:rsidTr="00A428F3">
        <w:trPr>
          <w:jc w:val="center"/>
        </w:trPr>
        <w:tc>
          <w:tcPr>
            <w:tcW w:w="806" w:type="dxa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366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038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03/2018 ರ ಮಾಹೆಯಕಟ್ಟಡ ಪಹರೆಕಡತ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+ 39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02.04.2018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</w:rPr>
            </w:pPr>
            <w:r w:rsidRPr="005D189B">
              <w:rPr>
                <w:rFonts w:ascii="Tunga" w:hAnsi="Tunga" w:cs="Tunga"/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</w:rPr>
            </w:pPr>
            <w:r w:rsidRPr="005D189B">
              <w:rPr>
                <w:rFonts w:ascii="Tunga" w:hAnsi="Tunga" w:cs="Tunga"/>
                <w:b/>
                <w:bCs/>
              </w:rPr>
              <w:t> </w:t>
            </w: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36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04/2018 ರ ಮಾಹೆಯಕಟ್ಟಡ ಪಹರೆಕಡತ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+ 34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04.05.2018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 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</w:rPr>
            </w:pPr>
            <w:r w:rsidRPr="005D189B">
              <w:rPr>
                <w:rFonts w:ascii="Tunga" w:hAnsi="Tunga" w:cs="Tunga"/>
                <w:b/>
                <w:bCs/>
              </w:rPr>
              <w:t> </w:t>
            </w: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36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05/2018 ರ ಮಾಹೆಯಕಟ್ಟಡ ಪಹರೆಕಡತ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+ 63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31.05.2018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 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</w:rPr>
            </w:pPr>
            <w:r w:rsidRPr="005D189B">
              <w:rPr>
                <w:rFonts w:ascii="Tunga" w:hAnsi="Tunga" w:cs="Tunga"/>
                <w:b/>
                <w:bCs/>
              </w:rPr>
              <w:t> </w:t>
            </w: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336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06/2018 ರ ಮಾಹೆಯಕಟ್ಟಡ ಪಹರೆಕಡತ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+ 72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02.07.2018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 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</w:rPr>
            </w:pPr>
            <w:r w:rsidRPr="005D189B">
              <w:rPr>
                <w:rFonts w:ascii="Tunga" w:hAnsi="Tunga" w:cs="Tunga"/>
                <w:b/>
                <w:bCs/>
              </w:rPr>
              <w:t> </w:t>
            </w: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36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07/2018 ರ ಮಾಹೆಯಕಟ್ಟಡ ಪಹರೆಕಡತ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+ 44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06.08.2018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 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</w:rPr>
            </w:pPr>
            <w:r w:rsidRPr="005D189B">
              <w:rPr>
                <w:rFonts w:ascii="Tunga" w:hAnsi="Tunga" w:cs="Tunga"/>
                <w:b/>
                <w:bCs/>
              </w:rPr>
              <w:t> </w:t>
            </w: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336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08/2018 ರ ಮಾಹೆಯಕಟ್ಟಡ ಪಹರೆಕಡತ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+ 52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06.08.2018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</w:rPr>
            </w:pPr>
            <w:r w:rsidRPr="005D189B">
              <w:rPr>
                <w:rFonts w:ascii="Tunga" w:hAnsi="Tunga" w:cs="Tunga"/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</w:rPr>
            </w:pPr>
            <w:r w:rsidRPr="005D189B">
              <w:rPr>
                <w:rFonts w:ascii="Tunga" w:hAnsi="Tunga" w:cs="Tunga"/>
                <w:b/>
                <w:bCs/>
              </w:rPr>
              <w:t> </w:t>
            </w: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3366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09/2018 ರ ಮಾಹೆಯಕಟ್ಟಡ ಪಹರೆಕಡತ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+ 62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01.10.2018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336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10/2018 ರ ಮಾಹೆಯಕಟ್ಟಡ ಪಹರೆಕಡತ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+ 79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12.10.2018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336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11/2018 ರ ಮಾಹೆಯಕಟ್ಟಡ ಪಹರೆಕಡತ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+ 63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27.11.2018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336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12/2018 ರ ಮಾಹೆಯಕಟ್ಟಡ ಪಹರೆಕಡತ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+ 86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05.12.2018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336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01/2019 ರ ಮಾಹೆಯಕಟ್ಟಡ ಪಹರೆಕಡತ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+ 94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31.01.2019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336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02/2019 ರ ಮಾಹೆಯಕಟ್ಟಡ ಪಹರೆಕಡತ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+ 94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01.02.2019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</w:rPr>
            </w:pPr>
            <w:r w:rsidRPr="005D189B">
              <w:rPr>
                <w:rFonts w:ascii="Tunga" w:hAnsi="Tunga" w:cs="Tunga"/>
                <w:b/>
                <w:bCs/>
              </w:rPr>
              <w:t> 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336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ಸಿಬ್ಬಂ(1)ಗೃದಬೆಂಗ್ರಾಜಿ/2018-19</w:t>
            </w:r>
          </w:p>
        </w:tc>
        <w:tc>
          <w:tcPr>
            <w:tcW w:w="503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ಸಿಬ್ಬಂದಿ/ಅಧಿಕಾರಿ ವೇತನ 2018-19ನೇ ಸಾಲು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+ 399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336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ಮೂಲ ತರಬೇತಿ ಶಿಬಿರದ ಕಡತ-2018-19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+ 56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02.04.2018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 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</w: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336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ಕರ್ನಾಟಕ ವಿಧಾನಸಭಾಚುನಾವಣಾಕರ್ತವ್ಯದ ಕಡತ-2018-19                     </w:t>
            </w:r>
          </w:p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1) ಬೆಂ.ಗ್ರಾಜಿಲ್ಲೆ,                   </w:t>
            </w:r>
          </w:p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2) ಶಿವಮೊಗ್ಗ                     </w:t>
            </w:r>
          </w:p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3) ತುಮಕೂರು                    </w:t>
            </w:r>
          </w:p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4) ಚಿಕ್ಕಮಗಳೂರು                    </w:t>
            </w:r>
          </w:p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5) ದಾವಣಗೆರೆ</w:t>
            </w:r>
          </w:p>
        </w:tc>
        <w:tc>
          <w:tcPr>
            <w:tcW w:w="1418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1) 01 + 188                                              2) 01 + 28                                               3) 01 + 18                                     4)  01 + 25                                5)01 + 35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12.05.2018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3366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 ವರ್ಷದ ಬ/ಬ ಕರ್ತವ್ಯದಕಡತ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+ 132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28.12.2018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3366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ಆಡಳಿತ(1)39/ಸಿಜಿಓ//2018-19</w:t>
            </w:r>
          </w:p>
        </w:tc>
        <w:tc>
          <w:tcPr>
            <w:tcW w:w="5038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ವಾರ್ಷಿಕ ವೃತ್ತಿಪರ ಮತ್ತು ಕ್ರೀಡಾಕೂಟ -2018-19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+ 87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24.12.2018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3366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ಮಾ್ಯ ಸರ್ವೋಚ್ಚ ನ್ಯಾಯಾಲಯವು ಬಿಜೆಪಿ ಬಹುಮತ ಬ/ಬ ಕರ್ತವ್ಯದ ಕಡತ-2018-19.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+ 83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19.05.2018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3366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ಗೌರಿಗಣೇಶ ಹಬ್ಬದ ಬ/ಬ ಕರ್ತವ್ಯಕಡತ -2018 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+ 232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24.09.2018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3366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ಮಹಾ ಶಿವರಾತ್ರಿ -2018 ಬ/ಬ ಕರ್ತವ್ಯದಕಡತ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+ 35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13.02.2018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3366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ರಂಜಾನ್ ಹಬ್ಬದ ವಿಶೇಷ ಬ/ಬ ಕರ್ತವ್ಯದ ಕಡತ-2018-19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+ 122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23.06.2018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3366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ಭಾರತ್ ಬಂದ್ ಬ/ಬ ಕರ್ತವ್ಯದಕಡತ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+ 80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09.01.2019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3366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ದಿನಾಚರಣೆಯ ಕಡತ-2018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+ 26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10.12.2018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3366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5038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ತೆಲಂಗಾಣ ವಿಧಾನಸಭಾಚುನಾವಣಾಕರ್ತವ್ಯದ ಕಡತ-          2018-19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+ 85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14.11.2018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26</w:t>
            </w:r>
          </w:p>
        </w:tc>
        <w:tc>
          <w:tcPr>
            <w:tcW w:w="3366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5038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ಡಾ|| ಶ್ರೀಶ್ರೀಶ್ರೀ ಶಿವಕುಮಾರ ಸ್ವಾಮೀಜಿರವರು ನಿಧನರಾಗಿರುವ ಹಿನ್ನೆಲೆಯಲ್ಲಿ ಬ/ಬ ಕರ್ತವ್ಯದಕಡತ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+ 22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21.01.2019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27</w:t>
            </w:r>
          </w:p>
        </w:tc>
        <w:tc>
          <w:tcPr>
            <w:tcW w:w="3366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ಲಾಲ್ಬಾಗ್ ಫಲಪುಷ್ಪ ಪ್ರದರ್ಶನದ ಬ/ಬ ಕರ್ತವ್ಯದಕಡತ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+ 19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31.01.2019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28</w:t>
            </w:r>
          </w:p>
        </w:tc>
        <w:tc>
          <w:tcPr>
            <w:tcW w:w="3366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ಬಹುಮಾನ-2019 ಶ್ರೀಮತಿ ಶೋಭ.ಎಂ, ಗೃಹರಕ್ಷಕಿ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+ 07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23.02.2019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29</w:t>
            </w:r>
          </w:p>
        </w:tc>
        <w:tc>
          <w:tcPr>
            <w:tcW w:w="3366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ಬಕ್ರೀದ್ ಹಬ್ಬದ ಬ/ಬ ಕರ್ತವ್ಯ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+ 90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21.08.2018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30</w:t>
            </w:r>
          </w:p>
        </w:tc>
        <w:tc>
          <w:tcPr>
            <w:tcW w:w="3366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ಸ್ವಾತಂತ್ರ್ಯ ದಿನಾಚರಣೆಯ ಅಂಗವಾಗಿ ಲಾಲ್ಬಾಗ್ ಫಲಪುಷ್ಪ ಪ್ರದರ್ಶನದ ಬ/ಬ ಕರ್ತವ್ಯದಕಡತ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+ 22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06.08.2018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</w:tbl>
    <w:p w:rsidR="006D6295" w:rsidRPr="005D189B" w:rsidRDefault="006D6295" w:rsidP="005D189B">
      <w:pPr>
        <w:spacing w:after="0" w:line="240" w:lineRule="auto"/>
        <w:rPr>
          <w:rFonts w:ascii="Tunga" w:hAnsi="Tunga" w:cs="Tunga"/>
        </w:rPr>
      </w:pPr>
      <w:r w:rsidRPr="005D189B">
        <w:rPr>
          <w:rFonts w:ascii="Tunga" w:hAnsi="Tunga" w:cs="Tunga"/>
        </w:rPr>
        <w:br w:type="page"/>
      </w:r>
    </w:p>
    <w:p w:rsidR="006D6295" w:rsidRPr="005D189B" w:rsidRDefault="006D6295" w:rsidP="005D189B">
      <w:pPr>
        <w:spacing w:after="0" w:line="240" w:lineRule="auto"/>
        <w:rPr>
          <w:rFonts w:ascii="Tunga" w:hAnsi="Tunga" w:cs="Tunga"/>
        </w:rPr>
      </w:pPr>
    </w:p>
    <w:tbl>
      <w:tblPr>
        <w:tblStyle w:val="TableGrid"/>
        <w:tblW w:w="15370" w:type="dxa"/>
        <w:jc w:val="center"/>
        <w:tblLayout w:type="fixed"/>
        <w:tblLook w:val="04A0" w:firstRow="1" w:lastRow="0" w:firstColumn="1" w:lastColumn="0" w:noHBand="0" w:noVBand="1"/>
      </w:tblPr>
      <w:tblGrid>
        <w:gridCol w:w="806"/>
        <w:gridCol w:w="12"/>
        <w:gridCol w:w="3354"/>
        <w:gridCol w:w="4677"/>
        <w:gridCol w:w="1418"/>
        <w:gridCol w:w="1559"/>
        <w:gridCol w:w="1985"/>
        <w:gridCol w:w="1559"/>
      </w:tblGrid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</w:t>
            </w:r>
          </w:p>
        </w:tc>
        <w:tc>
          <w:tcPr>
            <w:tcW w:w="3366" w:type="dxa"/>
            <w:gridSpan w:val="2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ಕಡಲೇಕಾಯಿ ಪರಿಷೆ ಬ/ಬ ಕರ್ತವ್ಯದಕಡತ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+ 22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01.12.2018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32</w:t>
            </w:r>
          </w:p>
        </w:tc>
        <w:tc>
          <w:tcPr>
            <w:tcW w:w="3366" w:type="dxa"/>
            <w:gridSpan w:val="2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ಈದ್ ಮಿಲಾದ್ ಹಬ್ಬದ ಬ/ಬ ಕರ್ತವ್ಯದ ಕಡತ-2018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+ 56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14.12.2018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33</w:t>
            </w:r>
          </w:p>
        </w:tc>
        <w:tc>
          <w:tcPr>
            <w:tcW w:w="3366" w:type="dxa"/>
            <w:gridSpan w:val="2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ಹಾಗೂ ಗೃಹರಕ್ಷಕಿಯರತರಬೇತಿಕಡತ 2018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+ 62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29.08.2018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34</w:t>
            </w:r>
          </w:p>
        </w:tc>
        <w:tc>
          <w:tcPr>
            <w:tcW w:w="3366" w:type="dxa"/>
            <w:gridSpan w:val="2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ಏರೋಇಂಡಿಯಾ ಬ/ಬ ಕರ್ತವ್ಯ-2019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+ 18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13.02.2019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35</w:t>
            </w:r>
          </w:p>
        </w:tc>
        <w:tc>
          <w:tcPr>
            <w:tcW w:w="3366" w:type="dxa"/>
            <w:gridSpan w:val="2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ಸಿಬ್ಬಂದಿ(1)ಗೃದಬೆಂಗ್ರಾಜಿ/2018-19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ನಗದೀಕರಣ ಸೌಲಭ್ಯಕಡತ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+ 15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09.04.2018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3366" w:type="dxa"/>
            <w:gridSpan w:val="2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ಸಿಬ್ಬಂದಿ(1)ಗೃದಬೆಂಗ್ರಾಜಿ/2018-19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ವಾರ್ಷಿಕಕಾರ್ಯನಿರ್ವಹಣಾ ವರದಿ 2017-18ನೇ ಸಾಲು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+ 11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 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3366" w:type="dxa"/>
            <w:gridSpan w:val="2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ಲೆ್ಕ(1)ಗೃದಬೆಂಗ್ರಾಜಿ/2018-19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ಜಿಲ್ಲಾಕಛೇರಿ ಲೆಕ್ಕ ತಪಾಸಣೆಕಡತ 2017-18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+ 58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04.11.2017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3366" w:type="dxa"/>
            <w:gridSpan w:val="2"/>
            <w:vAlign w:val="bottom"/>
          </w:tcPr>
          <w:p w:rsidR="006D6295" w:rsidRPr="005D189B" w:rsidRDefault="006D6295" w:rsidP="005D189B">
            <w:pPr>
              <w:spacing w:after="0" w:line="240" w:lineRule="auto"/>
              <w:ind w:right="-249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ಲೆ್ಕ(1)ಅನುದಾನ/ಗೃದಬೆಂಗ್ರಾಜಿ/2018-19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ಮಾಸಿಕ ಖರ್ಚು ವೆಚ್ಚ ವಿವರ-2018-19 62 ಬಿ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+ 114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04.04.2018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 ರಲ್ಲಿಗೃಹರಕ್ಷಕರಅಧಿಕಾರಿತರಬೇತಿ ರೂ.20/-ಗಳ ಅಂತಿಮ ಭತ್ಯೆಕಡತ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+ 08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 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ಇಂಧನ ವೆಚ್ಚದಕಡತ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01 + 103 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25.04.2018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ಉಗ್ರಾಣ(1)ಗೃದಬೆಂಗ್ರಾಜಿ/2018-19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ಕಛೇರಿ ವೆಚ್ಚ ಮತ್ತುದೂರವಾಣಿ ವೆಚ್ಚದಕಡತ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+ 251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24.05.2018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3354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677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ಸ್ಟಾಂಪ್ ಪುಸ್ತಕ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15.11.2010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3354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677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ಆಕಸ್ಮಿಕ ರಜಾ ವಹಿ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01.01.2011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44</w:t>
            </w:r>
          </w:p>
        </w:tc>
        <w:tc>
          <w:tcPr>
            <w:tcW w:w="3354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677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ಸ್ಟಾಂಪ್ ವಹಿ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2010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3354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677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 ವಾರ್ಷಿಕ ವೇತನರಿಜಿಸ್ಟರ್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24.06.2014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3354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677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ಭತ್ಯೆಯಕಡತ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03/.2014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ಅಂತಿಮಕರ್ತವ್ಯ ಭತ್ಯೆರಿಜಿಸ್ಟರ್ ವ್ಯಾಲೂಂ ನಂ.04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ಮಾರ್ಚ್-2017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48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ಗೃಹರಕ್ಷಕದಳದ ಕ್ಷೇಮ ನಿಧಿಯ ನಗದು ಪುಸ್ತಕ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49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 ವರ್ಗದವರ ಹಾಜರಾತಿ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01.10.2012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ಜಿಲ್ಲಾಕಛೇರಿಯಗೃಹರಕ್ಷಕರ ಹಾಜರಾತಿ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01.07.2012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51</w:t>
            </w:r>
          </w:p>
        </w:tc>
        <w:tc>
          <w:tcPr>
            <w:tcW w:w="3354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677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ಸಾಮಾನ್ಯ ವಹಿ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03.01.2012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52</w:t>
            </w:r>
          </w:p>
        </w:tc>
        <w:tc>
          <w:tcPr>
            <w:tcW w:w="3354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677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ರವಾನೆ ಪುಸ್ತಕ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11.11.2014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53</w:t>
            </w:r>
          </w:p>
        </w:tc>
        <w:tc>
          <w:tcPr>
            <w:tcW w:w="3354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677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ಅಧಿಕಾರಿಗಳ ಬಡ್ತಿಕಡತ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</w:r>
            <w:r w:rsidRPr="005D189B">
              <w:rPr>
                <w:rFonts w:ascii="Tunga" w:eastAsia="Arial Unicode MS" w:hAnsi="Tunga" w:cs="Tunga"/>
              </w:rPr>
              <w:t>54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ಲೆ್ಕ(1)ಆವಅಂ/ಗೃದಬೆಂಗ್ರಾಜಿ/2017-18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ಆಯವ್ಯಯಅಂದಾಜು ಪಟ್ಟಿಕಡತ 2017-18ನೇ ಸಾಲು 2018-19ನೇ ಸಾಲು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+ 13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  <w:t>55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ಸಿಬ್ಬಂದಿ(1)ಗೃದಬೆಂಗ್ರಾಜಿ/2017-18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ಎಂ.ಕಣ್ಣನ್ ಸ.ಬೋಧಕರುಇವರ ವೈಯಕ್ತಿಕಕಡತ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84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15.12.2012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56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ಸಿಬ್ಬಂದಿ1)ಗೃದಬೆಂಗ್ರಾಜಿ/2017-18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ಚಿ್ನಮ್ಮ ಜಿ ದಲಾಯತ್ಇವರ ವೈಯಕ್ತಿಕಕಡತ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69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11.10.2010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57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ಸಿಬ್ಬಂದಿ(1)ಗೃದಬೆಂಗ್ರಾಜಿ/2017-18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ಟಿ.ಹೆಚ್.ಸಿದ್ದರಾಜು ಬೆರಳಚ್ಚುಗಾರ ಇವರ ವೈಯಕ್ತಿಕಕಡತ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136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18.01.2013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58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ಸಿಬ್ಬಂದಿ(1)ಗೃದಬೆಂಗ್ರಾಜಿ/2017-18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ಎಂ.ಗೋಪಾಲ್ ಸಹಾಯಕ ಬೋಧಕರುಇವರ ವೈಯಕ್ತಿಕಕಡತ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66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03.07.2014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59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ಸಿಬ್ಬಂದಿ(1)ಗೃದಬೆಂಗ್ರಾಜಿ/2017-18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ಎಸ್.ಎಂ.ಅಂತೋಣಿದಾಸ್ ಎಫ್.ಡಿ.ಸಿ. ಇವರ ವೈಯಕ್ತಿಕಕಡತ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69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30.12.2014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60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ಸಿಬ್ಬಂದಿ(1)ಗೃದಬೆಂಗ್ರಾಜಿ/2017-18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ವಿಜಯ್ ಮಾರ್ (ಬೋಧಕರು), ಇವರ ವೈಯಕ್ತಿಕಕಡತ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05.11.2014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61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ಸಿಬ್ಬಂದಿ(1)ಗೃದಬೆಂಗ್ರಾಜಿ/2017-18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ಸುಮಂಗಳಬಾಯಿ. ಎನ್ ಅಧೀಕ್ಷಕರು ಇವರ ವೈಯಕ್ತಿಕಕಡತ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29.07.2016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62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ಸಿಬ್ಬಂದಿ(1)ಗೃದಬೆಂಗ್ರಾಜಿ/2017-18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ಜಿ.ಕೆ.ಪ್ರಕಾಶ್, ಪಿ.ಐ/ಉಪ ಸಮಾದೇಷ್ಟರು ಹಾಗೂ ಶ್ರೀ ಎಂ.ರಾಜಣ್ಣ, ಬೋಧಕರು ಇವರ ವೈಯಕ್ತಿಕ 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+ 6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10.11.2017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63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ಸಿಬ್ಬಂದಿ(1)ಗೃದಬೆಂಗ್ರಾಜಿ/2017-18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ಹೆಚ್.ಈ.ಸಿದ್ದಗಂಗಮ್ಮ, ಪ್ರ.ದ.ಸ ಇವರ ವೈಯಕ್ತಿಕಕಡತ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+ 90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13.11.2015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64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ಸಿಬ್ಬಂದಿ(1)ಗೃದಬೆಂಗ್ರಾಜಿ/2017-18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ಚಿ್ನಮ್ಮ ಜಿ ಸಾಲ ವಸುಲಾತಿಕಡತ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+ 40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07.02.2015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65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ಸಿಬ್ಬಂದಿ(1)ಗೃದಬೆಂಗ್ರಾಜಿ/2017-18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ಎಂ.ರಾಜಣ್ಣ, ಬೋಧಕರುಇವರ ವೈಯಕ್ತಿಕಕಡತ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+ 10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07.08.2017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66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ಸಿಬ್ಬಂದಿ(1)ಗೃದಬೆಂಗ್ರಾಜಿ/2017-18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ಬಿ.ಅಮರ್ನಾಥ್ (ಪ್ರಭಾರ) ಸಮಾದೇಷ್ಟರು ಇವರ ವೈಯಕ್ತಿಕ 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+ 66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03.11.2014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67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ಸಿಬ್ಬಂದಿ(1)ಗೃದಬೆಂಗ್ರಾಜಿ/2017-18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ಮಲ್ಲಿಕಾರ್ಜುನ ಬಾಲದಂಡಿ, ಅಪರ ಪೊಲೀಸ್ ಅಧೀಕ್ಷಕರು/ ಕಮಾಂಡೆಂಟ್ ಇವರ ವೈಯಕ್ತಿಕಕಡತ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+ 51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04.04.2017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  <w:t>68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ಸಿಬ್ಬಂದಿ(1)ಗೃದಬೆಂಗ್ರಾಜಿ/2017-18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ಚಂದ್ರಕಾಂತ್ ಎಂ.ವಿ, ಅಪರ ಪೊಲೀಸ್ ಅಧೀಕ್ಷಕರು /ಕಮಾಂಡೆಂಟ್ಇವರ ವೈಯಕ್ತಿಕ 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+ 45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20.01.2017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</w:tbl>
    <w:p w:rsidR="006D6295" w:rsidRPr="005D189B" w:rsidRDefault="006D6295" w:rsidP="005D189B">
      <w:pPr>
        <w:spacing w:after="0" w:line="240" w:lineRule="auto"/>
        <w:rPr>
          <w:rFonts w:ascii="Tunga" w:hAnsi="Tunga" w:cs="Tunga"/>
        </w:rPr>
      </w:pPr>
      <w:r w:rsidRPr="005D189B">
        <w:rPr>
          <w:rFonts w:ascii="Tunga" w:hAnsi="Tunga" w:cs="Tunga"/>
        </w:rPr>
        <w:br w:type="page"/>
      </w:r>
    </w:p>
    <w:p w:rsidR="006D6295" w:rsidRPr="005D189B" w:rsidRDefault="006D6295" w:rsidP="005D189B">
      <w:pPr>
        <w:spacing w:after="0" w:line="240" w:lineRule="auto"/>
        <w:rPr>
          <w:rFonts w:ascii="Tunga" w:hAnsi="Tunga" w:cs="Tunga"/>
        </w:rPr>
      </w:pPr>
    </w:p>
    <w:tbl>
      <w:tblPr>
        <w:tblStyle w:val="TableGrid"/>
        <w:tblW w:w="15731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3354"/>
        <w:gridCol w:w="5322"/>
        <w:gridCol w:w="1418"/>
        <w:gridCol w:w="1559"/>
        <w:gridCol w:w="1701"/>
        <w:gridCol w:w="1559"/>
      </w:tblGrid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69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ಸಿಬ್ಬಂದಿ(1)ಗೃದಬೆಂಗ್ರಾಜಿ/2018-19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ಸಜೀತ್.ವಿ.ಜೆ, ಅಪರ ಪೊಲೀಸ್ ಅಧೀಕ್ಷಕರು /ಕಮಾಂಡೆಂಟ್ ಇವರ ವೈಯಕ್ತಿಕ 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+ 08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70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ಸಿಬ್ಬಂದಿ(1)ಗೃದಬೆಂಗ್ರಾಜಿ/2018-19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ಅಂದಾಜುತೆರಿಗೆಕಡತ 2017-18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+ 12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71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ಲೆ್ಕ(1)ಗೃದಬೆಂಗ್ರಾಜಿ/2017-18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ಅನುದಾನ ಬಿಡುಗಡೆ ಪತ್ರಗಳು 2017-18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+ 75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11.04.2017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72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ಲೆ್ಕ(1)ಗೃದಬೆಂಗ್ರಾಜಿ/2017-18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ಅನುದಾನ ಬಿಡುಗಡೆಯ ವಹಿ 2018-19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+ 25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73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ಲೆ್ಕ(1)ಗೃದಬೆಂಗ್ರಾಜಿ/2017-18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ಖಜಾನೆ-2 ಟೋಕನ್ ಪುಸ್ತಕ ವಹಿ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+ 22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74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 ವರ್ಗದವರಆದಾಯತೆರಿಗೆಕಡತ 2017-18ನೇ ಸಾಲು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+ 12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75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ಸಂದರ್ಶನದಲ್ಲಿ ಆಯ್ಕೆಯಾದ ಗೃಹರಕ್ಷಕರ ಕಡತ 2018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29.01.2018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76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ಕರ್ತ್ಯ(1)ಗೃದಬೆಂಗ್ರಾಜಿ/2017-18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ಕರ್ನಾಟಕ ರಾಜ್ಯ ರಸ್ತೆ ಸಾರಿಗೆ ನಿಗಮ ಕರ್ತವ್ಯದ ಕಡತ 2018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+ 73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26.03.2018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77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ಕರ್ತ್ಯ(1)ಗೃದಬೆಂಗ್ರಾಜಿ/2017-18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ಎ.ಸಿ.ಬಿ.ಕರ್ತವ್ಯದ ಕಡತ-2018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+ 21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05.03.2018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78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ಕರ್ತ್ಯ(1)ಗೃದಬೆಂಗ್ರಾಜಿ/2017-18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್ರವಾಸೋದ್ಯಮ ಇಲಾಖೆ (ಟೂರಿಸ್ಟ್) ಕರ್ತವ್ಯದಕಡತ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+ 49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06.04.2018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79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ಗಣಿ ಮತ್ತು ಭೂವಿಜ್ಞಾನ ಇಲಾಖೆ ಕರ್ತವ್ಯಕಡತ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+ 98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09.04.2018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80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ಬೆಂಗಳೂರು ವಿಶ್ವವಿದ್ಯಾಲಯಕರ್ತವ್ಯದ ಕಡತ-2018-19.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+ 19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26.10.2018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81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ವಿಧಾನಸೌಧ ಮತ್ತು ಡಿ.ಪಿ.ಎ.ಆರ್ಕರ್ತವ್ಯದ ಕಡತ-2018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+ 115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06.04.2018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82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ಯು.ಟಿ.ಲಿ.ಟಿ. ಬಿಲ್ಡಿಂಗ್ಕರ್ತವ್ಯ ಕಡತ-2018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+ 70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24.03.2018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83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ಮೆಟ್ರೋಕರ್ತವ್ಯದಕಡತ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+ 70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27.04.2018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84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ಹೊನಗನಹಟ್ಟಿತಾಲ್ಲೂಕಿನ ಕ್ರೀಡಾಂಗಣ (ಕಟ್ಟಡ ಪಹರೆ ಕರ್ತವ್ಯ) ಕಡತ-2018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+ 08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20.04.2018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85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ಬೆಸ್ಕಾಂ 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+ 116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05.03.2018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86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ಕರ್ನಾಟಕ ಲೋಕಾಯುಕ್ತ ಕಡತ-2018-19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+ 03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25.02.2019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87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ರೈಲ್ವೆಕರ್ತವ್ಯ ಕಡತ-2018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+ 58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12.12.2017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88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ಈಜುಗಾರರ ಕಡತ-2018-19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+ 02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06.06.2018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89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ಪೊಲೀಸ್ ಮಹಾ ನಿರ್ದೇಶಕರು, ನೇಮಕಾತಿ ವಿಭಾಗದಕರ್ತವ್ಯ ಕಡತ-2018-19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+ 24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02.06.2018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</w:r>
            <w:r w:rsidRPr="005D189B">
              <w:rPr>
                <w:rFonts w:ascii="Tunga" w:eastAsia="Arial Unicode MS" w:hAnsi="Tunga" w:cs="Tunga"/>
              </w:rPr>
              <w:t>90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ಸಿ.ಓ.ಡಿ ಕರ್ತವ್ಯದ ಕಡತ-2018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+ 16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23.02.2018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91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ಡಿಜಿ&amp;ಐಜಿಕರ್ತವ್ಯ ಕಡತ-2018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+ 36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05.02.2018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92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ಅಗ್ನಿಶಾಮಕಠಾಣೆಕರ್ತವ್ಯ ಕಡತ-2018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+ 101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26.03.2018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93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ಆನೇಕಲ್ತಾಲ್ಲೂಕು ಸ್ಟೇಡಿಯಂಕರ್ತವ್ಯದ ಕಡತ -2018 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+ 08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06.12.2018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94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ಕೇಂದ್ರಕಛೇರಿ (ಕಟ್ಟಡ ಪಹರೆ) ಕರ್ತವ್ಯದ ಕಡತ-2018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+ 63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07.11.2017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95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ಬೆಂಗಳೂರು ಮೆಟ್ರೋಪಾಲಿಟಿನ್ಟಾಸ್ಕ ಪೋಸ್ ಕರ್ತವ್ಯ 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+ 20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07.04.2018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96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ಕುಮಾರ ಕೃಪ ಕರ್ತವ್ಯದಕಡತ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+ 35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17.03.2018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97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ಪೊಲೀಸ್ ಹೌಸಿಂಗ್ ಕಾರ್ಪೋರೇಷನ್ಕರ್ತವ್ಯದಕಡತ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+ 19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02.05.2018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98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ಬಿ.ಬಿ.ಎಂ.ಪಿ ನಿಯಂತ್ರಣ ಕೊಠಡಿ ಕರ್ತವ್ಯದ ಕಡತ 2018-19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+ 14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12.10.2018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99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ಆರ್.ಟಿ.ಓಕರ್ತವ್ಯ ಕಡತ-2018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+ 129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16.03.2018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100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ಮಂಜೂರಾತಿಆದೇಶ ಪ್ರತಿಗಳ ಕಡತ-2018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+ 93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18.05.2018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101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ವಾರ್ತಾಇಲಾಖೆಯಕರ್ತವ್ಯದಕಡತ 2018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+ 12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15.05.2018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 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102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ಗುಪ್ತವಾರ್ತೆಕರ್ತವ್ಯ ಕಡತ-2018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+ 31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19.05.2018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103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ಸಂಚಾರಿ ನಿಯಂತ್ರಣಕರ್ತವ್ಯಕಡತ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+ 14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16.07.2018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104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ಕೇಂದ್ರಕಾರಾಗೃಹಕರ್ತವ್ಯದ ಕಡತ-2018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+ 87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09.04.2018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105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ವರ್ಗಾವಣೆ ಕಡತ-2018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+ 76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18.01.2018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106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ಕೆರೆಗಳ ಕರ್ತವ್ಯದ ಕಡತ-2018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+ 83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05.12.2017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107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ಕಾನೂನು ಮತ್ತು ಸುವ್ಯವಸ್ಥೆ (ನಗರ) ಕರ್ತವ್ಯದ 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+ 43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17.06.2016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108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ಕಾನೂನು ಮತ್ತು ಸುವ್ಯವಸ್ಥೆ (ಗ್ರಾಮಾಂತರ) ಕರ್ತವ್ಯದ 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+ 119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19.03.2018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109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ಆಂತರಿಕ ಭದ್ರತೆ (ಸಿ.ಸಿ.ಟಿ) ಕರ್ತವ್ಯಕಡತ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+ 43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05.04.2018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110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ಅಬಕಾರಿಕರ್ತವ್ಯಕಡತ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+ 83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10.04.2018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111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ಭೂ ಮಾಪನಕಂದಾಯ ವ್ಯವಸ್ಥೆ ಮತ್ತು ಭೂ ದಾಖಲೆಗಳ ಇಲಾಖೆ ಕರ್ತವ್ಯದಕಡತ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+ 15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01.03.2018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112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/ ಗೃಹರಕ್ಷಕಿಯರ ರ್ದೀಕಾಲ ಗೈರು ಹಾಜರಿಕಡತ 2017-18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+ 194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28.11.2017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</w:tbl>
    <w:p w:rsidR="00F17479" w:rsidRDefault="00F17479" w:rsidP="00A428F3">
      <w:pPr>
        <w:spacing w:after="0" w:line="240" w:lineRule="auto"/>
        <w:rPr>
          <w:rFonts w:ascii="Tunga" w:eastAsia="Arial Unicode MS" w:hAnsi="Tunga" w:cs="Tunga"/>
          <w:b/>
          <w:sz w:val="40"/>
          <w:szCs w:val="40"/>
        </w:rPr>
      </w:pPr>
      <w:r w:rsidRPr="00A428F3">
        <w:rPr>
          <w:rFonts w:ascii="Tunga" w:eastAsia="Arial Unicode MS" w:hAnsi="Tunga" w:cs="Tunga"/>
          <w:b/>
          <w:sz w:val="40"/>
          <w:szCs w:val="40"/>
        </w:rPr>
        <w:t>ಬಾಗಲಕೊಟೆ ಜಿಲ್ಲಾ</w:t>
      </w:r>
      <w:r w:rsidRPr="00A428F3">
        <w:rPr>
          <w:rFonts w:ascii="Tunga" w:hAnsi="Tunga" w:cs="Tunga"/>
          <w:b/>
          <w:sz w:val="40"/>
          <w:szCs w:val="40"/>
        </w:rPr>
        <w:t xml:space="preserve"> </w:t>
      </w:r>
      <w:r w:rsidRPr="00A428F3">
        <w:rPr>
          <w:rFonts w:ascii="Tunga" w:eastAsia="Arial Unicode MS" w:hAnsi="Tunga" w:cs="Tunga"/>
          <w:b/>
          <w:sz w:val="40"/>
          <w:szCs w:val="40"/>
        </w:rPr>
        <w:t xml:space="preserve"> </w:t>
      </w:r>
    </w:p>
    <w:tbl>
      <w:tblPr>
        <w:tblW w:w="16297" w:type="dxa"/>
        <w:tblInd w:w="-9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3280"/>
        <w:gridCol w:w="3667"/>
        <w:gridCol w:w="1136"/>
        <w:gridCol w:w="1384"/>
        <w:gridCol w:w="1440"/>
        <w:gridCol w:w="1161"/>
        <w:gridCol w:w="1595"/>
        <w:gridCol w:w="1980"/>
      </w:tblGrid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ಕ್ರ.ಸಂ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ಸಂಖ್ಯೆ</w:t>
            </w:r>
          </w:p>
        </w:tc>
        <w:tc>
          <w:tcPr>
            <w:tcW w:w="3667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ವಿಷಯ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ಕಡತದಲ್ಲಿರುವ ಪುಟಗಳ ಸಂಖ್ಯೆ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ಪ್ರಾರಂಭಿಸಿದ</w:t>
            </w:r>
          </w:p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ದಿನಾಂಕ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ಮುಕ್ತಾಯ ಮಾಡಿದ ದಿನಾಂಕ</w:t>
            </w:r>
          </w:p>
        </w:tc>
        <w:tc>
          <w:tcPr>
            <w:tcW w:w="1161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ವರ್ಗೀಕರಣ</w:t>
            </w:r>
          </w:p>
        </w:tc>
        <w:tc>
          <w:tcPr>
            <w:tcW w:w="1595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ನಾಶಗೊಳಿಸಿದ ದಿನಾಂಕ</w:t>
            </w: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ಷರಾ</w:t>
            </w:r>
          </w:p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(ಕಡತ ಇಟ್ಟ ಸ್ಥಳ)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 ಸಂಖ್ಯೆ: ಆಡಳಿತ (3)22/ಹೋಳಿ/ಸಿ ಜಿ ಓ/17-18 ದಿನಾಂಕ: 28/02/2018</w:t>
            </w:r>
          </w:p>
        </w:tc>
        <w:tc>
          <w:tcPr>
            <w:tcW w:w="366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ಹೋಳಿ ಹಬ್ಬದ ಬಂದೊ ಬಸ್ತ್ ಕರ್ತವ್ಯ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116 ಪುಟಗಳು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01/03/2018  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1161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95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ಜಿಲ್ಲಾ ಕಚೇರಿಯ  ರಕ್ಷಾಣಾ ಕೋಣೆ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ಸಂಖ್ಯೆ: ಆಡಳಿತ (3)02/ಸಿ ಜಿ ಓ/17-18 ದಿನಾಂಕ: 12/03/2018</w:t>
            </w:r>
          </w:p>
        </w:tc>
        <w:tc>
          <w:tcPr>
            <w:tcW w:w="366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ಶ್ರೀ ಮಾನ್ಯ ಮುಖ್ಯ ಮಂತ್ರಿಗಳು ಬದಾಮಿ ಹಾಗೂ ಕೂಡಲ ಸಂಗಮಕ್ಕೆ ಬೇಟಿಗೆ ಬಂದ ಪ್ರಯುಕ್ತ ಬ/ಬ ಕರ್ತವ್ಯ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28 ಪುಟಗಳು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11/03/2018 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1161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95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ಸಂಖ್ಯೆ: ಆಡಳಿತ (3)1/ಸಿಜಿಓ/2018-19 ದಿನಾಂಕ: 23/04/2018</w:t>
            </w:r>
          </w:p>
        </w:tc>
        <w:tc>
          <w:tcPr>
            <w:tcW w:w="366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ಶ್ರೀ ಮಾನ್ಯ ಮುಖ್ಯ ಮಂತ್ರಿಗಳು ಬಾದಾಮಿಗೆ ವಿಧಾನ ಸಭಾ ಚುನಾವಣೆಗೆ ನಾಮ ಪತ್ರ ಸಲ್ಲಿಸುವ ಬಂದೊ ಬಸ್ತ್ ಕರ್ತವ್ಯ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29 ಪುಟಗಳು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23/04/2018 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1161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95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04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ಸಂಖ್ಯೆ: ಆಡಳಿತ (3)1/ಸಿಜಿಓ/2018-19 ದಿನಾಂಕ: 27/04/2018</w:t>
            </w:r>
          </w:p>
        </w:tc>
        <w:tc>
          <w:tcPr>
            <w:tcW w:w="366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ಶ್ರೀ ಮಾನ್ಯ ಮುಖ್ಯ ಮಂತ್ರಿಗಳು ಬಾದಾಮಿಗೆ  ಬೇಟಿಗೆ ಬಂದ ಪ್ರಯುಕ್ತ ಬಂದೊ ಬಸ್ತ್ ಕರ್ತವ್ಯ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24 ಪುಟಗಳು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27/04/2018 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1161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95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05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ಸಂಖ್ಯೆ: ಆಡಳಿತ (3)1/ಸಿಜಿಓ/2018-19 ದಿನಾಂಕ: 02/05/2018</w:t>
            </w:r>
          </w:p>
        </w:tc>
        <w:tc>
          <w:tcPr>
            <w:tcW w:w="366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ಶ್ರೀ ಸಿದ್ದರಾಮಯ್ಯ ಮಾನ್ಯ ಮುಖ್ಯ ಮಂತ್ರಿಗಳು ಹಾಗೂ ಮಾನ್ಯ ಪ್ರಧಾನ ಮಂತ್ರಿ ನರೇಂದ್ರ ಮೋದಿ ರವರು ಹಾಗೂ ಶ್ರೀ ಯೋಗಿ ಆದಿತ್ಯನಾಥ ಪ್ರಚಾರಕ್ಕೆ ಬಾಗಲಕೋಟಿ ಆಗಮಿಸುವ ಪ್ರಯುಕ್ತ ಬ/ಬ ಕರ್ತವ್ಯ 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47 ಪುಟಗಳು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03/05/2018  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1161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95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</w:tbl>
    <w:p w:rsidR="00A428F3" w:rsidRDefault="00A428F3"/>
    <w:p w:rsidR="00A428F3" w:rsidRDefault="00A428F3"/>
    <w:p w:rsidR="00A428F3" w:rsidRDefault="00A428F3"/>
    <w:p w:rsidR="00A428F3" w:rsidRDefault="00A428F3"/>
    <w:tbl>
      <w:tblPr>
        <w:tblW w:w="15393" w:type="dxa"/>
        <w:tblInd w:w="-9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3280"/>
        <w:gridCol w:w="3667"/>
        <w:gridCol w:w="1136"/>
        <w:gridCol w:w="1384"/>
        <w:gridCol w:w="1440"/>
        <w:gridCol w:w="859"/>
        <w:gridCol w:w="993"/>
        <w:gridCol w:w="1980"/>
      </w:tblGrid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ಸಂಖ್ಯೆ: ಆಡಳಿತ (3) 20/ಚುನಾವಣೆ/ ಸಿ ಜಿ ಓ /2017-18 ದಿನಾಂಕ: 05/05/2018</w:t>
            </w:r>
          </w:p>
        </w:tc>
        <w:tc>
          <w:tcPr>
            <w:tcW w:w="366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ವಿಧಾನ ಸಭಾ ಚುನಾವಣೆ ಬ/ಬ ಕರ್ತವ್ಯ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157 ಪುಟಗಳು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08/05/2018 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859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3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07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ಸಂಖ್ಯೆ: ಆಡಳಿತ (3) 1/ ಸಿ ಜಿ ಓ /2017-18 ದಿನಾಂಕ: 14/05/2018</w:t>
            </w:r>
          </w:p>
        </w:tc>
        <w:tc>
          <w:tcPr>
            <w:tcW w:w="366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ಕರ್ನಾಟಕ ರಾಜ್ಯ ವಿಧಾನ ಸಭಾ ಚುನಾವಣೆಯ ಮತ ಎಣಿಕೆ ಬ/ಬ ಕರ್ತವ್ಯ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39 ಪುಟಗಳು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14/05/2018 ರಿಂದ 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859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3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08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 : ಆಡಳಿತ (3) 20/ವಿ ಚು / ಸಿ ಜಿ ಓ /2017-18 ದಿನಾಂಕ: 17/05/2018</w:t>
            </w:r>
          </w:p>
        </w:tc>
        <w:tc>
          <w:tcPr>
            <w:tcW w:w="366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ಕರ್ನಾಟಕ ರಾಜ್ಯ ವಿಧಾನ ಸಭಾ ಚುನಾವಣೆಯ ನಂತರ ಕಾನೂನ ಸುವ್ಯವಸ್ಥೆ ಕಾಪಾಡುವ ದೃಷ್ಠಿಯಿಂದ ಬ/ಬ ಕರ್ತವ್ಯ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120</w:t>
            </w:r>
          </w:p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ಪುಟಗಳು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17/05/2018 ರಿಂದ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859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3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ಜಿಲ್ಲಾ ಕಚೇರಿಯ  ರಕ್ಷಾಣಾ ಕೋಣೆ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09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ಸಂಖ್ಯೆ: ಆಡಳಿತ (3) 01/ ಸಿ ಜಿ ಓ /2018-19 ದಿನಾಂಕ: 22/05/2018</w:t>
            </w:r>
          </w:p>
        </w:tc>
        <w:tc>
          <w:tcPr>
            <w:tcW w:w="366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ಮುಖ್ಯ ಮಂತ್ರಿಗಳ ಪ್ರಮಾಣ ವಚನ ಬ/ಬ ಕರ್ತವ್ಯ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67 ಪುಟಗಳು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22/05/2018 ರಿಂದ 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859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3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ಸಂಖ್ಯೆ: ಆಡಳಿತ(3) 01/ ಸಿಜಿಓ /2018-19 ದಿನಾಂಕ : 26/05/2018</w:t>
            </w:r>
          </w:p>
        </w:tc>
        <w:tc>
          <w:tcPr>
            <w:tcW w:w="366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ಕರ್ನಾಟಕ ಬಂದ್ ಹಾಗೂ ಸಿದ್ದು ನ್ಯಾಮಗೌಡರು ಅಪಾತದಲ್ಲಿ ಮರಣ ಹೊಂದಿದ್ದು ಬ/ಬ ಕರ್ತವ್ಯ 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97 ಪುಟಗಳು</w:t>
            </w:r>
          </w:p>
        </w:tc>
        <w:tc>
          <w:tcPr>
            <w:tcW w:w="1384" w:type="dxa"/>
          </w:tcPr>
          <w:p w:rsidR="00F17479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>
              <w:rPr>
                <w:rFonts w:ascii="Tunga" w:eastAsia="Arial Unicode MS" w:hAnsi="Tunga" w:cs="Tunga"/>
                <w:b/>
              </w:rPr>
              <w:t xml:space="preserve"> </w:t>
            </w:r>
            <w:r w:rsidR="00F17479" w:rsidRPr="005D189B">
              <w:rPr>
                <w:rFonts w:ascii="Tunga" w:eastAsia="Arial Unicode MS" w:hAnsi="Tunga" w:cs="Tunga"/>
                <w:b/>
              </w:rPr>
              <w:t xml:space="preserve">27/05/2018 ರಿಂದ 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859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3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11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 : ಆಡಳಿತ (3) 01/ಸಿ ಜಿ ಓ /2018-19 ದಿನಾಂಕ : 13/06/2018</w:t>
            </w:r>
          </w:p>
        </w:tc>
        <w:tc>
          <w:tcPr>
            <w:tcW w:w="366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ಶ್ರೀ ಮಾನ್ಯ ಸಿದ್ದರಾಮಯ್ಯ ಮಾಜಿ ಮುಖ್ಯ ಮಂತ್ರಿಗಳು ಬಾದಾಮಿಗೆ ಆಗಮಿಸುದರಿಂದ ಹಾಗೂ ಇಲಕಲ್ ಮಹಾಂತ ಮಹಾಸ್ವಾಮಿಗಳ ಪುಣ್ಯ ತಿ  ನಿಮಿತ್ಯ ಬ/ ಬ ಕರ್ತವ್ಯ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46 ಪುಟಗಳು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10/06/2018 ರಿಂದ 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859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3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12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 : ಆಡಳಿತ (3) 04/ ರಂಜಾನ್ / ಸಿಜಿಓ /2018-19 ದಿನಾಂಕ : 14/06/2018</w:t>
            </w:r>
          </w:p>
        </w:tc>
        <w:tc>
          <w:tcPr>
            <w:tcW w:w="366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ರಂಜಾನ್ ಹಬ್ಬದ ಬ/ಬ ಕರ್ತವ್ಯ 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46 ಪುಟಗಳು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10/06/2018 ರಿಂದ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859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3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13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ಸಂಖ್ಯೆ: ಆಡಳಿತ (3)13/ಬಕ್ರೀದ್/ಸಿಜಿಓ 2018-19 ದಿನಾಂಕ : 20/08/2018</w:t>
            </w:r>
          </w:p>
        </w:tc>
        <w:tc>
          <w:tcPr>
            <w:tcW w:w="366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ಬಕ್ರೀದ್ ಹಬ್ಬದ ಬಂದೊ ಬಸ್ತ್ ಕರ್ತವ್ಯ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75 ಪುಟಗಳು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21/08/2018 ರಿಂದ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859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3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14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 :ಆಡಳಿತ (3) 01 ಸಿಜಿಓ/ 2018-19 ದಿನಾಂಕ : 25/08/2018</w:t>
            </w:r>
          </w:p>
        </w:tc>
        <w:tc>
          <w:tcPr>
            <w:tcW w:w="366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ಮಲ್ಲಿಕಾರ್ಜುನ ದೇವಸ್ಥಾನ ಜಾತ್ರಾ ಬ/ ಬ ಕರ್ತವ್ಯ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17 ಪುಟಗಳು</w:t>
            </w:r>
          </w:p>
        </w:tc>
        <w:tc>
          <w:tcPr>
            <w:tcW w:w="1384" w:type="dxa"/>
          </w:tcPr>
          <w:p w:rsidR="00F17479" w:rsidRPr="005D189B" w:rsidRDefault="00F17479" w:rsidP="00A428F3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:26/08/2018 ರಿಂದ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859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3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</w:tbl>
    <w:p w:rsidR="00A428F3" w:rsidRDefault="00A428F3"/>
    <w:tbl>
      <w:tblPr>
        <w:tblW w:w="16101" w:type="dxa"/>
        <w:tblInd w:w="-9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3280"/>
        <w:gridCol w:w="4517"/>
        <w:gridCol w:w="1136"/>
        <w:gridCol w:w="1384"/>
        <w:gridCol w:w="1440"/>
        <w:gridCol w:w="718"/>
        <w:gridCol w:w="992"/>
        <w:gridCol w:w="1980"/>
      </w:tblGrid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15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ಸಂಖ್ಯೆ: ಆಡಳಿತ (3) 14 ಸ್ಥ ಸ ಚು/ಸಿಜಿಓ/2018-19 ದಿನಾಂಕ : 27/08/2018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ಸ್ಥಳಯ ಸಂಸ್ಥೆಯ ಚುನಾವಣೆ (ನಗರಸಭೆ ಪುರಸಬೆ) ಬ/ಬ ಕರ್ತವ್ಯ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1ರಿಂದ 135 ಪುಟಗಳು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29/08/2018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16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 : ಆಡಳಿತ (3) 01/ಸಿಜಿಓ /2018-19 ದಿನಾಂಕ : 01/09/2018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ಬೀಳಗಿ ಶ್ರೀ ಸಿದ್ದೇಶ್ವರ ಹಾಗೂ ತೇರದಾಳ ಶ್ರೀ ಅಲ್ಲಮ ಜಾತ್ರಾ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1 ರಿಂದ 22 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02/09/2018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17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ಸಂಖ್ಯೆ:ಆಡಳಿತ(3)15/ಸಿಜಿಒ/2018-19 ದಿನಂಕ: 12/09/2018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ಗೌರಿ ಗಣೇಶ &amp; ಮೊಹರಂ  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142 ಪುಟಗಳು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12/09/2018 ರಿಂದ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ಜಿಲ್ಲಾ ಕಚೇರಿಯ  ರಕ್ಷಾಣಾ ಕೋಣೆ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18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ಸಂಖ್ಯೆ: ಆಡಳಿತ (3)01/ಸಿ ಜಿ ಓ/2018-19 ದಿನಾಂಕ : 23/10/2018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ಆರ್. ಎಸ್. ಎಸ್. ಪಥಸಂಚಲನ ಹಾಗೂ ವಾರ್ಷಿಕೋತ್ಸವದ ಬ/ಬ ಕರ್ತವ್ಯ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36 ಪುಟಗಳು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20/10/2018 ರಿಂದ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19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 : ಆಡಳಿತ (3) 20/ಉಪ ಚುನಾವಣೆ ಸಿಜಿಓ /2018-19 ದಿನಾಂಕ : 30/10/2018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ಜಮಖಂಡಿ ವಿಧಾನ ಸಭಾ ಉಪ ಚುನಾವಣೆ ಬ/ಬ ಕರ್ತವ್ಯ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47 ಪುಟಗಳು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01/11/2018 ರಿಂದ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rPr>
          <w:trHeight w:val="746"/>
        </w:trPr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20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 : ಆಡಳಿತ (3) 23/ಈದ್ ಮಿಲಾದ್ ಸಿಜಿಓ /2018-19 ದಿನಾಂಕ : 19/11/2018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ಈದ್ ಮಿಲಾದ ಹಬ್ಬದ ಬ/ಬ ಕರ್ತವ್ಯ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97 ಪುಟಗಳು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20/11/2018 ರಿಂದ 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21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 : ಆಡಳಿತ (3)01/ಸಿಜಿಓ/ 2018-19 ದಿನಾಂಕ : 18/12/2018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ವಿಜಾಪೂರ ತಾಲೂಕಿನ ಕಗ್ಗೋಡ ಗ್ರಾಮದಲ್ಲಿ ಭಾರತೀಯ ಸಂಸ್ಕೃತಿ ಉತ್ಸವದ ಬ/ಬ ಕರ್ತವ್ಯ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32 ಪುಟಗಳು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22/012/201/ ರಿಂದ 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22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ಸಂಖ್ಯೆ : ಆಡಳಿತ (3) 01/ಸಿಜಿಓ /2018-19 ದಿನಾಂಕ : 18/01/2019 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ಶ್ರೀ ಬಾದಾಮಿ ಬನಶಂಕರಿ ದೇವಿ ಜಾತ್ರಾ ಬ/ಬ ಕರ್ತವ್ಯ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39 ಪುಟಗಳು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20/01/2019 ರಿಂದ 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23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ಸಂಖ್ಯೆ : ಆಡಳಿತ (3) 01/ಸಿಜಿಓ /2018-19 ದಿನಾಂಕ : 07/02/2019 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ಕರ್ನಾಟಕ ರಾಜ್ಯ ಮಟ್ಟದ ಮುಸ್ಲೀಂ ಸಂಟನೆಗಳ ತಬ್ಲೀಗ್ ಜಮಾತದ ಇಜ್ತೆಮಾ ಧಾರ್ಮಿಕ ಸಮ್ಮೇಳನ ಕಾರ್ಯಕ್ರಮದ ಬ/ಬ ಕರ್ತವ್ಯ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103 ಪುಟಗಳು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13/02/2018 ರಿಂದ 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24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 : ಆಡಳಿತ (3) 01/ಸಿಜಿಓ /2018-19 ದಿನಾಂಕ : 18/03/2019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ಹೋಳಿ ಹಬ್ಬದ ಬ/ಬ ಕರ್ತವ್ಯ 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113 ಪುಟ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19/03/2019 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25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ಸಂಖ್ಯೆ:ಆಡಳಿತ(2)06/ಸಿಜಿಒ/2018-19 ದಿನಾಂಕ 10/04/2018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ಅಬಕಾರಿ ಕಡತ [ಚುನಾವಣೆ ನಿಮಿತ್ತ] 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40ಪುಟ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02/05/2018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26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ಸಂಖ್ಯೆ:ಠಆಳಿತ(3)12/ಸಿಜಿಒ/2018-19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ಸ್ವಾತಂತ್ರೋತ್ಸವ ದಿನಾಚರಣೆ  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14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10/08/2018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27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ಸಂಖ್ಯೆ:ಆಡಳಿತ(1)39/ಸಿಜಿಒ/2018-19 ದಿ: 12/12/2018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ಗೃಹರಕ್ಷಕರ ವಾರ್ಷಿಕ ವೃತ್ತಿಪರ ಕ್ರೀಡಾಕೂಟ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1 ರಿಂದ 57 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30/12/2018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ಜಿಲ್ಲಾ ಕಚೇರಿಯ  ರಕ್ಷಾಣಾ ಕೋಣೆ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28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ಸಂಖ್ಯೆ:ತರಬೇತಿ/38/ಅಕಾಡೆಮಿ/17-18 ದಿ: 15/12/2017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tabs>
                <w:tab w:val="left" w:pos="3064"/>
                <w:tab w:val="center" w:pos="4221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ಪೌರ ರಕ್ಷಣಾ ತರಬೇತಿ ಅಕಾಡೆಮಿಯ ಕಡತ 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1 ರಿಂದ 45 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16/07/2018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29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ಸಂಖ್ಯೆ:ಆಡಳಿತ(3)22/ಗರಾ/ಸಿಜಿಓ/2018-19 ದಿ: 21/01/2018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tabs>
                <w:tab w:val="left" w:pos="3064"/>
                <w:tab w:val="center" w:pos="4221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ಗಣರಾಜೋತ್ಸವ ದಿನಾಚರಣೆ ಕಡತ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14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21/01/2019 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rPr>
          <w:trHeight w:val="791"/>
        </w:trPr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30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ಸಂಖ್ಯೆ:ಆಡಳಿತ/ಅನುದಾನ/ಬಾಜಿಗೃ/2018-19 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ಕಚೇರಿಯ ಅನುದಾನದ ಕಡತ 2018-19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1 ರಿಂದ 130 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01/04/2018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rPr>
          <w:trHeight w:val="863"/>
        </w:trPr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ಸಂಖ್ಯೆ:ಆಡಳಿತ(3)05/ಪ.ಕ./ಸಿಜಿಓ/2017-18 ದಿನಾಂಕ: 10/04/2018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ಕಟ್ಟಡ ಪಹರೆ ಕರ್ತವ್ಯ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35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01/04/2018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rPr>
          <w:trHeight w:val="863"/>
        </w:trPr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32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ಗೃಹರಕ್ಷಕರ ವರ್ಗಾವಣೆ ಕಡತ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14 ಪುಟಗಳು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15/10/2018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33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ಸಂಖ್ಯೆ:ಆಡಳಿತ(2)23/ಸಿಜಿಒ/2018-19</w:t>
            </w:r>
          </w:p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ದಿ: 01/11/2018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ಗೃಹರಕ್ಷಕರ ದಿನಾಚರಣೆ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1 ರಿಂದ 54 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2/11/2018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34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ವಿದ್ಯುತ್ತ ಬಿಲ್ಲುಗಳ ಪಾವತಿ ಕಡತ 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1 ರಿಂದ 61 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05/05/2018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35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ದೊರವಾಣಿ ಬಿಲ್ಲುಗಳ ಪಾವತಿ ಕಡತ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80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4/05/2018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36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ಸಂಖ್ಯೆ:ಆಡಳಿತ(3)19/ಎಂಪಿಚುನಾ/ಸಿಜಿಓ/2018-19 ದಿನಾಂಕ: 02/11/2018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ಮಧ್ಯಪ್ರದೇಶ ಹಾಗು ತೆಲಂಗಾಣ ರಾಜ್ಯಗಳಲ್ಲಿ ನಡೆಯುವ ವಿಧಾನ ಸಭಾ ಚುನಾವಣೆ ಕಡತ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1 ರಿಂದ 76 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02/11/2018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37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ಸಂಖ್ಯೆ:ಆಡಳಿತ(2)12/ಸಿಜಿಒ/2018-19 ದಿನಾಂಕ: 06/06/2018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ಗಣಿ &amp; ಭೂ ವಿಜ್ಞಾನ ಇಲಾಖೆ ಕಡತ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184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06/06/2018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38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ಸಂಖ್ಯೇ:ಆಡಳಿತ(1)5/ಸಿಜಿಓ/2013-13 ದಿ: 28/03/2018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ಶಹರ ಪೊಲೀಸ್ ಠಾಣೆ ಕಡತ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15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28/03/2018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39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ಕಲಾದಗಿ ಪೊಲೀಸ್ ಠಾಣೆ ಕಡತ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14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1/4/2018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40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ಬೀಳಗಿ ಪೊಲೀಸ್ ಠಾಣೆ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1 ರಿಂದ 11 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b/>
              </w:rPr>
              <w:t>1/4/2018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41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ತೇರದಾಳ ಪೊಲೀಸ್ ಠಾಣೆ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10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b/>
              </w:rPr>
              <w:t>1/4/2018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42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ಜಿಲ್ಲಾ ಕಾರಾಗೃಹ ಕಡತ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50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b/>
              </w:rPr>
              <w:t>1/4/2018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ಜಿಲ್ಲಾ ಕಚೇರಿಯ  ರಕ್ಷಾಣಾ ಕೋಣೆ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43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ಇಲಕಲ್ ಪೊಲೀಸ್ ಠಾಣೆ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15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b/>
              </w:rPr>
              <w:t>1/4/2018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44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ಬನಹಟ್ಟಿ ಪೊಲಿಸ್ ಠಾಣೆ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1 ರಿಂದ 15 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b/>
              </w:rPr>
              <w:t>1/4/2018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45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ಶಹರ ಪೊಲೀಸ್ ಠಾಣೆ ಜಮಖಂಡಿ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10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b/>
              </w:rPr>
              <w:t>1/4/2018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46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ಗ್ರಾಮೀಣ ಪೊಲೀಸ್ ಠಾಣೆ ಜಮಖಂಡಿ 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10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b/>
              </w:rPr>
              <w:t>1/4/2018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47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ನವನಗರ ಟ್ರಾಪಿಕ ಪೊಲೀಸ್ ಠಾಣೆ 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16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b/>
              </w:rPr>
              <w:t>1/4/2018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48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ನವನಗರ ಪೊಲೀಸ್ ಠಾಣೆ 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54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b/>
              </w:rPr>
              <w:t>1/4/2018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49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ಮುಧೋಳ ಪೊಲೀಸ್ ಠಾಣೆ 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10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b/>
              </w:rPr>
              <w:t>1/4/2018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50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ಗ್ರಾಮೀಣ ಪೊಲೀಸ್ ಠಾಣೆ 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1 ರಿಂದ 49 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b/>
              </w:rPr>
              <w:t>1/4/2018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ಸಾವಳಗಿ ಪೊಲೀಸ್ ಠಾಣೆ 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15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b/>
              </w:rPr>
              <w:t>1/4/2018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ಹುನಗುಂದ ಪೊಲೀಸ್ ಠಾಣೆ 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46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b/>
              </w:rPr>
              <w:t>1/4/2018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51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ಲೋಕಾಪೂರ ಪೊಲೀಸ್ ಠಾಣೆ 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13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b/>
              </w:rPr>
              <w:t>1/4/2018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52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ಬಾದಾಮಿ ಪೊಲೀಸ್ ಠಾಣೆ 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33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b/>
              </w:rPr>
              <w:t>1/4/2018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53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 : ಆಡಳಿತ (2) 07/ಸಿಜಿಓ /2018-19 ದಿನಾಂಕ: 06/04/2018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ಪ್ರವಾಸೋಧ್ಯಮ ಇಲಾಖೆ ಪ್ರವಾಸಿ ಮಿತ್ರ ಕರ್ತವ್ಯ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100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b/>
              </w:rPr>
              <w:t>1/4/2018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54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 : ಆಡಳಿತ (2) 01/ಸಿಜಿಓ /2017-18 ದಿನಾಂಕ : 06/04/2018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ಸಾರಿಗೆ ಇಲಾಖೆ ಬಾಗಲಕೋಟಿ 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72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b/>
              </w:rPr>
              <w:t>1/4/2018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55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 : ಆಡಳಿತ (2) 11/ಸಿಜಿಓ / 2018-19 ದಿನಾಂಕ : 21/08/2018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ಜಿಲ್ಲಾ ಆಡಳಿತ ಭವನದ ಬಾಗಲಕೋಟಿ ಕಟ್ಟಡ ಪಹರೆ ಕರ್ತವ್ಯ ಕಡತ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70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b/>
              </w:rPr>
              <w:t>1/4/2018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56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ಸಂಖ್ಯೆ: ಆಡಳಿತ (2) 01/ಸಿಜಿಓ/2017-19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ಸಾರಿಗೆ ಇಲಾಖೆ ಜಮಖಂಡಿ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1 ರಿಂದ 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b/>
              </w:rPr>
              <w:t>1/4/2018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A428F3" w:rsidRPr="005D189B" w:rsidTr="00A428F3">
        <w:tc>
          <w:tcPr>
            <w:tcW w:w="654" w:type="dxa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57</w:t>
            </w:r>
          </w:p>
        </w:tc>
        <w:tc>
          <w:tcPr>
            <w:tcW w:w="3280" w:type="dxa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 : ಆಡಳಿತ (2) 24/ಸಿಜಿಓ/2018-19 ದಿನಾಂಕ : 10/10/2018</w:t>
            </w:r>
          </w:p>
        </w:tc>
        <w:tc>
          <w:tcPr>
            <w:tcW w:w="4517" w:type="dxa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ಮುಧೋಳ ಅಗ್ನಿಶಾಮಕ ಠಾಣೆ ಕರ್ತವ್ಯದ ಕಡತ 2018-19</w:t>
            </w:r>
          </w:p>
        </w:tc>
        <w:tc>
          <w:tcPr>
            <w:tcW w:w="1136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23</w:t>
            </w:r>
          </w:p>
        </w:tc>
        <w:tc>
          <w:tcPr>
            <w:tcW w:w="1384" w:type="dxa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b/>
              </w:rPr>
              <w:t>1/4/2018</w:t>
            </w:r>
          </w:p>
        </w:tc>
        <w:tc>
          <w:tcPr>
            <w:tcW w:w="1440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ಜಿಲ್ಲಾ ಕಚೇರಿಯ  ರಕ್ಷಾಣಾ ಕೋಣೆ</w:t>
            </w:r>
          </w:p>
        </w:tc>
      </w:tr>
    </w:tbl>
    <w:p w:rsidR="00162F4C" w:rsidRPr="00A428F3" w:rsidRDefault="00162F4C" w:rsidP="00A428F3">
      <w:pPr>
        <w:spacing w:after="0" w:line="240" w:lineRule="auto"/>
        <w:rPr>
          <w:rFonts w:ascii="Tunga" w:hAnsi="Tunga" w:cs="Tunga"/>
          <w:b/>
          <w:sz w:val="40"/>
          <w:szCs w:val="40"/>
        </w:rPr>
      </w:pPr>
      <w:r w:rsidRPr="00A428F3">
        <w:rPr>
          <w:rFonts w:ascii="Tunga" w:hAnsi="Tunga" w:cs="Tunga"/>
          <w:b/>
          <w:sz w:val="40"/>
          <w:szCs w:val="40"/>
        </w:rPr>
        <w:t>ಬೆಳಗಾವಿ</w:t>
      </w:r>
    </w:p>
    <w:p w:rsidR="00162F4C" w:rsidRPr="005D189B" w:rsidRDefault="00162F4C" w:rsidP="005D189B">
      <w:pPr>
        <w:spacing w:after="0" w:line="240" w:lineRule="auto"/>
        <w:jc w:val="center"/>
        <w:rPr>
          <w:rFonts w:ascii="Tunga" w:hAnsi="Tunga" w:cs="Tunga"/>
          <w:b/>
        </w:rPr>
      </w:pPr>
    </w:p>
    <w:tbl>
      <w:tblPr>
        <w:tblW w:w="152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34"/>
        <w:gridCol w:w="3251"/>
        <w:gridCol w:w="1339"/>
        <w:gridCol w:w="1260"/>
        <w:gridCol w:w="1170"/>
        <w:gridCol w:w="1170"/>
        <w:gridCol w:w="1440"/>
        <w:gridCol w:w="1080"/>
      </w:tblGrid>
      <w:tr w:rsidR="00162F4C" w:rsidRPr="005D189B" w:rsidTr="00EF44B4">
        <w:trPr>
          <w:trHeight w:val="953"/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ಕ್ರಸಂ</w:t>
            </w: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ಕಡತ ಸಂಖ್ಯೆ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ಕಡತದ ವಿಷಯ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ಕಡತದಲ್ಲಿರುವ ಪುಟಗಳ ಸಂಖ್ಯೆ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ಕಡತ ಪ್ರಾರಂಭಿಸಿದ ದಿನಾಂಕ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ಕಡತ ಮುಕ್ತಾಯದ ದಿನಾಂಕ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ಕಡತದ ವರ್ಗೀಕರಣ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ಕಡತ ನಾಶಗೋಳಿಸಿದ ದಿನಾಂಕ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ಷರಾ ಕಡತ ಇಟ್ಟ ಸ್ಥಳ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</w:t>
            </w: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4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5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6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7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8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9</w:t>
            </w:r>
          </w:p>
        </w:tc>
      </w:tr>
      <w:tr w:rsidR="00162F4C" w:rsidRPr="005D189B" w:rsidTr="00EF44B4">
        <w:trPr>
          <w:trHeight w:val="620"/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ಆಡಳಿತ(3)02/ಸಿಜಿಓ/2017-18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ಅಮಿತ ಶಾ ಬ/ಬ ಕರ್ತವ್ಯ (ಅಧೀಕ್ಷಕರು)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10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01/04/18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31/07/18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ಕಪಾಟು ಸಂಖ್ಯೆ 07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ಆಡಳಿತ(3)02/ಸಿಜಿಓ/2017-18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ಅಂಬೇಡ್ಕರ ಜಯಂತಿ ಬ/ಬ ಕರ್ತವ್ಯ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12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03/04/18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23/04/18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  <w:color w:val="FF0000"/>
              </w:rPr>
            </w:pPr>
            <w:r w:rsidRPr="005D189B">
              <w:rPr>
                <w:rFonts w:ascii="Tunga" w:hAnsi="Tunga" w:cs="Tunga"/>
                <w:color w:val="FF0000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  <w:color w:val="FF0000"/>
              </w:rPr>
            </w:pPr>
            <w:r w:rsidRPr="005D189B">
              <w:rPr>
                <w:rFonts w:ascii="Tunga" w:hAnsi="Tunga" w:cs="Tunga"/>
                <w:color w:val="FF0000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ಆಡಳಿತ(3)02/ಸಿಜಿಓ/2017-18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ಅಮಿತ ಶಾ ಬ/ಬ ಕರ್ತವ್ಯ (ಅಧೀಕ್ಷಕರು)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29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11/04/18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27/06/18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ಆಡಳಿತ(3)02/ಸಿಜಿಓ/2017-18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ಮಾನ್ಯ ಮುಖ್ಯ ಮಂತ್ರಿಗಳ ಬ/ಬ ಕರ್ತವ್ಯ (ಅಧೀಕ್ಷಕರು)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24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19/12/17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04/04/18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ಆಡಳಿತ(3)01/ಸಿಜಿಓ/2018-19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ಮಾನ್ಯ ಪ್ರಧಾನ ಮಂತ್ರಿಗಳ ಬ/ಬ ಕರ್ತವ್ಯ ಅಥಣಿ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09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28/04/18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27/06/18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ಆಡಳಿತ(3)01/ಸಿಜಿಓ/2018-19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ಯೋಗಿ ಆದಿತ್ಯನಾಥ ಮುಖ್ಯ ಮಂತ್ರಿಗಳು (ಯುಪಿ) (ಅಧೀಕ್ಷಕರು)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10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06/05/18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27/06/18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ಆಡಳಿತ(3)01/ಸಿಜಿಓ/2018-19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ಶಿವಬಸವ ಜಯಂತಿ  ಬ/ಬ ಕರ್ತವ್ಯ (ಆಯುಕ್ತರು)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52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17/05/18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07/01/19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ಆಡಳಿತ(3)04/ಸಿಜಿಓ/2018-19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ರಂಜಾನ ಬ/ಬ ಕರ್ತವ್ಯ (ಆಯುಕ್ತರು)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38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21/05/18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14/11/18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ಆಡಳಿತ(3)01/ಸಿಜಿಓ/2018-19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ಕರ್ನಾಟಕ ಬಂದ ಬ/ಬ ಕರ್ತವ್ಯ (ಅಧೀಕ್ಷಕರು)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18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27/05/18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27/07/18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ಆಡಳಿತ(3)04/ರಂಜಾನ/ಸಿಜಿಓ/2018-19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ರಂಜಾನ ಬ/ಬ ಕರ್ತವ್ಯ (ಅಧೀಕ್ಷಕರು)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23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12/06/18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27/07/18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ಆಡಳಿತ(3)01/ಸಿಜಿಓ/ 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ಕಳಸಾ ಬಂಡೂರಿ ಬ/ಬ ಕರ್ತವ್ಯ (ಅಧೀಕ್ಷಕರು)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52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30/07/18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22/11/18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ಆಡಳಿತ(3)15/ಗೌರಿ-ಗಣೇಶ/ಸಿಜಿಓ/2018-19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ಗೌರಿ ಗಣೇಶ ಹಬ್ಬದ ಪ್ರಯುಕ್ತ ಬ/ಬ ಕರ್ತವ್ಯ (ಅಧೀಕ್ಷಕರು)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84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10/09/18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06/12/18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ಆಡಳಿತ(3)14/ಸ್ಥಸಾಚು/ಸಿಜಿಓ/2018-19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ಸ್ಥಳೀಯ ಚುನಾವಣೆ ಬ/ಬ ಕರ್ತವ್ಯ (ಅಧೀಕ್ಷಕರು)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83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21/08/18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14/11/18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ಆಡಳಿತ(3)01/ಸಿಜಿಓ/2018-19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 xml:space="preserve">ಶ್ರೀ ಕೊಕಟನೂರ ಯಲ್ಲಮ್ಮ ಬ/ಬ ಕರ್ತವ್ಯ 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22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27/12/18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25/01/18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ಆಡಳಿತ(3)15/ಗೌರಿ-ಗಣೇಶ/ಸಿಜಿಓ/2018-19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ಗೌರಿ ಗಣೇಶ ಹಬ್ಬದ ಪ್ರಯುಕ್ತ ಬ/ಬ ಕರ್ತವ್ಯ ( ಆಯುಕ್ತರು)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29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08/09/18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14/01/19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ಆಡಳಿತ(3)17/ದಸರಾ/ಸಿಜಿಓ/2018-19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ದಸರಾ ಬ/ಬ ಕರ್ತವ್ಯ (ಅಧೀಕ್ಷಕರು)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39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15/10/18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14/02/19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ಆಡಳಿತ(3)01/ಸಿಜಿಓ/2018-19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ಶ್ರೀ.ಸವದತ್ತಿ ಯಲ್ಲಮ್ಮ ಬ/ಬ ಕರ್ತವ್ಯ (ಶೀಗೆ ಹುಣ್ಣಿಮೆ)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15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23/10/18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07/12/18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ಆಡಳಿತ(3)01/ಸಿಜಿಓ/2018-19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ಕಿತ್ತೂರ  ಉತ್ಸವ ಬ/ಬ ಕರ್ತವ್ಯ (ಅಧೀಕ್ಷಕರು)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15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19/10/18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14/11/18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ಆಡಳಿತ(3)01/ಸಿಜಿಓ/2018-19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 xml:space="preserve"> ಕರ್ನಾಟಕ  ರಾಜ್ಯೋತ್ಸವ ಬ/ಬ ಕರ್ತವ್ಯ (ಅಧೀಕ್ಷಕರು)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44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25/10/18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17/12/18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ಆಡಳಿತ(3)01/ಸಿಜಿಓ/2018-19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 xml:space="preserve"> ಕರ್ನಾಟಕ  ರಾಜ್ಯೋತ್ಸವ ಬ/ಬ ಕರ್ತವ್ಯ (ಆಯುಕ್ತರು)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62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22/10/18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14/01/19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ಆಡಳಿತ(3)08/ಸಿಜಿಓ/ 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 xml:space="preserve">ಪ್ರವಾಹ ರಕ್ಷಣಾ ಕರ್ತವ್ಯ 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58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08/06/18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22/06/18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ಆಡಳಿತ(3)20/ಚುನಾವಣೆ/ಸಿಜಿಓ/2017-18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ವಿಧಾನ ಸಭಾ ಚುನಾವಣೆ ಬ/ಬ ಕರ್ತವ್ಯ (ಅಧೀಕ್ಷಕರು)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14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05/05/18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17/05/18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ಆಡಳಿತ(3)20/ಚುನಾವಣೆ/ಸಿಜಿಓ/2017-18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ವಿಧಾನ ಸಭಾ ಚುನಾವಣೆ ಬ/ಬ ಕರ್ತವ್ಯ (ಆಯುಕ್ತರು)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14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05/05/18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17/05/18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ಆಡಳಿತ(3)02/ಸಿಜಿಓ/2017-18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 xml:space="preserve">ರಾಹುಲ ಗಾಂಧಿ ಬ/ಬ ಕರ್ತವ್ಯ 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34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21/02/18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04/05/18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ಆಡಳಿತ(1)59/ಸಿಜಿಓ/2017-18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ಗೃಹರಕ್ಷಕರ ವಾರ್ಷಿಕ ಕ್ರೀಡಾಕೂಟ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20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21/11/17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17/01/18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</w:tbl>
    <w:p w:rsidR="00A428F3" w:rsidRDefault="00A428F3"/>
    <w:p w:rsidR="00A428F3" w:rsidRDefault="00A428F3"/>
    <w:tbl>
      <w:tblPr>
        <w:tblW w:w="152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34"/>
        <w:gridCol w:w="3251"/>
        <w:gridCol w:w="1339"/>
        <w:gridCol w:w="1260"/>
        <w:gridCol w:w="1170"/>
        <w:gridCol w:w="1170"/>
        <w:gridCol w:w="1440"/>
        <w:gridCol w:w="1080"/>
      </w:tblGrid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ಆಡಳಿತ(3)02/ಸಿಜಿಓ/2017-18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ಮಾನ್ಯ ಮುಖ್ಯ ಮಂತ್ರಿಗಳ ಬ/ಬ ಕರ್ತವ್ಯ (ಅಧೀಕ್ಷಕರು)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16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26/04/18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27/06/18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trHeight w:val="782"/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ಆಡಳಿತ(3)22/ಸಿಜಿಓ/2017-18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ಹೋಳಿ ಹಬ್ಬದ ಬಂದೋಬಸ್ತ ಕರ್ತವ್ಯ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24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26/02/18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09/04/18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ಆಡಳಿತ(2)05(ಬಿ)/ಸಿಜಿಓ/2017-18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ಪಿ.ಯು.ಸಿ.ಬೋರ್ಡ ಎಕ್ಸಾಮ್ ಬ/ಬ ಕರ್ತವ್ಯ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30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27/02/18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24/04/18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ಆಡಳಿತ(3)02/ಸಿಜಿಓ/2017-18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ಚಳಿಗಾಲದ ಅಧಿವೇಶನ ಬ/ಬ ಕರ್ತವ್ಯ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24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12/11/17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04/04/18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ಆಡಳಿತ(3)01/ಸಿಜಿಓ/ಸಿಜಿಓ/2017-18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ವಿಧಾನ ಸಭಾ ಚುನಾವಣಾ ಮತ ಏಣಿಕೆ ಬ/ಬ ಕರ್ತವ್ಯ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39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13/05/18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23/10/18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ಆಡಳಿತ(3)13/ಬಕ್ರೀದ್/ಸಿಜಿಓ/2018-19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ಬಕ್ರೀದ್ ಹಬ್ಬದ  ಬ/ಬ ಕರ್ತವ್ಯ (ಅಧೀಕ್ಷಕರು)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26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16/08/18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27/10/18</w:t>
            </w:r>
          </w:p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ಆಡಳಿತ(3)01/ಸಿಜಿಓ/2018-19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ಶ್ರೀ ರೇಣುಕಾ ಯಲ್ಲಮ್ಮ ಬ/ಬ ಕರ್ತವ್ಯ (ಬನದ ಹುಣ್ಣಿಮೆ)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10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14/01/19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Pending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ಆಡಳಿತ(3)01/ಸಿಜಿಓ/2018-19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ಶ್ರೀ ರೇಣುಕಾ ಯಲ್ಲಮ್ಮ ಬ/ಬ ಕರ್ತವ್ಯ (ಭಾರತ ಹುಣ್ಣಿಮೆ)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08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06/02/19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Pending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ಆಡಳಿತ(3)01/ಸಿಜಿಓ/2018-19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ಚಳಗಾಲದ  ಅಧಿವೇಶನ ಬ/ಬ ಕರ್ತವ್ಯ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63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20/11/18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Pending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ಆಡಳಿತ(3)01/ಸಿಜಿಓ/2018-19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ಶ್ರೀ ಚಿಂಚಲಿ ಮಾಯಕ್ಕ ಬ/ಬ ಕರ್ತವ್ಯ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11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06/02/19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Pending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ಆಡಳಿತ(3)23/ಟಿಜ/ಈದ-ಮಿ/ಸಿಜಿಓ/2018-19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  <w:highlight w:val="yellow"/>
              </w:rPr>
            </w:pPr>
            <w:r w:rsidRPr="005D189B">
              <w:rPr>
                <w:rFonts w:ascii="Tunga" w:hAnsi="Tunga" w:cs="Tunga"/>
              </w:rPr>
              <w:t>ಟಿಪ್ಪು ಜಯಂತಿ ಬ/ಬ ಕರ್ತವ್ಯ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  <w:highlight w:val="yellow"/>
              </w:rPr>
            </w:pPr>
            <w:r w:rsidRPr="005D189B">
              <w:rPr>
                <w:rFonts w:ascii="Tunga" w:hAnsi="Tunga" w:cs="Tunga"/>
              </w:rPr>
              <w:t>24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04/11/18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Pending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ಆಡಳಿತ(3)23/ಈದ-ಮಿಲಾದ/ಸಿಜಿಓ/ 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ಈದ-ಮಿಲಾದ ಬ/ಬ ಕರ್ತವ್ಯ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07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20/11/18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Pending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ಆಡಳಿತ(3)39/ಸಿಜಿಓ/2018-19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ಗೃಹರಕ್ಷಕ ಜಿಲ್ಲಾ ಮಟ್ಟದ ವೃತ್ತಿಪರ ಕ್ರೀಡಾಕೂಟ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32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28/12/18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08/03/19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ಆಡಳಿತ(3)39/ಸಿಜಿಓ/2018-19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 xml:space="preserve">ಗೃಹರಕ್ಷಕ ವಲಯ ಮಟ್ಟದ ಕ್ರೀಡಾಕೂಟ 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18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12/12/18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08/03/19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ಆಡಳಿತ(3)39/ಸಿಜಿಓ/2018-19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ಗೃಹರಕ್ಷಕ ರಾಜ್ಯ ಮಟ್ಟದ ಕ್ರೀಡಾಕೂಟ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111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12/12/18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06/01/19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ಆಡಳಿತ(3)01/ಸಿಜಿಓ/2018-19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ಗಣರಾಜ್ಯೋತ್ಸವ ದಿನಾಚರಣೆ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18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11/01/19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Pending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ಆಡಳಿತ(2)12/ಸ್ವಾದಿ/ಸಿಜಿಓ/2018-19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 xml:space="preserve">ಸ್ವಾತಂತ್ರೋತ್ಸವ ದಿನಾಚರಣೆ 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13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19/07/18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13/02/19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ಕಪಾಟು ಸಂಖ್ಯೆ 04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ಆಡಳಿತ(2)8/ಸಿಜಿಓ/2018-19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ಸಹಾಯಕ ಕ್ಯೂರೇಟರ್ ವಸ್ತು ಸಂಗ್ರಹಾಲಯಕ್ಕೆ ಗೃಹರಕ್ಷಕರನ್ನು ನಿಯೋಜಿಸುವ ಕುರಿತು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16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26/10/18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15/03/19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ಆಡಳಿತ(2)12/ಸಿಜಿಓ/2018-19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ಗಣಿ ಮತ್ತು ಭೂವಿಜ್ಞಾನ ಇಲಾಖೆಗಳಿಗೆ ಗೃಹರಕ್ಷಕರನ್ನು ನಿಯೋಜಿಸುವ ಕುರಿತು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94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06/06/18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02/03/19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ಆಡಳಿತ(2)11/ಸಿಜಿಓ/2018-19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ಜಿಲ್ಲಾಧಿಕಾರಿಗಳ ಕಚೇರಿಗೆ ಗೃಹರಕ್ಷಕರನ್ನು ನಿಯೋಜಿಸುವ ಕುರಿತು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29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13/04/18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01/02/19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ಆಡಳಿತ(2)04ಎ/ಸಿಜಿಓ/2018-19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ಎನ್.ಸಿ.ಸಿ. ಇಲಾಖೆಗೆ ಗೃಹರಕ್ಷಕರನ್ನು ನಿಯೋಜಿಸುವ ಕುರಿತು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42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24/04/18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28/02/19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ಆಡಳಿತ(4)16/ಸಿಜಿಓ/2015-16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ಪೊಲೀಸ್ ಇಲಾಖೆಗೆ ಗೃಹರಕ್ಷಕರನ್ನು ನಿಯೋಜಿಸುವ ಕುರಿತು (ಆಯುಕ್ತರು)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190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30/09/18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06/03/19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ಆಡಳಿತ(4)16/ಸಿಜಿಓ/2015-16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ಪೊಲೀಸ್ ಇಲಾಖೆಗೆ ಗೃಹರಕ್ಷಕರನ್ನು ನಿಯೋಜಿಸುವ ಕುರಿತು (ಅಧೀಕ್ಷಕರು)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41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28/01/19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01/03/19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ಆಡಳಿತ(2)07/ಸಿಜಿಓ/2018-19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ಪ್ರವಾಸೋದ್ಯಮ ಇಲಾಖೆಗೆ ಗೃಹರಕ್ಷಕರನ್ನು ನಿಯೋಜಿಸುವ ಕುರಿತು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64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06/04/18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31/01/19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ಆಡಳಿತ(2)05/ಸಿಜಿಓ/2018-19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ಸಾರಿಗೆ ಇಲಾಖೆಯಲ್ಲಿ ಗೃಹರಕ್ಷಕರನ್ನು ನಿಯೋಜಿಸುವ ಕುರಿತು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143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02/04/18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02/03/19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ಆಡಳಿತ(2)02/ಸಿಜಿಓ/2018-19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ಕಾರಾಗೃಹಗಳಿಗೆ ಗೃಹರಕ್ಷಕರನ್ನು ನಿಯೋಜಿಸುವ ಕುರಿತು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77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26/05/18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12/03/19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trHeight w:val="226"/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ಆಡಳಿತ(2)01/ಸಿಜಿಓ/2018-19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ಅಬಕಾರಿ ಇಲಾಖೆಯಲ್ಲಿ ಗೃಹರಕ್ಷಕರನ್ನು ನಿಯೋಜಿಸುವ ಕುರಿತು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06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06/03/19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Pending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trHeight w:val="226"/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ಆಡಳಿತ(2)53/ಸಿಜಿಓ/2015-16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ರೈಲ್ವೆ ಇಲಾಖೆಯಲ್ಲಿ ಗೃಹರಕ್ಷಕರನ್ನು ನಿಯೋಜಿಸುವ ಕುರಿತು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26/05/18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12/03/19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trHeight w:val="226"/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ಆಡಳಿತ(2)4(ಬಿ)/ಸಿಜಿಓ/2018-19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ಸವದತ್ತಿ ಯಲ್ಲಮ್ಮ ತಿಂಗಳ ಪಹರೆ ಕರ್ತವ್ಯಕ್ಕೆ ಗೃಹರಕ್ಷಕರನ್ನು ನಿಯೋಜಿಸುವ ಕುರಿತು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42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27/11/17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06/02/19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trHeight w:val="226"/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</w:pPr>
            <w:r w:rsidRPr="005D189B">
              <w:t>-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2017-18ನೇ ಸಾಲಿನ ಸಿಬ್ಬಂದಿ ರಜಾ ಕುರಿತು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20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</w:tr>
      <w:tr w:rsidR="00162F4C" w:rsidRPr="005D189B" w:rsidTr="00EF44B4">
        <w:trPr>
          <w:trHeight w:val="226"/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</w:pPr>
            <w:r w:rsidRPr="005D189B">
              <w:t>-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2017-18ನೇ ಸಾಲಿನ ಮಾಸಿಕ ವರದಿಗಳ ಕಡತ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152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25/05/18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10/04/19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</w:tr>
      <w:tr w:rsidR="00162F4C" w:rsidRPr="005D189B" w:rsidTr="00EF44B4">
        <w:trPr>
          <w:trHeight w:val="226"/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</w:pPr>
            <w:r w:rsidRPr="005D189B">
              <w:t>-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ಶ್ರೀ ಆರ್. ರಾಜೇಂದ್ರನ್ ಉಪಸಮಾದೇಷ್ಟರ ಕಡತ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48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02/05/18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05/04/19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</w:tr>
      <w:tr w:rsidR="00162F4C" w:rsidRPr="005D189B" w:rsidTr="00EF44B4">
        <w:trPr>
          <w:trHeight w:val="325"/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</w:pPr>
            <w:r w:rsidRPr="005D189B">
              <w:t>-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2017-18 ಅನುದಾನ ಕಡತ</w:t>
            </w:r>
          </w:p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95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12/04/18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05/04/19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</w:tr>
      <w:tr w:rsidR="00162F4C" w:rsidRPr="005D189B" w:rsidTr="00EF44B4">
        <w:trPr>
          <w:trHeight w:val="325"/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</w:pPr>
            <w:r w:rsidRPr="005D189B">
              <w:t>-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ಜಿಲ್ಲಾ ಗೃಹರಕ್ಷಕರ ಕ್ಷೇಮ ನಿಧಿ ಕಡತ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54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18/06/18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26/03/19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</w:tr>
    </w:tbl>
    <w:p w:rsidR="00162F4C" w:rsidRPr="005D189B" w:rsidRDefault="00162F4C" w:rsidP="005D189B">
      <w:pPr>
        <w:spacing w:after="0" w:line="240" w:lineRule="auto"/>
        <w:rPr>
          <w:rFonts w:ascii="Tunga" w:hAnsi="Tunga" w:cs="Tunga"/>
          <w:b/>
        </w:rPr>
      </w:pPr>
      <w:r w:rsidRPr="005D189B">
        <w:rPr>
          <w:rFonts w:ascii="Tunga" w:hAnsi="Tunga" w:cs="Tunga"/>
          <w:b/>
          <w:color w:val="FF0000"/>
        </w:rPr>
        <w:tab/>
      </w:r>
      <w:r w:rsidRPr="005D189B">
        <w:rPr>
          <w:rFonts w:ascii="Tunga" w:hAnsi="Tunga" w:cs="Tunga"/>
          <w:b/>
          <w:color w:val="FF0000"/>
        </w:rPr>
        <w:tab/>
      </w:r>
      <w:r w:rsidRPr="005D189B">
        <w:rPr>
          <w:rFonts w:ascii="Tunga" w:hAnsi="Tunga" w:cs="Tunga"/>
          <w:b/>
          <w:color w:val="FF0000"/>
        </w:rPr>
        <w:tab/>
      </w:r>
      <w:r w:rsidRPr="005D189B">
        <w:rPr>
          <w:rFonts w:ascii="Tunga" w:hAnsi="Tunga" w:cs="Tunga"/>
          <w:b/>
          <w:color w:val="FF0000"/>
        </w:rPr>
        <w:tab/>
      </w:r>
      <w:r w:rsidRPr="005D189B">
        <w:rPr>
          <w:rFonts w:ascii="Tunga" w:hAnsi="Tunga" w:cs="Tunga"/>
          <w:b/>
          <w:color w:val="FF0000"/>
        </w:rPr>
        <w:tab/>
      </w:r>
      <w:r w:rsidRPr="005D189B">
        <w:rPr>
          <w:rFonts w:ascii="Tunga" w:hAnsi="Tunga" w:cs="Tunga"/>
          <w:b/>
        </w:rPr>
        <w:t xml:space="preserve"> </w:t>
      </w:r>
    </w:p>
    <w:p w:rsidR="00162F4C" w:rsidRPr="005D189B" w:rsidRDefault="00162F4C" w:rsidP="005D189B">
      <w:pPr>
        <w:spacing w:after="0" w:line="240" w:lineRule="auto"/>
        <w:rPr>
          <w:rFonts w:ascii="Tunga" w:hAnsi="Tunga" w:cs="Tunga"/>
          <w:b/>
        </w:rPr>
      </w:pPr>
      <w:r w:rsidRPr="005D189B">
        <w:rPr>
          <w:rFonts w:ascii="Tunga" w:hAnsi="Tunga" w:cs="Tunga"/>
          <w:b/>
        </w:rPr>
        <w:tab/>
      </w:r>
      <w:r w:rsidRPr="005D189B">
        <w:rPr>
          <w:rFonts w:ascii="Tunga" w:hAnsi="Tunga" w:cs="Tunga"/>
          <w:b/>
        </w:rPr>
        <w:tab/>
      </w:r>
      <w:r w:rsidRPr="005D189B">
        <w:rPr>
          <w:rFonts w:ascii="Tunga" w:hAnsi="Tunga" w:cs="Tunga"/>
          <w:b/>
        </w:rPr>
        <w:tab/>
        <w:t xml:space="preserve"> </w:t>
      </w:r>
    </w:p>
    <w:p w:rsidR="006D6295" w:rsidRPr="005D189B" w:rsidRDefault="006D6295" w:rsidP="005D189B">
      <w:pPr>
        <w:spacing w:after="0" w:line="240" w:lineRule="auto"/>
        <w:rPr>
          <w:rFonts w:ascii="Tunga" w:hAnsi="Tunga" w:cs="Tunga"/>
        </w:rPr>
      </w:pPr>
    </w:p>
    <w:p w:rsidR="0041028C" w:rsidRDefault="0041028C" w:rsidP="005D189B">
      <w:pPr>
        <w:spacing w:after="0" w:line="240" w:lineRule="auto"/>
        <w:rPr>
          <w:rFonts w:ascii="Tunga" w:hAnsi="Tunga" w:cs="Tunga"/>
        </w:rPr>
      </w:pPr>
    </w:p>
    <w:p w:rsidR="00A428F3" w:rsidRDefault="00A428F3" w:rsidP="005D189B">
      <w:pPr>
        <w:spacing w:after="0" w:line="240" w:lineRule="auto"/>
        <w:rPr>
          <w:rFonts w:ascii="Tunga" w:hAnsi="Tunga" w:cs="Tunga"/>
        </w:rPr>
      </w:pPr>
    </w:p>
    <w:p w:rsidR="00A428F3" w:rsidRDefault="00A428F3" w:rsidP="005D189B">
      <w:pPr>
        <w:spacing w:after="0" w:line="240" w:lineRule="auto"/>
        <w:rPr>
          <w:rFonts w:ascii="Tunga" w:hAnsi="Tunga" w:cs="Tunga"/>
        </w:rPr>
      </w:pPr>
    </w:p>
    <w:p w:rsidR="00A428F3" w:rsidRDefault="00A428F3" w:rsidP="005D189B">
      <w:pPr>
        <w:spacing w:after="0" w:line="240" w:lineRule="auto"/>
        <w:rPr>
          <w:rFonts w:ascii="Tunga" w:hAnsi="Tunga" w:cs="Tunga"/>
        </w:rPr>
      </w:pPr>
    </w:p>
    <w:p w:rsidR="00A428F3" w:rsidRDefault="00A428F3" w:rsidP="005D189B">
      <w:pPr>
        <w:spacing w:after="0" w:line="240" w:lineRule="auto"/>
        <w:rPr>
          <w:rFonts w:ascii="Tunga" w:hAnsi="Tunga" w:cs="Tunga"/>
        </w:rPr>
      </w:pPr>
    </w:p>
    <w:p w:rsidR="00A428F3" w:rsidRDefault="00A428F3" w:rsidP="005D189B">
      <w:pPr>
        <w:spacing w:after="0" w:line="240" w:lineRule="auto"/>
        <w:rPr>
          <w:rFonts w:ascii="Tunga" w:hAnsi="Tunga" w:cs="Tunga"/>
        </w:rPr>
      </w:pPr>
    </w:p>
    <w:p w:rsidR="00A428F3" w:rsidRDefault="00A428F3" w:rsidP="005D189B">
      <w:pPr>
        <w:spacing w:after="0" w:line="240" w:lineRule="auto"/>
        <w:rPr>
          <w:rFonts w:ascii="Tunga" w:hAnsi="Tunga" w:cs="Tunga"/>
        </w:rPr>
      </w:pPr>
    </w:p>
    <w:p w:rsidR="00A428F3" w:rsidRDefault="00A428F3" w:rsidP="005D189B">
      <w:pPr>
        <w:spacing w:after="0" w:line="240" w:lineRule="auto"/>
        <w:rPr>
          <w:rFonts w:ascii="Tunga" w:hAnsi="Tunga" w:cs="Tunga"/>
        </w:rPr>
      </w:pPr>
    </w:p>
    <w:p w:rsidR="00A428F3" w:rsidRDefault="00A428F3" w:rsidP="005D189B">
      <w:pPr>
        <w:spacing w:after="0" w:line="240" w:lineRule="auto"/>
        <w:rPr>
          <w:rFonts w:ascii="Tunga" w:hAnsi="Tunga" w:cs="Tunga"/>
        </w:rPr>
      </w:pPr>
    </w:p>
    <w:p w:rsidR="00A428F3" w:rsidRPr="005D189B" w:rsidRDefault="00A428F3" w:rsidP="005D189B">
      <w:pPr>
        <w:spacing w:after="0" w:line="240" w:lineRule="auto"/>
        <w:rPr>
          <w:rFonts w:ascii="Tunga" w:hAnsi="Tunga" w:cs="Tunga"/>
        </w:rPr>
      </w:pPr>
    </w:p>
    <w:p w:rsidR="0041028C" w:rsidRPr="00A428F3" w:rsidRDefault="0041028C" w:rsidP="00A428F3">
      <w:pPr>
        <w:tabs>
          <w:tab w:val="left" w:pos="8730"/>
        </w:tabs>
        <w:spacing w:after="0" w:line="240" w:lineRule="auto"/>
        <w:rPr>
          <w:rFonts w:ascii="Tunga" w:eastAsia="Arial Unicode MS" w:hAnsi="Tunga" w:cs="Tunga"/>
          <w:b/>
          <w:color w:val="000000"/>
          <w:sz w:val="40"/>
          <w:szCs w:val="40"/>
          <w:u w:val="single"/>
        </w:rPr>
      </w:pPr>
      <w:r w:rsidRPr="00A428F3">
        <w:rPr>
          <w:rFonts w:ascii="Tunga" w:eastAsia="Arial Unicode MS" w:hAnsi="Tunga" w:cs="Tunga"/>
          <w:b/>
          <w:color w:val="000000"/>
          <w:sz w:val="40"/>
          <w:szCs w:val="40"/>
          <w:u w:val="single"/>
        </w:rPr>
        <w:t xml:space="preserve">   ಬಳ್ಳಾರಿ ಜಿಲ್ಲೆ</w:t>
      </w:r>
    </w:p>
    <w:tbl>
      <w:tblPr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2833"/>
        <w:gridCol w:w="1217"/>
        <w:gridCol w:w="845"/>
        <w:gridCol w:w="3905"/>
        <w:gridCol w:w="2102"/>
        <w:gridCol w:w="1842"/>
      </w:tblGrid>
      <w:tr w:rsidR="0041028C" w:rsidRPr="005D189B" w:rsidTr="00A428F3">
        <w:trPr>
          <w:trHeight w:val="150"/>
        </w:trPr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 xml:space="preserve">ಕ್ರ </w:t>
            </w:r>
          </w:p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ಸಂ.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ಕಡತ ಪ್ರಾರಂಭಿಸಿದ ದಿನಾಂಕ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ಕಡತದ ವರ್ಗೀಕರಣ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ಕಡತದ ಸಂಖ್ಯೆ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ಕಡತವಿಷಯ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ಕಡತದ ವರ್ಗೀಕರಣ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ಕಡತ ನಾಶಗೊಳಿಸುವ ದಿನಾಂಕ</w:t>
            </w:r>
          </w:p>
        </w:tc>
      </w:tr>
      <w:tr w:rsidR="0041028C" w:rsidRPr="005D189B" w:rsidTr="00A428F3">
        <w:trPr>
          <w:trHeight w:val="426"/>
        </w:trPr>
        <w:tc>
          <w:tcPr>
            <w:tcW w:w="547" w:type="dxa"/>
            <w:tcBorders>
              <w:top w:val="single" w:sz="4" w:space="0" w:color="auto"/>
            </w:tcBorders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</w:tcBorders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01-11-2015 ರಿಂದ ಚಾಲ್ತಿಯಲ್ಲಿದೆ.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ರವಾನೆ ವಹಿ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41028C" w:rsidRPr="005D189B" w:rsidTr="00A428F3">
        <w:trPr>
          <w:trHeight w:val="20"/>
        </w:trPr>
        <w:tc>
          <w:tcPr>
            <w:tcW w:w="547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01/2008 ರಿಂದ ಚಾಲ್ತಿಯಲ್ಲಿದೆ.</w:t>
            </w:r>
          </w:p>
        </w:tc>
        <w:tc>
          <w:tcPr>
            <w:tcW w:w="121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ಸ್ಟಾಂಪ್ವಹಿ</w:t>
            </w:r>
          </w:p>
        </w:tc>
        <w:tc>
          <w:tcPr>
            <w:tcW w:w="210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ಖ</w:t>
            </w:r>
          </w:p>
        </w:tc>
        <w:tc>
          <w:tcPr>
            <w:tcW w:w="184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41028C" w:rsidRPr="005D189B" w:rsidTr="00A428F3">
        <w:trPr>
          <w:trHeight w:val="20"/>
        </w:trPr>
        <w:tc>
          <w:tcPr>
            <w:tcW w:w="547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01-04-2012 ರಿಂದ ಚಾಲ್ತಿಯಲ್ಲಿದೆ</w:t>
            </w:r>
          </w:p>
        </w:tc>
        <w:tc>
          <w:tcPr>
            <w:tcW w:w="121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ಸ್ಥಳೀಯ ಬಟವಾಡೆ ಪುಸ್ತಕ</w:t>
            </w:r>
          </w:p>
        </w:tc>
        <w:tc>
          <w:tcPr>
            <w:tcW w:w="210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ಖ</w:t>
            </w:r>
          </w:p>
        </w:tc>
        <w:tc>
          <w:tcPr>
            <w:tcW w:w="184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41028C" w:rsidRPr="005D189B" w:rsidTr="00A428F3">
        <w:trPr>
          <w:trHeight w:val="20"/>
        </w:trPr>
        <w:tc>
          <w:tcPr>
            <w:tcW w:w="547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ಇ</w:t>
            </w:r>
          </w:p>
        </w:tc>
        <w:tc>
          <w:tcPr>
            <w:tcW w:w="84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ಹಾಜರಿ ಪುಸ್ತಕ</w:t>
            </w:r>
          </w:p>
        </w:tc>
        <w:tc>
          <w:tcPr>
            <w:tcW w:w="210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ಖ</w:t>
            </w:r>
          </w:p>
        </w:tc>
        <w:tc>
          <w:tcPr>
            <w:tcW w:w="184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41028C" w:rsidRPr="005D189B" w:rsidTr="00A428F3">
        <w:trPr>
          <w:trHeight w:val="20"/>
        </w:trPr>
        <w:tc>
          <w:tcPr>
            <w:tcW w:w="547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01.03.2012 ರಿಂದ ಚಾಲ್ತಿಯಲ್ಲಿದೆ.</w:t>
            </w:r>
          </w:p>
        </w:tc>
        <w:tc>
          <w:tcPr>
            <w:tcW w:w="121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ಇ</w:t>
            </w:r>
          </w:p>
        </w:tc>
        <w:tc>
          <w:tcPr>
            <w:tcW w:w="84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ಹಾಜರಿ ಪುಸ್ತಕ</w:t>
            </w:r>
          </w:p>
        </w:tc>
        <w:tc>
          <w:tcPr>
            <w:tcW w:w="210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ಖ</w:t>
            </w:r>
          </w:p>
        </w:tc>
        <w:tc>
          <w:tcPr>
            <w:tcW w:w="184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-</w:t>
            </w:r>
          </w:p>
        </w:tc>
      </w:tr>
      <w:tr w:rsidR="0041028C" w:rsidRPr="005D189B" w:rsidTr="00A428F3">
        <w:trPr>
          <w:trHeight w:val="20"/>
        </w:trPr>
        <w:tc>
          <w:tcPr>
            <w:tcW w:w="547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2008 ರಿಂದ ಚಾಲ್ತಿಯಲ್ಲಿದೆ.</w:t>
            </w:r>
          </w:p>
        </w:tc>
        <w:tc>
          <w:tcPr>
            <w:tcW w:w="121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ಇ</w:t>
            </w:r>
          </w:p>
        </w:tc>
        <w:tc>
          <w:tcPr>
            <w:tcW w:w="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ಆಕಸ್ಮಿಕ ರಜದ ವಹಿ</w:t>
            </w:r>
          </w:p>
        </w:tc>
        <w:tc>
          <w:tcPr>
            <w:tcW w:w="210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ಖ</w:t>
            </w:r>
          </w:p>
        </w:tc>
        <w:tc>
          <w:tcPr>
            <w:tcW w:w="184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41028C" w:rsidRPr="005D189B" w:rsidTr="00A428F3">
        <w:trPr>
          <w:trHeight w:val="20"/>
        </w:trPr>
        <w:tc>
          <w:tcPr>
            <w:tcW w:w="547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03/2017 ರಿಂದ ಚಾಲ್ತಿಯಲ್ಲಿದೆ.</w:t>
            </w:r>
          </w:p>
        </w:tc>
        <w:tc>
          <w:tcPr>
            <w:tcW w:w="121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ಎ</w:t>
            </w:r>
          </w:p>
        </w:tc>
        <w:tc>
          <w:tcPr>
            <w:tcW w:w="84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ವೇತನ &amp; ಇತರ ಭತ್ಯೆಗಳ ವೇತನ ಪಟ್ಟಿ</w:t>
            </w:r>
          </w:p>
        </w:tc>
        <w:tc>
          <w:tcPr>
            <w:tcW w:w="210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1</w:t>
            </w:r>
          </w:p>
        </w:tc>
        <w:tc>
          <w:tcPr>
            <w:tcW w:w="184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41028C" w:rsidRPr="005D189B" w:rsidTr="00A428F3">
        <w:trPr>
          <w:trHeight w:val="20"/>
        </w:trPr>
        <w:tc>
          <w:tcPr>
            <w:tcW w:w="547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16/01/2017 ರಿಂದ ಚಾಲ್ತಿಯಲ್ಲಿದೆ.</w:t>
            </w:r>
          </w:p>
        </w:tc>
        <w:tc>
          <w:tcPr>
            <w:tcW w:w="121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ಸಾಮಾನ್ಯ ಸ್ವೀಕೃತಿ ವಹಿ</w:t>
            </w:r>
          </w:p>
        </w:tc>
        <w:tc>
          <w:tcPr>
            <w:tcW w:w="210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1</w:t>
            </w:r>
          </w:p>
        </w:tc>
        <w:tc>
          <w:tcPr>
            <w:tcW w:w="184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41028C" w:rsidRPr="005D189B" w:rsidTr="00A428F3">
        <w:trPr>
          <w:trHeight w:val="20"/>
        </w:trPr>
        <w:tc>
          <w:tcPr>
            <w:tcW w:w="547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ಬಿ</w:t>
            </w:r>
          </w:p>
        </w:tc>
        <w:tc>
          <w:tcPr>
            <w:tcW w:w="84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ನಗದು ಪುಸ್ತಕ</w:t>
            </w:r>
          </w:p>
        </w:tc>
        <w:tc>
          <w:tcPr>
            <w:tcW w:w="210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ಖ</w:t>
            </w:r>
          </w:p>
        </w:tc>
        <w:tc>
          <w:tcPr>
            <w:tcW w:w="184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41028C" w:rsidRPr="005D189B" w:rsidTr="00A428F3">
        <w:trPr>
          <w:trHeight w:val="20"/>
        </w:trPr>
        <w:tc>
          <w:tcPr>
            <w:tcW w:w="547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22.12.2016 ರಿಂದ ಚಾಲ್ತಿಯಲ್ಲಿದೆ.</w:t>
            </w:r>
          </w:p>
        </w:tc>
        <w:tc>
          <w:tcPr>
            <w:tcW w:w="121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ಬಿ</w:t>
            </w:r>
          </w:p>
        </w:tc>
        <w:tc>
          <w:tcPr>
            <w:tcW w:w="84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13</w:t>
            </w:r>
          </w:p>
        </w:tc>
        <w:tc>
          <w:tcPr>
            <w:tcW w:w="390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ನಗದು ಪುಸ್ತಕ</w:t>
            </w:r>
          </w:p>
        </w:tc>
        <w:tc>
          <w:tcPr>
            <w:tcW w:w="210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ಖ</w:t>
            </w:r>
          </w:p>
        </w:tc>
        <w:tc>
          <w:tcPr>
            <w:tcW w:w="184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41028C" w:rsidRPr="005D189B" w:rsidTr="00A428F3">
        <w:trPr>
          <w:trHeight w:val="20"/>
        </w:trPr>
        <w:tc>
          <w:tcPr>
            <w:tcW w:w="547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ಅಂದಾಜು ಆಯವ್ಯಯ ಪಟ್ಟಿ</w:t>
            </w:r>
          </w:p>
        </w:tc>
        <w:tc>
          <w:tcPr>
            <w:tcW w:w="210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2</w:t>
            </w:r>
          </w:p>
        </w:tc>
        <w:tc>
          <w:tcPr>
            <w:tcW w:w="184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41028C" w:rsidRPr="005D189B" w:rsidTr="00A428F3">
        <w:trPr>
          <w:trHeight w:val="20"/>
        </w:trPr>
        <w:tc>
          <w:tcPr>
            <w:tcW w:w="547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ಬಿ</w:t>
            </w:r>
          </w:p>
        </w:tc>
        <w:tc>
          <w:tcPr>
            <w:tcW w:w="84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ಸರ್ಕಾರಿ ನೌಕರನ ಸೇವಾ ಪುಸ್ತಕ</w:t>
            </w:r>
          </w:p>
        </w:tc>
        <w:tc>
          <w:tcPr>
            <w:tcW w:w="210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1</w:t>
            </w:r>
          </w:p>
        </w:tc>
        <w:tc>
          <w:tcPr>
            <w:tcW w:w="184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41028C" w:rsidRPr="005D189B" w:rsidTr="00A428F3">
        <w:trPr>
          <w:trHeight w:val="20"/>
        </w:trPr>
        <w:tc>
          <w:tcPr>
            <w:tcW w:w="547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20.01.1997 ರಿಂದ ಚಾಲ್ತಿಯಲ್ಲಿದೆ</w:t>
            </w:r>
          </w:p>
        </w:tc>
        <w:tc>
          <w:tcPr>
            <w:tcW w:w="121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ಬಿ</w:t>
            </w:r>
          </w:p>
        </w:tc>
        <w:tc>
          <w:tcPr>
            <w:tcW w:w="84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ಶ್ರೀ ಬಿ.ಎನ್.ಗೋಪಿನಾಥ್</w:t>
            </w:r>
          </w:p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  <w:tc>
          <w:tcPr>
            <w:tcW w:w="210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20.01.1997</w:t>
            </w:r>
          </w:p>
        </w:tc>
        <w:tc>
          <w:tcPr>
            <w:tcW w:w="1842" w:type="dxa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41028C" w:rsidRPr="005D189B" w:rsidTr="00A428F3">
        <w:trPr>
          <w:trHeight w:val="20"/>
        </w:trPr>
        <w:tc>
          <w:tcPr>
            <w:tcW w:w="547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29.08.2003 ರಿಂದ ಚಾಲ್ತಿಯಲ್ಲಿದೆ</w:t>
            </w:r>
          </w:p>
        </w:tc>
        <w:tc>
          <w:tcPr>
            <w:tcW w:w="121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ಬಿ</w:t>
            </w:r>
          </w:p>
        </w:tc>
        <w:tc>
          <w:tcPr>
            <w:tcW w:w="84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ಶ್ರೀ ಹೆಚ್.ತಿಪ್ಪೇಸ್ವಾಮಿ</w:t>
            </w:r>
          </w:p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ಬೋಧಕರು</w:t>
            </w:r>
          </w:p>
        </w:tc>
        <w:tc>
          <w:tcPr>
            <w:tcW w:w="210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29.08.2003</w:t>
            </w:r>
          </w:p>
        </w:tc>
        <w:tc>
          <w:tcPr>
            <w:tcW w:w="1842" w:type="dxa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41028C" w:rsidRPr="005D189B" w:rsidTr="00A428F3">
        <w:trPr>
          <w:trHeight w:val="578"/>
        </w:trPr>
        <w:tc>
          <w:tcPr>
            <w:tcW w:w="547" w:type="dxa"/>
            <w:tcBorders>
              <w:bottom w:val="single" w:sz="4" w:space="0" w:color="auto"/>
            </w:tcBorders>
          </w:tcPr>
          <w:p w:rsidR="0041028C" w:rsidRPr="005D189B" w:rsidRDefault="0041028C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10/07/2003 ರಿಂದ ಚಾಲ್ತಿಯಲ್ಲಿದೆ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ಬಿ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ಶ್ರೀ ಆರ್.ಮೊಹಮ್ಮದ್ ಅಸ್ಲಂ, ದ್ವಿ.ದ.ಸ.,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10/07/2003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41028C" w:rsidRPr="005D189B" w:rsidTr="00A428F3">
        <w:trPr>
          <w:trHeight w:val="305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14.07.2003 ರಿಂದ ಚಾಲ್ತಿಯಲ್ಲಿದೆ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ಬಿ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ಶ್ರೀ.ಎಂ.ಖಾದರ್ ಬಾಷಾ, ರಾತ್ರಿ ಕಾವಲುಗಾರ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14.07.2003</w:t>
            </w:r>
          </w:p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41028C" w:rsidRPr="005D189B" w:rsidTr="00A428F3">
        <w:trPr>
          <w:trHeight w:val="683"/>
        </w:trPr>
        <w:tc>
          <w:tcPr>
            <w:tcW w:w="547" w:type="dxa"/>
            <w:tcBorders>
              <w:top w:val="single" w:sz="4" w:space="0" w:color="auto"/>
            </w:tcBorders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</w:tcBorders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24.07.1998 ರಿಂದ ಚಾಲ್ತಿಯಲ್ಲಿದೆ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ಬಿ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ಶ್ರೀ.ಜಿ.ದುರ್ಗಾಪ್ರಸಾದ್, ದಲಾಯತ್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24.07.1998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41028C" w:rsidRPr="005D189B" w:rsidTr="00A428F3">
        <w:trPr>
          <w:trHeight w:val="20"/>
        </w:trPr>
        <w:tc>
          <w:tcPr>
            <w:tcW w:w="547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ಸಿ</w:t>
            </w:r>
          </w:p>
        </w:tc>
        <w:tc>
          <w:tcPr>
            <w:tcW w:w="84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ಸಾಮಾನ್ಯ ರಸೀದಿ ಪುಸ್ತಕದ ಪಕ್ಕದ ಪ್ರತಿ</w:t>
            </w:r>
          </w:p>
        </w:tc>
        <w:tc>
          <w:tcPr>
            <w:tcW w:w="210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1</w:t>
            </w:r>
          </w:p>
        </w:tc>
        <w:tc>
          <w:tcPr>
            <w:tcW w:w="184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</w:t>
            </w:r>
          </w:p>
        </w:tc>
      </w:tr>
      <w:tr w:rsidR="0041028C" w:rsidRPr="005D189B" w:rsidTr="00A428F3">
        <w:trPr>
          <w:trHeight w:val="20"/>
        </w:trPr>
        <w:tc>
          <w:tcPr>
            <w:tcW w:w="547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27.12.2014 ರಿಂದ ಚಾಲ್ತಿಯಲ್ಲಿದೆ.</w:t>
            </w:r>
          </w:p>
        </w:tc>
        <w:tc>
          <w:tcPr>
            <w:tcW w:w="121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ಸಿ</w:t>
            </w:r>
          </w:p>
        </w:tc>
        <w:tc>
          <w:tcPr>
            <w:tcW w:w="84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ಸಾಮಾನ್ಯ ರಸೀದಿ ಪುಸ್ತಕದ ಪಕ್ಕದ ಪ್ರತಿ</w:t>
            </w:r>
          </w:p>
        </w:tc>
        <w:tc>
          <w:tcPr>
            <w:tcW w:w="210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41028C" w:rsidRPr="005D189B" w:rsidTr="00A428F3">
        <w:trPr>
          <w:trHeight w:val="20"/>
        </w:trPr>
        <w:tc>
          <w:tcPr>
            <w:tcW w:w="547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ಸಿ</w:t>
            </w:r>
          </w:p>
        </w:tc>
        <w:tc>
          <w:tcPr>
            <w:tcW w:w="84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ಖಜಾನೆ ಚಲನ್ಗಳು</w:t>
            </w:r>
          </w:p>
        </w:tc>
        <w:tc>
          <w:tcPr>
            <w:tcW w:w="210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 ದ. ಸ.</w:t>
            </w:r>
          </w:p>
        </w:tc>
      </w:tr>
      <w:tr w:rsidR="0041028C" w:rsidRPr="005D189B" w:rsidTr="00A428F3">
        <w:trPr>
          <w:trHeight w:val="20"/>
        </w:trPr>
        <w:tc>
          <w:tcPr>
            <w:tcW w:w="547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25.11.2008 ರಿಂದ ಚಾಲ್ತಿಯಲ್ಲಿದೆ</w:t>
            </w:r>
          </w:p>
        </w:tc>
        <w:tc>
          <w:tcPr>
            <w:tcW w:w="121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ಸಿ</w:t>
            </w:r>
          </w:p>
        </w:tc>
        <w:tc>
          <w:tcPr>
            <w:tcW w:w="84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ಖಜಾನೆ ಚಲನ್ಗಳು</w:t>
            </w:r>
          </w:p>
        </w:tc>
        <w:tc>
          <w:tcPr>
            <w:tcW w:w="210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41028C" w:rsidRPr="005D189B" w:rsidTr="00A428F3">
        <w:trPr>
          <w:trHeight w:val="20"/>
        </w:trPr>
        <w:tc>
          <w:tcPr>
            <w:tcW w:w="547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18.10.2016 ರಿಂದ ಚಾಲ್ತಿಯಲ್ಲಿದೆ.</w:t>
            </w:r>
          </w:p>
        </w:tc>
        <w:tc>
          <w:tcPr>
            <w:tcW w:w="121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ಸಿ</w:t>
            </w:r>
          </w:p>
        </w:tc>
        <w:tc>
          <w:tcPr>
            <w:tcW w:w="84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ಗೃಹರಕ್ಷಕ ಆಯ್ಕೆ ಸಮಿತಿ ನಡವಳಿಗಳು</w:t>
            </w:r>
          </w:p>
        </w:tc>
        <w:tc>
          <w:tcPr>
            <w:tcW w:w="210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842" w:type="dxa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 ದ. ಸ.</w:t>
            </w:r>
          </w:p>
        </w:tc>
      </w:tr>
      <w:tr w:rsidR="0041028C" w:rsidRPr="005D189B" w:rsidTr="00A428F3">
        <w:trPr>
          <w:trHeight w:val="20"/>
        </w:trPr>
        <w:tc>
          <w:tcPr>
            <w:tcW w:w="547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ಬಿ</w:t>
            </w:r>
          </w:p>
        </w:tc>
        <w:tc>
          <w:tcPr>
            <w:tcW w:w="84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ಇಲಾಖಾ ಲೆಕ್ಕ ಪರಿಶೋಧನ ಕಡತಗಳು</w:t>
            </w:r>
          </w:p>
        </w:tc>
        <w:tc>
          <w:tcPr>
            <w:tcW w:w="210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842" w:type="dxa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 ದ. ಸ.</w:t>
            </w:r>
          </w:p>
        </w:tc>
      </w:tr>
      <w:tr w:rsidR="0041028C" w:rsidRPr="005D189B" w:rsidTr="00A428F3">
        <w:trPr>
          <w:trHeight w:val="20"/>
        </w:trPr>
        <w:tc>
          <w:tcPr>
            <w:tcW w:w="547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06.09.2005</w:t>
            </w:r>
          </w:p>
        </w:tc>
        <w:tc>
          <w:tcPr>
            <w:tcW w:w="1217" w:type="dxa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ಬಿ</w:t>
            </w:r>
          </w:p>
        </w:tc>
        <w:tc>
          <w:tcPr>
            <w:tcW w:w="84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2002-03 ರಿಂದ 2004-05</w:t>
            </w:r>
          </w:p>
        </w:tc>
        <w:tc>
          <w:tcPr>
            <w:tcW w:w="2102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842" w:type="dxa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A428F3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16.4.2004</w:t>
            </w:r>
          </w:p>
        </w:tc>
        <w:tc>
          <w:tcPr>
            <w:tcW w:w="1217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1995-96 ರಿಂದ 2002-03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A428F3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14.07.2008</w:t>
            </w:r>
          </w:p>
        </w:tc>
        <w:tc>
          <w:tcPr>
            <w:tcW w:w="1217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2005-06 ರಿಂದ 2007-08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A428F3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10.07.2017</w:t>
            </w:r>
          </w:p>
        </w:tc>
        <w:tc>
          <w:tcPr>
            <w:tcW w:w="1217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2008-09 ರಿಂದ 2016-17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A428F3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217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ಮಹಾಲೇಖಪಾಲರ ಲೆಕ್ಕ ತಪಾಸಣಾ ಕಡತ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A428F3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16.4.2004</w:t>
            </w:r>
          </w:p>
        </w:tc>
        <w:tc>
          <w:tcPr>
            <w:tcW w:w="1217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1995-96 ರಿಂದ 2002-03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ಚಕ್ಕು ಪುಸ್ತಕದ ಪಕ್ಕದ ಪ್ರತಿಗಳು</w:t>
            </w:r>
          </w:p>
        </w:tc>
        <w:tc>
          <w:tcPr>
            <w:tcW w:w="2102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06.04.2015 ರಿಂದ ಚಾಲ್ತಿಯಲ್ಲಿರುತ್ತದೆ</w:t>
            </w: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ಚಕ್ಕು ಪುಸ್ತಕದ ಪಕ್ಕದ ಪ್ರತಿಗಳು</w:t>
            </w:r>
          </w:p>
        </w:tc>
        <w:tc>
          <w:tcPr>
            <w:tcW w:w="2102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05/02/1973 ರಿಂದ ಚಾಲ್ತಿಯಲ್ಲಿರುತ್ತದೆ</w:t>
            </w: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ಸಂದರ್ಶಕರ ವಹಿ</w:t>
            </w:r>
          </w:p>
        </w:tc>
        <w:tc>
          <w:tcPr>
            <w:tcW w:w="2102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09/2015 ರಿಂದ ಚಾಲ್ತಿಯಲ್ಲಿರುತ್ತದೆ</w:t>
            </w: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ಕರ್ತವ್ಯ ಭತ್ಯೆದ ವಹಿ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09/2015 ರಿಂದ ಚಾಲ್ತಿಯಲ್ಲಿರುತ್ತದೆ</w:t>
            </w: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ಗೃಹರಕ್ಷಕರ ಪ್ರವಾಸ ಭತ್ಯೆದ ವಹಿ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01/2016 ರಿಂದ ಚಾಲ್ತಿಯಲ್ಲಿರುತ್ತದೆ</w:t>
            </w: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ಸಾದಿಲ್ವಾರು ಬಿಲ್ಲುಗಳ ವಹಿ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03/2014 ರಿಂದ ಚಾಲ್ತಿಯಲ್ಲಿರುತ್ತದೆ</w:t>
            </w: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ಸಿಬ್ಬಂದಿ ಪ್ರವಾಸ ಭತ್ಯೆದ ವಹಿ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08/2014 ರಿಂದ ಚಾಲ್ತಿಯಲ್ಲಿರುತ್ತದೆ</w:t>
            </w: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ಗೃಹರಕ್ಷಕರ ಸೇವಾ ಪ್ರಮಾಣ ಪತ್ರದ ನೀಡಿಕೆ ವಹಿ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2012 ರಿಂದ ಚಾಲ್ತಿಯಲ್ಲಿರುತ್ತದೆ</w:t>
            </w: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ಗೃಹರಕ್ಷಕ ನಿಧಿ ಸಮಿತಿ ವಹಿ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10/2011 ರಿಂದ ಚಾಲ್ತಿಯಲ್ಲಿರುತ್ತದೆ</w:t>
            </w: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ಪೀಠೋಪಕರಣ ವಹಿ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2003 ರಿಂದ ಚಾಲ್ತಿಯಲ್ಲಿರುತ್ತದೆ</w:t>
            </w: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ಪದಕ ಪುರಸ್ಕೃರ ವಿವರ ವಹಿ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03/2014 ರಿಂದ ಚಾಲ್ತಿಯಲ್ಲಿರುತ್ತದೆ</w:t>
            </w: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ಕವಾಯತು ಬಿಲ್ಲಿನ ವಹಿ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11/2006 ರಿಂದ ಚಾಲ್ತಿಯಲ್ಲಿರುತ್ತದೆ</w:t>
            </w: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ಗೃಹರಕ್ಷಕರ ನಿಧಿ ನಗದು ಪುಸ್ತಕ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10/1997 ರಿಂದ ಚಾಲ್ತಿಯಲ್ಲಿರುತ್ತದೆ</w:t>
            </w: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ಟಕಾಧಿಕಾರಿಗಳ ಸಭೆಯ ನಡವಳಿಗಳ ವಹಿ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04/2010ರಿಂದ ಚಾಲ್ತಿಯಲ್ಲಿರುತ್ತದೆ</w:t>
            </w: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ನಗದೀಕರಿಸಿದ ಬಿಲ್ಲುಗಳ ವಹಿ (ಎನ್ಕ್ಯಾಷ್ಮೆಂಟ್)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03/2016 ರಿಂದ ಚಾಲ್ತಿಯಲ್ಲಿರುತ್ತದೆ</w:t>
            </w: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ಬಿಲ್ಲುಗಳನ್ನು ಖಜಾನೆಗೆ ಹಾಜರು ಪಡಿಸುವ ವಹಿ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05/1993 ರಿಂದ ಚಾಲ್ತಿಯಲ್ಲಿರುತ್ತದೆ</w:t>
            </w: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ಅಂತಿಮ ವೇತನ ಪ್ರಮಾಣದ ವಹಿ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ಏ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ಲಾಗ್ ಪುಸ್ತಕ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02.02.2015 ರಿಂದ ಚಾಲ್ತಿಯಲ್ಲಿದೆ.</w:t>
            </w: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ಏ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ಹೀರೋಹೊಂಡಾ ಬೈಕ್ ಕೆ.ಎ.03 ಜಿ-411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ಏ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ಮಾರ್ಷಲ್ಜೀಪು ಕೆ.ಎ.03     ಜಿ-432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25.10.2016 ರಿಂದ ಚಾಲ್ತಿಯಲ್ಲಿದೆ.</w:t>
            </w: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ಏ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ಸ್ವರಾಜ್ ಮಜ್ದಾ ಬಸ್ಸು ಕೆ.ಎ.03 ಜಿ-563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ಏ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ವಾಹನದ ಹಿಸ್ಟರಿ ಶೀಟ್ ಪುಸ್ತಕ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15.09.2006 ರಿಂದ ಚಾಲ್ತಿಯಲ್ಲಿದೆ.</w:t>
            </w: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ಎ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ಬಂದೂಕು ದಾಸ್ತಾನು ವಹಿ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ಬೋಧಕ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15.09.2006 ರಿಂದ ಚಾಲ್ತಿಯಲ್ಲಿದೆ.</w:t>
            </w: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ಎ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ಮದ್ದು ಗುಂಡಗಳ ದಾಸ್ತಾನು ವಹಿ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ಬೋಧಕ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08.09.1998 ರಿಂದ ಚಾಲ್ತಿಯಲ್ಲಿದೆ.</w:t>
            </w: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ತರಬೇತಿ/ ಕ್ರೀಡಾ ಸಾಮಾಗ್ರಿಗಳ ಲೆಕ್ಕ ವಹಿ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ಬೋಧಕ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01.09.1967 ರಿಂದ ಚಾಲ್ತಿಯಲ್ಲಿದೆ.</w:t>
            </w: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ಸಮವಸ್ತ್ರ ಸಾಮಾಗ್ರಿಗಳ ಸರಕು ವಹಿ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ಬೋಧಕ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16.03.2011 ರಿಂದ ಚಾಲ್ತಿಯಲ್ಲಿದೆ.</w:t>
            </w: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ಸಮವಸ್ತ್ರ ಸಾಮಾಗ್ರಿಗಳ ನೀಡಿಕೆ ವಹಿ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ಬೋಧಕ</w:t>
            </w:r>
          </w:p>
        </w:tc>
      </w:tr>
    </w:tbl>
    <w:p w:rsidR="0041028C" w:rsidRDefault="0041028C" w:rsidP="005D189B">
      <w:pPr>
        <w:tabs>
          <w:tab w:val="left" w:pos="8730"/>
        </w:tabs>
        <w:spacing w:after="0" w:line="240" w:lineRule="auto"/>
        <w:jc w:val="center"/>
        <w:rPr>
          <w:rFonts w:ascii="Tunga" w:eastAsia="Arial Unicode MS" w:hAnsi="Tunga" w:cs="Tunga"/>
          <w:b/>
          <w:color w:val="000000"/>
          <w:u w:val="single"/>
        </w:rPr>
      </w:pPr>
    </w:p>
    <w:p w:rsidR="00A428F3" w:rsidRDefault="00A428F3" w:rsidP="005D189B">
      <w:pPr>
        <w:tabs>
          <w:tab w:val="left" w:pos="8730"/>
        </w:tabs>
        <w:spacing w:after="0" w:line="240" w:lineRule="auto"/>
        <w:jc w:val="center"/>
        <w:rPr>
          <w:rFonts w:ascii="Tunga" w:eastAsia="Arial Unicode MS" w:hAnsi="Tunga" w:cs="Tunga"/>
          <w:b/>
          <w:color w:val="000000"/>
          <w:u w:val="single"/>
        </w:rPr>
      </w:pPr>
    </w:p>
    <w:p w:rsidR="00A428F3" w:rsidRPr="005D189B" w:rsidRDefault="00A428F3" w:rsidP="005D189B">
      <w:pPr>
        <w:tabs>
          <w:tab w:val="left" w:pos="8730"/>
        </w:tabs>
        <w:spacing w:after="0" w:line="240" w:lineRule="auto"/>
        <w:jc w:val="center"/>
        <w:rPr>
          <w:rFonts w:ascii="Tunga" w:eastAsia="Arial Unicode MS" w:hAnsi="Tunga" w:cs="Tunga"/>
          <w:b/>
          <w:color w:val="000000"/>
          <w:u w:val="single"/>
        </w:rPr>
      </w:pPr>
    </w:p>
    <w:p w:rsidR="0041028C" w:rsidRDefault="0041028C" w:rsidP="005D189B">
      <w:pPr>
        <w:spacing w:after="0" w:line="240" w:lineRule="auto"/>
        <w:rPr>
          <w:rFonts w:ascii="Tunga" w:eastAsia="Arial Unicode MS" w:hAnsi="Tunga" w:cs="Tunga"/>
        </w:rPr>
      </w:pPr>
    </w:p>
    <w:p w:rsidR="00A428F3" w:rsidRDefault="00A428F3" w:rsidP="005D189B">
      <w:pPr>
        <w:spacing w:after="0" w:line="240" w:lineRule="auto"/>
        <w:rPr>
          <w:rFonts w:ascii="Tunga" w:eastAsia="Arial Unicode MS" w:hAnsi="Tunga" w:cs="Tunga"/>
        </w:rPr>
      </w:pPr>
    </w:p>
    <w:p w:rsidR="00A428F3" w:rsidRDefault="00A428F3" w:rsidP="005D189B">
      <w:pPr>
        <w:spacing w:after="0" w:line="240" w:lineRule="auto"/>
        <w:rPr>
          <w:rFonts w:ascii="Tunga" w:eastAsia="Arial Unicode MS" w:hAnsi="Tunga" w:cs="Tunga"/>
        </w:rPr>
      </w:pPr>
    </w:p>
    <w:p w:rsidR="00A428F3" w:rsidRDefault="00A428F3" w:rsidP="005D189B">
      <w:pPr>
        <w:spacing w:after="0" w:line="240" w:lineRule="auto"/>
        <w:rPr>
          <w:rFonts w:ascii="Tunga" w:eastAsia="Arial Unicode MS" w:hAnsi="Tunga" w:cs="Tunga"/>
        </w:rPr>
      </w:pPr>
    </w:p>
    <w:p w:rsidR="00A428F3" w:rsidRPr="00A428F3" w:rsidRDefault="00A428F3" w:rsidP="00A428F3">
      <w:pPr>
        <w:tabs>
          <w:tab w:val="left" w:pos="8730"/>
        </w:tabs>
        <w:spacing w:after="0" w:line="240" w:lineRule="auto"/>
        <w:rPr>
          <w:rFonts w:ascii="Tunga" w:eastAsia="Arial Unicode MS" w:hAnsi="Tunga" w:cs="Tunga"/>
          <w:b/>
          <w:color w:val="000000"/>
          <w:sz w:val="40"/>
          <w:szCs w:val="40"/>
          <w:u w:val="single"/>
        </w:rPr>
      </w:pPr>
      <w:r w:rsidRPr="00A428F3">
        <w:rPr>
          <w:rFonts w:ascii="Tunga" w:eastAsia="Arial Unicode MS" w:hAnsi="Tunga" w:cs="Tunga"/>
          <w:b/>
          <w:color w:val="000000"/>
          <w:sz w:val="40"/>
          <w:szCs w:val="40"/>
          <w:u w:val="single"/>
        </w:rPr>
        <w:t xml:space="preserve">   ಬಳ್ಳಾರಿ ಜಿಲ್ಲೆ</w:t>
      </w:r>
    </w:p>
    <w:p w:rsidR="00A428F3" w:rsidRPr="005D189B" w:rsidRDefault="00A428F3" w:rsidP="005D189B">
      <w:pPr>
        <w:spacing w:after="0" w:line="240" w:lineRule="auto"/>
        <w:rPr>
          <w:rFonts w:ascii="Tunga" w:eastAsia="Arial Unicode MS" w:hAnsi="Tunga" w:cs="Tunga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984"/>
        <w:gridCol w:w="3845"/>
        <w:gridCol w:w="1066"/>
        <w:gridCol w:w="1618"/>
        <w:gridCol w:w="1518"/>
        <w:gridCol w:w="1114"/>
        <w:gridCol w:w="957"/>
        <w:gridCol w:w="1489"/>
      </w:tblGrid>
      <w:tr w:rsidR="0041028C" w:rsidRPr="005D189B" w:rsidTr="00A428F3">
        <w:trPr>
          <w:trHeight w:val="1628"/>
        </w:trPr>
        <w:tc>
          <w:tcPr>
            <w:tcW w:w="558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ಕ್ರ</w:t>
            </w:r>
            <w:r w:rsidRPr="005D189B">
              <w:rPr>
                <w:rFonts w:ascii="Tunga" w:hAnsi="Tunga" w:cs="Tunga"/>
                <w:b/>
              </w:rPr>
              <w:t>.</w:t>
            </w:r>
          </w:p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ಸಂ</w:t>
            </w: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 xml:space="preserve">ಕಡತ </w:t>
            </w:r>
            <w:r w:rsidRPr="005D189B">
              <w:rPr>
                <w:rFonts w:ascii="Tunga" w:hAnsi="Tunga" w:cs="Tunga"/>
                <w:b/>
              </w:rPr>
              <w:t>ಸ</w:t>
            </w: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ಂಖ್ಯೆ</w:t>
            </w: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ಕಡತದ ವಿ</w:t>
            </w:r>
            <w:r w:rsidRPr="005D189B">
              <w:rPr>
                <w:rFonts w:ascii="Tunga" w:hAnsi="Tunga" w:cs="Tunga"/>
                <w:b/>
              </w:rPr>
              <w:t>µÀ</w:t>
            </w: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ಯ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s/>
                <w:lang w:bidi="kn-IN"/>
              </w:rPr>
            </w:pP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ಕಡತ</w:t>
            </w:r>
          </w:p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s/>
                <w:lang w:bidi="kn-IN"/>
              </w:rPr>
            </w:pP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ದಲ್ಲಿರುವ</w:t>
            </w:r>
          </w:p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s/>
                <w:lang w:bidi="kn-IN"/>
              </w:rPr>
            </w:pP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ಪುಟಗಳ</w:t>
            </w:r>
          </w:p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¸À</w:t>
            </w: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ಂಖ್ಯೆ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ಕಡತ ಪ್ರಾರಂಭಸಿದ ದಿನಾಂಕ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ಕಡತ ಕ್ತಾಯಡಿದ ದಿನಾಂಕ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ಕಡತದ  ಕರಣ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ಕಡತ ನಾಶಗೊ ಳಿಸಿದ ದಿನಾಂಕ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µÀ</w:t>
            </w: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ರಾ ಕಡತ ಇಟ್ಟ ಸ್ಥಳ</w:t>
            </w:r>
          </w:p>
        </w:tc>
      </w:tr>
      <w:tr w:rsidR="0041028C" w:rsidRPr="005D189B" w:rsidTr="00A428F3">
        <w:trPr>
          <w:trHeight w:val="456"/>
        </w:trPr>
        <w:tc>
          <w:tcPr>
            <w:tcW w:w="558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</w:t>
            </w: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</w:t>
            </w: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8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9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ವಿಧಾನಸಭಾ ಚುನಾವಣೆ ಬ/ಬಸ್ತ್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125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02.04.2018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ವಿಧಾನಸಭಾ ಚುನಾವಣೆ ಮತ ಎಣಿಕೆ ಬ/ಬಸ್ತ್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13.05.2018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ಚುನಾವಣೆ ನಿಮಿತ್ತ ಅಬಕಾರಿ ಕರ್ತವ್ಯ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12.04.2018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ಯುಗಾಧಿ ಬ/ಬಸ್ತ್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13.04.2018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ರಂಜಾನ್ ಬ/ಬಸ್ತ್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51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26.06.2018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ಬಕ್ರೀದ್ ಹಬ್ಬದ ಬ/ಬಸ್ತ್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19.08.2018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ತುಂಗಭದ್ರ ಜಲಾಶಯ ಬ/ಬಸ್ತ್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14.08.2018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ಗಣೇಶ ಮತ್ತು ಮೊಹರಂ ಬ/ಬಸ್ತ್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56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10.09.2018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ಛೋಟಾ ಮೊಹರಂ ಬ/ಬಸ್ತ್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27.09.2018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ಚುನಾವಣೆ ನಿಮಿತ್ತ ಅಬಕಾರಿ ಕರ್ತವ್ಯ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10.10.2018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ದಸರಾ ಹಬ್ಬದ ಬ/ಬಸ್ತ್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14.10.2018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ಲೋಕಸಭಾ ಉಪ ಚುನಾವಣೆ ಬ/ಬಸ್ತ್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91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22.10.2018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ಮಧ್ಯ ಪ್ರದೇಶ ಚುನಾವಣೆ ಬ/ಬಸ್ತ್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175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02.11.2018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ಟಿಪ್ಪು ಜಯಂತಿ ಬ/ಬಸ್ತ್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05.11.2018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ಈದ್ ಮಿಲಾದ್ ಬ/ಬಸ್ತ್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18.11.2018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ಸಿ.ಎಂ.,ಬ/ಬಸ್ತ್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21.11.2018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ತೆಲಂಗಾಣಾ ಬ/ಬಸ್ತ್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133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28.11.2018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ಮೈಲಾರ ಜಾತ್ರ ಬ/ಬಸ್ತ್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05.02.2019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ಕೊಟ್ಟೂರು ಗುರುಬಸವೇಶ್ವರ ಜಾತ್ರ ಬ/ಬಸ್ತ್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06.02.2019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ಹಂಪಿ ಉತ್ಸವ ಬ/ಬಸ್ತ್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63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22.02.2019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ಕುರುವತ್ತಿ ಜಾತ್ರ ಬ/ಬಸ್ತ್ 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03.03.2019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ದೊಡ್ಡ ಬಸವೇಶ್ವರ ಜಾತ್ರ ಬ/ಬಸ್ತ್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18.03.2019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ಆಂದ್ರ ಪ್ರದೇಶ ಚುನವಣಾ ಬ/ಬಸ್ತ್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110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26.03.2019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ಕನಕ ದುರ್ಗಮ್ಮ ಸಿಡಿಬಂಡಿ ರಥೋತ್ಸವ ಬ/ಬಸ್ತ್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18.03.2019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ಸ್ವಾತಂತ್ರೋತ್ಸವ ದಿನಾಚರಣೆ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04.08.2018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ಗಣರಾಜ್ಯೋತ್ಸವ ದಿನಾಚರಣೆ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08.01.2019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ಟಕಾಧಿಕಾರಿಗಳ ಸಭೆ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16.07.2018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ಟಕಾಧಿಕಾರಿಗಳ ಸಭೆ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15.10.2018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ಟಕಾಧಿಕಾರಿಗಳ ಸಭೆ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12.02.2019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ಗಣಿ ಮತ್ತು ಭೂ ವಿಜ್ಞಾನ ಇಲಾಖೆ, ಬಳ್ಳಾರಿ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12.04.2018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ಪೊಲೀಸ್ ಠಾಣೆ ಕರ್ತವ್ಯ, ಬಳ್ಳಾರಿ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65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10.04.2018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ಬಳ್ಳಾರಿ ನಗರಾಬಿವೃದ್ದಿ ಪ್ರಾಧಿಕಾರ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30.04.2018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ಪ್ರವಾಸೋದ್ಯಮ ಇಲಾಖೆ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61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05.04.2018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ಜೆಸ್ಕಾಂ ಕರ್ತವ್ಯ, ಬಳ್ಳಾರಿ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187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06.04.2018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ಉಪ ಪ್ರಾದೇಶಿಕ ವಿಜ್ಞಾನ ಕೇಂದ್ರ ಕರ್ತವ್ಯ, ಬಳ್ಳಾರಿ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30.04.2018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ವಿ.ಶ್ರೀ.ಕೃ.ದೇ.ವಿಶ್ವ ವಿದ್ಯಾಲಯ, ಬಳ್ಳಾರಿ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31.05.2018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ತಾರಾನಾಥ ಆಸ್ಪತ್ರೆ, ಬಳ್ಳಾರಿ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06.08.2018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ಬಳ್ಳಾರಿ ನಿರ್ಮಿತಿ ಕೇಂದ್ರ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27.04.2018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ಎನ್.ಸಿ.ಸಿ, ಬಳ್ಳಾರಿ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21.06.2018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ಕಚೇರಿ &amp; ಗೃಹರಕ್ಷಕರ ಪ್ರಾದೇಶಿಕ ತರಬೇತಿ ಕೇಂದ್ರ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10.04.2018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ಸರ್ಕಾರಿ ಸಾರ್ವಜನಿಕ ಆಸ್ಪತ್ರೆ, ಹೆಚ್.ಬಿ.ಹಳ್ಳಿ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04.06.2018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ಹಂಪಿ ವಿಶ್ವ ಪರಂಪರೆ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05.04.2018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ಸರ್ಕಾರಿ ಸಾರ್ವಜನಿಕ ಆಸ್ಪತ್ರೆ, ಹೊಸಪೇಟೆ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07.04.2018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ಮೈಲಾರ ಲಿಂಗೇಶ್ವರ ದೇವಸ್ಥಾನ, ಮೈಲಾರ.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08.08.2018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ಒಳಾಂಗಣ ಕ್ರೀಡಾಂಗಣ, ಹೊಸಪೇಟೆ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03.08.2018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ಮಹಿಳಾ &amp; ಮಕ್ಕಳ ಅಭಿವೃದ್ದಿ ಇಲಾಖೆ, ಬಳ್ಳಾರಿ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20.04.2018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ಡಾ|| ರಾಜಕುಮಾರ್ ಉದ್ಯಾನವನ, ಬಳ್ಳಾರಿ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15.06.2018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ಪುರಸಭೆ ಕಾರ್ಯಲಯ ಹಡಗಲಿ.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18.09.2018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ರೈಲ್ವೆ ಪೊಲೀಸ್ ಠಾಣೆ, ಬಳ್ಳಾರಿ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26.05.2018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ಕಾರಾಗೃಹ ಇಲಾಖೆ, ಬಳ್ಳಾರಿ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28.05.2018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ಹಂಪಿ ಸ್ಮಾರಕ ಕರ್ತವ್ಯ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18.05.2018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ಕ್ರೀಡಾ ಇಲಾಖೆ, ಬಳ್ಳಾರಿ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64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01.06.2018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ಅಗ್ನಿಶಾಮಕ ಇಲಾಖೆ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10.10.2018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ಪರಿಶಿಷ್ಟ ವರ್ಗಗಳ ಕಲ್ಯಾಣ ಇಲಾಖೆ, ಬಳ್ಳಾರಿ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19.11.2018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ಕನಕದುರ್ಗಮ್ಮ ದೇವಸ್ಥಾನ, ಬಳ್ಳಾರಿ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15.10.2018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</w:tbl>
    <w:p w:rsidR="00A428F3" w:rsidRDefault="00A428F3"/>
    <w:p w:rsidR="00A428F3" w:rsidRDefault="00A428F3"/>
    <w:p w:rsidR="00A428F3" w:rsidRDefault="00A428F3"/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984"/>
        <w:gridCol w:w="3845"/>
        <w:gridCol w:w="1066"/>
        <w:gridCol w:w="1618"/>
        <w:gridCol w:w="1518"/>
        <w:gridCol w:w="1114"/>
        <w:gridCol w:w="957"/>
        <w:gridCol w:w="1489"/>
      </w:tblGrid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ಪೊಲೀಸ್ ಠಾಣೆ ಕರ್ತವ್ಯ ಹೆಚ್ಚುವರಿ 196 ಜನ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11.07.2018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ಕರಿಮಾರೆಮ್ಮ ಜಾತ್ರ ಕರ್ತವ್ಯ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27.07.2018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ಕನ್ನಡ ಮತ್ತು ಸಂಸ್ಕೃತಿ ಇಲಾಖೆ, ಬಳ್ಳಾರಿ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31.05.2018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 ಆಸ್ಪತ್ರೆ, ಬಳ್ಳಾರಿ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28.04.2018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ಆರ್.ಟಿ.ಓ., ಕಚೇರಿ, ಬಳ್ಳಾರಿ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02.04.2018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ವಿಮ್ಸ್, ಬಳ್ಳಾರಿ.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281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07.04.2018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ಮರಳು ಕರ್ತವ್ಯ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10.06.2018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ಮಾಹಿತಿ ಹಕ್ಕು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09.04.2018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ಮೂಲ ತರಬೇತಿ ಶಿಭಿರ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02.04.2018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ಜ್ಞಾಪನ &amp; ರೇಡಿಯೋ ಸಂದೇಶ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57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11.07.2018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ಆಡಳಿತಾಧಿಕಾರಿಗಳು, ವಕ್ಫ ಬೋರ್ಡ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26.06.2018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ಅಂಶಕಾಲಿಕ ಬೋಧಕರು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27.09.2018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ರಾಷ್ಟ್ರಪತಿ ಪದಕ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02.03.2019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ಹರಪನಹಳ್ಳಿ ಟಕ ಸೇರ್ಪಡೆ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30.03.2019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ಬ್ಯಾಂಡ್ ಪಾರ್ಟಿ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22.09.2018</w:t>
            </w:r>
          </w:p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ಕಚೇರಿ ತರಬೇತಿ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19.06.2018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ನಾಗಲಕ್ಷ್ಮಿ ದೂರುಗಳು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21.12.2018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ಅಂಚೆ ಮತ ಪತ್ರ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01.05.2018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ಪರಿಣಿತಿ ವಿವರ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61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16.10.2018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ವಿದ್ಯಾರ್ಹತೆ ವಿವರ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86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26.05.2018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ರಕ್ತದಾನ ಶಿಬಿರ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25.07.2018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ಜಿಲ್ಲೆಯ ಗೃಹರಕ್ಷಕರ ವಿವರ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30.05.2018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ವರ್ಗಾವಣೆ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53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06.06.2018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ಅನುದಾನ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172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12.04.2018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25.05.2018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227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13.04.2018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263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11.04.2018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ದಿನಾಚರಣೆ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15.12.2018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ನಾಗಪುರದಲ್ಲಿ ನಡೆಯುವ ವಿಶೇಷ ತರಬೇತಿ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15.02.2019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ರಾಷ್ಟ್ರಪತಿ ಪದಕ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04.09.2018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ಸೇವಾ ಪ್ರಮಾಣ ಪತ್ರ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09.06.2018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ಸಿ.ಎಂ.ಪದಕ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09.07.2018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ವಿಶೇಷ ಕವಾಯತು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72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02.07.2018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ವೆಚ್ಚ ವಿವರಣಾ ಪಟ್ಟಿ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67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02.05.2018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ಶಿಲ್ಕು ಪಟ್ಟಿ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26.06.2018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ಮಾಸಿಕ ವರದಿ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02.05.2018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ರಾಜ್ಯಕ್ಕೆ ಕೇಂದ್ರ ವಿತ್ತ ಸಹಾಯ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01.06.2018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ಬಾಕಿ ಬಿಲ್ಲುಗಳ ವಿವರ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25.06.2018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ಗೃರ/ ಕರ್ತವ್ಯಕ್ಕೆ ನಿಯೋಜಿಸಿದ ವಿವರ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03.07.2018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ರಾಜಸ್ವ ಜಮಾ ಪಟ್ಟಿ 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02.05.2018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ಉದ್ಯೋಗ ವಿನಿಮಯ ಕೇಂದ್ರದ ತ್ರೈಮಾಸಿಕ ವರದಿ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30.06.2018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ದೂರವಾಣಿ ಬಿಲ್ಲಗಳು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21.06.2018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 ಕಡತ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05.07.2018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ಎಂ.ಎಂ.ಹಳ್ಳೀ ಟಕ ಕಟ್ಟಡ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16.08.2018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ಕ್ರೀಡಾಕೂಟ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176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14.12.2018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ಸಿಬ್ಬಂದಿಯ ಪ್ರಯಾಣ ಭತ್ಯೆ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114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ಸಾದಿಲ್ವಾರು ಬಿಲ್ಲುಗಳು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221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 ಪ್ರಯಾಣ ಭತ್ಯೆ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ಪ್ರಯಾಣ ಭತ್ಯೆ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65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ಸಮವಸ್ತ್ರ ಹೊಲಿಗೆ ವೆಚ್ಚ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ದಿ.ಜಿ ದುರ್ಗಾಪ್ರಸಾದ್ ರವರ ಕಡತ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22.02.2018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ಮೂಲ ತರಬೇತಿ ಪ್ರಯಾಣ ವೆಚ್ಚ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ಅಧಿಕಾರಿಗಳ ತರಬೇತಿ &amp; ಟಕಾಧಿಕಾರಿಗಳ ಸಭೆ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62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ವಾಚ್ &amp; ವಾರ್ಡ್ ಬಿಲ್ಲುಗಳ ವಿವರ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70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ಕುಡುತಿನಿ ಟಕ ಭರ್ತಿ ಪ್ರಕ್ರಿಯೆ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54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19.02.2019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 ಲ್ಲಿರುತ್ತದೆ.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</w:tbl>
    <w:p w:rsidR="0041028C" w:rsidRPr="005D189B" w:rsidRDefault="0041028C" w:rsidP="005D189B">
      <w:pPr>
        <w:spacing w:after="0" w:line="240" w:lineRule="auto"/>
      </w:pPr>
    </w:p>
    <w:p w:rsidR="0041028C" w:rsidRPr="005D189B" w:rsidRDefault="0041028C" w:rsidP="005D189B">
      <w:pPr>
        <w:spacing w:after="0" w:line="240" w:lineRule="auto"/>
        <w:rPr>
          <w:rFonts w:ascii="Tunga" w:eastAsia="Arial Unicode MS" w:hAnsi="Tunga" w:cs="Tunga"/>
        </w:rPr>
      </w:pPr>
    </w:p>
    <w:p w:rsidR="0041028C" w:rsidRPr="005D189B" w:rsidRDefault="0041028C" w:rsidP="005D189B">
      <w:pPr>
        <w:spacing w:after="0" w:line="240" w:lineRule="auto"/>
        <w:rPr>
          <w:rFonts w:ascii="Tunga" w:hAnsi="Tunga" w:cs="Tunga"/>
        </w:rPr>
      </w:pPr>
    </w:p>
    <w:p w:rsidR="000A1DB1" w:rsidRPr="005D189B" w:rsidRDefault="000A1DB1" w:rsidP="005D189B">
      <w:pPr>
        <w:spacing w:after="0" w:line="240" w:lineRule="auto"/>
        <w:rPr>
          <w:rFonts w:ascii="Tunga" w:eastAsia="Arial Unicode MS" w:hAnsi="Tunga" w:cs="Tunga"/>
          <w:b/>
        </w:rPr>
      </w:pPr>
    </w:p>
    <w:p w:rsidR="00A428F3" w:rsidRDefault="00A428F3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A428F3" w:rsidRDefault="00A428F3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A428F3" w:rsidRDefault="00A428F3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A428F3" w:rsidRDefault="00A428F3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A428F3" w:rsidRDefault="00A428F3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A428F3" w:rsidRDefault="00A428F3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A428F3" w:rsidRDefault="00A428F3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A428F3" w:rsidRDefault="00A428F3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0A1DB1" w:rsidRPr="00A428F3" w:rsidRDefault="000A1DB1" w:rsidP="00A428F3">
      <w:pPr>
        <w:spacing w:after="0" w:line="240" w:lineRule="auto"/>
        <w:rPr>
          <w:rFonts w:ascii="Tunga" w:eastAsia="Arial Unicode MS" w:hAnsi="Tunga" w:cs="Tunga"/>
          <w:b/>
          <w:sz w:val="40"/>
          <w:szCs w:val="40"/>
        </w:rPr>
      </w:pPr>
      <w:r w:rsidRPr="00A428F3">
        <w:rPr>
          <w:rFonts w:ascii="Tunga" w:eastAsia="Arial Unicode MS" w:hAnsi="Tunga" w:cs="Tunga"/>
          <w:b/>
          <w:sz w:val="40"/>
          <w:szCs w:val="40"/>
        </w:rPr>
        <w:t>ಬೀದರ್</w:t>
      </w:r>
    </w:p>
    <w:p w:rsidR="00A428F3" w:rsidRPr="005D189B" w:rsidRDefault="00A428F3" w:rsidP="00A428F3">
      <w:pPr>
        <w:spacing w:after="0" w:line="240" w:lineRule="auto"/>
        <w:rPr>
          <w:rFonts w:ascii="Tunga" w:hAnsi="Tunga" w:cs="Tunga"/>
        </w:rPr>
      </w:pPr>
    </w:p>
    <w:tbl>
      <w:tblPr>
        <w:tblW w:w="135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889"/>
        <w:gridCol w:w="1418"/>
        <w:gridCol w:w="1653"/>
        <w:gridCol w:w="1701"/>
        <w:gridCol w:w="1134"/>
        <w:gridCol w:w="1560"/>
        <w:gridCol w:w="1738"/>
      </w:tblGrid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ಕ್ರ. ಸಂ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ಸಂಖ್ಯೆ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ವಿಷಯ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ಕಡತದಲ್ಲಿರುವ ಪುಟಗಳ ಸಂಖ್ಯೆ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ಪ್ರಾರಂಭಿಸಿದ ದಿನಾಂಕ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ind w:left="34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ಕಡತ ಮುಕ್ತಾಯ ಮಾಡಿದ </w:t>
            </w:r>
          </w:p>
          <w:p w:rsidR="000A1DB1" w:rsidRPr="005D189B" w:rsidRDefault="000A1DB1" w:rsidP="005D189B">
            <w:pPr>
              <w:spacing w:after="0" w:line="240" w:lineRule="auto"/>
              <w:ind w:left="34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ದಿನಾಂಕ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ವರ್ಗೀಕರಣ</w:t>
            </w: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ನಾಶಗೊಳಿಸಿದ ದಿನಾಂಕ</w:t>
            </w: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ಷರಾ/ ಕಡತ ಇಟ್ಟ ಸ್ಥಳ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ರೆಲ್ವೆ ಇಲಾಖೆ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 ಗೃಹ ರಕ್ಷಕ ದಳ ಕಛೇರಿ ಬೀದರ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ಸಾರಿಗೆ ಇಲಾಗೆ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68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ಗಣಿ ಮತ್ತು ಭೂ ವಿಜ್ಞಾನ ಇಲಾಖೆ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ಪೊಲೀಸ್ ಇಲಾಖೆ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197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ಕಾರಾಗೃಹ ಇಲಾಖೆ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58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62 ಬಿ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ವಾಸ್ತವಿಕ ಬಲದ ವಿವರ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ಅಂಬೆಡ್ಕರ ಜಯಂತಿ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ಅನುದಾನ ಬಿಡುಗಡೆ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92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ರಾಷ್ಟ್ರಪತಿ ಪದಕ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ಸಿ.ಎಂ ಪದಕ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ರಿಮಿಟೆನ್ಸ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ಸ್ಟೋರ್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48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051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59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071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195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ಇತರೆ ಕರ್ತವ್ಯ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221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ಹೋಮ ಗಾಡ್ಸ್ ಫಂಡ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ಪ್ರತಿ ತಿಂಗಳ ಖರ್ಚಿನ್ ವಿವಿರ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82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 ಆಸ್ತಿ ವಿವರ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ಎಪಿಆರ್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128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ಖಜಾನೆ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 ಜೇಷ್ಠತಾ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ಮೇಡಿಕಲ್ ಕಾಲೇಜು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68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ಅಗ್ನಿಶಾಮಕ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65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ವಾರ್ಷಿಕ ತರಬೇತಿ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 ರಕ್ಷಕ ಹಾಜರಾತಿ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ಕ್ರಿಡಾಕೂಟ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 ರಕ್ಷಕ ದಿನಾಚರಣೆ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ವೀರ ಭದ್ರೆಶ್ವರ ಜಾತ್ರಾ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 ನೇ ಜನೆವರಿ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 ನೇ ಅಗಸ್ಟ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ಕಛೇರಿ ಪಹರೆ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78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 ಸೆಪ್ಟಂಬರ್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ನವೆಂಬರ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ಟಿಪ್ಪು ಜಯಂತಿ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ರಂಜಾನ ಹಬ್ಬ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ಗಣೇಶ ಹಬ್ಬ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72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44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44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ಈ ಪೆಮೆಂಟ್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ರೆಜಿಸ್ಟರ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78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ಗುರು ನಾನಕ ಜಯಂತಿ 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195 ರೆಜಿಸ್ಟರ್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48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48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51 ರೆಜಿಸ್ಟರ್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49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49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071ರೆಜಿಸ್ಟರ್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041ರೆಜಿಸ್ಟರ್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51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51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015ರೆಜಿಸ್ಟರ್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52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52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ಗೃ.ರ ತಿಂಗಳ ವೇತನ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53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53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ಪ್ರತಿ ಮಾಹೆ ರಿಮಿಟೆನ್ಸ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54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54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ಪ್ರವಾಸೋದ್ಯಮ ಇಲಾಖೆ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48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55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55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ರಾಹುಲ್ ಗಾಂಧಿ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56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56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ಲೋಕ ಸಭಾ ಚುನಾವಣೆ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57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57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ಸಿ.ಎಂ.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58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58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ಇತರೆ ಪತ್ರಗಳ ಪೈಲ್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231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59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59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 ವೇತನ್ ರೆಜಿಸ್ಟರ್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60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60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 ವೇತನ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79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61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61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ಕೆ-2 ರೆಜಿಸ್ಟರ್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102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62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62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ಹಾಳೆ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49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63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63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ಸ್ಟಾಂಪ ರೆಜಿಸ್ಟರ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64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64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ಬಯೋ ಮೆಟ್ರಿಕ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65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65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ಉಪ ರಾಷ್ಟ್ರಪತಿ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66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66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ವಿಧಾನ ಸಭಾ ಚುನಾವಣೆ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0A1DB1" w:rsidRPr="005D189B" w:rsidRDefault="000A1DB1" w:rsidP="005D189B">
      <w:pPr>
        <w:spacing w:after="0" w:line="240" w:lineRule="auto"/>
        <w:rPr>
          <w:rFonts w:ascii="Tunga" w:hAnsi="Tunga" w:cs="Tunga"/>
        </w:rPr>
      </w:pPr>
    </w:p>
    <w:p w:rsidR="000A1DB1" w:rsidRPr="005D189B" w:rsidRDefault="000A1DB1" w:rsidP="005D189B">
      <w:pPr>
        <w:spacing w:after="0" w:line="240" w:lineRule="auto"/>
        <w:rPr>
          <w:rFonts w:ascii="Tunga" w:hAnsi="Tunga" w:cs="Tunga"/>
        </w:rPr>
      </w:pPr>
    </w:p>
    <w:p w:rsidR="000A1DB1" w:rsidRDefault="000A1DB1" w:rsidP="00A428F3">
      <w:pPr>
        <w:spacing w:after="0" w:line="240" w:lineRule="auto"/>
        <w:rPr>
          <w:rFonts w:ascii="Tunga" w:hAnsi="Tunga" w:cs="Tunga"/>
          <w:b/>
          <w:sz w:val="40"/>
          <w:szCs w:val="40"/>
        </w:rPr>
      </w:pPr>
      <w:r w:rsidRPr="00A428F3">
        <w:rPr>
          <w:rFonts w:ascii="Tunga" w:hAnsi="Tunga" w:cs="Tunga"/>
          <w:b/>
          <w:sz w:val="40"/>
          <w:szCs w:val="40"/>
        </w:rPr>
        <w:t>ಚಿಕ್ಕಮಂಗಳೂರು</w:t>
      </w:r>
    </w:p>
    <w:p w:rsidR="00A428F3" w:rsidRPr="00A428F3" w:rsidRDefault="00A428F3" w:rsidP="00A428F3">
      <w:pPr>
        <w:spacing w:after="0" w:line="240" w:lineRule="auto"/>
        <w:rPr>
          <w:rFonts w:ascii="Tunga" w:hAnsi="Tunga" w:cs="Tunga"/>
          <w:b/>
          <w:sz w:val="40"/>
          <w:szCs w:val="40"/>
        </w:rPr>
      </w:pPr>
    </w:p>
    <w:tbl>
      <w:tblPr>
        <w:tblW w:w="1454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1437"/>
        <w:gridCol w:w="7871"/>
        <w:gridCol w:w="1897"/>
        <w:gridCol w:w="1417"/>
        <w:gridCol w:w="1276"/>
      </w:tblGrid>
      <w:tr w:rsidR="000A1DB1" w:rsidRPr="005D189B" w:rsidTr="000A1DB1">
        <w:trPr>
          <w:jc w:val="center"/>
        </w:trPr>
        <w:tc>
          <w:tcPr>
            <w:tcW w:w="651" w:type="dxa"/>
            <w:vAlign w:val="center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ಕ್ರ.ಸಂ</w:t>
            </w:r>
          </w:p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ಕಡತಕ್ಕೆ ಸಂಬಂದಿಸಿದ</w:t>
            </w:r>
          </w:p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ವಿಷಯ(ಶಾಖೆ)</w:t>
            </w:r>
          </w:p>
        </w:tc>
        <w:tc>
          <w:tcPr>
            <w:tcW w:w="7871" w:type="dxa"/>
            <w:tcBorders>
              <w:left w:val="single" w:sz="4" w:space="0" w:color="auto"/>
            </w:tcBorders>
            <w:vAlign w:val="center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ವಿವರ</w:t>
            </w:r>
          </w:p>
        </w:tc>
        <w:tc>
          <w:tcPr>
            <w:tcW w:w="1897" w:type="dxa"/>
            <w:vAlign w:val="center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ಪ್ರಾರಂಭಿಸಿದ ದಿನಾಂಕ</w:t>
            </w:r>
          </w:p>
        </w:tc>
        <w:tc>
          <w:tcPr>
            <w:tcW w:w="1417" w:type="dxa"/>
            <w:vAlign w:val="center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ಮುಕ್ತಾಯ ಮಾಡಿದ ದಿನಾಂಕ</w:t>
            </w:r>
          </w:p>
        </w:tc>
        <w:tc>
          <w:tcPr>
            <w:tcW w:w="1276" w:type="dxa"/>
            <w:vAlign w:val="center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ಪುಟಗಳ ಸಂಖ್ಯೆ</w:t>
            </w:r>
          </w:p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ಉಗ್ರಾಣ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ಜಿಲ್ಲಾ ಇಲಾಖಾ ವಾಹನಗಳಿಗೆ ಸಂಬಂಧಿಸಿದ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18/06/18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ಮಹಿಳಾ ಗೃಹರಕ್ಷಕಿಯರನ್ನು ಮಾಸಿಕ ಕರ್ತವ್ಯಕ್ಕೆ ತೆಗೆದುಕೊಳ್ಳಲು ನಿರಾಕರಿಸುತ್ತಿರುವ ಕುರಿತ ಕಡತ.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04/10/18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ಶ್ರೀ ಪಂಚಾಕ್ಷರಿ ಗೃಹರಕ್ಷಕ ಚಿಕ್ಕಮಗಳೂರು ಟಕ ಇವರು ಅನಾರೋಗ್ಯದ ಕಾರಣ ವಿಧಾನ ಸಭಾ ಚುನಾವಣಾ ಕರ್ತವ್ಯಕ್ಕೆ ಗೈರು ಹಾಜರಾದ ಕುರಿತ ಕಡತ.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15/05/18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04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ರತ್ನಗಿರಿ ಟ್ರಸ್ಟ್(ರಿ), ಮಹಾತ್ಮ ಗಾಂಧಿ ಉದ್ಯಾನವನ  ಚಿಕ್ಕಮಗಳೂರು ಕುರಿತ ಕಡತ.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19/06/18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29/06/18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05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ಓಆಖಈ ನಾಗಪುರದಲ್ಲಿ ನಡೆಯುವ ತರಬೇತಿ ವಿವರದ ಕಡತ.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15/02/19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06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06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ಜಿಲ್ಲಾ ಗೃಹರಕ್ಷಕ ದಳದ ಕಛೇರಿಗಳಿಂದ ಇತರೆ ಸರ್ಕಾರಿ ಇಲಾಖೆಗಳಿಗೆ ನಿಯೋಜಿಸಿ, ಪಾವತಿಯಾಗಿರುವ ಭತ್ಯೆಯ ಮಾಹಿತಿ ಕುರಿತ ಕಡತ.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30/06/18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07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ಸರ್ಕಾರದ ಸಭೆ ಸಮಾರಂಭಗಳ ಆಹ್ವಾನ ಪತ್ರಿಕೆಗಳನ್ನು ಶಿಷ್ಠಾಚಾರದನ್ವಯ ಮುದ್ರಿಸುವ ಬಗ್ಗೆ.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06/08/18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03/10/18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08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ಕ್ರಿಮಿನಲ್ ಮೊಕದ್ದಮೆ ದಾಖಲಾಗಿರುವ ಗೃಹರಕ್ಷಕರನ್ನು ಜಿಲ್ಲಾ ಕಛೇರಿ ಹಂತದಲ್ಲಿಯೇ ನಿಯಮಾನುಸಾರ ಸಮಾಲೋಪನಗೊಳಿಸಿ ಕೇಂದ್ರ ಕಛೇರಿಗೆ ಅನುಸಾರಣಾ ವರದಿಯನ್ನು ಸಲ್ಲಿಸಲು ಸೂಚಿಸಿರುವ ಕುರಿತ ವಹಿ.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10/10/18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09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ಕರ್ತವ್ಯದ ಸಮಯದಲ್ಲಿ ಮರಣ ಹೊಂದಿರುವ ಗೃಹರಕ್ಷಕರ ವಿವರ ಒದಗಿಸುವ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02/11/18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15/11/18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ವಿಪತ್ತು ನಿರ್ವಹಣಾ ಪ್ರಾತ್ಯಕ್ಷಿಕೆ ನಡೆಸಿಕೊಡುವ ಕುರಿತ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28/08/18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19/09/18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11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ಗೃಹರಕ್ಷಕರಿಗೆ ಬಡ್ತಿ ನೀಡುವ ಕುರಿತು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28/12/18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27/02/19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05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12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ಸಿಬ್ಬಂದಿ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ವಿವಿಧ ವೃಂದಗಳಲ್ಲಿ ಸೇವೆ ಸಲ್ಲಿಸುತ್ತಿರುವ ಗುಂಪು ಃಅಆ  ಅಡಿಯಲ್ಲಿ ಬರುವ ಜೇಷ್ಠತಾ ಪಟ್ಟಿ ಪ್ರಕಟಣೆ ಕುರಿತ ಕಡತ.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13/07/18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31/07/18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05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13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ಪೊಲೀಸ್ ಅಧೀಕ್ಷಕರ ಕಛೇರಿಗೆ ಗೃಹರಕ್ಷಕರು ಸಲ್ಲಿಸಿರುವ ಮನವಿಯ ಕುರಿತ ಕಡತ.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07/06/18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04/08/18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07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14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ಲೆಕ್ಕ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ಗೃಹರಕ್ಷಕ ದಳದ ಸ್ವಯಂ ಸೇವಕರಿಗೆ ನೀಡಲಾಗುತ್ತಿರುವ ಕರ್ತವ್ಯ ಭತ್ಯೆ ದರಗಳನ್ನು ಹೆಚ್ಚಿಸಿರುವ ಕುರಿತ ಕಡತ. 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01/04/18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13/04/18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06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15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ಮಾಸಿಕ ಕರ್ತವ್ಯಕ್ಕೆ ಗೃಹರಕ್ಷಕರನ್ನು ನಿಯೋಜಿಸುವ ಕುರಿತ ಮಾರ್ಗ ಸೂಚಿಗಳು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29/08/18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16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ಗೃಹರಕ್ಷಕರಿಗೆ ನಮೂನೆ - ಸಿ ಗುರುತಿನ ಚೀಟಿ ಹಾಗೂ ಇತರೆ ಸಾಮಾಗ್ರಿಗಳನ್ನು ಒದಗಿಸಿಕೊಡಲು ಕೇಂದ್ರ ಕಛೇರಿಗೆ ಪತ್ರ ಬರೆದಿರುವ ಕಡತ.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21/02/19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23/03/19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17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ಚಿಕ್ಕಮಗಳೂರು ಜಿಲ್ಲೆಯ ಹೋಚಿಹಳ್ಳಿ ಟಕದ  ಟಕಾಧಿಕಾರಿಯ ಬದಲಾವಣೆ ಮಾಡುವ ಕುರಿತ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02/10/18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16/10/18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18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ಉಗ್ರಾಣ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ಚಿಕ್ಕಮಗಳೂರು ಜಿಲ್ಲೆಯ ನುರಿತ ಈಜುಗಾರರು &amp; ಮುಳುಗು ತಜ್ಞರು ಹಾಗೂ ಕಛೇರಿಯಲ್ಲಿ ಲಭ್ಯವಿರುವ ಪ್ರವಾಹ ರಕ್ಷಣಾ ಸಲಕರಣೆಗಳ ಕುರಿತ ಕಡತ.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06/06/18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12/06/18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07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19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ಜಿಲ್ಲಾ ಗೃಹರಕ್ಷಕ ದಳ ಟಕಗಳಲ್ಲಿ ಖಾಲಿ ಇರುವ ಕಟ್ಟಡಗಳು ಅಥವಾ ನಿವೇಶನಗಳನ್ನು ಒದಗಿಸಿಕೊಡುವ ವಹಿ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26/09/18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26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20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ರಾಷ್ಟ್ರಪತಿ ಪದಕ ಶಿಫಾರಸ್ಸಿನ ವಹಿ.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23/04/18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02/03/19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11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21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 ಸಿಬ್ಬಂದಿಗಳು ತಮ್ಮ ಅಹವಾಲುಗಳನ್ನು ನೇರವಾಗಿ ಇತರೆ ಅಧಿಕಾರಿಗಳಿಗೆ ಸಲ್ಲಿಸುತ್ತಿರುವ ಕುರಿತು ಕೇಂದ್ರ ಕಛೇರಿಯಿಂದ ಬಂದಿರುವ ಸುತ್ತೋಲೆ ವಹಿ.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28/06/18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33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22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ಲೆಕ್ಕ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ಅಂಚೆ ಚೀಟಿಯನ್ನು ನೀಡುವ ವಹಿ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01/04/18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23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23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ವಾರ್ತಾ ಮತ್ತು ಪ್ರಚಾರ ಇಲಾಖೆಗೆ ನೀಡಿರುವ (ಪತ್ರಿಕಾ ಪ್ರಕಟಣೆ) ಪತ್ರಗಳ ವಹಿ.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13/04/18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24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ಪ್ಲಾಸ್ಟಿಕ್ ನಿಷೇಧವನ್ನು ಪರಿಣಾಮಕಾರಿಯಾಗಿ ಅನುಷ್ಠಾನಗೊಳಿಸುವ  ಬಗ್ಗೆ ವಹಿ.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13/07/18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25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ದಿ:01/06/2017 ರಿಂದ 30/06/2018 ರವರೆಗೂ ವಾರದ ಕವಾಯತಿಗೆ ಗೈರುಹಾಜರಾದ ಗೃಹರಕ್ಷಕರ ವಿವರ.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01/06/18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27/07/18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07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26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pStyle w:val="NoSpacing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pStyle w:val="NoSpacing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ಜಿಲ್ಲಾ ಕಛೇರಿಯಲ್ಲಿ ನಡೆದ ಟಕಾಧಿಕಾರಿಗಳ ಸಭೆಯ ವಿವರ.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09/04/18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tabs>
                <w:tab w:val="center" w:pos="751"/>
              </w:tabs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tabs>
                <w:tab w:val="left" w:pos="462"/>
                <w:tab w:val="center" w:pos="696"/>
              </w:tabs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27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ಲೆಕ್ಕ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ಖಜಾನೆಗೆ ಜಮಾ ಮಾಡಿರುವ ಹಣದ ವಿವರದ ವಹಿ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02/04/18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13/04/18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28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ಶ್ರೀ ಹೆಚ್. ಎ. ನರಸಿಂಹಮೂರ್ತಿ, ಶೃಂಗೇರಿ ಇವರ ಪುನರ್ ನೇಮಕಾತಿ ಮಾಡಿಕೊಳ್ಳುವ ಕುರಿತ ಕಡತ.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07/05/18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14/06/18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04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29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 ದಳ ಟಕ ಕಛೇರಿಗೆ ಕಟ್ಟಡ ನೀಡಲು ಜಿಲ್ಲಾ ಕಛೇರಿಯಿಂದ ಪತ್ರ ನೀಡುವಂತೆ ಕೋರಿ ಬಂದ ಅರ್ಜಿ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11/06/18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06/08/18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05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30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pStyle w:val="NoSpacing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pStyle w:val="NoSpacing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ಟಕಾಧಿಕಾರಿ ಸ್ಥಾನಕ್ಕೆ ರಾಜಿನಾಮೆ ನೀಡಿರುವ ಕುರಿತು.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26/07/18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tabs>
                <w:tab w:val="center" w:pos="751"/>
              </w:tabs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30/07/18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tabs>
                <w:tab w:val="left" w:pos="408"/>
                <w:tab w:val="left" w:pos="462"/>
                <w:tab w:val="left" w:pos="530"/>
                <w:tab w:val="center" w:pos="696"/>
              </w:tabs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ಗೃಹರಕ್ಷಕರ ನೇಮಕಾತಿಗೆ ಚುನಾವಣೆಗೆ ನೀತಿ- ಸಂಹಿತೆ ಅನ್ವಯಿಸುವುದಿಲ್ಲ ಎಂದು ಕೇಂದ್ರ ಕಛೇರಿಯಿಂದ ಆದೇಶ ವಿವರ.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28/03/18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32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pStyle w:val="NoSpacing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pStyle w:val="NoSpacing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ಟಿಬೇಟಿಯನ್ ಪವಿತ್ತ ಧರ್ಮ ಗುರುಗಳಾದ ಶ್ರೀ ದಲೈಲಾಮರವರನ್ನು  ಗಡಿಪಾರು ಮಾಡಲಾದ ಸಂದರ್ಭದ ಅಂಗವಾಗಿ 60ನೇ ವರ್ಷದ ಪ್ರಾರಂಭದ ಕಾರ್ಯಕ್ರಮದಲ್ಲಿ ಭಾಗವಹಿಸದಂತೆ ಇರುವ ಕುರಿತು.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pStyle w:val="NoSpacing"/>
              <w:rPr>
                <w:rFonts w:ascii="Tunga" w:eastAsia="Arial Unicode MS" w:hAnsi="Tunga" w:cs="Tunga"/>
                <w:b/>
              </w:rPr>
            </w:pPr>
          </w:p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11/04/18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tabs>
                <w:tab w:val="center" w:pos="751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   12/04/18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tabs>
                <w:tab w:val="left" w:pos="408"/>
                <w:tab w:val="left" w:pos="462"/>
                <w:tab w:val="left" w:pos="530"/>
                <w:tab w:val="center" w:pos="696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ab/>
            </w:r>
            <w:r w:rsidRPr="005D189B">
              <w:rPr>
                <w:rFonts w:ascii="Tunga" w:eastAsia="Arial Unicode MS" w:hAnsi="Tunga" w:cs="Tunga"/>
                <w:b/>
              </w:rPr>
              <w:tab/>
            </w:r>
            <w:r w:rsidRPr="005D189B">
              <w:rPr>
                <w:rFonts w:ascii="Tunga" w:eastAsia="Arial Unicode MS" w:hAnsi="Tunga" w:cs="Tunga"/>
                <w:b/>
              </w:rPr>
              <w:tab/>
            </w:r>
          </w:p>
          <w:p w:rsidR="000A1DB1" w:rsidRPr="005D189B" w:rsidRDefault="000A1DB1" w:rsidP="005D189B">
            <w:pPr>
              <w:tabs>
                <w:tab w:val="left" w:pos="408"/>
                <w:tab w:val="left" w:pos="462"/>
                <w:tab w:val="left" w:pos="530"/>
                <w:tab w:val="center" w:pos="696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    04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33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pStyle w:val="NoSpacing"/>
              <w:tabs>
                <w:tab w:val="right" w:pos="4233"/>
              </w:tabs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pStyle w:val="NoSpacing"/>
              <w:tabs>
                <w:tab w:val="right" w:pos="4233"/>
              </w:tabs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ರಾಷ್ಟ್ರೀಯ ಏಕತಾ ದಿವಸವನ್ನು ಆಚರಿಸುವ ಬಗ್ಗೆ.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20/10/18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tabs>
                <w:tab w:val="center" w:pos="751"/>
              </w:tabs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31/10/18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tabs>
                <w:tab w:val="left" w:pos="462"/>
                <w:tab w:val="center" w:pos="696"/>
              </w:tabs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06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34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pStyle w:val="NoSpacing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ಸಿಬ್ಬಂದಿ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pStyle w:val="NoSpacing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ಖಡಿಖ ಗುಂಪು ನೌಕರರಿಗೆ ಮತ್ತು ಕಛೇರಿಯ ವಾಹನ ಚಾಲಕರಿಗೆ ಬಡ್ತಿ ನೀಡುವ ಕುರಿತು ಮಾಹಿತಿಯನ್ನು ಕಳುಹಿಸುವ ಕುರಿತು.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03/07/18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tabs>
                <w:tab w:val="center" w:pos="751"/>
              </w:tabs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10/07/18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tabs>
                <w:tab w:val="left" w:pos="462"/>
                <w:tab w:val="center" w:pos="696"/>
              </w:tabs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35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pStyle w:val="NoSpacing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pStyle w:val="NoSpacing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ಗೃಹರಕ್ಷಕರ ರಾಜಿನಾಮೆ ವಹಿ.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11/09/18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tabs>
                <w:tab w:val="center" w:pos="751"/>
              </w:tabs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tabs>
                <w:tab w:val="left" w:pos="462"/>
                <w:tab w:val="center" w:pos="696"/>
              </w:tabs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04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36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ಅಶಿಸ್ತು, ಅಗೌರವದಿಂದ ವರ್ತಿಸಿರುವ ಗೃಹರಕ್ಷಕರ ಪತ್ರಗಳ ಕಡತ.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21/02/18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27/02/19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37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ಮಂಜೂರಾತಿ ಸಂಖ್ಯೆಗೆ ಅನುಗುಣವಾಗಿ ಗೃಹರಕ್ಷಕರನ್ನು ನಿಯೋಜಿಸುವ ಕುರಿತ ಕಡತ.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15/09/18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38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ಗೃಹರಕ್ಷಕರ ದೂರು ಅರ್ಜಿಗಳ ವಹಿ.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24/04/18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21/01/19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08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39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ಗೃಹರಕ್ಷಕರ / ಅಧಿಕಾರಿಗಳ ಗರಿಷ್ಠ ಸೇವಾ ವಯೋಮಿತಿ ಸಡಿಲಿಕೆ ಬಗ್ಗೆ ಕಡತ.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13/04/18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05/06/18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40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ಲೆಕ್ಕ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ಖಜಾನೆಗಳಲ್ಲಿ ವರ್ಷಾಂತ್ಯದ ಬಿಲ್ಲುಗಳನ್ನು ಮಾರ್ಚ್ 31 ರಂದೇ ಪೂರ್ಣಗೊಳಿಸಿ ಲೆಕ್ಕವನ್ನು ಮುಕ್ತಾಯಗೊಳಿಸುವ ಕುರಿತ ಕಡತ.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04/02/19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04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41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ಐಡಿಯಾ ಮೊಬೈಲ್ &amp; ಇತರೆ ಕಂಪನಿಗಳಿಂದ  ಸಾವಿರಗಟ್ಟಲೆ ಸಿಮ್ ಕಾರ್ಡುನ್ನು ಪಡೆದು ಹಂಚುತ್ತಿರುವುದು ಹಾಗೂ ಆ ಸಿಮ್ ಕಾರ್ಡುಗಳ ಮೊತ್ತ ಪಾವತಿಯನ್ನು ಮಾಡಿಲ್ಲದಿರುವುದರ ದೂರುಗಳ ಕುರಿತು ವಿವರ.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01/08/18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13/08/18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42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ಸಿಬ್ಬಂದಿ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ಸಿಬ್ಬಂದಿ ವೇತನ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01/03/18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01/02/19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52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43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ಸಿಬ್ಬಂದಿ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ಸಿಬ್ಬಂದಿ ಆದಾಯ ತೆರಿಗೆ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2018-19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07/03/19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06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44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ಲೆಕ್ಕ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ಕೇಂದ್ರ ಆಕ ಧನ ಸಹಾಯ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01/03/18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28/02/19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60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45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ಮಾಸಿಕ ದೂರವಾಣಿ ವೆಚ್ಚ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01/03/18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28/02/19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12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46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ಮಾಸಿಕ ಇಂಧನ ವೆಚ್ಚ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01/03/18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28/02/19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12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47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ಲೆಕ್ಕ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ಮಾಸಿಕ ವೆಚ್ಚ ಪಟ್ಟಿ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01/03/18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28/02/19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12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48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ಕೇಂದ್ರ ಕಛೇರಿಯಲ್ಲಿ ನಡೆಯುವ ತರಬೇತಿಗೆ ನಿಯೋಜಿಸುವ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01/01/18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31/12/19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12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49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ವಾಸ್ತವಿಕ ಸಂಖ್ಯಾಬಲ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01/03/18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28/02/19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12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50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ಲೆಕ್ಕ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ಅನುದಾನ ಬಿಡುಗಡೆ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24/04/18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02/03/19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64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51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ಲೆಕ್ಕ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ರಾಜಸ್ವ ಆದಾಯ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01/03/18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28/02/19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12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52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ಸಿಬ್ಬಂದಿ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ಸಿಬ್ಬಂದಿ ರಜಾ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01/01/18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31/12/18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15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53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ಲೆಕ್ಕ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 ಕ್ಷೇಮನಿಧಿ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01/03/18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28/02/19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22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54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ಸಿಬ್ಬಂದಿ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ಸಿಬ್ಬಂದಿ ವರ್ಗದವರ ವೈಯಕ್ತಿಕ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01/03/18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25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55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ವಿವಿಧ ಇಲಾಖೆಗಳಿಗೆ ಗೃಹರಕ್ಷಕರನ್ನು ನಿಯೋಜಿಸುವ ಮಂಜೂರಾತಿ ಆದೇಶ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01/04/18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74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56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ಸ್ವಾತಂತ್ರ್ಯ ದಿನಾಚರಣೆ ಕವಾಯತು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19/07/18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15/08/18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05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57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ಕನ್ನಡ ರಾಜ್ಯೋತ್ಸವ ಕವಾಯಿತು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25/10/18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03/11/18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04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58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ಪಹರೆ ಮತ್ತು ರಕ್ಷಣೆ ಕರ್ತವ್ಯ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01/04/18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06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59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ಗೌರಿ-ಗಣೇಶ ಬ/ಬ ಕರ್ತವ್ಯ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07/09/18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27/09/18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14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60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ದತ್ತಮಾಲಾ ಅಭಿಯಾನ ಬ/ಬ ಕರ್ತವ್ಯ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23/10/18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28/10/18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11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61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ಟಿಪ್ಪು ಜಯಂತಿ ಬ/ಬ ಕರ್ತವ್ಯ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07/11/18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10/11/18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08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62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ಲೋಕಸಭಾ ಉಪ-ಚುನಾವಣೆ ಕರ್ತವ್ಯ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27/10/18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03/11/18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05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63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ದತ್ತ ಜಯಂತಿ ಬ/ಬ ಕರ್ತವ್ಯ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10/12/18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22/12/18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09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64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 ದಿನಾಚರಣೆ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17/11/18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24/12/18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65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ಗೃಹರಕ್ಷಕರ ವಾರ್ಷಿಕ&amp; ವೃತ್ತಿಪರ ಕ್ರೀಡಾಕೂಟ ದಿನಾಚರಣೆ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12/12/18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11/01/19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05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66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ಲೆಕ್ಕ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ಸಾದಿಲ್ವಾರು ಭತ್ಯೆ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15/03/18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15/03/19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35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67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ಲೆಕ್ಕ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ಕವಾಯತು ಭತ್ಯೆ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01/03/18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28/02/19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90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69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ಲೆಕ್ಕ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ಗೃಹರಕ್ಷಕರ ಅಂ.ಕರ್ತವ್ಯ ಭತ್ಯೆ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15/03/18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15/03/19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50</w:t>
            </w:r>
          </w:p>
        </w:tc>
      </w:tr>
      <w:tr w:rsidR="000A1DB1" w:rsidRPr="005D189B" w:rsidTr="000A1DB1">
        <w:trPr>
          <w:trHeight w:val="107"/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70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ಲೆಕ್ಕ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ಗೃಹರಕ್ಷಕರ &amp; ಸಿಬ್ಬಂದಿ ಅಂ.ಪ್ರಯಾಣ ಭತ್ಯೆ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15/03/18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15/03/19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60</w:t>
            </w:r>
          </w:p>
        </w:tc>
      </w:tr>
    </w:tbl>
    <w:p w:rsidR="00C8615F" w:rsidRPr="005D189B" w:rsidRDefault="00C8615F" w:rsidP="005D189B">
      <w:pPr>
        <w:spacing w:after="0" w:line="240" w:lineRule="auto"/>
        <w:rPr>
          <w:rFonts w:ascii="Tunga" w:eastAsia="Arial Unicode MS" w:hAnsi="Tunga" w:cs="Tunga"/>
        </w:rPr>
      </w:pPr>
    </w:p>
    <w:p w:rsidR="003C76AA" w:rsidRPr="005D189B" w:rsidRDefault="003C76AA" w:rsidP="005D189B">
      <w:pPr>
        <w:spacing w:after="0" w:line="240" w:lineRule="auto"/>
        <w:rPr>
          <w:rFonts w:ascii="Tunga" w:eastAsia="Arial Unicode MS" w:hAnsi="Tunga" w:cs="Tunga"/>
        </w:rPr>
      </w:pPr>
    </w:p>
    <w:p w:rsidR="00A428F3" w:rsidRDefault="00A428F3" w:rsidP="005D189B">
      <w:pPr>
        <w:spacing w:after="0" w:line="240" w:lineRule="auto"/>
        <w:jc w:val="center"/>
        <w:rPr>
          <w:rFonts w:ascii="Tunga" w:eastAsia="Times New Roman" w:hAnsi="Tunga" w:cs="Tunga"/>
          <w:b/>
          <w:bCs/>
          <w:color w:val="000000"/>
        </w:rPr>
      </w:pPr>
    </w:p>
    <w:p w:rsidR="00A428F3" w:rsidRDefault="00A428F3" w:rsidP="005D189B">
      <w:pPr>
        <w:spacing w:after="0" w:line="240" w:lineRule="auto"/>
        <w:jc w:val="center"/>
        <w:rPr>
          <w:rFonts w:ascii="Tunga" w:eastAsia="Times New Roman" w:hAnsi="Tunga" w:cs="Tunga"/>
          <w:b/>
          <w:bCs/>
          <w:color w:val="000000"/>
        </w:rPr>
      </w:pPr>
    </w:p>
    <w:p w:rsidR="00A428F3" w:rsidRDefault="00A428F3" w:rsidP="005D189B">
      <w:pPr>
        <w:spacing w:after="0" w:line="240" w:lineRule="auto"/>
        <w:jc w:val="center"/>
        <w:rPr>
          <w:rFonts w:ascii="Tunga" w:eastAsia="Times New Roman" w:hAnsi="Tunga" w:cs="Tunga"/>
          <w:b/>
          <w:bCs/>
          <w:color w:val="000000"/>
        </w:rPr>
      </w:pPr>
    </w:p>
    <w:p w:rsidR="003C76AA" w:rsidRPr="00CF0A17" w:rsidRDefault="003C76AA" w:rsidP="00A428F3">
      <w:pPr>
        <w:spacing w:after="0" w:line="240" w:lineRule="auto"/>
        <w:rPr>
          <w:rFonts w:ascii="Tunga" w:eastAsia="Times New Roman" w:hAnsi="Tunga" w:cs="Tunga"/>
          <w:b/>
          <w:bCs/>
          <w:sz w:val="40"/>
          <w:szCs w:val="40"/>
        </w:rPr>
      </w:pPr>
      <w:r w:rsidRPr="00CF0A17">
        <w:rPr>
          <w:rFonts w:ascii="Tunga" w:eastAsia="Times New Roman" w:hAnsi="Tunga" w:cs="Tunga"/>
          <w:b/>
          <w:bCs/>
          <w:sz w:val="40"/>
          <w:szCs w:val="40"/>
        </w:rPr>
        <w:t>ಚಾಮರಾಜನಗರ</w:t>
      </w:r>
    </w:p>
    <w:tbl>
      <w:tblPr>
        <w:tblW w:w="146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755"/>
        <w:gridCol w:w="2717"/>
        <w:gridCol w:w="1408"/>
        <w:gridCol w:w="3457"/>
        <w:gridCol w:w="1038"/>
        <w:gridCol w:w="1202"/>
        <w:gridCol w:w="1540"/>
        <w:gridCol w:w="1748"/>
      </w:tblGrid>
      <w:tr w:rsidR="003C76AA" w:rsidRPr="005D189B" w:rsidTr="00A428F3">
        <w:trPr>
          <w:trHeight w:val="1728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ಕ್ರ</w:t>
            </w:r>
            <w:r w:rsidRPr="005D189B">
              <w:rPr>
                <w:rFonts w:ascii="Cambria" w:eastAsia="Times New Roman" w:hAnsi="Cambria" w:cs="Times New Roman"/>
                <w:b/>
                <w:bCs/>
                <w:color w:val="000000"/>
              </w:rPr>
              <w:t>.</w:t>
            </w: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ಸಂ</w:t>
            </w:r>
            <w:r w:rsidRPr="005D189B">
              <w:rPr>
                <w:rFonts w:ascii="Cambria" w:eastAsia="Times New Roman" w:hAnsi="Cambria" w:cs="Times New Roman"/>
                <w:b/>
                <w:bCs/>
                <w:color w:val="000000"/>
              </w:rPr>
              <w:t>.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ಕಡತ ಸಂಖ್ಯೆ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ಕಡತದ ವಿಷಯ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ಕಡತದಲ್ಲಿರುವ ಪುಟಗಳ ಸಂಖ್ಯೆ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ಕಡತ</w:t>
            </w:r>
            <w:r w:rsidRPr="005D189B">
              <w:rPr>
                <w:rFonts w:ascii="Nudi 01 e" w:eastAsia="Times New Roman" w:hAnsi="Nudi 01 e" w:cs="Nudi 01 e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ಪ್ರಾರಂಭಿಸಿದ</w:t>
            </w:r>
            <w:r w:rsidRPr="005D189B">
              <w:rPr>
                <w:rFonts w:ascii="Nudi 01 e" w:eastAsia="Times New Roman" w:hAnsi="Nudi 01 e" w:cs="Nudi 01 e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ದಿನಾಂಕ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ಕಡತ ಮುಕ್ತಾಯ ಮಾಡಿದ ದಿನಾಂಕ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ಕಡತದ ವಗೀ</w:t>
            </w:r>
            <w:r w:rsidRPr="005D189B">
              <w:rPr>
                <w:rFonts w:ascii="Nudi 01 e" w:eastAsia="Times New Roman" w:hAnsi="Nudi 01 e" w:cs="Tunga"/>
                <w:b/>
                <w:bCs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ಕರಣ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ಕಡತ ನಾಶಗೊಳಿಸಿದ ದಿನಾಂಕ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ಷರಾ</w:t>
            </w:r>
          </w:p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ಕಡತ ಇಟ್ಟ ಸ್ಥಳ</w:t>
            </w:r>
          </w:p>
        </w:tc>
      </w:tr>
      <w:tr w:rsidR="003C76AA" w:rsidRPr="005D189B" w:rsidTr="00A428F3">
        <w:trPr>
          <w:trHeight w:val="495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2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3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4</w:t>
            </w:r>
          </w:p>
        </w:tc>
        <w:tc>
          <w:tcPr>
            <w:tcW w:w="3457" w:type="dxa"/>
            <w:shd w:val="clear" w:color="auto" w:fill="auto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5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6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8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9</w:t>
            </w:r>
          </w:p>
        </w:tc>
      </w:tr>
      <w:tr w:rsidR="003C76AA" w:rsidRPr="005D189B" w:rsidTr="00A428F3">
        <w:trPr>
          <w:trHeight w:val="765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ಆಮದು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02/07/2002 jAzÀ ZÁ°ÛAiÀÄ°ègÀÄvÀÛzÉ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76AA" w:rsidRPr="005D189B" w:rsidTr="00A428F3">
        <w:trPr>
          <w:trHeight w:val="495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ನಿಯತಕಾಲಿಕ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04-01-2015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E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04-01-2020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ಬೀರು ಸಂಖ್ಯೆ 1</w:t>
            </w:r>
          </w:p>
        </w:tc>
      </w:tr>
      <w:tr w:rsidR="003C76AA" w:rsidRPr="005D189B" w:rsidTr="00A428F3">
        <w:trPr>
          <w:trHeight w:val="525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ವಿಷಯ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04-01-2013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04-01-2014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A428F3">
        <w:trPr>
          <w:trHeight w:val="555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4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ಮಾಸಿಕ ಬಾಕಿ ಪಟ್ಟಿ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E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04-01-2020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635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ಕಾಗದ ಪತ್ರಗಳ ಸಾಪ್ತಾಹಿಕ ಬಾಕಿ ಪಟ್ಟಿ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E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A428F3">
        <w:trPr>
          <w:trHeight w:val="420"/>
        </w:trPr>
        <w:tc>
          <w:tcPr>
            <w:tcW w:w="796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2717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ರವಾನೆ ವಹಿ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1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11-01-2014</w:t>
            </w:r>
          </w:p>
        </w:tc>
        <w:tc>
          <w:tcPr>
            <w:tcW w:w="103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 xml:space="preserve">  31/03/2022 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269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rPr>
                <w:rFonts w:ascii="Tunga" w:eastAsia="Times New Roman" w:hAnsi="Tunga" w:cs="Tunga"/>
                <w:color w:val="000000"/>
              </w:rPr>
            </w:pPr>
          </w:p>
        </w:tc>
        <w:tc>
          <w:tcPr>
            <w:tcW w:w="2717" w:type="dxa"/>
            <w:vMerge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rPr>
                <w:rFonts w:ascii="Tunga" w:eastAsia="Times New Roman" w:hAnsi="Tunga" w:cs="Tunga"/>
                <w:color w:val="00000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jAzÀ 31/03/17</w:t>
            </w:r>
          </w:p>
        </w:tc>
        <w:tc>
          <w:tcPr>
            <w:tcW w:w="1038" w:type="dxa"/>
            <w:vMerge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</w:tr>
      <w:tr w:rsidR="003C76AA" w:rsidRPr="005D189B" w:rsidTr="003A2EC0">
        <w:trPr>
          <w:trHeight w:val="260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 xml:space="preserve">01/04/17 jAzÀ ZÁ°ÛAiÀÄ°ègÀÄvÀÛzÉ. 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76AA" w:rsidRPr="005D189B" w:rsidTr="003A2EC0">
        <w:trPr>
          <w:trHeight w:val="547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ಸ್ಟಾಂಪ್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2010 jAzÀ ZÁ°ÛAiÀÄ°ègÀÄvÀÛzÉ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2015 jAzÀ ZÁ°ÛAiÀÄ°ègÀÄvÀÛzÉ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569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ಸ್ಥಳೀಯ ಬಟವಾಡೆ ಪುಸ್ತಕ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01/04/12 ZÁ°ÛAiÀÄ°ègÀÄvÀÛzÉ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01/04/20 ZÁ°ÛAiÀÄ°ègÀÄvÀÛzÉ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A428F3">
        <w:trPr>
          <w:trHeight w:val="420"/>
        </w:trPr>
        <w:tc>
          <w:tcPr>
            <w:tcW w:w="796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717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ಹಾಜರಿ ಪುಸ್ತಕ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01/01/14 jAzÀ</w:t>
            </w:r>
          </w:p>
        </w:tc>
        <w:tc>
          <w:tcPr>
            <w:tcW w:w="103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E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A428F3">
        <w:trPr>
          <w:trHeight w:val="420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7" w:type="dxa"/>
            <w:vMerge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rPr>
                <w:rFonts w:ascii="Tunga" w:eastAsia="Times New Roman" w:hAnsi="Tunga" w:cs="Tunga"/>
                <w:color w:val="00000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ZÁ°ÛAiÀÄ°ègÀÄvÀÛzÉ</w:t>
            </w:r>
          </w:p>
        </w:tc>
        <w:tc>
          <w:tcPr>
            <w:tcW w:w="1038" w:type="dxa"/>
            <w:vMerge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</w:tr>
      <w:tr w:rsidR="003C76AA" w:rsidRPr="005D189B" w:rsidTr="003A2EC0">
        <w:trPr>
          <w:trHeight w:val="533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ಆಕಸ್ಮಿಕ ರಜೆಯ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2008 jAzÀ ZÁ°ÛAiÀiÁVgÀÄvÀÛzÉ.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E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ಬೀರು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</w:rPr>
              <w:t>ಸಂಖ್ಯೆ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01</w:t>
            </w:r>
          </w:p>
        </w:tc>
      </w:tr>
    </w:tbl>
    <w:p w:rsidR="003A2EC0" w:rsidRDefault="003A2EC0"/>
    <w:tbl>
      <w:tblPr>
        <w:tblW w:w="150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755"/>
        <w:gridCol w:w="3142"/>
        <w:gridCol w:w="1408"/>
        <w:gridCol w:w="3457"/>
        <w:gridCol w:w="1038"/>
        <w:gridCol w:w="1202"/>
        <w:gridCol w:w="1540"/>
        <w:gridCol w:w="1748"/>
      </w:tblGrid>
      <w:tr w:rsidR="003C76AA" w:rsidRPr="005D189B" w:rsidTr="003A2EC0">
        <w:trPr>
          <w:trHeight w:val="290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11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ವೇತನ &amp; ಇತರೆ ಭತ್ಯೆಗಳು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01/05/15 jAzÀ 2019gÀªÀgÉUÉ ZÁ°ÛAiÀÄ°ègÀÄvÀÛzÉ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SÁAiÀÄA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ಬೀರು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</w:rPr>
              <w:t>ಸಂಖ್ಯೆ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01</w:t>
            </w:r>
          </w:p>
        </w:tc>
      </w:tr>
      <w:tr w:rsidR="003C76AA" w:rsidRPr="005D189B" w:rsidTr="003A2EC0">
        <w:trPr>
          <w:trHeight w:val="360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"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615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12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ನಗದು ಪುಸ್ತಕ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24/08/16 jAzÀ 30/11/17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30/10/2049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425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"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01/07/16 jAzÀ 31/03/19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417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“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01/04/19 jAzÀ ZÁ°ÛAiÀÄ°ègÀÄvÀÛzÉ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30/10/2049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395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13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ಅಂದಾಜು ಆಯವ್ಯಯ ಪಟ್ಟಿ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2017-18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2022-23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480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"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 xml:space="preserve">    2018-19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2023-24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332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14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ಸಕಾ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ರಿ ನೌಕರರ ಸೇವಾ ಪುಸ್ತಕ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b/>
                <w:bCs/>
                <w:color w:val="000000"/>
              </w:rPr>
              <w:t xml:space="preserve">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</w:tr>
      <w:tr w:rsidR="003C76AA" w:rsidRPr="005D189B" w:rsidTr="003A2EC0">
        <w:trPr>
          <w:trHeight w:val="420"/>
        </w:trPr>
        <w:tc>
          <w:tcPr>
            <w:tcW w:w="796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JA.gÁªÀÄtÚ ¨ÉÆÃzÀPÀgÀÄ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15/02/1990</w:t>
            </w:r>
          </w:p>
        </w:tc>
        <w:tc>
          <w:tcPr>
            <w:tcW w:w="103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©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01/010/2035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ಬೀರು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</w:rPr>
              <w:t>ಸಂಖ್ಯೆ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1</w:t>
            </w:r>
          </w:p>
        </w:tc>
      </w:tr>
      <w:tr w:rsidR="003C76AA" w:rsidRPr="005D189B" w:rsidTr="003A2EC0">
        <w:trPr>
          <w:trHeight w:val="420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30/09/2025</w:t>
            </w:r>
          </w:p>
        </w:tc>
        <w:tc>
          <w:tcPr>
            <w:tcW w:w="1038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Tunga" w:eastAsia="Times New Roman" w:hAnsi="Tunga" w:cs="Tunga"/>
                <w:color w:val="000000"/>
              </w:rPr>
            </w:pPr>
          </w:p>
        </w:tc>
      </w:tr>
      <w:tr w:rsidR="003C76AA" w:rsidRPr="005D189B" w:rsidTr="003A2EC0">
        <w:trPr>
          <w:trHeight w:val="432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15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ಸಾಮಾನ್ಯ ರಶೀದಿ ಪುಸ್ತಕದ ಪ್ರತಿ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07/10/2002 jAzÀ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25/10/2023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ಬೀರು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</w:rPr>
              <w:t>ಸಂಖ್ಯೆ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1</w:t>
            </w:r>
          </w:p>
        </w:tc>
      </w:tr>
      <w:tr w:rsidR="003C76AA" w:rsidRPr="005D189B" w:rsidTr="003A2EC0">
        <w:trPr>
          <w:trHeight w:val="362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16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ಖಜಾನೆ ಚಲನ್ ಗಳು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04-01-2026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395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17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ವೈಯಕ್ತಿಕ &amp; ಇತರೆ ಕಡತಗಳು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2002 jAzÀ ZÁ°ÛAiÀÄ°ègÀÄvÀÛzÉ.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420"/>
        </w:trPr>
        <w:tc>
          <w:tcPr>
            <w:tcW w:w="796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18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 xml:space="preserve">   ಇಲಾಖಾ ಲೆಕ್ಕ ಪರಿಶೋಧನ ಕಡತಗಳು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2002-03 jAzÀ</w:t>
            </w:r>
          </w:p>
        </w:tc>
        <w:tc>
          <w:tcPr>
            <w:tcW w:w="103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©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13/02/2026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408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Tunga" w:eastAsia="Times New Roman" w:hAnsi="Tunga" w:cs="Tunga"/>
                <w:color w:val="00000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25/07/2018gÀªÀgÉUÉ ZÁ°ÛAiÀÄ°ègÀÄvÀÛzÉ</w:t>
            </w:r>
          </w:p>
        </w:tc>
        <w:tc>
          <w:tcPr>
            <w:tcW w:w="1038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</w:tr>
      <w:tr w:rsidR="003C76AA" w:rsidRPr="005D189B" w:rsidTr="003A2EC0">
        <w:trPr>
          <w:trHeight w:val="838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ಮಹಾಲೇಖಪಾಲರ ಲೆಕ್ಕ ತಪಾಸಣಾ ಕಡತ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553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ಇಲಾಖಾ ಲೆಕ್ಕ ಪರಿಶೋಧನ ಕಡತ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28/08/2048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</w:tr>
      <w:tr w:rsidR="003C76AA" w:rsidRPr="005D189B" w:rsidTr="003A2EC0">
        <w:trPr>
          <w:trHeight w:val="405"/>
        </w:trPr>
        <w:tc>
          <w:tcPr>
            <w:tcW w:w="796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19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ಚಕ್ಕು ಪುಸ್ತಕದ ಪಕ್ಕದ ಪ್ರತಿಗಳು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20/11/2018 jAzÀ ZÁ°ÛAiÀÄ°ègÀÄvÀÛzÉ.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07-08-2021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298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“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07-04-2023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</w:tr>
      <w:tr w:rsidR="003C76AA" w:rsidRPr="005D189B" w:rsidTr="003A2EC0">
        <w:trPr>
          <w:trHeight w:val="480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20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ಸಂದಶ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ಕರ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02/07/2002 jAzÀ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Feb-20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ಬೀರು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</w:rPr>
              <w:t>ಸಂಖ್ಯೆ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1</w:t>
            </w:r>
          </w:p>
        </w:tc>
      </w:tr>
      <w:tr w:rsidR="003C76AA" w:rsidRPr="005D189B" w:rsidTr="003A2EC0">
        <w:trPr>
          <w:trHeight w:val="431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21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ವಹಿಗಳ ನಿವ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ಹಣಾ ಪಟ್ಟಿಯ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2002 jAzÀ ZÁ°ÛAiÀÄ°gÀÄvÀÛzÉ.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SÁAiÀÄA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ಬೀರು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</w:rPr>
              <w:t>ಸಂಖ್ಯೆ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1</w:t>
            </w:r>
          </w:p>
        </w:tc>
      </w:tr>
      <w:tr w:rsidR="003C76AA" w:rsidRPr="005D189B" w:rsidTr="003A2EC0">
        <w:trPr>
          <w:trHeight w:val="573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22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ಕಛೇರಿ ಸಿಬ್ಬಂದಿ ಸಂಖ್ಯಾಬಲದ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2002 jAzÀ ZÁ°ÛAiÀÄ°gÀÄvÀÛzÉ.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ಬೀರು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</w:rPr>
              <w:t>ಸಂಖ್ಯೆ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1</w:t>
            </w:r>
          </w:p>
        </w:tc>
      </w:tr>
      <w:tr w:rsidR="003C76AA" w:rsidRPr="005D189B" w:rsidTr="003A2EC0">
        <w:trPr>
          <w:trHeight w:val="270"/>
        </w:trPr>
        <w:tc>
          <w:tcPr>
            <w:tcW w:w="796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23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ಗೃಹರಕ್ಷಕರ ಸಂಖ್ಯಾಬಲದ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2002 jAzÀ ZÁ°ÛAiÀÄ°gÀÄvÀÛzÉ.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ಬೀರು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</w:rPr>
              <w:t>ಸಂಖ್ಯೆ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2</w:t>
            </w:r>
          </w:p>
        </w:tc>
      </w:tr>
      <w:tr w:rsidR="003C76AA" w:rsidRPr="005D189B" w:rsidTr="003A2EC0">
        <w:trPr>
          <w:trHeight w:val="419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ಗೃಹರಕ್ಷಕರ ಸಂಖ್ಯಾಬಲದ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451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24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ಗೃಹರಕ್ಷಕರ ಹಾಜರು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</w:tr>
      <w:tr w:rsidR="003C76AA" w:rsidRPr="005D189B" w:rsidTr="003A2EC0">
        <w:trPr>
          <w:trHeight w:val="543"/>
        </w:trPr>
        <w:tc>
          <w:tcPr>
            <w:tcW w:w="796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25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ಗೃಹರಕ್ಷಕರ ನಾಮಿನಲ್ ರೋಲ್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ಬೀರು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</w:rPr>
              <w:t>ಸಂಖ್ಯೆ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2</w:t>
            </w:r>
          </w:p>
        </w:tc>
      </w:tr>
      <w:tr w:rsidR="003C76AA" w:rsidRPr="005D189B" w:rsidTr="003A2EC0">
        <w:trPr>
          <w:trHeight w:val="480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"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480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"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154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ಗೃಹರಕ್ಷಕರ ನಾಮಿನಲ್ ರೋಲ್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480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"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480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"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480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"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480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"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480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"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420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76AA" w:rsidRPr="005D189B" w:rsidTr="003A2EC0">
        <w:trPr>
          <w:trHeight w:val="480"/>
        </w:trPr>
        <w:tc>
          <w:tcPr>
            <w:tcW w:w="796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"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480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"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480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"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363"/>
        </w:trPr>
        <w:tc>
          <w:tcPr>
            <w:tcW w:w="796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26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ಖಜಾನೆ ಬಿಲ್ಲು ರಿಜಿಸ್ಟರ್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01/07/2002  jAzÀ 16/02/2006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ಬೀರು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</w:rPr>
              <w:t>ಸಂಖ್ಯೆ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1</w:t>
            </w:r>
          </w:p>
        </w:tc>
      </w:tr>
      <w:tr w:rsidR="003C76AA" w:rsidRPr="005D189B" w:rsidTr="003A2EC0">
        <w:trPr>
          <w:trHeight w:val="242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"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17/02/2007 jAzÀ ZÁ°ÛAiÀÄ°ègÀÄvÀÛzÉ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262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27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ನಗದು ಸ್ವೀಕೃತಿ &amp; ರವಾನೆ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01/07/2002 jAzÀ ZÁ°ÛAiÀÄ°zÉ.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</w:tbl>
    <w:p w:rsidR="003A2EC0" w:rsidRDefault="003A2EC0"/>
    <w:p w:rsidR="003A2EC0" w:rsidRDefault="003A2EC0"/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755"/>
        <w:gridCol w:w="3426"/>
        <w:gridCol w:w="1408"/>
        <w:gridCol w:w="3457"/>
        <w:gridCol w:w="1038"/>
        <w:gridCol w:w="1202"/>
        <w:gridCol w:w="1540"/>
        <w:gridCol w:w="1748"/>
      </w:tblGrid>
      <w:tr w:rsidR="003C76AA" w:rsidRPr="005D189B" w:rsidTr="003A2EC0">
        <w:trPr>
          <w:trHeight w:val="960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28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ಸಾಮಾನ್ಯ ರಸೀದಿ ಪುಸ್ತಕಗಳ ಲೆಕ್ಕ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 xml:space="preserve">01/01/2002 jAzÀ 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568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29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ನಗದು ತಿಜೋರಿ ನಕಲು ಬೀಗದ ಕೈ ಸುಪಧಿ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ನ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12/07/2002 jAzÀ ZÁ°ÛAiÀÄ°ègÀÄvÀÛzÉ.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450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30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ಖಜಾನೆಗೆ ಹಣ ಸಂದಾಯ ಮಾಡುವ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29/10/2002 jAzÀ ZÁ°ÛAiÀÄ°ègÀÄvÀÛzÉ.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258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31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ಸಾದಿಲ್ವಾರು ವೆಚ್ಚಗಳ ಆದೇಶ ಪುಸ್ತಕ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2002 jAzÀ ZÁ°ÛAiÀÄ°ègÀÄvÀÛzÉ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419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32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ಮುಂಗಡ ಮೊಬಲಗಿನ ವಾಚ್ ರಿಜಿಸ್ಟರ್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17/06/2002 jAzÀ ZÁ°ÛAiÀÄ°ègÀÄvÀÛzÉ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283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33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ಸಾದಿಲ್ವಾರು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2002 jAzÀ ZÁ°ÛAiÀÄ°ègÀÄvÀÛzÉ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743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34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ಖಾಯಂ ಮುಂಗಡದಿಂದ ವೆಚ್ಚ ಮಾಡಲಾದ ರಸೀಧಿಗಳ ಕಡತ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371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35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ಡಿ.ಸಿ.ಬಿಲ್ಲು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2002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533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36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ಖಾಸಗಿ ಕಟ್ಟಡಗಳ ಬಾಡಿಗೆ ಮಂಜೂರಾತಿ ವಿವರಗಳನ್ನು ಒಳಗೊಂಡ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01/04/2018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884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37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ಬಡವಾಡೆ ಮಾಡದ ವೇತನ &amp; ಭತ್ಯೆ ವಾಚ್ ರಿಜಿಸ್ಟರ್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-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969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38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ಪ್ರಯಾಣ ಭತ್ಯೆ ಬಟವಾಡೆ ರಿಜಿಸ್ಟರ್ (ಗೃಹರಕ್ಷಕರು &amp; ಸಿಬ್ಬಂದಿಯವರದು)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2002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BA5968">
        <w:trPr>
          <w:trHeight w:val="571"/>
        </w:trPr>
        <w:tc>
          <w:tcPr>
            <w:tcW w:w="796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39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ಕತ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ವ್ಯ ಭತ್ಯೆ ಬಟವಾಡೆ ರಿಜಿಸ್ಟರ್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2002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BA5968">
        <w:trPr>
          <w:trHeight w:val="268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426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ಕತ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ವ್ಯ ಭತ್ಯೆ ಬಟವಾಡೆ ರಿಜಿಸ್ಟರ್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2002 jAzÀ.</w:t>
            </w:r>
          </w:p>
        </w:tc>
        <w:tc>
          <w:tcPr>
            <w:tcW w:w="103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420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Tunga" w:eastAsia="Times New Roman" w:hAnsi="Tunga" w:cs="Tunga"/>
                <w:color w:val="00000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ZÁ°ÛAiÀÄ°èzÉ.</w:t>
            </w:r>
          </w:p>
        </w:tc>
        <w:tc>
          <w:tcPr>
            <w:tcW w:w="1038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</w:tr>
    </w:tbl>
    <w:p w:rsidR="00791A88" w:rsidRDefault="00791A88"/>
    <w:tbl>
      <w:tblPr>
        <w:tblW w:w="15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755"/>
        <w:gridCol w:w="3426"/>
        <w:gridCol w:w="1408"/>
        <w:gridCol w:w="3457"/>
        <w:gridCol w:w="1038"/>
        <w:gridCol w:w="1202"/>
        <w:gridCol w:w="1540"/>
        <w:gridCol w:w="1748"/>
      </w:tblGrid>
      <w:tr w:rsidR="003C76AA" w:rsidRPr="005D189B" w:rsidTr="00791A88">
        <w:trPr>
          <w:trHeight w:val="561"/>
          <w:jc w:val="center"/>
        </w:trPr>
        <w:tc>
          <w:tcPr>
            <w:tcW w:w="796" w:type="dxa"/>
            <w:vMerge w:val="restart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426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ಕತ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ವ್ಯ ಭತ್ಯೆ ಬಟವಾಡೆ ರಿಜಿಸ್ಟರ್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2002 jAzÀ</w:t>
            </w:r>
          </w:p>
        </w:tc>
        <w:tc>
          <w:tcPr>
            <w:tcW w:w="103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420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Tunga" w:eastAsia="Times New Roman" w:hAnsi="Tunga" w:cs="Tunga"/>
                <w:color w:val="00000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 xml:space="preserve">ZÁ°ÛAiÀÄ°èzÉ. </w:t>
            </w:r>
          </w:p>
        </w:tc>
        <w:tc>
          <w:tcPr>
            <w:tcW w:w="1038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</w:tr>
      <w:tr w:rsidR="003C76AA" w:rsidRPr="005D189B" w:rsidTr="00791A88">
        <w:trPr>
          <w:trHeight w:val="133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ಕತ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ವ್ಯ ಭತ್ಯೆ ಬಟವಾಡೆ ರಿಜಿಸ್ಟರ್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-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77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26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ಅಂತಿಮ ಕತ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ವ್ಯ ಭತ್ಯೆ ರಿಜಿಸ್ಟರ್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2002 jAzÀ</w:t>
            </w:r>
          </w:p>
        </w:tc>
        <w:tc>
          <w:tcPr>
            <w:tcW w:w="103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26/11/2021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420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Tunga" w:eastAsia="Times New Roman" w:hAnsi="Tunga" w:cs="Tunga"/>
                <w:color w:val="00000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 xml:space="preserve">ZÁ°ÛAiÀÄ°èzÉ. </w:t>
            </w:r>
          </w:p>
        </w:tc>
        <w:tc>
          <w:tcPr>
            <w:tcW w:w="1038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</w:tr>
      <w:tr w:rsidR="003C76AA" w:rsidRPr="005D189B" w:rsidTr="00791A88">
        <w:trPr>
          <w:trHeight w:val="525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“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19/12/2022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</w:tr>
      <w:tr w:rsidR="003C76AA" w:rsidRPr="005D189B" w:rsidTr="00791A88">
        <w:trPr>
          <w:trHeight w:val="330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“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</w:tr>
      <w:tr w:rsidR="003C76AA" w:rsidRPr="005D189B" w:rsidTr="00791A88">
        <w:trPr>
          <w:trHeight w:val="503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ಮುಂಗಡ ಕತ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ವ್ಯ ಭತ್ಯೆ ರಿಜಿಸ್ಟರ್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 xml:space="preserve">2002 jAzÀ 2005gÀªÀgÉUÉ 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411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“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 xml:space="preserve">2005 jAzÀ 2008gÀ ªÀgÉUÉ 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418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 xml:space="preserve">2008 jAzÀ 2019gÀ ªÀgÉUÉ ZÁ°ÛAiÀÄ°ègÀÄvÀÛzÉ 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453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ಅಂತಿಮ ಪ್ರಯಾಣ ಭತ್ಯೆ ರಿಜಿಸ್ಟರ್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2002 jAzÀ 2007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02-10-2022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262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“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2007 jAzÀ ZÁ°ÛAiÀÄ°ègÀÄvÀÛzÉ.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</w:tr>
      <w:tr w:rsidR="003C76AA" w:rsidRPr="005D189B" w:rsidTr="00791A88">
        <w:trPr>
          <w:trHeight w:val="579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ಮುಂಗಡ ಕತ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ವ್ಯ ಭತ್ಯೆ ರಿಜಿಸ್ಟರ್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2002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559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ಮುಂಗಡ ಪ್ರಯಾಣ ಭತ್ಯೆ ರಿಜಿಸ್ಟರ್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2002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553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ಕತ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ವ್ಯ ಭತ್ಯೆ &amp; ಪ್ರಯಾಣ ಭತ್ಯೆ ಬ್ಯಾಂಕ್ ಸ್ಟೇಟ್ ಮೆಂಟ್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01/04/2019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27/08/2020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324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ಪ್ರಯಾಣ ಭತ್ಯೆ ಬಟವಾಡೆ ರಿಜಿಸ್ಟರ್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01/04/2010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30/01/2020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285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"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661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ಸಿಬ್ಬಂದಿ ಮುಂಗಡ / ಅಂತಿಮ ಪ್ರಯಾಣ ಭತ್ಯೆ ರಿಜಿಸ್ಟರ್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2002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30/07/2023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255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</w:tr>
    </w:tbl>
    <w:p w:rsidR="00791A88" w:rsidRDefault="00791A88"/>
    <w:tbl>
      <w:tblPr>
        <w:tblW w:w="15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755"/>
        <w:gridCol w:w="3832"/>
        <w:gridCol w:w="1408"/>
        <w:gridCol w:w="3457"/>
        <w:gridCol w:w="1038"/>
        <w:gridCol w:w="1202"/>
        <w:gridCol w:w="1540"/>
        <w:gridCol w:w="1748"/>
      </w:tblGrid>
      <w:tr w:rsidR="003C76AA" w:rsidRPr="005D189B" w:rsidTr="00791A88">
        <w:trPr>
          <w:trHeight w:val="367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40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ಕವಾಯತು ಭತ್ಯೆ ರಿಜಿಸ್ಟರ್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 xml:space="preserve">2010 jAzÀ ZÁ°ÛAiÀÄ°èzÉ. 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480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“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</w:tr>
      <w:tr w:rsidR="003C76AA" w:rsidRPr="005D189B" w:rsidTr="00791A88">
        <w:trPr>
          <w:trHeight w:val="480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“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</w:tr>
      <w:tr w:rsidR="003C76AA" w:rsidRPr="005D189B" w:rsidTr="00791A88">
        <w:trPr>
          <w:trHeight w:val="480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“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</w:tr>
      <w:tr w:rsidR="003C76AA" w:rsidRPr="005D189B" w:rsidTr="00791A88">
        <w:trPr>
          <w:trHeight w:val="480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“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</w:tr>
      <w:tr w:rsidR="003C76AA" w:rsidRPr="005D189B" w:rsidTr="00791A88">
        <w:trPr>
          <w:trHeight w:val="360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“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dÄ¯ÉÊ-2022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</w:tr>
      <w:tr w:rsidR="003C76AA" w:rsidRPr="005D189B" w:rsidTr="00791A88">
        <w:trPr>
          <w:trHeight w:val="525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“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dÄ¯ÉÊ-2023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</w:tr>
      <w:tr w:rsidR="003C76AA" w:rsidRPr="005D189B" w:rsidTr="00791A88">
        <w:trPr>
          <w:trHeight w:val="360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“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</w:tr>
      <w:tr w:rsidR="003C76AA" w:rsidRPr="005D189B" w:rsidTr="00791A88">
        <w:trPr>
          <w:trHeight w:val="285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41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ನಗದು ಭದ್ರತಾ ಠೇವಣಿ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02/07/2002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745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42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ದೂರವಾಣಿ ಕರೆಗಳ ನೋಂದಣಿ ವಹಿ (ಕಛೇರಿ &amp; ನಿವಾಸ)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20/07/2002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1068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43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ಮಾಸಿಕ / ತ್ರೈಮಾಸಿಕ / ಅಧ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ವಾಷಿಕ / ವಾಷಿಕ ವರದಿಗಳ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2002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289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44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ಅನುದಾನ ಹಂಚಿಕೆ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01/04/14 jAzÀ 30/03/2018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30/03/2021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309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“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01/04/18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76AA" w:rsidRPr="005D189B" w:rsidTr="00791A88">
        <w:trPr>
          <w:trHeight w:val="472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45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ಪೀಠೋಪಕರಣ, ತರಬೇತಿ / ಕ್ರೀಡಾ ಸಾಮಾಗ್ರಿಗಳ ಲೆಕ್ಕ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02/07/2002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ಬೀರು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</w:rPr>
              <w:t>ಸಂಖ್ಯೆ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2</w:t>
            </w:r>
          </w:p>
        </w:tc>
      </w:tr>
      <w:tr w:rsidR="003C76AA" w:rsidRPr="005D189B" w:rsidTr="00791A88">
        <w:trPr>
          <w:trHeight w:val="255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46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ಸಮವಸ್ತ್ರ ಸಾಮಾಗ್ರಿಗಳ ಸರಕು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02/07/2002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276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47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ಸಮವಸ್ತ್ರ ಸಾಮಾಗ್ರಿಗಳ ನೀಡಿಕೆ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10/08/2003 02/07/2002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312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48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ನೀಡಿಕೆ ವೋಚರ್ ಪುಸ್ತಕ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08-10-2003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540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49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ಸ್ವೀಕೃತಿ ರಸೀಧಿ ಪುಸ್ತಕ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998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50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ಸದಸ್ಯತ್ವದಿಂದ ಬಿಡುಗಡೆ ಹೊಂದಿದ ಸದಸ್ಯರಿಂದ ಸಮವಸ್ತ್ರ ಸಾಮಾಗ್ರಿಗಳ ವಸೂಲಾತಿ ವಾಚ್ ರಿಜಿಸ್ಟರ್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-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392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51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ಶಸ್ತ್ರ &amp; ಮದ್ದುಗುಂಡುಗಳ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24/07/2004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567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52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ಬಂದೂಕು ಉಡಾವಣೆ ಲೆಕ್ಕಾಚಾರದ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27/10/2005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689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53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 ನಿಧಿಯ ಸದಸ್ಯತ್ವ ಲಾಂಗ್ ರೋಲ್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02/07/2002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ಬೀರು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</w:rPr>
              <w:t>ಸಂಖ್ಯೆ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1</w:t>
            </w:r>
          </w:p>
        </w:tc>
      </w:tr>
      <w:tr w:rsidR="003C76AA" w:rsidRPr="005D189B" w:rsidTr="00791A88">
        <w:trPr>
          <w:trHeight w:val="317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54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832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 ನಿಧಿಯ ಸಭೆಯ ನಡವಳಿಗಳ ವಹಿ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08-01-2002</w:t>
            </w:r>
          </w:p>
        </w:tc>
        <w:tc>
          <w:tcPr>
            <w:tcW w:w="103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¹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77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Tunga" w:eastAsia="Times New Roman" w:hAnsi="Tunga" w:cs="Tunga"/>
                <w:color w:val="000000"/>
              </w:rPr>
            </w:pPr>
          </w:p>
        </w:tc>
        <w:tc>
          <w:tcPr>
            <w:tcW w:w="3832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Tunga" w:eastAsia="Times New Roman" w:hAnsi="Tunga" w:cs="Tunga"/>
                <w:color w:val="00000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Tunga" w:eastAsia="Times New Roman" w:hAnsi="Tunga" w:cs="Tunga"/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jAzÀ ZÁ°ÛAiÀÄ°èzÉ.</w:t>
            </w:r>
          </w:p>
        </w:tc>
        <w:tc>
          <w:tcPr>
            <w:tcW w:w="1038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</w:tr>
      <w:tr w:rsidR="003C76AA" w:rsidRPr="005D189B" w:rsidTr="00791A88">
        <w:trPr>
          <w:trHeight w:val="371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55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 ನಿಧಿಯ ನಗದು ಪುಸ್ತಕ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20/12/2002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ಬೀರು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</w:rPr>
              <w:t>ಸಂಖ್ಯೆ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2</w:t>
            </w:r>
          </w:p>
        </w:tc>
      </w:tr>
      <w:tr w:rsidR="003C76AA" w:rsidRPr="005D189B" w:rsidTr="00791A88">
        <w:trPr>
          <w:trHeight w:val="391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56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ಗೃಹರಕ್ಷಕರ ಭತಿ ಅಜಿಗಳು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2002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837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57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ಗೃಹರಕ್ಷಕರ ವೈದ್ಯಕೀಯ &amp; ಉನ್ನತ ಶಿಕ್ಷಣಕ್ಕಾಗಿ ಸಹಾಯ ಧನದ ಪ್ರಸ್ತಾವನೆಗಳು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2004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E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527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58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ಗೃಹರಕ್ಷಕರ ಆಯ್ಕೆ ಸಮಿತಿಯ ನಡವಳಿಕೆಯ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2006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ಬೀರು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</w:rPr>
              <w:t>ಸಂಖ್ಯೆ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1</w:t>
            </w:r>
          </w:p>
        </w:tc>
      </w:tr>
      <w:tr w:rsidR="003C76AA" w:rsidRPr="005D189B" w:rsidTr="00791A88">
        <w:trPr>
          <w:trHeight w:val="581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59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ಗೃಹರಕ್ಷಕರನ್ನು ವಿವಿಧ ಕತ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ವ್ಯಗಳಿಗೆ ನಿಯೋಜಿಸಿದ ಪತ್ರ ವ್ಯವಹಾರಗಳ ಕಡತ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2010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649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60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ಸಾಂದಭಿಕ ರಜೆ / ಗಳಿಕೆ ರಜೆ / ಪರಿವತಿ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ತ ರಜೆ ಕಡತ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2010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E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ಬೀರು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</w:rPr>
              <w:t>ಸಂಖ್ಯೆ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1</w:t>
            </w:r>
          </w:p>
        </w:tc>
      </w:tr>
      <w:tr w:rsidR="003C76AA" w:rsidRPr="005D189B" w:rsidTr="00791A88">
        <w:trPr>
          <w:trHeight w:val="433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61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ಮಾಸಿಕ ತ್ರೈಮಾಸಿಕ / ಅಧ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ವಾಷಿಕ ವರದಿಗಳಿಗೆ ಸಂಬಂಧಿಸಿದ ಕಡತ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2010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E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ಬೀರು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</w:rPr>
              <w:t>ಸಂಖ್ಯೆ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2</w:t>
            </w:r>
          </w:p>
        </w:tc>
      </w:tr>
      <w:tr w:rsidR="002B06A7" w:rsidRPr="005D189B" w:rsidTr="00791A88">
        <w:trPr>
          <w:trHeight w:val="585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  <w:hideMark/>
          </w:tcPr>
          <w:p w:rsidR="002B06A7" w:rsidRPr="005D189B" w:rsidRDefault="002B06A7" w:rsidP="00791A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62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2B06A7" w:rsidRPr="005D189B" w:rsidRDefault="002B06A7" w:rsidP="0079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2B06A7" w:rsidRPr="005D189B" w:rsidRDefault="002B06A7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ಸಿಬ್ಬಂದಿ ವಗ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ದ ವೈಯಕ್ತಿಕ ಕಡತ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2B06A7" w:rsidRPr="005D189B" w:rsidRDefault="002B06A7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2B06A7" w:rsidRPr="005D189B" w:rsidRDefault="002B06A7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02/07/2002 2010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2B06A7" w:rsidRPr="005D189B" w:rsidRDefault="002B06A7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B06A7" w:rsidRPr="005D189B" w:rsidRDefault="002B06A7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-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B06A7" w:rsidRPr="005D189B" w:rsidRDefault="002B06A7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2B06A7" w:rsidRPr="005D189B" w:rsidRDefault="002B06A7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</w:p>
        </w:tc>
      </w:tr>
      <w:tr w:rsidR="002B06A7" w:rsidRPr="005D189B" w:rsidTr="00791A88">
        <w:trPr>
          <w:trHeight w:val="148"/>
          <w:jc w:val="center"/>
        </w:trPr>
        <w:tc>
          <w:tcPr>
            <w:tcW w:w="796" w:type="dxa"/>
            <w:vMerge/>
            <w:vAlign w:val="center"/>
            <w:hideMark/>
          </w:tcPr>
          <w:p w:rsidR="002B06A7" w:rsidRPr="005D189B" w:rsidRDefault="002B06A7" w:rsidP="00791A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2B06A7" w:rsidRPr="005D189B" w:rsidRDefault="002B06A7" w:rsidP="0079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2B06A7" w:rsidRPr="005D189B" w:rsidRDefault="002B06A7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JA.gÁªÀÄtÚ ¨ÉÆÃzÀPÀgÀÄ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2B06A7" w:rsidRPr="005D189B" w:rsidRDefault="002B06A7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2B06A7" w:rsidRPr="005D189B" w:rsidRDefault="002B06A7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02/07/2002 2010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2B06A7" w:rsidRPr="005D189B" w:rsidRDefault="002B06A7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B06A7" w:rsidRPr="005D189B" w:rsidRDefault="002B06A7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B06A7" w:rsidRPr="005D189B" w:rsidRDefault="002B06A7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2B06A7" w:rsidRPr="005D189B" w:rsidRDefault="002B06A7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ಬೀರು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</w:rPr>
              <w:t>ಸಂಖ್ಯೆ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1</w:t>
            </w:r>
          </w:p>
        </w:tc>
      </w:tr>
    </w:tbl>
    <w:p w:rsidR="00F60FAB" w:rsidRDefault="00F60FAB"/>
    <w:tbl>
      <w:tblPr>
        <w:tblW w:w="15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755"/>
        <w:gridCol w:w="3832"/>
        <w:gridCol w:w="1408"/>
        <w:gridCol w:w="3457"/>
        <w:gridCol w:w="1038"/>
        <w:gridCol w:w="1202"/>
        <w:gridCol w:w="1540"/>
        <w:gridCol w:w="1748"/>
      </w:tblGrid>
      <w:tr w:rsidR="003C76AA" w:rsidRPr="005D189B" w:rsidTr="00791A88">
        <w:trPr>
          <w:trHeight w:val="1140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63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ಸಕಾ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ರಿ ಹಾಗೂ ಕೇಂದ್ರ ಕಛೇರಿಯ ಆದೇಶಗಳು, ಸುತ್ತೋಲೆ, ಅಧಿಕೃತ ಜ್ಞಾಪನಗಳ ಕಡತ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02/07/2002 2010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ಬೀರು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</w:rPr>
              <w:t>ಸಂಖ್ಯೆ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1"</w:t>
            </w:r>
          </w:p>
        </w:tc>
      </w:tr>
      <w:tr w:rsidR="003C76AA" w:rsidRPr="005D189B" w:rsidTr="00791A88">
        <w:trPr>
          <w:trHeight w:val="555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64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ಕ್ರೂಢೀಕೃತ ಆದೇಶಗಳನ್ನು ಒಳಗೊಂಡ ಪುಸ್ತಕ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 xml:space="preserve">2010 jAzÀ ZÁ°ÛAiÀÄ°èzÉ. 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2B06A7">
        <w:trPr>
          <w:trHeight w:val="385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65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ಇಲಾಖಾ ವಿಚಾರಣ ಕಡತಗಳು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</w:p>
        </w:tc>
      </w:tr>
      <w:tr w:rsidR="003C76AA" w:rsidRPr="005D189B" w:rsidTr="003434F9">
        <w:trPr>
          <w:trHeight w:val="636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66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ನ್ಯಾಯಾಲದ ಪ್ರಕರಣಗಳಿಗೆ ಸಂಬಂಧಿಸಿದ ಕಡತಗಳು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-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</w:tr>
      <w:tr w:rsidR="003C76AA" w:rsidRPr="005D189B" w:rsidTr="00791A88">
        <w:trPr>
          <w:trHeight w:val="952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67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ಮೇಲುರುಜು ಮಾಡಲ್ಪಟ್ಟ ಎಲ್ಲಾ ಬಗೆಯ ಬಿಲ್ಲುಗಳ ದ್ವಿಪ್ರತಿಗಳ ಕಡತ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10/08/2002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E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ಬೀರು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</w:rPr>
              <w:t>ಸಂಖ್ಯೆ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1</w:t>
            </w:r>
          </w:p>
        </w:tc>
      </w:tr>
      <w:tr w:rsidR="003C76AA" w:rsidRPr="005D189B" w:rsidTr="00F60FAB">
        <w:trPr>
          <w:trHeight w:val="501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68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ವಾಹನ ರಿಪೇರಿ &amp; ನಿವ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ಹಣೆಗೆ ಸಂಬಂಧಿಸಿದ ಕಡತಗಳು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2003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E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76AA" w:rsidRPr="005D189B" w:rsidTr="00791A88">
        <w:trPr>
          <w:trHeight w:val="573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69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ವಾಹನ ರಿಪೇರಿ &amp; ನಿವ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ಹಣೆಗೆ ಸಂಬಂಧಿಸಿದ ಆದೇಶದ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2003 jAzÀ ZÁ°ÛAiÀÄ°èzÉ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E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480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70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ಲಾಗ್ ಪುಸ್ತಕ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-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76AA" w:rsidRPr="005D189B" w:rsidTr="00F60FAB">
        <w:trPr>
          <w:trHeight w:val="252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ಟಿ.ವಿ.ಎಸ್. ಫಿಯರೋ ಕೆ.ಎ.03, ಜಿ-389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24/06/2004 jAzÀ ZÁ°ÛAiÀÄ°èzÉ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SÁAiÀÄA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76AA" w:rsidRPr="005D189B" w:rsidTr="00F60FAB">
        <w:trPr>
          <w:trHeight w:val="77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"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F60FAB">
        <w:trPr>
          <w:trHeight w:val="343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ಮಾಷ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ಲ್ ಜೀಪು ಕೆ.ಎ.03, ಜಿ-287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SÁAiÀÄA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76AA" w:rsidRPr="005D189B" w:rsidTr="00F60FAB">
        <w:trPr>
          <w:trHeight w:val="80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"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76AA" w:rsidRPr="005D189B" w:rsidTr="00791A88">
        <w:trPr>
          <w:trHeight w:val="579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ಬಸ್ಸು ಕೆ.ಎ.03, ಜಿ-425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09/09/2009 jAzÀ ZÁ°ÛAiÀÄ°èzÉ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SÁAiÀÄA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76AA" w:rsidRPr="005D189B" w:rsidTr="00791A88">
        <w:trPr>
          <w:trHeight w:val="70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"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F60FAB">
        <w:trPr>
          <w:trHeight w:val="290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71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ವಾಹನದ ಹಿಸ್ಟರಿ ಶೀಟ್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2004 jAzÀ ZÁ°ÛAiÀÄ°èzÉ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</w:tbl>
    <w:p w:rsidR="00F60FAB" w:rsidRDefault="00F60FAB"/>
    <w:tbl>
      <w:tblPr>
        <w:tblW w:w="15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755"/>
        <w:gridCol w:w="3832"/>
        <w:gridCol w:w="1408"/>
        <w:gridCol w:w="3457"/>
        <w:gridCol w:w="1038"/>
        <w:gridCol w:w="1202"/>
        <w:gridCol w:w="1540"/>
        <w:gridCol w:w="1748"/>
      </w:tblGrid>
      <w:tr w:rsidR="003C76AA" w:rsidRPr="005D189B" w:rsidTr="00791A88">
        <w:trPr>
          <w:trHeight w:val="890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72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ಕೇಂದ್ರ ಸಕಾ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ರದಿಂದ ತುಂಬಿ ಕೊಡಲ್ಪಡುವ ಅನುದಾನಕ್ಕೆ ಸಂಬಂಧಿಸಿದ ಕಡತ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2002 jAzÀ ZÁ°ÛAiÀÄ°èzÉ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480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"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644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73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ಸಾಮಾನ್ಯ ವ್ಯವಹಾರಗಳ ಕಡತಗಳು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2002 jAzÀ ZÁ°ÛAiÀÄ°èzÉ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E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855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74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ದಿನಪತ್ರಿಕೆಗಳು / ನಿಯತ ಕಾಲಿಕಗಳು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2002 jAzÀ ZÁ°ÛAiÀÄ°èzÉ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E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541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75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ಸಕಾ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ರಿ ಗೆಜೆಟ್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2002 jAzÀ ZÁ°ÛAiÀÄ°èzÉ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E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</w:tbl>
    <w:p w:rsidR="003C76AA" w:rsidRPr="005D189B" w:rsidRDefault="003C76AA" w:rsidP="00791A88">
      <w:pPr>
        <w:spacing w:after="0" w:line="240" w:lineRule="auto"/>
      </w:pPr>
    </w:p>
    <w:p w:rsidR="003C76AA" w:rsidRPr="005D189B" w:rsidRDefault="003C76AA" w:rsidP="00791A88">
      <w:pPr>
        <w:spacing w:after="0" w:line="240" w:lineRule="auto"/>
        <w:rPr>
          <w:rFonts w:ascii="Tunga" w:eastAsia="Arial Unicode MS" w:hAnsi="Tunga" w:cs="Tunga"/>
        </w:rPr>
      </w:pPr>
    </w:p>
    <w:p w:rsidR="00876D7C" w:rsidRPr="005D189B" w:rsidRDefault="00876D7C" w:rsidP="00791A88">
      <w:pPr>
        <w:spacing w:after="0" w:line="240" w:lineRule="auto"/>
        <w:rPr>
          <w:rFonts w:ascii="Tunga" w:eastAsia="Arial Unicode MS" w:hAnsi="Tunga" w:cs="Tunga"/>
        </w:rPr>
      </w:pPr>
    </w:p>
    <w:p w:rsidR="00876D7C" w:rsidRPr="005D189B" w:rsidRDefault="00876D7C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  <w:r w:rsidRPr="005D189B">
        <w:rPr>
          <w:rFonts w:ascii="Tunga" w:eastAsia="Arial Unicode MS" w:hAnsi="Tunga" w:cs="Tunga"/>
          <w:b/>
        </w:rPr>
        <w:t xml:space="preserve"> </w:t>
      </w:r>
    </w:p>
    <w:p w:rsidR="00876D7C" w:rsidRDefault="00876D7C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F60FAB" w:rsidRDefault="00F60FAB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F60FAB" w:rsidRDefault="00F60FAB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F60FAB" w:rsidRDefault="00F60FAB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F60FAB" w:rsidRDefault="00F60FAB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F60FAB" w:rsidRDefault="00F60FAB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F60FAB" w:rsidRDefault="00F60FAB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F60FAB" w:rsidRDefault="00F60FAB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F60FAB" w:rsidRDefault="00F60FAB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F60FAB" w:rsidRDefault="00F60FAB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F60FAB" w:rsidRDefault="00F60FAB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F60FAB" w:rsidRDefault="00F60FAB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F60FAB" w:rsidRDefault="00F60FAB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F60FAB" w:rsidRDefault="00F60FAB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876D7C" w:rsidRPr="00432C29" w:rsidRDefault="00876D7C" w:rsidP="00432C29">
      <w:pPr>
        <w:spacing w:after="0" w:line="240" w:lineRule="auto"/>
        <w:rPr>
          <w:rFonts w:ascii="Tunga" w:eastAsia="Arial Unicode MS" w:hAnsi="Tunga" w:cs="Tunga"/>
          <w:b/>
          <w:sz w:val="40"/>
          <w:szCs w:val="40"/>
        </w:rPr>
      </w:pPr>
      <w:r w:rsidRPr="00432C29">
        <w:rPr>
          <w:rFonts w:ascii="Tunga" w:eastAsia="Arial Unicode MS" w:hAnsi="Tunga" w:cs="Tunga"/>
          <w:b/>
          <w:sz w:val="40"/>
          <w:szCs w:val="40"/>
        </w:rPr>
        <w:t xml:space="preserve"> ಚಿತ್ರದುರ್ಗ </w:t>
      </w:r>
      <w:r w:rsidR="00A01C14">
        <w:rPr>
          <w:rFonts w:ascii="Tunga" w:eastAsia="Arial Unicode MS" w:hAnsi="Tunga" w:cs="Tunga"/>
          <w:b/>
          <w:sz w:val="40"/>
          <w:szCs w:val="40"/>
        </w:rPr>
        <w:t xml:space="preserve"> </w:t>
      </w:r>
    </w:p>
    <w:tbl>
      <w:tblPr>
        <w:tblW w:w="15117" w:type="dxa"/>
        <w:tblInd w:w="-4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88"/>
        <w:gridCol w:w="710"/>
        <w:gridCol w:w="4162"/>
        <w:gridCol w:w="1309"/>
        <w:gridCol w:w="2636"/>
        <w:gridCol w:w="1027"/>
        <w:gridCol w:w="1137"/>
        <w:gridCol w:w="1347"/>
        <w:gridCol w:w="2301"/>
      </w:tblGrid>
      <w:tr w:rsidR="00876D7C" w:rsidRPr="005D189B" w:rsidTr="00432C29">
        <w:tc>
          <w:tcPr>
            <w:tcW w:w="488" w:type="dxa"/>
            <w:vAlign w:val="center"/>
          </w:tcPr>
          <w:p w:rsidR="00876D7C" w:rsidRPr="005D189B" w:rsidRDefault="00876D7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ಕ್ರ. ಸಂ</w:t>
            </w:r>
          </w:p>
        </w:tc>
        <w:tc>
          <w:tcPr>
            <w:tcW w:w="710" w:type="dxa"/>
            <w:vAlign w:val="center"/>
          </w:tcPr>
          <w:p w:rsidR="00876D7C" w:rsidRPr="005D189B" w:rsidRDefault="00876D7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 ಸಂಖ್ಯೆ</w:t>
            </w:r>
          </w:p>
        </w:tc>
        <w:tc>
          <w:tcPr>
            <w:tcW w:w="4162" w:type="dxa"/>
            <w:vAlign w:val="center"/>
          </w:tcPr>
          <w:p w:rsidR="00876D7C" w:rsidRPr="005D189B" w:rsidRDefault="00876D7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1309" w:type="dxa"/>
            <w:vAlign w:val="center"/>
          </w:tcPr>
          <w:p w:rsidR="00876D7C" w:rsidRPr="005D189B" w:rsidRDefault="00876D7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ಕಡತದಲ್ಲಿರುವ ಪುಟಗಳ ಸಂಖ್ಯೆ</w:t>
            </w:r>
          </w:p>
        </w:tc>
        <w:tc>
          <w:tcPr>
            <w:tcW w:w="2636" w:type="dxa"/>
            <w:vAlign w:val="center"/>
          </w:tcPr>
          <w:p w:rsidR="00876D7C" w:rsidRPr="005D189B" w:rsidRDefault="00876D7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 ಪ್ರಾರಂಭಿಸಿದ ದಿನಾಂಕ</w:t>
            </w:r>
          </w:p>
        </w:tc>
        <w:tc>
          <w:tcPr>
            <w:tcW w:w="1027" w:type="dxa"/>
            <w:vAlign w:val="center"/>
          </w:tcPr>
          <w:p w:rsidR="00876D7C" w:rsidRPr="005D189B" w:rsidRDefault="00876D7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 ಮುಕ್ತಾಯ ಮಾಡಿದ ದಿನಾಂಕ</w:t>
            </w:r>
          </w:p>
        </w:tc>
        <w:tc>
          <w:tcPr>
            <w:tcW w:w="1137" w:type="dxa"/>
            <w:vAlign w:val="center"/>
          </w:tcPr>
          <w:p w:rsidR="00876D7C" w:rsidRPr="005D189B" w:rsidRDefault="00876D7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ಕಡತದ ವರ್ಗೀಕರಣ</w:t>
            </w:r>
          </w:p>
        </w:tc>
        <w:tc>
          <w:tcPr>
            <w:tcW w:w="1347" w:type="dxa"/>
            <w:vAlign w:val="center"/>
          </w:tcPr>
          <w:p w:rsidR="00876D7C" w:rsidRPr="005D189B" w:rsidRDefault="00876D7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 ನಾಶಗೊಳಿಸಿದ ದಿನಾಂಕ</w:t>
            </w:r>
          </w:p>
        </w:tc>
        <w:tc>
          <w:tcPr>
            <w:tcW w:w="2301" w:type="dxa"/>
            <w:vAlign w:val="center"/>
          </w:tcPr>
          <w:p w:rsidR="00876D7C" w:rsidRPr="005D189B" w:rsidRDefault="00876D7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ಷರಾ ಕಡತ ಇಟ್ಟ ಸ್ಥಳ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ಆಮದು ವಹಿ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ಸಂ.3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ರವಾನೆ ವಹಿ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ಸಂ.3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ಸ್ಟಾಂಪ್ ವಹಿ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ಸಂ.3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ಹಾಜರಿ ಪುಸ್ತಕ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01.06.2016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ಸಂ.3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ಆಕಸ್ಮಿಕ ರಜೆ ವಹಿ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01.01.2018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ಸಂ.3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ವೇತನ ಮತ್ತು ಇತರೆ ಭತ್ಯೆಗಳು-ಸಿಬ್ಬಂದಿ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01.09.2016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ಖಾಯಂ</w:t>
            </w: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ಸಂ.2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ವೇತನ ಮತ್ತು ಇತರೆ ಭತ್ಯೆಗಳು-ಉ.ಸಮಾದೇಷ್ಟರು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01.03.2017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ಖಾಯಂ</w:t>
            </w: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ಸಂ.2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24.01.2018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ಖಾಯಂ</w:t>
            </w: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ಸಂ.2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ಸರ್ಕಾರಿ ನೌಕರರ ಸೇವಾಪುಸ್ತಕ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ಹೆಚ್.ಆರ್.ದೇವರಾಜು ಅಧೀಕ್ಷಕರು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10.03.1986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ಎಂ. ಸುಧಾ ಪ್ರ.ದ.ಸ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08.06.2005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ಎಂ.ವಸಂತ ಬೆರಳಚ್ಚುಗಾರ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11.07.2003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ಜಿ.ಹೆಚ್.ಲೋಕೇಶ ಬೋಧಕರು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17.05.2003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ಜಿ.ನಾಗರಾಜ, ಸಹಾಯಕ ಬೋಧಕರು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04.05.1993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ಜಿ.ಹೆಚ್.ಶಿವಣ್ಣ ದಲಾಯತ್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07.07.2003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ಜಿ.ಕೆ.ಪಾಲಯ್ಯ, ವಾಹನ ಚಾಲಕರು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10.10.2002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ಸಾಮಾನ್ಯ ರಸೀದಿ ಪುಸ್ತಕ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18.11.2013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ಸಂ.2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ಖಜಾನೆ ಚಲನ್ ರಿಜಿಸ್ಟರ್ (ರೆಮಿಟೆನ್ಸ್)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29.05.2008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ಸಂ.2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ವೈಯಕ್ತಿಕ ಮತ್ತು ಇತರೆ ಕಡತಗಳು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2002 ರಿಂದ ಚಾಲ್ತಿಯಲ್ಲಿವೆ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ಇಲಾಖಾ ಲೆಕ್ಕ ಪರಿಶೋಧನ ಕಡತಗಳು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1995-96 ರಿಂದ 2006-07</w:t>
            </w:r>
          </w:p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ಸಂ.2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ಸಂದರ್ಶಕರ ವಹಿ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15.11.1976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ಸಂ.3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ಸಂಖ್ಯಾಬಲ ಕಡತ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2012ರಿಂದ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ಸಂ.3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ಹಾಜರಾತಿ ವಹಿ-14 ಟಕಗಳು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2017 ರಿಂದ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ಸಂ.3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ನಾಮಿನಲ್ ರೋಲ್ ಕಡತ-14 ಟಕಗಳು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2005ರಿಂದ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ಸಂ.3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ಖಜಾನೆ ಬಿಲ್ ರಿಜಿಸ್ಟರ್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20.09.2014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ತಿಜೋರಿ ನಕಲು ಬೀಗದ ಕೈ ಸುಪರ್ದಿನ ವಹಿ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2012ರಿಂದ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ಸಾದಿಲ್ವಾರು ವಹಿ (ವಾರ್ಷಿಕವಾರು)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2009-10ರಿಂದ 2018-19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ಪ್ರಯಾಣ ಭತ್ಯೆ ಬಟವಾಡೆ ರಿಜಿಸ್ಟರ್(ಗೃ.ರ. &amp; ಸಿಬ್ಬಂದಿ)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2018-19 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2018-19 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ಸಂ.3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ಅಂತಿಮ ಕರ್ತವ್ಯ ಭತ್ಯೆ ರಿಜಿಸ್ಟರ್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2018-19 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ಡಿ 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ಸಂ.3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ದೂರವಾಣಿ ಕರೆಗಳ ನೋಂದಣಿ ವಹಿ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2010-11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ಸಂ.4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ಅನುದಾನ ಹಂಚಿಕೆ ವಹಿ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 ರಿಂದ 31.03.2019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ಡಿ 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ಸಂ.4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ಪೀಠೋಪಕರಣ ತರಬೇತಿ / ಕ್ರೀಡಾ ಸಾಮಗ್ರಿಗಳ ಲೆಕ್ಕ ವಹಿ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2012-13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ಸಿ 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ಸಂ.4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ಸಮವಸ್ತ್ರ ಸಾಮಗ್ರಿ ದಾಸ್ತಾನು ವಹಿ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2009-10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ಸಂ.4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ಸಮವಸ್ತ್ರ ಸಾಮಗ್ರಿ ನೀಡಿಕೆ ವಹಿ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2009-10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ಸಂ.4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ನಿಧಿ ಸದಸ್ಯತ್ವ ಲಾಂಗ್ ರೋಲ್ ವಹಿ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2009-10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ಸಂ.4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ಸಿಬ್ಬಂದಿ ವರ್ಗದವರ ವೈಯಕ್ತಿಕ ಕಡತಗಳು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ಹೆಚ್.ಆರ್.ದೇವರಾಜು</w:t>
            </w:r>
            <w:r w:rsidR="002F695A" w:rsidRPr="005D189B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ಅಧೀಕ್ಷಕರು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06.11.2012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ಎಂ. ಸುಧಾ</w:t>
            </w:r>
            <w:r w:rsidR="002F695A" w:rsidRPr="005D189B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08.06.2005</w:t>
            </w:r>
            <w:r w:rsidR="002F695A" w:rsidRPr="005D189B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ಎಂ.ವಸಂತ</w:t>
            </w:r>
            <w:r w:rsidR="002F695A" w:rsidRPr="005D189B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ಬೆರಳಚ್ಚುಗಾರ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06/2012</w:t>
            </w:r>
            <w:r w:rsidR="002F695A" w:rsidRPr="005D189B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ಜಿ.ಹೆಚ್.ಲೋಕೇಶ</w:t>
            </w:r>
            <w:r w:rsidR="002F695A" w:rsidRPr="005D189B">
              <w:rPr>
                <w:rFonts w:ascii="Tunga" w:eastAsia="Arial Unicode MS" w:hAnsi="Tunga" w:cs="Tunga"/>
              </w:rPr>
              <w:t xml:space="preserve">, </w:t>
            </w:r>
            <w:r w:rsidRPr="005D189B">
              <w:rPr>
                <w:rFonts w:ascii="Tunga" w:eastAsia="Arial Unicode MS" w:hAnsi="Tunga" w:cs="Tunga"/>
              </w:rPr>
              <w:t>ಬೋಧಕರು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09/2015</w:t>
            </w:r>
            <w:r w:rsidR="002F695A" w:rsidRPr="005D189B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ಜಿ.ನಾಗರಾಜ</w:t>
            </w:r>
            <w:r w:rsidR="002F695A" w:rsidRPr="005D189B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ಸಹಾಯಕ ಬೋಧಕರು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03/2017</w:t>
            </w:r>
            <w:r w:rsidR="002F695A" w:rsidRPr="005D189B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ಜಿ.ಹೆಚ್.ಶಿವಣ್ಣ</w:t>
            </w:r>
            <w:r w:rsidR="002F695A" w:rsidRPr="005D189B">
              <w:rPr>
                <w:rFonts w:ascii="Tunga" w:eastAsia="Arial Unicode MS" w:hAnsi="Tunga" w:cs="Tunga"/>
              </w:rPr>
              <w:t xml:space="preserve">, </w:t>
            </w:r>
            <w:r w:rsidRPr="005D189B">
              <w:rPr>
                <w:rFonts w:ascii="Tunga" w:eastAsia="Arial Unicode MS" w:hAnsi="Tunga" w:cs="Tunga"/>
              </w:rPr>
              <w:t>ದಲಾಯತ್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07.07.2003</w:t>
            </w:r>
            <w:r w:rsidR="002F695A" w:rsidRPr="005D189B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ಜಿ.ಕೆ.ಪಾಲಯ್ಯ</w:t>
            </w:r>
            <w:r w:rsidR="002F695A" w:rsidRPr="005D189B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ವಾಹನ ಚಾಲಕರು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05/2005</w:t>
            </w:r>
            <w:r w:rsidR="002F695A" w:rsidRPr="005D189B">
              <w:rPr>
                <w:rFonts w:ascii="Tunga" w:eastAsia="Arial Unicode MS" w:hAnsi="Tunga" w:cs="Tunga"/>
              </w:rPr>
              <w:t xml:space="preserve">  </w:t>
            </w: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ಸುತ್ತೋಲೆ ಮತ್ತು ಆದೇಶದ ಕಡತಗಳು(ಕೇಂದ್ರ ಕಛೇರಿ)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2012ರಿಂದ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ಸಂ.2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ಮೇಲುರುಜು ಮಾಡಿದ ಎಲ್ಲಾ ಬಗೆಯ ಬಿಲ್ಲುಗಳ ದ್ವಿಪ್ರತಿಗಳ ಕಡತ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2012-13 ಚಾಲ್ತಿಯ್ಲಿದೆ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ಸಂ.2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ವಾಹನ ರಿಪೇರಿ &amp; ನಿರ್ವಹಣೆಗೆ ಸಂಬಂಧಿಸಿದ ಕಡತ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2008-09</w:t>
            </w:r>
            <w:r w:rsidR="002F695A" w:rsidRPr="005D189B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ಲಾಕ್ ಪುಸ್ತಕಗಳು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4162" w:type="dxa"/>
          </w:tcPr>
          <w:p w:rsidR="00876D7C" w:rsidRPr="005D189B" w:rsidRDefault="00876D7C" w:rsidP="00432C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ಮಾರ್ಷಲ್ ಜೀಪು</w:t>
            </w:r>
            <w:r w:rsidR="00432C29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ಕೆಎ 03 ಜಿ-421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2004ರಿಂದ</w:t>
            </w:r>
            <w:r w:rsidR="002F695A" w:rsidRPr="005D189B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ಖಾಯಂ</w:t>
            </w: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4162" w:type="dxa"/>
          </w:tcPr>
          <w:p w:rsidR="00876D7C" w:rsidRPr="005D189B" w:rsidRDefault="00876D7C" w:rsidP="00432C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ಟಿ.ವಿ.ಎಸ್. ಫಿಯರೋ</w:t>
            </w:r>
            <w:r w:rsidR="00432C29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ಕೆಎ 03 ಜಿ 405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2004ರಿಂದ</w:t>
            </w:r>
            <w:r w:rsidR="002F695A" w:rsidRPr="005D189B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ಖಾಯಂ</w:t>
            </w: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4162" w:type="dxa"/>
          </w:tcPr>
          <w:p w:rsidR="00876D7C" w:rsidRPr="005D189B" w:rsidRDefault="00876D7C" w:rsidP="00432C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ಸ್ವರಾಜ್ ಮಜ್ದಾ ಮಿನಿಬಸ್</w:t>
            </w:r>
            <w:r w:rsidR="00432C29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ಕೆಎ 03 ಜಿ 427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2009ರಿಂದ</w:t>
            </w:r>
            <w:r w:rsidR="002F695A" w:rsidRPr="005D189B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ಖಾಯಂ</w:t>
            </w: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ಸರ್ಕಾರದಿಂದ ತುಂಬಿ ಕೊಡಲ್ಪಡುವ ಅನುದಾನಕ್ಕೆ ಸಂಬಂಧಿಸಿದ ಕಡತ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2012-13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ಸಾಮಾನ್ಯ ವ್ಯವಹಾರಗಳ ಕಡತಗಳು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2012-13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ವಾಹನದ ಇಸ್ಟರಿ ಪುಸ್ತಕ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2008-09</w:t>
            </w:r>
            <w:r w:rsidR="002F695A" w:rsidRPr="005D189B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ಮಾಸಿಕ ಕರ್ತವ್ಯಗಳ ವಹಿ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2017-18</w:t>
            </w:r>
            <w:r w:rsidR="002F695A" w:rsidRPr="005D189B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ಸಂ.2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ಇಲಾಖಾ ಲೆಕ್ಕಪರಿಶೋಧನಾ ಕಡತ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432C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2009-10 ರಿಂದ 2016-17 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ಸಂ.2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 ನೇಮಕಾತಿ ಕಡತ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</w:tbl>
    <w:p w:rsidR="00876D7C" w:rsidRPr="005D189B" w:rsidRDefault="00876D7C" w:rsidP="005D189B">
      <w:pPr>
        <w:spacing w:after="0" w:line="240" w:lineRule="auto"/>
        <w:rPr>
          <w:rFonts w:ascii="Tunga" w:eastAsia="Arial Unicode MS" w:hAnsi="Tunga" w:cs="Tunga"/>
        </w:rPr>
      </w:pPr>
    </w:p>
    <w:p w:rsidR="00876D7C" w:rsidRPr="005D189B" w:rsidRDefault="00876D7C" w:rsidP="005D189B">
      <w:pPr>
        <w:spacing w:after="0" w:line="240" w:lineRule="auto"/>
        <w:rPr>
          <w:rFonts w:ascii="Tunga" w:eastAsia="Arial Unicode MS" w:hAnsi="Tunga" w:cs="Tunga"/>
        </w:rPr>
      </w:pPr>
    </w:p>
    <w:p w:rsidR="00876D7C" w:rsidRPr="005D189B" w:rsidRDefault="00876D7C" w:rsidP="005D189B">
      <w:pPr>
        <w:spacing w:after="0" w:line="240" w:lineRule="auto"/>
        <w:rPr>
          <w:rFonts w:ascii="Tunga" w:hAnsi="Tunga" w:cs="Tunga"/>
        </w:rPr>
      </w:pPr>
    </w:p>
    <w:p w:rsidR="00920221" w:rsidRPr="005D189B" w:rsidRDefault="00920221" w:rsidP="005D189B">
      <w:pPr>
        <w:spacing w:after="0" w:line="240" w:lineRule="auto"/>
        <w:rPr>
          <w:rFonts w:ascii="Tunga" w:hAnsi="Tunga" w:cs="Tunga"/>
        </w:rPr>
      </w:pPr>
    </w:p>
    <w:p w:rsidR="00920221" w:rsidRPr="005D189B" w:rsidRDefault="00920221" w:rsidP="005D189B">
      <w:pPr>
        <w:spacing w:after="0" w:line="240" w:lineRule="auto"/>
        <w:rPr>
          <w:rFonts w:ascii="Tunga" w:hAnsi="Tunga" w:cs="Tunga"/>
        </w:rPr>
      </w:pPr>
    </w:p>
    <w:p w:rsidR="00920221" w:rsidRPr="00432C29" w:rsidRDefault="00920221" w:rsidP="00D2117B">
      <w:pPr>
        <w:spacing w:after="0" w:line="240" w:lineRule="auto"/>
        <w:rPr>
          <w:rFonts w:ascii="Tunga" w:hAnsi="Tunga" w:cs="Tunga"/>
          <w:sz w:val="40"/>
          <w:szCs w:val="40"/>
        </w:rPr>
      </w:pPr>
      <w:r w:rsidRPr="00432C29">
        <w:rPr>
          <w:rFonts w:ascii="Tunga" w:hAnsi="Tunga" w:cs="Tunga"/>
          <w:sz w:val="40"/>
          <w:szCs w:val="40"/>
          <w:cs/>
          <w:lang w:bidi="kn-IN"/>
        </w:rPr>
        <w:t>ಚಿಕ್ಕಬಳ್ಳಾಪುರ</w:t>
      </w:r>
      <w:r w:rsidRPr="00432C29">
        <w:rPr>
          <w:rFonts w:ascii="Tunga" w:hAnsi="Tunga" w:cs="Tunga"/>
          <w:sz w:val="40"/>
          <w:szCs w:val="40"/>
        </w:rPr>
        <w:t xml:space="preserve"> </w:t>
      </w:r>
      <w:r w:rsidRPr="00432C29">
        <w:rPr>
          <w:rFonts w:ascii="Tunga" w:hAnsi="Tunga" w:cs="Tunga"/>
          <w:sz w:val="40"/>
          <w:szCs w:val="40"/>
          <w:cs/>
          <w:lang w:bidi="kn-IN"/>
        </w:rPr>
        <w:t xml:space="preserve"> </w:t>
      </w:r>
    </w:p>
    <w:p w:rsidR="00920221" w:rsidRPr="005D189B" w:rsidRDefault="00920221" w:rsidP="005D189B">
      <w:pPr>
        <w:spacing w:after="0" w:line="240" w:lineRule="auto"/>
        <w:jc w:val="center"/>
        <w:rPr>
          <w:rFonts w:ascii="Tunga" w:hAnsi="Tunga" w:cs="Tunga"/>
        </w:rPr>
      </w:pPr>
    </w:p>
    <w:tbl>
      <w:tblPr>
        <w:tblStyle w:val="TableGrid"/>
        <w:tblW w:w="15692" w:type="dxa"/>
        <w:jc w:val="center"/>
        <w:tblLayout w:type="fixed"/>
        <w:tblLook w:val="04A0" w:firstRow="1" w:lastRow="0" w:firstColumn="1" w:lastColumn="0" w:noHBand="0" w:noVBand="1"/>
      </w:tblPr>
      <w:tblGrid>
        <w:gridCol w:w="750"/>
        <w:gridCol w:w="3395"/>
        <w:gridCol w:w="4561"/>
        <w:gridCol w:w="1080"/>
        <w:gridCol w:w="1260"/>
        <w:gridCol w:w="1063"/>
        <w:gridCol w:w="1187"/>
        <w:gridCol w:w="1170"/>
        <w:gridCol w:w="1226"/>
      </w:tblGrid>
      <w:tr w:rsidR="00920221" w:rsidRPr="005D189B" w:rsidTr="00D2117B">
        <w:trPr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ಕ್ರ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>.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ಸಂ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>.</w:t>
            </w: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ಕಡತ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ಸಂಖ್ಯೆ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ಕಡತದ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ವಿಷಯ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ಕಡತದಲ್ಲಿ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ಇರುವ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ಪುಟಗಳ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</w:p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ಸಂಖ್ಯೆ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ಕಡತ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ಪ್ರಾರಂಭಿಸಿದ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ದಿನಾಂಕ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ಕಡತ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</w:p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ಮುಕ್ತಾಯ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ಮಾಡಿದ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ದಿನಾಂಕ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ಕಡತದ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br/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ವಗೀ</w:t>
            </w:r>
            <w:r w:rsidRPr="005D189B">
              <w:rPr>
                <w:rFonts w:ascii="Nudi 01 e" w:hAnsi="Nudi 01 e" w:cs="Tunga"/>
                <w:b/>
              </w:rPr>
              <w:t>ð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ಕರಣ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ಕಡತ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</w:p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ನಾಶ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ಗೊಳಿಸಿದ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ದಿನಾಂಕ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ಷರಾ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ಕಡತ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ಇಟ್ಟ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ಸ್ಥಳ</w:t>
            </w:r>
          </w:p>
        </w:tc>
      </w:tr>
      <w:tr w:rsidR="00920221" w:rsidRPr="005D189B" w:rsidTr="00D2117B">
        <w:trPr>
          <w:trHeight w:val="512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(1)/ವಗಾ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ಗೃಹರಕ್ಷಕರ ವಗಾ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ವಣೆ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23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19-02-19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530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(2)/ವಗಾ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ಗೃಹರಕ್ಷಕರ ವಗಾ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ವಣೆ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10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04-02-19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(3)/ಶಿಘ</w:t>
            </w:r>
            <w:r w:rsidRPr="005D189B">
              <w:rPr>
                <w:rFonts w:ascii="Tunga" w:hAnsi="Tunga" w:cs="Tunga"/>
              </w:rPr>
              <w:t>ಪ್ರ</w:t>
            </w:r>
            <w:r w:rsidRPr="005D189B">
              <w:rPr>
                <w:rFonts w:ascii="Tunga" w:hAnsi="Tunga" w:cs="Tunga"/>
                <w:color w:val="000000"/>
              </w:rPr>
              <w:t>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 xml:space="preserve">ವೆಂಕಟರಮಣ </w:t>
            </w:r>
            <w:r w:rsidRPr="005D189B">
              <w:rPr>
                <w:rFonts w:ascii="Tunga" w:hAnsi="Tunga" w:cs="Tunga"/>
              </w:rPr>
              <w:t>ಪ್ರ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ಭಾರ ಘಟಕಾಧಿಕಾರಿ ಶಿಡ್ಲಘಟ್ಟ ಘಟಕ ರಾಜೀನಾಮೆ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02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17-01-19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467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(4)/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ಗೃಹರಕ್ಷಕರ ದಿನಾಚರಣೆ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07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13-12-18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(5)/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ಗೃಹರಕ್ಷಕರ ವೃತ್ತಿಪರ ಕ್ರೀಡಾಕೂಟ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27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27-12-18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(6)/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ದೀಘ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 xml:space="preserve"> ಕಾಲದಿಂದ ಗೈರು ಹಾಜರಾರಿರುವ ಗೃಹರಕ್ಷಕರ ವಿವರ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12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11-12-18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503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(7)/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ತರಬೇತಿ ಕಟ್ಟಡ ನಿಮಾ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ಣ ಕುರಿತು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174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25-05-09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(8)/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</w:t>
            </w:r>
            <w:r w:rsidRPr="005D189B">
              <w:rPr>
                <w:rFonts w:ascii="Tunga" w:hAnsi="Tunga" w:cs="Tunga"/>
                <w:color w:val="000000"/>
              </w:rPr>
              <w:t>/2018-19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ವಾಸ್ತವಿಕ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ಸಂಖ್ಯಾಬಲ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8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02-04-18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(17)/ವಗಾ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2016-17 (ಭಾಗ-2)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ಗೃಹರಕ್ಷಕರ ನೇಮಕಾತಿ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42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05-01-19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440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(1)/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ಪ್ರವಾಸೋದ್ಯಮ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ಇಲಾಖೆ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80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530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(2)/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ಜಿಲ್ಲಾ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ಆಸ್ಪತ್ರೆ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12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11-01-19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(3)/ಬೋ.ನಂ.ಜಾ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/ಚಿಗೃದ/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ಬೋಗ ನಂದೀಶ್ವರ ಜಾತ್ರೆ ಬಂದೋಬಸ್ತ್ 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04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23-03-19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23-03-19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(4)/ಸ.ಕ.ಪ.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/ಚಿಗೃದ/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ಸಕಾ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ರಿ ಕಟ್ಟಡ ಪಹರೆ 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12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01-09-18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(5)/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lang w:bidi="kn-IN"/>
              </w:rPr>
              <w:t>ಕನಾ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</w:rPr>
              <w:t xml:space="preserve">ಟಕ ರಾಜ್ಯ ರಸ್ತೆ ಸಾರಿಗೆ ನಿಗಮ ಚಿಕ್ಕಬಳ್ಳಾಪುರ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33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28-06-18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449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(6)/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ಕಾರಾಗೃಹ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61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28-06-18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521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(7)/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ಎನ್.ಸಿ.ಸಿ.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09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01-01-19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629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(8)/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ಬೆಸ್ಕಾಂ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ಜಾಗೃತದಳ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17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01-03-18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413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(9)/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ತೆಲಂಗಾಣ ಚುನಾವಣೆ ಬಂದೋಬಸ್ತ್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98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27-11-18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548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(10)/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lang w:bidi="kn-IN"/>
              </w:rPr>
              <w:t>ಗಣರಾಜ್ಯೋ</w:t>
            </w:r>
            <w:r w:rsidRPr="005D189B">
              <w:rPr>
                <w:rFonts w:ascii="Tunga" w:hAnsi="Tunga" w:cs="Tunga"/>
              </w:rPr>
              <w:t>ತ್ಸ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ವ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05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18-01-19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530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(11)/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lang w:bidi="kn-IN"/>
              </w:rPr>
              <w:t>ಕ</w:t>
            </w:r>
            <w:r w:rsidRPr="005D189B">
              <w:rPr>
                <w:rFonts w:ascii="Tunga" w:hAnsi="Tunga" w:cs="Tunga"/>
              </w:rPr>
              <w:t xml:space="preserve">ನ್ನಡ 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>ರಾಜ್ಯೋ</w:t>
            </w:r>
            <w:r w:rsidRPr="005D189B">
              <w:rPr>
                <w:rFonts w:ascii="Tunga" w:hAnsi="Tunga" w:cs="Tunga"/>
              </w:rPr>
              <w:t>ತ್ಸ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ವ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01-11-18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539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(12)/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ವಿಧಾನಸಭೆ ಚುನಾವಣೆ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150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26-04-18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530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(13)/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ಗೌರಿ-ಗಣೇಶ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53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24-09-18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431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(14)/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ಗಣಿ ಮತ್ತು ಭೂ ವಿಜ್ಞಾನ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36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01-10-18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449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(15)/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</w:rPr>
              <w:t>ಆಂದ್ರಪ್ರದೇಶ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ಲೋಕಸಭೆ ಚುನಾವಣೆ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01-10-18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431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(16)/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</w:rPr>
              <w:t xml:space="preserve">ಪೊಲೀಸ್ ಠಾಣಾ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364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24-03-14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449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(17)/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s/>
              </w:rPr>
            </w:pPr>
            <w:r w:rsidRPr="005D189B">
              <w:rPr>
                <w:rFonts w:ascii="Tunga" w:hAnsi="Tunga" w:cs="Tunga"/>
              </w:rPr>
              <w:t xml:space="preserve">ಕಟ್ಟಡ ಪಹರೆ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 ಬಿಲ್ಲುಗಳು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126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24-06-17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440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(18)/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ವಿಧಾನಸಭೆ ಚುನಾವಣೆ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 ಬಿಲ್ಲುಗಳು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150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09-05-18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(19)/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ವಿಧಾನಸಭೆ ಚುನಾವಣೆ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 xml:space="preserve">ಸಂಬಂದ </w:t>
            </w:r>
            <w:r w:rsidRPr="005D189B">
              <w:rPr>
                <w:rFonts w:ascii="Tunga" w:hAnsi="Tunga" w:cs="Tunga"/>
              </w:rPr>
              <w:t>ಅ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ಬಕಾರಿ ಇಲಾಖಾ ಪಹರೆ 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 ಬಿಲ್ಲುಗಳು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12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01-03-19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458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(20)/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ಅಗ್ನಿಶಾಮಕ ಠಾಣಾ ಪಹರೆ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49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27-01-18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530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ತರಬೇತಿ</w:t>
            </w:r>
            <w:r w:rsidRPr="005D189B">
              <w:rPr>
                <w:rFonts w:ascii="Tunga" w:hAnsi="Tunga" w:cs="Tunga"/>
                <w:color w:val="000000"/>
              </w:rPr>
              <w:t>(1)/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</w:t>
            </w:r>
            <w:r w:rsidRPr="005D189B">
              <w:rPr>
                <w:rFonts w:ascii="Tunga" w:hAnsi="Tunga" w:cs="Tunga"/>
                <w:color w:val="000000"/>
              </w:rPr>
              <w:t>/2018-19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ಗೃಹರಕ್ಷಕರ ತರಬೇತಿ ಕಡತ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71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06-02-16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629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ತರಬೇತಿ</w:t>
            </w:r>
            <w:r w:rsidRPr="005D189B">
              <w:rPr>
                <w:rFonts w:ascii="Tunga" w:hAnsi="Tunga" w:cs="Tunga"/>
                <w:color w:val="000000"/>
              </w:rPr>
              <w:t>(2)/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</w:t>
            </w:r>
            <w:r w:rsidRPr="005D189B">
              <w:rPr>
                <w:rFonts w:ascii="Tunga" w:hAnsi="Tunga" w:cs="Tunga"/>
                <w:color w:val="000000"/>
              </w:rPr>
              <w:t>/2018-19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 xml:space="preserve"> ಎನ್.ಡಿ.ಆರ್.ಎಫ್. ನಾಗಪೂರ ತರಬೇತಿ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05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15-02-19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(01)/ಶಿಬಿರ/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ಮೂಲ ತರಬೇತಿ 26-04-18 ರಿಂದ 05-05-18 ವರೆಗೆ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10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28-04-18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467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(02)/ಕ.ಬಾ/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ಕಟ್ಟಡ ಬಾಡಿಗೆ ಬಿಲ್ಲುಗಳು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61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30-01-18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521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(03)/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ವಿದ್ಯುತ್ ‍ವೆಚ್ಚದ ಬಿಲ್ಲುಗಳು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54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29-01-18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521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(04)/ಶಿಬಿರ/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2017ನೇ ಸಾಲಿನ ಮೂಲ ತರಬೇತಿ ಬಿಲ್ಲುಗಳು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55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05-07-18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(05)/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ಗೃಹರಕ್ಷಕ ಮತ್ತು ಪೌರರಕ್ಷಣಾ ಅಕಾಡೆಮಿ ತರಬೇತಿ ಬಿಲ್ಲುಗಳು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46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22-09-18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566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(06)/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 xml:space="preserve">ಕಟ್ಟಡ ಬಾಡಿಗೆ 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96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27-05-14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521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(07)/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ಇಂಧನ ವೆಚ್ಚದ ಬಿಲ್ಲುಗಳು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26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30-08-18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620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color w:val="000000"/>
              </w:rPr>
              <w:t>(01)/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ಜಿಪಿಎಫ್ ಸಿಬ್ಬಂದಿ ಬಿಲ್ಲುಗಳು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13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25-10-18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629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color w:val="000000"/>
              </w:rPr>
              <w:t>(02)/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ಜಿಪಿಎಫ್ ಸಿಬ್ಬಂದಿ ಬಿಲ್ಲುಗಳು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13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25-10-18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color w:val="000000"/>
              </w:rPr>
              <w:t>(03)/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ಶ್ರೀ. ಎನ್. ವೆಂಕಟೇಶ್, ಉಪ ಸಮಾದೇಷ್ಟರ ವೈಯುಕ್ತಿಕ ಕಡತ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425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12-10-12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color w:val="000000"/>
              </w:rPr>
              <w:t>(04)/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ಶ್ರೀ. ಎಂ. ಪ್ರಭುಶಂಕರ್, ಪ್ರಭಾರ ಸಮಾದೇಷ್ಟರು ವೈಯುಕ್ತಿಕ ಕಡತ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27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24-04-18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color w:val="000000"/>
              </w:rPr>
              <w:t>(05)/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ಕಛೇರಿ ಸಿಬ್ಬಂದಿಯವರ ವಾಷಿ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ಕಾಯ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ನಿವ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ಹಣಾ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ವಹಿ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08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09-04-18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ಇಲಾಖಾ ಲೆಕ್ಕತಪಾಸಣೆ</w:t>
            </w:r>
            <w:r w:rsidRPr="005D189B">
              <w:rPr>
                <w:rFonts w:ascii="Tunga" w:hAnsi="Tunga" w:cs="Tunga"/>
                <w:color w:val="000000"/>
              </w:rPr>
              <w:t xml:space="preserve">(01)/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 xml:space="preserve">ಚಿಗೃದ/ 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ಚಿಕ್ಕಬಳ್ಳಾಪುರ ಜಿಲ್ಲಾ ಇಲಾಖಾ ಲೆಕ್ಕತಪಾಸಣೆ ಕುರಿತು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11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05-09-18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602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ಉಗ್ರಾಣ</w:t>
            </w:r>
            <w:r w:rsidRPr="005D189B">
              <w:rPr>
                <w:rFonts w:ascii="Tunga" w:hAnsi="Tunga" w:cs="Tunga"/>
                <w:color w:val="000000"/>
              </w:rPr>
              <w:t>(01)/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ವಿದ್ಯು</w:t>
            </w:r>
            <w:r w:rsidRPr="005D189B">
              <w:rPr>
                <w:rFonts w:ascii="Tunga" w:hAnsi="Tunga" w:cs="Tunga"/>
              </w:rPr>
              <w:t>ಮ್ಮಾನ ಯಂತ್ರಗಳ ಖರೀದಿ ಕುರಿತು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05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01-03-19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521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ಉಗ್ರಾಣ</w:t>
            </w:r>
            <w:r w:rsidRPr="005D189B">
              <w:rPr>
                <w:rFonts w:ascii="Tunga" w:hAnsi="Tunga" w:cs="Tunga"/>
                <w:color w:val="000000"/>
              </w:rPr>
              <w:t>(02)/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ಸಮವಸ್ತ್ರ</w:t>
            </w:r>
            <w:r w:rsidRPr="005D189B">
              <w:rPr>
                <w:rFonts w:ascii="Tunga" w:hAnsi="Tunga" w:cs="Tunga"/>
                <w:color w:val="000000"/>
              </w:rPr>
              <w:t xml:space="preserve"> ಸಾಮಾಗ್ರಿಗಳ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ಕಡತ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66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07-01-16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611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ಗೃನಿಧಿ</w:t>
            </w:r>
            <w:r w:rsidRPr="005D189B">
              <w:rPr>
                <w:rFonts w:ascii="Tunga" w:hAnsi="Tunga" w:cs="Tunga"/>
                <w:color w:val="000000"/>
              </w:rPr>
              <w:t>(1)/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</w:t>
            </w:r>
            <w:r w:rsidRPr="005D189B">
              <w:rPr>
                <w:rFonts w:ascii="Tunga" w:hAnsi="Tunga" w:cs="Tunga"/>
                <w:color w:val="000000"/>
              </w:rPr>
              <w:t>/2018-19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ಕ್ಷೇಮ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ನಿಧಿ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ಕಡತ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109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19-12-14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</w:tbl>
    <w:p w:rsidR="00754697" w:rsidRPr="00D2117B" w:rsidRDefault="00754697" w:rsidP="00D2117B">
      <w:pPr>
        <w:spacing w:after="0" w:line="240" w:lineRule="auto"/>
        <w:rPr>
          <w:sz w:val="40"/>
          <w:szCs w:val="40"/>
        </w:rPr>
      </w:pPr>
      <w:r w:rsidRPr="00D2117B">
        <w:rPr>
          <w:rFonts w:ascii="Nudi 01 e" w:eastAsia="Times New Roman" w:hAnsi="Nudi 01 e" w:cs="Times New Roman"/>
          <w:b/>
          <w:bCs/>
          <w:sz w:val="40"/>
          <w:szCs w:val="40"/>
        </w:rPr>
        <w:t xml:space="preserve"> </w:t>
      </w:r>
      <w:r w:rsidRPr="00D2117B">
        <w:rPr>
          <w:rFonts w:ascii="Tunga" w:eastAsia="Times New Roman" w:hAnsi="Tunga" w:cs="Tunga"/>
          <w:b/>
          <w:bCs/>
          <w:sz w:val="40"/>
          <w:szCs w:val="40"/>
        </w:rPr>
        <w:t>ಧಾರವಾಡ</w:t>
      </w:r>
      <w:r w:rsidRPr="00D2117B">
        <w:rPr>
          <w:rFonts w:ascii="Nudi 01 e" w:eastAsia="Times New Roman" w:hAnsi="Nudi 01 e" w:cs="Nudi 01 e"/>
          <w:b/>
          <w:bCs/>
          <w:sz w:val="40"/>
          <w:szCs w:val="40"/>
        </w:rPr>
        <w:t xml:space="preserve"> </w:t>
      </w:r>
      <w:r w:rsidRPr="00D2117B">
        <w:rPr>
          <w:rFonts w:ascii="Tunga" w:eastAsia="Times New Roman" w:hAnsi="Tunga" w:cs="Tunga"/>
          <w:b/>
          <w:bCs/>
          <w:sz w:val="40"/>
          <w:szCs w:val="40"/>
        </w:rPr>
        <w:t>ಜಿಲ್ಲಾ</w:t>
      </w:r>
      <w:r w:rsidRPr="00D2117B">
        <w:rPr>
          <w:rFonts w:ascii="Nudi 01 e" w:eastAsia="Times New Roman" w:hAnsi="Nudi 01 e" w:cs="Nudi 01 e"/>
          <w:b/>
          <w:bCs/>
          <w:sz w:val="40"/>
          <w:szCs w:val="40"/>
        </w:rPr>
        <w:t xml:space="preserve"> </w:t>
      </w:r>
      <w:r w:rsidRPr="00D2117B">
        <w:rPr>
          <w:rFonts w:ascii="Tunga" w:eastAsia="Times New Roman" w:hAnsi="Tunga" w:cs="Tunga"/>
          <w:b/>
          <w:bCs/>
          <w:sz w:val="40"/>
          <w:szCs w:val="40"/>
        </w:rPr>
        <w:t xml:space="preserve"> </w:t>
      </w:r>
    </w:p>
    <w:tbl>
      <w:tblPr>
        <w:tblW w:w="15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906"/>
        <w:gridCol w:w="3660"/>
        <w:gridCol w:w="1408"/>
        <w:gridCol w:w="1319"/>
        <w:gridCol w:w="1279"/>
        <w:gridCol w:w="1187"/>
        <w:gridCol w:w="959"/>
        <w:gridCol w:w="1772"/>
      </w:tblGrid>
      <w:tr w:rsidR="00754697" w:rsidRPr="005D189B" w:rsidTr="00D2117B">
        <w:trPr>
          <w:trHeight w:val="192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D2117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ಕ್ರಮ</w:t>
            </w:r>
          </w:p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ಸಂಖ್ಯೆ</w:t>
            </w:r>
          </w:p>
        </w:tc>
        <w:tc>
          <w:tcPr>
            <w:tcW w:w="2906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ಕಡತ ಸಂಖ್ಯೆ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ಕಡತದ ವಿಷಯ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ಕಡತದಲ್ಲಿರುವ ಪುಟಗಳ ಸಂಖ್ಯೆ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ಕಡತ ಪ್ರಾರಂಭಿಸಿದ ದಿನಾಂಕ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ಕಡತ ಮುಕ್ತಾಯ ಮಾಡಿದ ದಿನಾಂಕ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 xml:space="preserve">ಕಡತದ ವಗೀðಕರಣ </w:t>
            </w:r>
          </w:p>
        </w:tc>
        <w:tc>
          <w:tcPr>
            <w:tcW w:w="959" w:type="dxa"/>
            <w:shd w:val="clear" w:color="000000" w:fill="FFFFFF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ಕಡತ ನಾಶಗೊ ಳಿಸಿದ ದಿನಾಂಕ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ಷರಾ ಪ್ರಸ್ತುತ ಕಡತ ಇಟ್ಟ ಸ್ಥಳ</w:t>
            </w:r>
          </w:p>
        </w:tc>
      </w:tr>
      <w:tr w:rsidR="00754697" w:rsidRPr="005D189B" w:rsidTr="00D2117B">
        <w:trPr>
          <w:trHeight w:val="450"/>
          <w:jc w:val="center"/>
        </w:trPr>
        <w:tc>
          <w:tcPr>
            <w:tcW w:w="15200" w:type="dxa"/>
            <w:gridSpan w:val="9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ಆಡಳಿತ</w:t>
            </w:r>
            <w:r w:rsidRPr="005D189B">
              <w:rPr>
                <w:rFonts w:ascii="Nudi 01 e" w:eastAsia="Times New Roman" w:hAnsi="Nudi 01 e" w:cs="Nudi 01 e"/>
                <w:b/>
                <w:bCs/>
              </w:rPr>
              <w:t xml:space="preserve"> </w:t>
            </w:r>
            <w:r w:rsidRPr="005D189B">
              <w:rPr>
                <w:rFonts w:ascii="Tunga" w:eastAsia="Times New Roman" w:hAnsi="Tunga" w:cs="Tunga"/>
                <w:b/>
                <w:bCs/>
              </w:rPr>
              <w:t>ವಿಭಾಗ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ಆಡಳಿತ/01/ಗ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ರೆಲ್ವೆ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ಇಲಾಖೆ</w:t>
            </w:r>
            <w:r w:rsidRPr="005D189B">
              <w:rPr>
                <w:rFonts w:ascii="Nudi 01 e" w:eastAsia="Times New Roman" w:hAnsi="Nudi 01 e" w:cs="Times New Roman"/>
              </w:rPr>
              <w:t xml:space="preserve">  </w:t>
            </w:r>
            <w:r w:rsidRPr="005D189B">
              <w:rPr>
                <w:rFonts w:ascii="Tunga" w:eastAsia="Times New Roman" w:hAnsi="Tunga" w:cs="Tunga"/>
              </w:rPr>
              <w:t>ಪಹರೆ</w:t>
            </w:r>
            <w:r w:rsidRPr="005D189B">
              <w:rPr>
                <w:rFonts w:ascii="Nudi 01 e" w:eastAsia="Times New Roman" w:hAnsi="Nudi 01 e" w:cs="Times New Roman"/>
              </w:rPr>
              <w:t xml:space="preserve"> 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42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04-01-2018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ಹೆಚ್.ಜಿ.07/ರಾåಕ 1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ಆಡಳಿತ/02/ಗ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D2117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ದೂರದಶ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ನ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ಪಹರೆ</w:t>
            </w:r>
            <w:r w:rsidRPr="005D189B">
              <w:rPr>
                <w:rFonts w:ascii="Nudi 01 e" w:eastAsia="Times New Roman" w:hAnsi="Nudi 01 e" w:cs="Times New Roman"/>
              </w:rPr>
              <w:t xml:space="preserve">  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 ರಿಂದ 35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04-01-2018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ಹೆಚ್.ಜಿ.07/ರಾåಕ 1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ಆಡಳಿತ/03/ಗ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ಗಹರಕ್ಷಕರ ಮರು ನೇಮಕಾತಿ ಕಡತ 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35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04-02-2018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31/03/2018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ಹೆಚ್.ಜಿ.02/ರಾåಕ 1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4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ಆಡಳಿತ/04/ಗ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ಅಬಕಾರಿ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ಇಲಾಖೆ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 ರಿಂದ 35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04-01-2018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ಹೆಚ್.ಜಿ.07/ರಾåಕ 1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5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ಆಡಳಿತ/05/ಗ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ಎನ್ಎನ್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ಸಿ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ಪಹರೆ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40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04-02-2018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ಹೆಚ್.ಜಿ.07/ರಾåಕ 1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6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ಆಡಳಿತ/06/ಗ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ಧಾರವಾಡ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ಕಾರಾಗ್ರಹ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ಪಹರೆ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60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04-02-2018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ಹೆಚ್.ಜಿ.07/ರಾåಕ 1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7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ಆಡಳಿತ/07/ಗ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ಆರ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ಟಿ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ಓ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ಪಹರೆ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50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04-07-2018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ಹೆಚ್.ಜಿ.07/ರಾåಕ 1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8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ಆಡಳಿತ/08/ಗ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ಹುಬ್ಬಳ್ಲಿ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ಉಪ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ಕಾರಾಗ್ರಹ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ಪಹರೆ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40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04-01-2018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ಹೆಚ್.ಜಿ.12/ರಾåಕ 2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9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ಆಡಳಿತ/09/ಗ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ಪ್ರವಾಸಿ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ಮಂದಿರ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ಪಹರೆ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48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04-07-2018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ಹೆಚ್.ಜಿ.07/ರಾåಕ 1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10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ಆಡಳಿತ/10/ಗ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ಕಿಮ್ಸ್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ಆಸ್ಪತ್ರೆ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ಪಹರೆ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57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04-07-2018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ಹೆಚ್.ಜಿ.07/ರಾåಕ 1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11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ಆಡಳಿತ/11/ಗ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ಬಾಲಮಂದಿರ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ಪಹರೆ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52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04-07-2018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ಹೆಚ್.ಜಿ.07/ರಾåಕ 1</w:t>
            </w:r>
          </w:p>
        </w:tc>
      </w:tr>
      <w:tr w:rsidR="00754697" w:rsidRPr="005D189B" w:rsidTr="00D2117B">
        <w:trPr>
          <w:trHeight w:val="120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12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ಆಡಳಿತ/12/ಗ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ರಾಷ್ಟ್ರಪತಿ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ಪದಕದ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44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16/4/2018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3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13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ಆಡಳಿತ/13/ಗ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ಕಛೇರಿ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ಕಟ್ಟಡ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ಪಹರೆ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53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04-07-2018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1</w:t>
            </w:r>
          </w:p>
        </w:tc>
      </w:tr>
      <w:tr w:rsidR="00754697" w:rsidRPr="005D189B" w:rsidTr="00D2117B">
        <w:trPr>
          <w:trHeight w:val="135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14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ಆಡಳಿತ/14/ಗ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ಶ್ರೀ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ಎಮ್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ಎಸ್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ನರಸಪ್ಪನವರ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ಇವರ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ದೂರಿನ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25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23/4/2018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3</w:t>
            </w:r>
          </w:p>
        </w:tc>
      </w:tr>
      <w:tr w:rsidR="00754697" w:rsidRPr="005D189B" w:rsidTr="00D2117B">
        <w:trPr>
          <w:trHeight w:val="121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15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ಆಡಳಿತ/15/ಗ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ಝರಾಕ್ಸ</w:t>
            </w:r>
            <w:r w:rsidRPr="005D189B">
              <w:rPr>
                <w:rFonts w:ascii="Nudi 01 e" w:eastAsia="Times New Roman" w:hAnsi="Nudi 01 e" w:cs="Times New Roman"/>
              </w:rPr>
              <w:t xml:space="preserve"> &amp; </w:t>
            </w:r>
            <w:r w:rsidRPr="005D189B">
              <w:rPr>
                <w:rFonts w:ascii="Tunga" w:eastAsia="Times New Roman" w:hAnsi="Tunga" w:cs="Tunga"/>
              </w:rPr>
              <w:t>ಪ್ರಿಂಟರ್</w:t>
            </w:r>
            <w:r w:rsidRPr="005D189B">
              <w:rPr>
                <w:rFonts w:ascii="Nudi 01 e" w:eastAsia="Times New Roman" w:hAnsi="Nudi 01 e" w:cs="Times New Roman"/>
              </w:rPr>
              <w:t xml:space="preserve">  </w:t>
            </w:r>
            <w:r w:rsidRPr="005D189B">
              <w:rPr>
                <w:rFonts w:ascii="Tunga" w:eastAsia="Times New Roman" w:hAnsi="Tunga" w:cs="Tunga"/>
              </w:rPr>
              <w:t>ಟೋನರ್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10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28/4/2018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112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16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ಆಡಳಿತ/16/ಗ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ಮಾನ್ಯ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ಮುಖ್ಯಮಂತ್ರಿಗಳ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ಬಂದೊ</w:t>
            </w:r>
            <w:r w:rsidRPr="005D189B">
              <w:rPr>
                <w:rFonts w:ascii="Nudi 01 e" w:eastAsia="Times New Roman" w:hAnsi="Nudi 01 e" w:cs="Nudi 01 e"/>
              </w:rPr>
              <w:t>-</w:t>
            </w:r>
            <w:r w:rsidRPr="005D189B">
              <w:rPr>
                <w:rFonts w:ascii="Tunga" w:eastAsia="Times New Roman" w:hAnsi="Tunga" w:cs="Tunga"/>
              </w:rPr>
              <w:t>ಬಸ್ತ್</w:t>
            </w:r>
            <w:r w:rsidRPr="005D189B">
              <w:rPr>
                <w:rFonts w:ascii="Nudi 01 e" w:eastAsia="Times New Roman" w:hAnsi="Nudi 01 e" w:cs="Times New Roman"/>
              </w:rPr>
              <w:t xml:space="preserve">  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ವ್ಯದ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40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28/4/2018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3</w:t>
            </w:r>
          </w:p>
        </w:tc>
      </w:tr>
      <w:tr w:rsidR="00754697" w:rsidRPr="005D189B" w:rsidTr="00D2117B">
        <w:trPr>
          <w:trHeight w:val="127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17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ಆಡಳಿತ/17/ಗ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ಗಹರಕ್ಷಕರ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ದೂರು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ಅಜಿ</w:t>
            </w:r>
            <w:r w:rsidRPr="005D189B">
              <w:rPr>
                <w:rFonts w:ascii="Nudi 01 e" w:eastAsia="Times New Roman" w:hAnsi="Nudi 01 e" w:cs="Nudi 01 e"/>
              </w:rPr>
              <w:t xml:space="preserve">ð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30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30/4/2018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3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18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ಆಡಳಿತ/18/ಗ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ಗಹರಕ್ಷಕರ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ನಿಯೋಜನೆ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ವರದಿ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28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05-05-2018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ಹೆಚ್.ಜಿ.07/ರಾåಕ 2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19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ಆಡಳಿತ/19/ಗ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ಗಹರಕ್ಷಕರ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ವಾಸ್ತವಿಕ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ಸಂಖ್ಯಾ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ಬಲದ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ವಿವರಗಳ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35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05-05-2018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1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20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ಆಡಳಿತ/20/ಗ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Nudi 01 e" w:eastAsia="Times New Roman" w:hAnsi="Nudi 01 e" w:cs="Times New Roman"/>
              </w:rPr>
              <w:t>2017-18</w:t>
            </w:r>
            <w:r w:rsidRPr="005D189B">
              <w:rPr>
                <w:rFonts w:ascii="Tunga" w:eastAsia="Times New Roman" w:hAnsi="Tunga" w:cs="Tunga"/>
              </w:rPr>
              <w:t>ರ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ಚರಾಸ್ಥಿ</w:t>
            </w:r>
            <w:r w:rsidRPr="005D189B">
              <w:rPr>
                <w:rFonts w:ascii="Nudi 01 e" w:eastAsia="Times New Roman" w:hAnsi="Nudi 01 e" w:cs="Times New Roman"/>
              </w:rPr>
              <w:t xml:space="preserve"> &amp; </w:t>
            </w:r>
            <w:r w:rsidRPr="005D189B">
              <w:rPr>
                <w:rFonts w:ascii="Tunga" w:eastAsia="Times New Roman" w:hAnsi="Tunga" w:cs="Tunga"/>
              </w:rPr>
              <w:t>ಸ್ಥಿರಾಸ್ತಿಗಳ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ವಿವರಣಾ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15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05-07-2018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ಹೆಚ್.ಜಿ.3/ರಾåಕ 3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21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ಆಡಳಿತ/21/ಗ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ಇಲಾಖಾವಾರು</w:t>
            </w:r>
            <w:r w:rsidRPr="005D189B">
              <w:rPr>
                <w:rFonts w:ascii="Nudi 01 e" w:eastAsia="Times New Roman" w:hAnsi="Nudi 01 e" w:cs="Times New Roman"/>
              </w:rPr>
              <w:t xml:space="preserve"> 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ಭತ್ಯೆ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ಪಾವತಿ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32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05-10-2018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1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22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ಆಡಳಿತ/22/ಗ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ಸಮೂಹ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ಅಪಘಾತ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ವಿಮೆ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Nudi 01 e"/>
              </w:rPr>
              <w:t xml:space="preserve"> (</w:t>
            </w:r>
            <w:r w:rsidRPr="005D189B">
              <w:rPr>
                <w:rFonts w:ascii="Tunga" w:eastAsia="Times New Roman" w:hAnsi="Tunga" w:cs="Tunga"/>
              </w:rPr>
              <w:t>ಇನಶ್ಯೂರನ್ಸ್</w:t>
            </w:r>
            <w:r w:rsidRPr="005D189B">
              <w:rPr>
                <w:rFonts w:ascii="Nudi 01 e" w:eastAsia="Times New Roman" w:hAnsi="Nudi 01 e" w:cs="Times New Roman"/>
              </w:rPr>
              <w:t>)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50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22/5/2018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130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23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ಆಡಳಿತ/23/ಗ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ಗಹರಕ್ಷಕರ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ವಯೋನಿವತ್ತಿ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05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05-06-2018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ಹೆಚ್.ಜಿ.02/ರಾåಕ 1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24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ಆಡಳಿತ/24/ಗ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ರಂಜಾನ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ಹಬ್ಬದ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ಬಂದೋ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ಬಸ್ತ್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36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06-11-2018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187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25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ಆಡಳಿತ/25/ಗ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Nudi 01 e" w:eastAsia="Times New Roman" w:hAnsi="Nudi 01 e" w:cs="Times New Roman"/>
              </w:rPr>
              <w:t>2018-19</w:t>
            </w:r>
            <w:r w:rsidRPr="005D189B">
              <w:rPr>
                <w:rFonts w:ascii="Tunga" w:eastAsia="Times New Roman" w:hAnsi="Tunga" w:cs="Tunga"/>
              </w:rPr>
              <w:t>ನೇ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ಸಾಲಿಗೆ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ಸಂಬಂಧಿಸಿದ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ವಿವಿಧ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ಇಲಾಖೆಗಳ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ಪಹರೆ</w:t>
            </w:r>
            <w:r w:rsidRPr="005D189B">
              <w:rPr>
                <w:rFonts w:ascii="Nudi 01 e" w:eastAsia="Times New Roman" w:hAnsi="Nudi 01 e" w:cs="Times New Roman"/>
              </w:rPr>
              <w:t xml:space="preserve">  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ವ್ಯಕ್ಕೆ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ಗಹರಕ್ಷಕರನ್ನು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ನಿಯೋಜಿಸಿದ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 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36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22/6/2018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112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26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ಆಡಳಿತ/26/ಗ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ಗಹರಕ್ಷಕರು</w:t>
            </w:r>
            <w:r w:rsidRPr="005D189B">
              <w:rPr>
                <w:rFonts w:ascii="Nudi 01 e" w:eastAsia="Times New Roman" w:hAnsi="Nudi 01 e" w:cs="Times New Roman"/>
              </w:rPr>
              <w:t xml:space="preserve"> / </w:t>
            </w:r>
            <w:r w:rsidRPr="005D189B">
              <w:rPr>
                <w:rFonts w:ascii="Tunga" w:eastAsia="Times New Roman" w:hAnsi="Tunga" w:cs="Tunga"/>
              </w:rPr>
              <w:t>ಅಧಿಕಾರಿಗಳು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ನೇರವಾಗಿ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ಪತ್ರ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ವ್ಯವಹಾರ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ಮಾಡದಿರುವ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Nudi 01 e" w:eastAsia="Times New Roman" w:hAnsi="Nudi 01 e" w:cs="Times New Roman"/>
              </w:rPr>
              <w:t xml:space="preserve">    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04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30/6/2018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ಹೆಚ್.ಜಿ.3/ರಾåಕ 3</w:t>
            </w:r>
          </w:p>
        </w:tc>
      </w:tr>
      <w:tr w:rsidR="00754697" w:rsidRPr="005D189B" w:rsidTr="00D2117B">
        <w:trPr>
          <w:trHeight w:val="150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27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ಆಡಳಿತ/27/ಗ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ಎಸ್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ಕೆ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ಮೆಟಗಲ್</w:t>
            </w:r>
            <w:r w:rsidRPr="005D189B">
              <w:rPr>
                <w:rFonts w:ascii="Nudi 01 e" w:eastAsia="Times New Roman" w:hAnsi="Nudi 01 e" w:cs="Times New Roman"/>
              </w:rPr>
              <w:t xml:space="preserve"> &amp; </w:t>
            </w:r>
            <w:r w:rsidRPr="005D189B">
              <w:rPr>
                <w:rFonts w:ascii="Tunga" w:eastAsia="Times New Roman" w:hAnsi="Tunga" w:cs="Tunga"/>
              </w:rPr>
              <w:t>ಎಲ್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ಬಿ</w:t>
            </w:r>
            <w:r w:rsidRPr="005D189B">
              <w:rPr>
                <w:rFonts w:ascii="Nudi 01 e" w:eastAsia="Times New Roman" w:hAnsi="Nudi 01 e" w:cs="Nudi 01 e"/>
              </w:rPr>
              <w:t xml:space="preserve">. </w:t>
            </w:r>
            <w:r w:rsidRPr="005D189B">
              <w:rPr>
                <w:rFonts w:ascii="Tunga" w:eastAsia="Times New Roman" w:hAnsi="Tunga" w:cs="Tunga"/>
              </w:rPr>
              <w:t>ದಳವಾಯಿ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ಇವರುಗಳನ್ನು</w:t>
            </w:r>
            <w:r w:rsidRPr="005D189B">
              <w:rPr>
                <w:rFonts w:ascii="Nudi 01 e" w:eastAsia="Times New Roman" w:hAnsi="Nudi 01 e" w:cs="Times New Roman"/>
              </w:rPr>
              <w:t xml:space="preserve">   </w:t>
            </w:r>
            <w:r w:rsidRPr="005D189B">
              <w:rPr>
                <w:rFonts w:ascii="Tunga" w:eastAsia="Times New Roman" w:hAnsi="Tunga" w:cs="Tunga"/>
              </w:rPr>
              <w:t>ಗಹರಕ್ಷಕದಳದಲ್ಲಿ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ಮುಂದುವರೆಸುವ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Nudi 01 e" w:eastAsia="Times New Roman" w:hAnsi="Nudi 01 e" w:cs="Times New Roman"/>
              </w:rPr>
              <w:t xml:space="preserve">    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05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07-07-2018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ಹೆಚ್.ಜಿ.3/ರಾåಕ 2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28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ಆಡಳಿತ/28/ಗ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ಮಾನ್ಯ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ಮುಖ್ಯಮಂತ್ರಿಗಳ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ಚಿನ್ನದ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ಪದಕ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Nudi 01 e" w:eastAsia="Times New Roman" w:hAnsi="Nudi 01 e" w:cs="Times New Roman"/>
              </w:rPr>
              <w:t xml:space="preserve">    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55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13/7/2018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ಹೆಚ್.ಜಿ.3/ರಾåಕ 2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29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ಆಡಳಿತ/29/ಗ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ಹೆಚ್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ಆರ್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ಎಮ್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ಎಸ್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ನಲ್ಲಿ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ಪದನಾಮ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ತಿದ್ದುಪಡೆ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  <w:r w:rsidRPr="005D189B">
              <w:rPr>
                <w:rFonts w:ascii="Nudi 01 e" w:eastAsia="Times New Roman" w:hAnsi="Nudi 01 e" w:cs="Times New Roman"/>
              </w:rPr>
              <w:t xml:space="preserve">   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 ರಿಂದ 02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18/7/2018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ಹೆಚ್.ಜಿ.3/ರಾåಕ 1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30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ಆಡಳಿತ/30/ಗ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ರೆತ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ಹುತಾತ್ಮರ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ದಿನಾಚರಣೆ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ಬಂದೊ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ಬಸ್ತ್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 ರಿಂದ 22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18/7/2018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ಹೆಚ್.ಜಿ.3/ರಾåಕ 1</w:t>
            </w:r>
          </w:p>
        </w:tc>
      </w:tr>
      <w:tr w:rsidR="00754697" w:rsidRPr="005D189B" w:rsidTr="00D2117B">
        <w:trPr>
          <w:trHeight w:val="112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ಆಡಳಿತ/31/ಗ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ಕಳಸಾ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ಬಂಡೂರಿ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ಹಾಗೂ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ಉತ್ತರ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ಕನಾ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ಟಕ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ಬಂದ್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ಬಂದೊ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ಬಸ್ತ್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30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30/7/2018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112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32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ಆಡಳಿತ/32/ಗ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ಉದ್ಯೋಗ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ವಿನಿಮಯ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ಕೇಂದ್ರಕ್ಕೆ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ಮಾಹಿತಿ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ಕಳುಹಿಸುವ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15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08-07-2018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33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ಆಡಳಿತ/33/ಗ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ಸ್ವಾತಂತ್ರ್ಯ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ದಿನಾಚರಣೆ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18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08-08-2018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34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ಆಡಳಿತ/34/ಗ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ಬಕ್ರೀದ್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ಹಬ್ಬದ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ಬಿಬಿ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36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16/8/2018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103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35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ಆಡಳಿತ/35/ಗ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ಘಟಕಾಧಿಕಾರಿಗಳ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ಸಭ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30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23/8/2018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36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ಆಡಳಿತ/36/ಗ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ಗಹರಕ್ಷಕರ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ವಿರುದ್ಧ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ಬಂದ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ದೂರು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ಅಜಿ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ಗಳ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28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28/8/2018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ಹೆಚ್.ಜಿ.02/ರಾåಕ 2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37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ಆಡಳಿತ/37/ಗ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ಗಹರಕ್ಷಕರ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ಮನವಿ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ಅಜಿ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ಗಳ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20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28/8/2018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ಹೆಚ್.ಜಿ.02/ರಾåಕ 2</w:t>
            </w:r>
          </w:p>
        </w:tc>
      </w:tr>
      <w:tr w:rsidR="00754697" w:rsidRPr="005D189B" w:rsidTr="00D2117B">
        <w:trPr>
          <w:trHeight w:val="112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38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ಆಡಳಿತ/38/ಗ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ಗಣಿ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ಮತ್ತು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ಭೂ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ವಿಜ್ಞಾನ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ಇಲಾಖೆ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ಪಹರೆ</w:t>
            </w:r>
            <w:r w:rsidRPr="005D189B">
              <w:rPr>
                <w:rFonts w:ascii="Nudi 01 e" w:eastAsia="Times New Roman" w:hAnsi="Nudi 01 e" w:cs="Times New Roman"/>
              </w:rPr>
              <w:t xml:space="preserve"> 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ವ್ಯದ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48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09-03-2018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ಹೆಚ್.ಜಿ.07/ರಾåಕ 2</w:t>
            </w:r>
          </w:p>
        </w:tc>
      </w:tr>
      <w:tr w:rsidR="00754697" w:rsidRPr="005D189B" w:rsidTr="00D2117B">
        <w:trPr>
          <w:trHeight w:val="115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39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ಆಡಳಿತ/39/ಗ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ಗಣೇಶ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ಬಂದೊ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ಬಸ್ತ್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45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09-03-2018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121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40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ಆಡಳಿತ/40/ಗ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ಕ್ರಿಮಿನಲ್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ಮೊಕದ್ದಮೆ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ದಾಖಲಾಗಿರುವ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ಗಹರಕ್ಷಕರ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10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10-12-2018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ಹೆಚ್.ಜಿ.02/ರಾåಕ 2</w:t>
            </w:r>
          </w:p>
        </w:tc>
      </w:tr>
      <w:tr w:rsidR="00754697" w:rsidRPr="005D189B" w:rsidTr="00D2117B">
        <w:trPr>
          <w:trHeight w:val="87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41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ಆಡಳಿತ/41/ಗ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ಗಹರಕ್ಷಕರ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ವಗಾ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ವಣೆ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08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15/10/2018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ಹೆಚ್.ಜಿ.02/ರಾåಕ 2</w:t>
            </w:r>
          </w:p>
        </w:tc>
      </w:tr>
      <w:tr w:rsidR="00754697" w:rsidRPr="005D189B" w:rsidTr="00D2117B">
        <w:trPr>
          <w:trHeight w:val="129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42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ಆಡಳಿತ/42/ಗ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ಅಗ್ನಿಶಾಮಕ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ಮತ್ತು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ತುತು</w:t>
            </w:r>
            <w:r w:rsidRPr="005D189B">
              <w:rPr>
                <w:rFonts w:ascii="Nudi 01 e" w:eastAsia="Times New Roman" w:hAnsi="Nudi 01 e" w:cs="Nudi 01 e"/>
              </w:rPr>
              <w:t xml:space="preserve">ð </w:t>
            </w:r>
            <w:r w:rsidRPr="005D189B">
              <w:rPr>
                <w:rFonts w:ascii="Tunga" w:eastAsia="Times New Roman" w:hAnsi="Tunga" w:cs="Tunga"/>
              </w:rPr>
              <w:t>ಸೇವೆಗಳ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ಇಲಾಖೆಯ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34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15/10/2018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ಹೆಚ್.ಜಿ.07/ರಾåಕ 2</w:t>
            </w:r>
          </w:p>
        </w:tc>
      </w:tr>
      <w:tr w:rsidR="00754697" w:rsidRPr="005D189B" w:rsidTr="00D2117B">
        <w:trPr>
          <w:trHeight w:val="123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43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ಆಡಳಿತ/43/ಗ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ಕನಾ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ಟಕ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ರಾಜ್ಯೋತ್ಸವ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ದಿನಾಚರಣೆ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19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22/10/2018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44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ಆಡಳಿತ/44/ಗ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ಗಹರಕ್ಷಕ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ಸದಸ್ಯರ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ನೊಂದಣಿ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40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22/10/2018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ಹೆಚ್.ಜಿ.02/ರಾåಕ 2</w:t>
            </w:r>
          </w:p>
        </w:tc>
      </w:tr>
      <w:tr w:rsidR="00754697" w:rsidRPr="005D189B" w:rsidTr="00D2117B">
        <w:trPr>
          <w:trHeight w:val="121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45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ಆಡಳಿತ/45/ಗ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ಎಸ್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ಎಸ್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ಎಲ್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ಸಿ</w:t>
            </w:r>
            <w:r w:rsidRPr="005D189B">
              <w:rPr>
                <w:rFonts w:ascii="Nudi 01 e" w:eastAsia="Times New Roman" w:hAnsi="Nudi 01 e" w:cs="Nudi 01 e"/>
              </w:rPr>
              <w:t xml:space="preserve">. </w:t>
            </w:r>
            <w:r w:rsidRPr="005D189B">
              <w:rPr>
                <w:rFonts w:ascii="Tunga" w:eastAsia="Times New Roman" w:hAnsi="Tunga" w:cs="Tunga"/>
              </w:rPr>
              <w:t>ಆದವರ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ಮಾಹಿತಿ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03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29/10/2018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ಹೆಚ್.ಜಿ.02/ರಾåಕ 2</w:t>
            </w:r>
          </w:p>
        </w:tc>
      </w:tr>
      <w:tr w:rsidR="00754697" w:rsidRPr="005D189B" w:rsidTr="00D2117B">
        <w:trPr>
          <w:trHeight w:val="106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46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ಆಡಳಿತ/46/ಗ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ಎನ್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ಸಿ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ಓ</w:t>
            </w:r>
            <w:r w:rsidRPr="005D189B">
              <w:rPr>
                <w:rFonts w:ascii="Nudi 01 e" w:eastAsia="Times New Roman" w:hAnsi="Nudi 01 e" w:cs="Nudi 01 e"/>
              </w:rPr>
              <w:t xml:space="preserve">. </w:t>
            </w:r>
            <w:r w:rsidRPr="005D189B">
              <w:rPr>
                <w:rFonts w:ascii="Tunga" w:eastAsia="Times New Roman" w:hAnsi="Tunga" w:cs="Tunga"/>
              </w:rPr>
              <w:t>ಬಡ್ತಿ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35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29/10/2018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2</w:t>
            </w:r>
          </w:p>
        </w:tc>
      </w:tr>
      <w:tr w:rsidR="00754697" w:rsidRPr="005D189B" w:rsidTr="00D2117B">
        <w:trPr>
          <w:trHeight w:val="115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47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ಆಡಳಿತ/47/ಗ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ಟಿಪ್ಪು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ಜಯಂತಿ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ಬಂದೋ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ಬಸ್ತ್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30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11-02-2018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117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48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ಆಡಳಿತ/48/ಗ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ಆರ್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ಟಿ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ಆಯ್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05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11-09-2018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2</w:t>
            </w:r>
          </w:p>
        </w:tc>
      </w:tr>
      <w:tr w:rsidR="00754697" w:rsidRPr="005D189B" w:rsidTr="00D2117B">
        <w:trPr>
          <w:trHeight w:val="121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49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ಆಡಳಿತ/49/ಗ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ಈದ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ಮಿಲಾದ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ಬಂದೋ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ಬಸ್ತ್</w:t>
            </w:r>
            <w:r w:rsidRPr="005D189B">
              <w:rPr>
                <w:rFonts w:ascii="Nudi 01 e" w:eastAsia="Times New Roman" w:hAnsi="Nudi 01 e" w:cs="Times New Roman"/>
              </w:rPr>
              <w:t xml:space="preserve"> 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35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15/11/2018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114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50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ಆಡಳಿತ/50/ಗ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ಮದ್ಯ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ಪ್ರದೇಶ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ಚುನಾವಣೆ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ಬಂದೋ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ಬಸ್ತ್</w:t>
            </w:r>
            <w:r w:rsidRPr="005D189B">
              <w:rPr>
                <w:rFonts w:ascii="Nudi 01 e" w:eastAsia="Times New Roman" w:hAnsi="Nudi 01 e" w:cs="Times New Roman"/>
              </w:rPr>
              <w:t xml:space="preserve"> 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ವ್ಯದ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35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16/11/2018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114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51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ಆಡಳಿತ/51/ಗ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ಗಹರಕ್ಷಕ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ದಿನಾಚರಣೆ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22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12-04-2018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52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ಆಡಳಿತ/52/ಗ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ಗಹರಕ್ಷಕ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ವಾಷಿ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ಕ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ವತ್ತಿಪರ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ಕ್ರೀಡಾ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ಕೂಟದ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53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24/12/2018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53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ಆಡಳಿತ/53/ಗ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ಮೇಲಾಧಿಕಾರಿಗಳ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ಭೇಟಿಯ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Nudi 01 e"/>
              </w:rPr>
              <w:t xml:space="preserve"> (</w:t>
            </w:r>
            <w:r w:rsidRPr="005D189B">
              <w:rPr>
                <w:rFonts w:ascii="Tunga" w:eastAsia="Times New Roman" w:hAnsi="Tunga" w:cs="Tunga"/>
              </w:rPr>
              <w:t>ಐ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ಜಿ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ಪಿ</w:t>
            </w:r>
            <w:r w:rsidRPr="005D189B">
              <w:rPr>
                <w:rFonts w:ascii="Nudi 01 e" w:eastAsia="Times New Roman" w:hAnsi="Nudi 01 e" w:cs="Times New Roman"/>
              </w:rPr>
              <w:t>)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40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01-02-2019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2</w:t>
            </w:r>
          </w:p>
        </w:tc>
      </w:tr>
      <w:tr w:rsidR="00754697" w:rsidRPr="005D189B" w:rsidTr="00D2117B">
        <w:trPr>
          <w:trHeight w:val="150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54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ಆಡಳಿತ/54/ಗ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ಶ್ರೀ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ಎಸ್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ಕೆ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ಮೆಟಗಲ್</w:t>
            </w:r>
            <w:r w:rsidRPr="005D189B">
              <w:rPr>
                <w:rFonts w:ascii="Nudi 01 e" w:eastAsia="Times New Roman" w:hAnsi="Nudi 01 e" w:cs="Nudi 01 e"/>
              </w:rPr>
              <w:t>,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ಮೆ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ನಂ</w:t>
            </w:r>
            <w:r w:rsidRPr="005D189B">
              <w:rPr>
                <w:rFonts w:ascii="Nudi 01 e" w:eastAsia="Times New Roman" w:hAnsi="Nudi 01 e" w:cs="Nudi 01 e"/>
              </w:rPr>
              <w:t xml:space="preserve">-405 </w:t>
            </w:r>
            <w:r w:rsidRPr="005D189B">
              <w:rPr>
                <w:rFonts w:ascii="Tunga" w:eastAsia="Times New Roman" w:hAnsi="Tunga" w:cs="Tunga"/>
              </w:rPr>
              <w:t>ಇವರನ್ನು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ಕೇಂದ್ರ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ಕಛೇರಿ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ಬೆಂಗಳೂರಿಗೆ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ಬಿಡುಗಡೆಗೊಳಿಸಿರುವ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02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01-07-2019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55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ಆಡಳಿತ/55/ಗ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ಗಣರಾಜ್ಯೋತ್ಸವ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ದಿನಾಚರಣೆ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20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18/01/2019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56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ಆಡಳಿತ/56/ಗ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ಸೆಕೆಂಡ್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ಇನ್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ಕಮಾಂಡ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ಹುದ್ದೆಗೆ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ಬಡ್ತಿ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45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31/01/2019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2</w:t>
            </w:r>
          </w:p>
        </w:tc>
      </w:tr>
      <w:tr w:rsidR="00754697" w:rsidRPr="005D189B" w:rsidTr="00D2117B">
        <w:trPr>
          <w:trHeight w:val="112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57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ಆಡಳಿತ/57/ಗ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ಮಾನ್ಯ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ಪ್ರಧಾನ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ಮಂತ್ರಿ</w:t>
            </w:r>
            <w:r w:rsidRPr="005D189B">
              <w:rPr>
                <w:rFonts w:ascii="Nudi 01 e" w:eastAsia="Times New Roman" w:hAnsi="Nudi 01 e" w:cs="Times New Roman"/>
              </w:rPr>
              <w:t xml:space="preserve">        </w:t>
            </w:r>
            <w:r w:rsidRPr="005D189B">
              <w:rPr>
                <w:rFonts w:ascii="Tunga" w:eastAsia="Times New Roman" w:hAnsi="Tunga" w:cs="Tunga"/>
              </w:rPr>
              <w:t>ಶ್ರೀ</w:t>
            </w:r>
            <w:r w:rsidRPr="005D189B">
              <w:rPr>
                <w:rFonts w:ascii="Nudi 01 e" w:eastAsia="Times New Roman" w:hAnsi="Nudi 01 e" w:cs="Nudi 01 e"/>
              </w:rPr>
              <w:t xml:space="preserve">. </w:t>
            </w:r>
            <w:r w:rsidRPr="005D189B">
              <w:rPr>
                <w:rFonts w:ascii="Tunga" w:eastAsia="Times New Roman" w:hAnsi="Tunga" w:cs="Tunga"/>
              </w:rPr>
              <w:t>ನರೇಂದ್ರ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ಮೋದಿರವರ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ಬಿಬಿ</w:t>
            </w:r>
            <w:r w:rsidRPr="005D189B">
              <w:rPr>
                <w:rFonts w:ascii="Nudi 01 e" w:eastAsia="Times New Roman" w:hAnsi="Nudi 01 e" w:cs="Times New Roman"/>
              </w:rPr>
              <w:t xml:space="preserve"> 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22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02-07-2019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112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58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ಆಡಳಿತ/58/ಗ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ಗರಗ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ಮಡಿವಾಳೇಶ್ವರ</w:t>
            </w:r>
            <w:r w:rsidRPr="005D189B">
              <w:rPr>
                <w:rFonts w:ascii="Nudi 01 e" w:eastAsia="Times New Roman" w:hAnsi="Nudi 01 e" w:cs="Times New Roman"/>
              </w:rPr>
              <w:t xml:space="preserve"> &amp; </w:t>
            </w:r>
            <w:r w:rsidRPr="005D189B">
              <w:rPr>
                <w:rFonts w:ascii="Tunga" w:eastAsia="Times New Roman" w:hAnsi="Tunga" w:cs="Tunga"/>
              </w:rPr>
              <w:t>ಮಾನ್ಯ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ಸಿ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ಎಮ್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ಭೇಟಿ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ಬಿಬಿ</w:t>
            </w:r>
            <w:r w:rsidRPr="005D189B">
              <w:rPr>
                <w:rFonts w:ascii="Nudi 01 e" w:eastAsia="Times New Roman" w:hAnsi="Nudi 01 e" w:cs="Times New Roman"/>
              </w:rPr>
              <w:t xml:space="preserve"> 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Nudi 01 e"/>
              </w:rPr>
              <w:t xml:space="preserve"> (1</w:t>
            </w:r>
            <w:r w:rsidRPr="005D189B">
              <w:rPr>
                <w:rFonts w:ascii="Nudi 01 e" w:eastAsia="Times New Roman" w:hAnsi="Nudi 01 e" w:cs="Times New Roman"/>
              </w:rPr>
              <w:t>)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 ರಿಂದ --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02-07-2019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ಚಾಲ್ತಿಯಲ್ಲಿದೆ 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59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ಆಡಳಿತ/59/ಗ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ಗರಗ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ಮಡಿವಾಳೇಶ್ವರ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ಜಾತ್ರೆ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ಬಿಬಿ</w:t>
            </w:r>
            <w:r w:rsidRPr="005D189B">
              <w:rPr>
                <w:rFonts w:ascii="Nudi 01 e" w:eastAsia="Times New Roman" w:hAnsi="Nudi 01 e" w:cs="Times New Roman"/>
              </w:rPr>
              <w:t xml:space="preserve"> 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 ರಿಂದ --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15/2/2019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ಚಾಲ್ತಿಯಲ್ಲಿದೆ 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112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60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ಆಡಳಿತ/60/ಗ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ಲೋಕಸಭಾ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ಚುನಾವಣೆ</w:t>
            </w:r>
            <w:r w:rsidRPr="005D189B">
              <w:rPr>
                <w:rFonts w:ascii="Nudi 01 e" w:eastAsia="Times New Roman" w:hAnsi="Nudi 01 e" w:cs="Nudi 01 e"/>
              </w:rPr>
              <w:t xml:space="preserve">-2019 </w:t>
            </w:r>
            <w:r w:rsidRPr="005D189B">
              <w:rPr>
                <w:rFonts w:ascii="Tunga" w:eastAsia="Times New Roman" w:hAnsi="Tunga" w:cs="Tunga"/>
              </w:rPr>
              <w:t>ಬಂದೊ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ಬಸ್ತ್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 ರಿಂದ --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14/3/2019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ಚಾಲ್ತಿಯಲ್ಲಿದೆ 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61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ಆಡಳಿತ/61/ಗ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ಹೋಳಿ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ಬಂದೊ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ಬಸ್ತ್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 ರಿಂದ --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16/3/2019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ಚಾಲ್ತಿಯಲ್ಲಿದೆ 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570"/>
          <w:jc w:val="center"/>
        </w:trPr>
        <w:tc>
          <w:tcPr>
            <w:tcW w:w="15200" w:type="dxa"/>
            <w:gridSpan w:val="9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ಲೆಕ್ಕ</w:t>
            </w:r>
            <w:r w:rsidRPr="005D189B">
              <w:rPr>
                <w:rFonts w:ascii="Nudi 01 e" w:eastAsia="Times New Roman" w:hAnsi="Nudi 01 e" w:cs="Nudi 01 e"/>
                <w:b/>
                <w:bCs/>
              </w:rPr>
              <w:t xml:space="preserve"> </w:t>
            </w:r>
            <w:r w:rsidRPr="005D189B">
              <w:rPr>
                <w:rFonts w:ascii="Tunga" w:eastAsia="Times New Roman" w:hAnsi="Tunga" w:cs="Tunga"/>
                <w:b/>
                <w:bCs/>
              </w:rPr>
              <w:t>ಪತ್ರ</w:t>
            </w:r>
            <w:r w:rsidRPr="005D189B">
              <w:rPr>
                <w:rFonts w:ascii="Nudi 01 e" w:eastAsia="Times New Roman" w:hAnsi="Nudi 01 e" w:cs="Nudi 01 e"/>
                <w:b/>
                <w:bCs/>
              </w:rPr>
              <w:t xml:space="preserve"> </w:t>
            </w:r>
            <w:r w:rsidRPr="005D189B">
              <w:rPr>
                <w:rFonts w:ascii="Tunga" w:eastAsia="Times New Roman" w:hAnsi="Tunga" w:cs="Tunga"/>
                <w:b/>
                <w:bCs/>
              </w:rPr>
              <w:t>ವಿಭಾಗ</w:t>
            </w:r>
          </w:p>
        </w:tc>
      </w:tr>
      <w:tr w:rsidR="00754697" w:rsidRPr="005D189B" w:rsidTr="00D2117B">
        <w:trPr>
          <w:trHeight w:val="28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1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2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3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4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5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6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7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8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9</w:t>
            </w:r>
          </w:p>
        </w:tc>
      </w:tr>
      <w:tr w:rsidR="00754697" w:rsidRPr="005D189B" w:rsidTr="00D2117B">
        <w:trPr>
          <w:trHeight w:val="81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62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ಲೆಕ್ಕ/1/ಗ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ಅನುದಾನದ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75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19/4/2018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103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63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ಲೆಕ್ಕ/2/ಗ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ಅನುದಾನದ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ಅದ್ಯಪ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ಣೆ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04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13/4/2018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90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64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ಲೆಕ್ಕ/3/ಗ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ಬಾಕಿ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ಉಳಿದಿರುವ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ಬಿಲ್ಲುಗಳ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ಮಾಸಿಕ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ವರದಿಯ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22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19/4/2018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87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65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ಲೆಕ್ಕ/4/ಗ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ಸಾಮಾನ್ಯ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ವೆಚ್ಚದ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38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26/4/2018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87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66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ಲೆಕ್ಕ/5/ಗ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ಖಚು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ವೆಚ್ಚಗಳ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60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30/4/2018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87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67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ಲೆಕ್ಕ/6/ಗ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ಕಟ್ಟಡ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ವೆಚ್ಚದ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42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30/4/2018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88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68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ಲೆಕ್ಕ/7/ಗ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ಸಾರಿಗೆ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ವೆಚ್ಚದ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15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05-10-2018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99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69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ಲೆಕ್ಕ/8/ಗ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ಕೇಂದ್ರ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ಆಥಿ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ಕ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ಸಹಾಯಧನ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ಮಾಸಿಕ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ವಿವರಗಳ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55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05-10-2018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97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70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ಲೆಕ್ಕ/9/ಗ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ಕವಾಯತ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ಭತ್ಯೆ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ಬಿಲ್ಲುಗಳ</w:t>
            </w:r>
            <w:r w:rsidRPr="005D189B">
              <w:rPr>
                <w:rFonts w:ascii="Nudi 01 e" w:eastAsia="Times New Roman" w:hAnsi="Nudi 01 e" w:cs="Times New Roman"/>
              </w:rPr>
              <w:t xml:space="preserve"> 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48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17/5/2018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105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71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ಲೆಕ್ಕ/10/ಗ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ಗಳಿಕೆ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ರಜೆ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ನಗಧೀಕರಣಗಳ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15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16/7/2018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103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72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ಲೆಕ್ಕ/11/ಗ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ಮೂಲ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ತರಬೇತಿ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ಶಿಬಿರ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10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08-06-2018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2</w:t>
            </w:r>
          </w:p>
        </w:tc>
      </w:tr>
      <w:tr w:rsidR="00754697" w:rsidRPr="005D189B" w:rsidTr="00D2117B">
        <w:trPr>
          <w:trHeight w:val="108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73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ಲೆಕ್ಕ/12/ಗ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ಮಾಸಿಕ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ನಗದು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ಶಿಲ್ಕು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18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08-06-2018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109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74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ಲೆಕ್ಕ/13/ಗ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ವೆದ್ಯಕೀಯ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ವೆಚ್ಚ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ಮರುಪಾತಿ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07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29/12/2018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510"/>
          <w:jc w:val="center"/>
        </w:trPr>
        <w:tc>
          <w:tcPr>
            <w:tcW w:w="15200" w:type="dxa"/>
            <w:gridSpan w:val="9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ಉಗ್ರಾಣ</w:t>
            </w:r>
            <w:r w:rsidRPr="005D189B">
              <w:rPr>
                <w:rFonts w:ascii="Nudi 01 e" w:eastAsia="Times New Roman" w:hAnsi="Nudi 01 e" w:cs="Nudi 01 e"/>
                <w:b/>
                <w:bCs/>
              </w:rPr>
              <w:t xml:space="preserve"> </w:t>
            </w:r>
            <w:r w:rsidRPr="005D189B">
              <w:rPr>
                <w:rFonts w:ascii="Tunga" w:eastAsia="Times New Roman" w:hAnsi="Tunga" w:cs="Tunga"/>
                <w:b/>
                <w:bCs/>
              </w:rPr>
              <w:t>ವಿಭಾಗ</w:t>
            </w:r>
          </w:p>
        </w:tc>
      </w:tr>
      <w:tr w:rsidR="00754697" w:rsidRPr="005D189B" w:rsidTr="00D2117B">
        <w:trPr>
          <w:trHeight w:val="24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1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2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3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4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5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6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7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8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9</w:t>
            </w:r>
          </w:p>
        </w:tc>
      </w:tr>
      <w:tr w:rsidR="00754697" w:rsidRPr="005D189B" w:rsidTr="00D2117B">
        <w:trPr>
          <w:trHeight w:val="88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75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ಉಗ್ರಾಣ/1/ಗ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ಸಮವಸ್ತ್ರ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ಬಟ್ಟೆ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04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04-10-2018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ಹೆಚ್.ಜಿ.02/ರಾåಕ 1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76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ಉಗ್ರಾಣ/2/ಗ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ನೀಡಿಕೆ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ಪುಸ್ತಕ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02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21/4/2018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ಹೆಚ್.ಜಿ.02/ರಾåಕ 1</w:t>
            </w:r>
          </w:p>
        </w:tc>
      </w:tr>
      <w:tr w:rsidR="00754697" w:rsidRPr="005D189B" w:rsidTr="00D2117B">
        <w:trPr>
          <w:trHeight w:val="102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77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ಉಗ್ರಾಣ/3/ಗ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ಮದ್ದು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ಗುಂಡು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02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05-05-2018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ಹೆಚ್.ಜಿ.02/ರಾåಕ 1</w:t>
            </w:r>
          </w:p>
        </w:tc>
      </w:tr>
      <w:tr w:rsidR="00754697" w:rsidRPr="005D189B" w:rsidTr="00D2117B">
        <w:trPr>
          <w:trHeight w:val="114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78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ಉಗ್ರಾಣ/4/ಗ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ಹಧಾ/2017-18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ಕಂಪ್ಯೂಟರ</w:t>
            </w:r>
            <w:r w:rsidRPr="005D189B">
              <w:rPr>
                <w:rFonts w:ascii="Nudi 01 e" w:eastAsia="Times New Roman" w:hAnsi="Nudi 01 e" w:cs="Nudi 01 e"/>
              </w:rPr>
              <w:t>,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ಪ್ರಿಂಟರ್</w:t>
            </w:r>
            <w:r w:rsidRPr="005D189B">
              <w:rPr>
                <w:rFonts w:ascii="Nudi 01 e" w:eastAsia="Times New Roman" w:hAnsi="Nudi 01 e" w:cs="Nudi 01 e"/>
              </w:rPr>
              <w:t xml:space="preserve">, </w:t>
            </w:r>
            <w:r w:rsidRPr="005D189B">
              <w:rPr>
                <w:rFonts w:ascii="Tunga" w:eastAsia="Times New Roman" w:hAnsi="Tunga" w:cs="Tunga"/>
              </w:rPr>
              <w:t>ಪ್ಯಾಕ್ಸ</w:t>
            </w:r>
            <w:r w:rsidRPr="005D189B">
              <w:rPr>
                <w:rFonts w:ascii="Nudi 01 e" w:eastAsia="Times New Roman" w:hAnsi="Nudi 01 e" w:cs="Nudi 01 e"/>
              </w:rPr>
              <w:t xml:space="preserve">, </w:t>
            </w:r>
            <w:r w:rsidRPr="005D189B">
              <w:rPr>
                <w:rFonts w:ascii="Tunga" w:eastAsia="Times New Roman" w:hAnsi="Tunga" w:cs="Tunga"/>
              </w:rPr>
              <w:t>ಜೆರಾಕ್ಸ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ಯಂತ್ರಗಳ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ಮಾಹಿತಿ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06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14/12/2018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ಚಾಲ್ತಿಯಲ್ಲಿದೆ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3</w:t>
            </w:r>
          </w:p>
        </w:tc>
      </w:tr>
    </w:tbl>
    <w:p w:rsidR="00D2117B" w:rsidRDefault="00D2117B"/>
    <w:p w:rsidR="00D2117B" w:rsidRDefault="00D2117B"/>
    <w:p w:rsidR="00D2117B" w:rsidRDefault="00D2117B"/>
    <w:p w:rsidR="00D2117B" w:rsidRDefault="00D2117B"/>
    <w:tbl>
      <w:tblPr>
        <w:tblW w:w="15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906"/>
        <w:gridCol w:w="3660"/>
        <w:gridCol w:w="1408"/>
        <w:gridCol w:w="1319"/>
        <w:gridCol w:w="1279"/>
        <w:gridCol w:w="1187"/>
        <w:gridCol w:w="959"/>
        <w:gridCol w:w="1772"/>
      </w:tblGrid>
      <w:tr w:rsidR="00754697" w:rsidRPr="005D189B" w:rsidTr="00D2117B">
        <w:trPr>
          <w:trHeight w:val="495"/>
          <w:jc w:val="center"/>
        </w:trPr>
        <w:tc>
          <w:tcPr>
            <w:tcW w:w="15200" w:type="dxa"/>
            <w:gridSpan w:val="9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ಕ್ಷೇಮ</w:t>
            </w:r>
            <w:r w:rsidRPr="005D189B">
              <w:rPr>
                <w:rFonts w:ascii="Nudi 01 e" w:eastAsia="Times New Roman" w:hAnsi="Nudi 01 e" w:cs="Nudi 01 e"/>
                <w:b/>
                <w:bCs/>
              </w:rPr>
              <w:t xml:space="preserve"> </w:t>
            </w:r>
            <w:r w:rsidRPr="005D189B">
              <w:rPr>
                <w:rFonts w:ascii="Tunga" w:eastAsia="Times New Roman" w:hAnsi="Tunga" w:cs="Tunga"/>
                <w:b/>
                <w:bCs/>
              </w:rPr>
              <w:t>ನಿಧಿ</w:t>
            </w:r>
            <w:r w:rsidRPr="005D189B">
              <w:rPr>
                <w:rFonts w:ascii="Nudi 01 e" w:eastAsia="Times New Roman" w:hAnsi="Nudi 01 e" w:cs="Nudi 01 e"/>
                <w:b/>
                <w:bCs/>
              </w:rPr>
              <w:t xml:space="preserve"> </w:t>
            </w:r>
            <w:r w:rsidRPr="005D189B">
              <w:rPr>
                <w:rFonts w:ascii="Tunga" w:eastAsia="Times New Roman" w:hAnsi="Tunga" w:cs="Tunga"/>
                <w:b/>
                <w:bCs/>
              </w:rPr>
              <w:t>ವಿಭಾಗ</w:t>
            </w:r>
          </w:p>
        </w:tc>
      </w:tr>
      <w:tr w:rsidR="00754697" w:rsidRPr="005D189B" w:rsidTr="00D2117B">
        <w:trPr>
          <w:trHeight w:val="28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1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2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3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4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5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6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7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8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9</w:t>
            </w:r>
          </w:p>
        </w:tc>
      </w:tr>
      <w:tr w:rsidR="00754697" w:rsidRPr="005D189B" w:rsidTr="00D2117B">
        <w:trPr>
          <w:trHeight w:val="129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79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ಕ್ಷೇಮನಿಧಿ/1/ಗ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ಕ್ಷೇಮನಿಧಿ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ಸಹಾಯಧನ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90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17/7/2018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3</w:t>
            </w:r>
          </w:p>
        </w:tc>
      </w:tr>
      <w:tr w:rsidR="00754697" w:rsidRPr="005D189B" w:rsidTr="00D2117B">
        <w:trPr>
          <w:trHeight w:val="450"/>
          <w:jc w:val="center"/>
        </w:trPr>
        <w:tc>
          <w:tcPr>
            <w:tcW w:w="15200" w:type="dxa"/>
            <w:gridSpan w:val="9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ತರಬೇತಿ</w:t>
            </w:r>
            <w:r w:rsidRPr="005D189B">
              <w:rPr>
                <w:rFonts w:ascii="Nudi 01 e" w:eastAsia="Times New Roman" w:hAnsi="Nudi 01 e" w:cs="Nudi 01 e"/>
                <w:b/>
                <w:bCs/>
              </w:rPr>
              <w:t xml:space="preserve"> </w:t>
            </w:r>
            <w:r w:rsidRPr="005D189B">
              <w:rPr>
                <w:rFonts w:ascii="Tunga" w:eastAsia="Times New Roman" w:hAnsi="Tunga" w:cs="Tunga"/>
                <w:b/>
                <w:bCs/>
              </w:rPr>
              <w:t>ವಿಭಾಗ</w:t>
            </w:r>
          </w:p>
        </w:tc>
      </w:tr>
      <w:tr w:rsidR="00754697" w:rsidRPr="005D189B" w:rsidTr="00D2117B">
        <w:trPr>
          <w:trHeight w:val="3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1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2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3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4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5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6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7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8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9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80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ತರಬೇತಿ/1/ಗ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ಗ</w:t>
            </w:r>
            <w:r w:rsidRPr="005D189B">
              <w:rPr>
                <w:rFonts w:ascii="Nudi 01 e" w:eastAsia="Times New Roman" w:hAnsi="Nudi 01 e" w:cs="Nudi 01 e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ಹರಕ್ಷಕರನ್ನು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ತರಬೇತಿಗೆ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ನಿಯೋಜಿಸುವ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05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15/06/2018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3</w:t>
            </w:r>
          </w:p>
        </w:tc>
      </w:tr>
      <w:tr w:rsidR="00754697" w:rsidRPr="005D189B" w:rsidTr="00D2117B">
        <w:trPr>
          <w:trHeight w:val="450"/>
          <w:jc w:val="center"/>
        </w:trPr>
        <w:tc>
          <w:tcPr>
            <w:tcW w:w="15200" w:type="dxa"/>
            <w:gridSpan w:val="9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ಸಿಬ್ಬಂದಿ</w:t>
            </w:r>
            <w:r w:rsidRPr="005D189B">
              <w:rPr>
                <w:rFonts w:ascii="Nudi 01 e" w:eastAsia="Times New Roman" w:hAnsi="Nudi 01 e" w:cs="Nudi 01 e"/>
                <w:b/>
                <w:bCs/>
              </w:rPr>
              <w:t xml:space="preserve"> </w:t>
            </w:r>
            <w:r w:rsidRPr="005D189B">
              <w:rPr>
                <w:rFonts w:ascii="Tunga" w:eastAsia="Times New Roman" w:hAnsi="Tunga" w:cs="Tunga"/>
                <w:b/>
                <w:bCs/>
              </w:rPr>
              <w:t>ವಿಭಾಗ</w:t>
            </w:r>
          </w:p>
        </w:tc>
      </w:tr>
      <w:tr w:rsidR="00754697" w:rsidRPr="005D189B" w:rsidTr="00D2117B">
        <w:trPr>
          <w:trHeight w:val="27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1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2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3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4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5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6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7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8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9</w:t>
            </w:r>
          </w:p>
        </w:tc>
      </w:tr>
      <w:tr w:rsidR="00754697" w:rsidRPr="005D189B" w:rsidTr="00D2117B">
        <w:trPr>
          <w:trHeight w:val="12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81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ಸಿಬ್ಬಂದಿ/1/ಗ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ಜ್ಞಾಪನ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ಪತ್ರಗಳ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12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04-01-2018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3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82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ಸಿಬ್ಬಂದಿ/2/ಗ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ಚಲನಾದೇಶ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23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04-06-2018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3</w:t>
            </w:r>
          </w:p>
        </w:tc>
      </w:tr>
      <w:tr w:rsidR="00754697" w:rsidRPr="005D189B" w:rsidTr="00D2117B">
        <w:trPr>
          <w:trHeight w:val="117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83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ಸಿಬ್ಬಂದಿ/3/ಗ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ಜಿ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ಪಿ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ಎಫ್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ಅಂತಿಮ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ಬಿಲ್ಲಿನ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Nudi 01 e"/>
              </w:rPr>
              <w:t xml:space="preserve"> (</w:t>
            </w:r>
            <w:r w:rsidRPr="005D189B">
              <w:rPr>
                <w:rFonts w:ascii="Tunga" w:eastAsia="Times New Roman" w:hAnsi="Tunga" w:cs="Tunga"/>
              </w:rPr>
              <w:t>ಎಸ್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ಸಿ</w:t>
            </w:r>
            <w:r w:rsidRPr="005D189B">
              <w:rPr>
                <w:rFonts w:ascii="Nudi 01 e" w:eastAsia="Times New Roman" w:hAnsi="Nudi 01 e" w:cs="Nudi 01 e"/>
              </w:rPr>
              <w:t xml:space="preserve">. </w:t>
            </w:r>
            <w:r w:rsidRPr="005D189B">
              <w:rPr>
                <w:rFonts w:ascii="Tunga" w:eastAsia="Times New Roman" w:hAnsi="Tunga" w:cs="Tunga"/>
              </w:rPr>
              <w:t>ಭರಮಗೌಡರ</w:t>
            </w:r>
            <w:r w:rsidRPr="005D189B">
              <w:rPr>
                <w:rFonts w:ascii="Nudi 01 e" w:eastAsia="Times New Roman" w:hAnsi="Nudi 01 e" w:cs="Times New Roman"/>
              </w:rPr>
              <w:t>)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04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04-02-2018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3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84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ಸಿಬ್ಬಂದಿ/4/ಗ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ನಿರಾಕ್ಷೇಪಣಾ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ಪ್ರಮಾಣ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ಪತ್ರ</w:t>
            </w:r>
            <w:r w:rsidRPr="005D189B">
              <w:rPr>
                <w:rFonts w:ascii="Nudi 01 e" w:eastAsia="Times New Roman" w:hAnsi="Nudi 01 e" w:cs="Nudi 01 e"/>
              </w:rPr>
              <w:t xml:space="preserve"> (</w:t>
            </w:r>
            <w:r w:rsidRPr="005D189B">
              <w:rPr>
                <w:rFonts w:ascii="Tunga" w:eastAsia="Times New Roman" w:hAnsi="Tunga" w:cs="Tunga"/>
              </w:rPr>
              <w:t>ಎನ್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ಓ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ಸಿ</w:t>
            </w:r>
            <w:r w:rsidRPr="005D189B">
              <w:rPr>
                <w:rFonts w:ascii="Nudi 01 e" w:eastAsia="Times New Roman" w:hAnsi="Nudi 01 e" w:cs="Times New Roman"/>
              </w:rPr>
              <w:t>)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04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04-02-2018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3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85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ಸಿಬ್ಬಂದಿ/5/ಗ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ಹೆಚ್ಚುವರಿ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ವೇತನ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ಬಡ್ತಿ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15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05-04-2018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3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86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ಸಿಬ್ಬಂದಿ/6/ಗ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ಶ್ರೀ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ಆರ್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ರಾಜೇಂದ್ರನ್</w:t>
            </w:r>
            <w:r w:rsidRPr="005D189B">
              <w:rPr>
                <w:rFonts w:ascii="Nudi 01 e" w:eastAsia="Times New Roman" w:hAnsi="Nudi 01 e" w:cs="Nudi 01 e"/>
              </w:rPr>
              <w:t xml:space="preserve">, </w:t>
            </w:r>
            <w:r w:rsidRPr="005D189B">
              <w:rPr>
                <w:rFonts w:ascii="Tunga" w:eastAsia="Times New Roman" w:hAnsi="Tunga" w:cs="Tunga"/>
              </w:rPr>
              <w:t>ಉಪ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ಸಮಾದೇಷ್ಟರವರ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55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05-08-2018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3</w:t>
            </w:r>
          </w:p>
        </w:tc>
      </w:tr>
      <w:tr w:rsidR="00754697" w:rsidRPr="005D189B" w:rsidTr="00D2117B">
        <w:trPr>
          <w:trHeight w:val="105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87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ಸಿಬ್ಬಂದಿ/7/ಗ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ಅಧಿಕಾರಿ</w:t>
            </w:r>
            <w:r w:rsidRPr="005D189B">
              <w:rPr>
                <w:rFonts w:ascii="Nudi 01 e" w:eastAsia="Times New Roman" w:hAnsi="Nudi 01 e" w:cs="Times New Roman"/>
              </w:rPr>
              <w:t xml:space="preserve"> / </w:t>
            </w:r>
            <w:r w:rsidRPr="005D189B">
              <w:rPr>
                <w:rFonts w:ascii="Tunga" w:eastAsia="Times New Roman" w:hAnsi="Tunga" w:cs="Tunga"/>
              </w:rPr>
              <w:t>ಸಿಬ್ಬಂದಿಗಳ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ಪ್ರಯಾಣ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ವೆಚ್ಚಗಳ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18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21/5/2018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3</w:t>
            </w:r>
          </w:p>
        </w:tc>
      </w:tr>
      <w:tr w:rsidR="00754697" w:rsidRPr="005D189B" w:rsidTr="00D2117B">
        <w:trPr>
          <w:trHeight w:val="115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88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ಸಿಬ್ಬಂದಿ/8/ಗ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ಶ್ರೀ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ಪ್ರೇಮಾನಂದ</w:t>
            </w:r>
            <w:r w:rsidRPr="005D189B">
              <w:rPr>
                <w:rFonts w:ascii="Nudi 01 e" w:eastAsia="Times New Roman" w:hAnsi="Nudi 01 e" w:cs="Nudi 01 e"/>
              </w:rPr>
              <w:t xml:space="preserve"> .</w:t>
            </w:r>
            <w:r w:rsidRPr="005D189B">
              <w:rPr>
                <w:rFonts w:ascii="Tunga" w:eastAsia="Times New Roman" w:hAnsi="Tunga" w:cs="Tunga"/>
              </w:rPr>
              <w:t>ಎಮ್</w:t>
            </w:r>
            <w:r w:rsidRPr="005D189B">
              <w:rPr>
                <w:rFonts w:ascii="Nudi 01 e" w:eastAsia="Times New Roman" w:hAnsi="Nudi 01 e" w:cs="Nudi 01 e"/>
              </w:rPr>
              <w:t xml:space="preserve">. </w:t>
            </w:r>
            <w:r w:rsidRPr="005D189B">
              <w:rPr>
                <w:rFonts w:ascii="Tunga" w:eastAsia="Times New Roman" w:hAnsi="Tunga" w:cs="Tunga"/>
              </w:rPr>
              <w:t>ಶಿವಣ್ಣವರ</w:t>
            </w:r>
            <w:r w:rsidRPr="005D189B">
              <w:rPr>
                <w:rFonts w:ascii="Nudi 01 e" w:eastAsia="Times New Roman" w:hAnsi="Nudi 01 e" w:cs="Nudi 01 e"/>
              </w:rPr>
              <w:t>,</w:t>
            </w:r>
            <w:r w:rsidRPr="005D189B">
              <w:rPr>
                <w:rFonts w:ascii="Tunga" w:eastAsia="Times New Roman" w:hAnsi="Tunga" w:cs="Tunga"/>
              </w:rPr>
              <w:t>ಅಧೀಕ್ಷಕರವರ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35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23/6/2018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3</w:t>
            </w:r>
          </w:p>
        </w:tc>
      </w:tr>
      <w:tr w:rsidR="00754697" w:rsidRPr="005D189B" w:rsidTr="00D2117B">
        <w:trPr>
          <w:trHeight w:val="108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89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ಸಿಬ್ಬಂದಿ/9/ಗ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ಶ್ರೀ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ಎಮ್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ಎನ್</w:t>
            </w:r>
            <w:r w:rsidRPr="005D189B">
              <w:rPr>
                <w:rFonts w:ascii="Nudi 01 e" w:eastAsia="Times New Roman" w:hAnsi="Nudi 01 e" w:cs="Nudi 01 e"/>
              </w:rPr>
              <w:t xml:space="preserve">. </w:t>
            </w:r>
            <w:r w:rsidRPr="005D189B">
              <w:rPr>
                <w:rFonts w:ascii="Tunga" w:eastAsia="Times New Roman" w:hAnsi="Tunga" w:cs="Tunga"/>
              </w:rPr>
              <w:t>ಪಾಟೀಲ್</w:t>
            </w:r>
            <w:r w:rsidRPr="005D189B">
              <w:rPr>
                <w:rFonts w:ascii="Nudi 01 e" w:eastAsia="Times New Roman" w:hAnsi="Nudi 01 e" w:cs="Nudi 01 e"/>
              </w:rPr>
              <w:t xml:space="preserve">, </w:t>
            </w:r>
            <w:r w:rsidRPr="005D189B">
              <w:rPr>
                <w:rFonts w:ascii="Tunga" w:eastAsia="Times New Roman" w:hAnsi="Tunga" w:cs="Tunga"/>
              </w:rPr>
              <w:t>ಕಾವಲುಗಾರರವರ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15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07-04-2018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3</w:t>
            </w:r>
          </w:p>
        </w:tc>
      </w:tr>
      <w:tr w:rsidR="00754697" w:rsidRPr="005D189B" w:rsidTr="00D2117B">
        <w:trPr>
          <w:trHeight w:val="136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90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ಸಿಬ್ಬಂದಿ/10/ಗ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ಶ್ರೀ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ಟಿ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ಎ</w:t>
            </w:r>
            <w:r w:rsidRPr="005D189B">
              <w:rPr>
                <w:rFonts w:ascii="Nudi 01 e" w:eastAsia="Times New Roman" w:hAnsi="Nudi 01 e" w:cs="Nudi 01 e"/>
              </w:rPr>
              <w:t xml:space="preserve">. </w:t>
            </w:r>
            <w:r w:rsidRPr="005D189B">
              <w:rPr>
                <w:rFonts w:ascii="Tunga" w:eastAsia="Times New Roman" w:hAnsi="Tunga" w:cs="Tunga"/>
              </w:rPr>
              <w:t>ಬಾದಾಮಿ</w:t>
            </w:r>
            <w:r w:rsidRPr="005D189B">
              <w:rPr>
                <w:rFonts w:ascii="Nudi 01 e" w:eastAsia="Times New Roman" w:hAnsi="Nudi 01 e" w:cs="Nudi 01 e"/>
              </w:rPr>
              <w:t xml:space="preserve">. </w:t>
            </w:r>
            <w:r w:rsidRPr="005D189B">
              <w:rPr>
                <w:rFonts w:ascii="Tunga" w:eastAsia="Times New Roman" w:hAnsi="Tunga" w:cs="Tunga"/>
              </w:rPr>
              <w:t>ಹೆಚ್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ಸಿ</w:t>
            </w:r>
            <w:r w:rsidRPr="005D189B">
              <w:rPr>
                <w:rFonts w:ascii="Nudi 01 e" w:eastAsia="Times New Roman" w:hAnsi="Nudi 01 e" w:cs="Nudi 01 e"/>
              </w:rPr>
              <w:t>.-192,</w:t>
            </w:r>
            <w:r w:rsidRPr="005D189B">
              <w:rPr>
                <w:rFonts w:ascii="Tunga" w:eastAsia="Times New Roman" w:hAnsi="Tunga" w:cs="Tunga"/>
              </w:rPr>
              <w:t>ಸ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ಬೋಧಕರ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ಇವರ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18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07-05-2018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3</w:t>
            </w:r>
          </w:p>
        </w:tc>
      </w:tr>
      <w:tr w:rsidR="00754697" w:rsidRPr="005D189B" w:rsidTr="00D2117B">
        <w:trPr>
          <w:trHeight w:val="103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91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ಸಿಬ್ಬಂದಿ/11/ಗ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ಶ್ರೀ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ಆರ್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ರಾಜೇಂದ್ರನ್</w:t>
            </w:r>
            <w:r w:rsidRPr="005D189B">
              <w:rPr>
                <w:rFonts w:ascii="Nudi 01 e" w:eastAsia="Times New Roman" w:hAnsi="Nudi 01 e" w:cs="Nudi 01 e"/>
              </w:rPr>
              <w:t xml:space="preserve">, </w:t>
            </w:r>
            <w:r w:rsidRPr="005D189B">
              <w:rPr>
                <w:rFonts w:ascii="Tunga" w:eastAsia="Times New Roman" w:hAnsi="Tunga" w:cs="Tunga"/>
              </w:rPr>
              <w:t>ಉಪ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ಸಮಾದೇಷ್ಟರವರ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ರಜೆ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05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30/7/2018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3</w:t>
            </w:r>
          </w:p>
        </w:tc>
      </w:tr>
      <w:tr w:rsidR="00754697" w:rsidRPr="005D189B" w:rsidTr="00D2117B">
        <w:trPr>
          <w:trHeight w:val="112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92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ಸಿಬ್ಬಂದಿ/12/ಗ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ಸಿಬ್ಬಂದಿಯವರ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ವೇತನ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ಬಿಲ್ಲಿಗಾಗಿ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ಸಮಾದೇಷ್ಟರವರ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ಮಾದರಿ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ಸಹಿ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0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07-06-2018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3</w:t>
            </w:r>
          </w:p>
        </w:tc>
      </w:tr>
      <w:tr w:rsidR="00754697" w:rsidRPr="005D189B" w:rsidTr="00D2117B">
        <w:trPr>
          <w:trHeight w:val="225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93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ಸಿಬ್ಬಂದಿ/13/ಗ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ಶ್ರೀ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ಆರ್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ರಾಜೇಂದ್ರನ್</w:t>
            </w:r>
            <w:r w:rsidRPr="005D189B">
              <w:rPr>
                <w:rFonts w:ascii="Nudi 01 e" w:eastAsia="Times New Roman" w:hAnsi="Nudi 01 e" w:cs="Nudi 01 e"/>
              </w:rPr>
              <w:t xml:space="preserve">, </w:t>
            </w:r>
            <w:r w:rsidRPr="005D189B">
              <w:rPr>
                <w:rFonts w:ascii="Tunga" w:eastAsia="Times New Roman" w:hAnsi="Tunga" w:cs="Tunga"/>
              </w:rPr>
              <w:t>ಉಪ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ಸಮಾದೇಷ್ಟರವರ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ಅಮಾನತಿನ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ಅವಧಿಯನ್ನು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ವ್ಯವೆಂದು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ಪರಿಗಣಿಸಿ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ಹೊಸ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ವೇತನ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ಶ್ರೇಣಿ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ನೀಡುವ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05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07-09-2018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3</w:t>
            </w:r>
          </w:p>
        </w:tc>
      </w:tr>
      <w:tr w:rsidR="00754697" w:rsidRPr="005D189B" w:rsidTr="00D2117B">
        <w:trPr>
          <w:trHeight w:val="112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94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ಸಿಬ್ಬಂದಿ/13/ಗ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ಸಿಬ್ಬಂದಿಯವರನ್ನು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ಕೇಂದ್ರ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ಸ್ಥಾನದಿಂದ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ಬಿಡುಗಡೆ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ಮಾಡುವ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02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08-09-2018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3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95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ಸಿಬ್ಬಂದಿ/14/ಗ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ಸಿಬ್ಬಂದಿಯವರ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ವರದಿ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10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13/8/2018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3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96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ಸಿಬ್ಬಂದಿ/15/ಗ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ಪ್ರಭಾವ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ವಹಿಸುವ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12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16/8/2018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3</w:t>
            </w:r>
          </w:p>
        </w:tc>
      </w:tr>
      <w:tr w:rsidR="00754697" w:rsidRPr="005D189B" w:rsidTr="00D2117B">
        <w:trPr>
          <w:trHeight w:val="264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97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ಸಿಬ್ಬಂದಿ/16/ಗ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ಶ್ರೀ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ಆರ್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ರಾಜೇಂದ್ರನ್</w:t>
            </w:r>
            <w:r w:rsidRPr="005D189B">
              <w:rPr>
                <w:rFonts w:ascii="Nudi 01 e" w:eastAsia="Times New Roman" w:hAnsi="Nudi 01 e" w:cs="Nudi 01 e"/>
              </w:rPr>
              <w:t xml:space="preserve">, </w:t>
            </w:r>
            <w:r w:rsidRPr="005D189B">
              <w:rPr>
                <w:rFonts w:ascii="Tunga" w:eastAsia="Times New Roman" w:hAnsi="Tunga" w:cs="Tunga"/>
              </w:rPr>
              <w:t>ಉಪ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ಸಮಾದೇಷ್ಟರವರ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ದುನ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ಡತೆ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ಕಛೇರಿಯ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ಎಲ್ಲಾ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ಸಿಬ್ಬಂದಿಗಳು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ದಿ</w:t>
            </w:r>
            <w:r w:rsidRPr="005D189B">
              <w:rPr>
                <w:rFonts w:ascii="Nudi 01 e" w:eastAsia="Times New Roman" w:hAnsi="Nudi 01 e" w:cs="Nudi 01 e"/>
              </w:rPr>
              <w:t xml:space="preserve">:21-01-19 </w:t>
            </w:r>
            <w:r w:rsidRPr="005D189B">
              <w:rPr>
                <w:rFonts w:ascii="Tunga" w:eastAsia="Times New Roman" w:hAnsi="Tunga" w:cs="Tunga"/>
              </w:rPr>
              <w:t>ರಂದು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ಬೆಂಗಳೂರಿನ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ಕೇಂದ್ರ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ಕಛೇರಿಯಲ್ಲಿ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ಹಾಜರಾಗುವ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04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18/01/2019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3</w:t>
            </w:r>
          </w:p>
        </w:tc>
      </w:tr>
    </w:tbl>
    <w:p w:rsidR="00D2117B" w:rsidRDefault="000D094F" w:rsidP="005D189B">
      <w:pPr>
        <w:spacing w:after="0" w:line="240" w:lineRule="auto"/>
        <w:jc w:val="center"/>
        <w:rPr>
          <w:rFonts w:ascii="Tunga" w:eastAsia="Arial Unicode MS" w:hAnsi="Tunga" w:cs="Tunga"/>
        </w:rPr>
      </w:pPr>
      <w:r w:rsidRPr="005D189B">
        <w:rPr>
          <w:rFonts w:ascii="Tunga" w:eastAsia="Arial Unicode MS" w:hAnsi="Tunga" w:cs="Tunga"/>
        </w:rPr>
        <w:t xml:space="preserve"> </w:t>
      </w:r>
    </w:p>
    <w:p w:rsidR="00E40724" w:rsidRPr="00D2117B" w:rsidRDefault="00E40724" w:rsidP="00D2117B">
      <w:pPr>
        <w:spacing w:after="0" w:line="240" w:lineRule="auto"/>
        <w:rPr>
          <w:rFonts w:ascii="Tunga" w:eastAsia="Arial Unicode MS" w:hAnsi="Tunga" w:cs="Tunga"/>
          <w:sz w:val="40"/>
          <w:szCs w:val="40"/>
        </w:rPr>
      </w:pPr>
      <w:r w:rsidRPr="00D2117B">
        <w:rPr>
          <w:rFonts w:ascii="Tunga" w:eastAsia="Arial Unicode MS" w:hAnsi="Tunga" w:cs="Tunga"/>
          <w:sz w:val="40"/>
          <w:szCs w:val="40"/>
        </w:rPr>
        <w:t xml:space="preserve">  ಕಲಬುರಗಿ</w:t>
      </w:r>
    </w:p>
    <w:tbl>
      <w:tblPr>
        <w:tblW w:w="1478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2774"/>
        <w:gridCol w:w="3780"/>
        <w:gridCol w:w="990"/>
        <w:gridCol w:w="1530"/>
        <w:gridCol w:w="1530"/>
        <w:gridCol w:w="990"/>
        <w:gridCol w:w="1085"/>
        <w:gridCol w:w="1348"/>
      </w:tblGrid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ಕ್ರ.ಸಂ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 ಸಂಖ್ಯೆ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ಕಡತದಲ್ಲಿರುವ ಪುಟಗಳ ಸಂಖ್ಯೆ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 ಪ್ರಾರಂಭಿಸಿದ ದಿನಾಂಕ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 ಮುಕ್ತಾಯ ಮಾಡಿದ ದಿನಾಂಕ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ಕಡತದ ವರ್ಗೀಕರಣ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 ನಾಶಗೊಳಿಸಿದ ದಿನಾಂಕ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ಷರಾ ಕಡತ ಇಟ್ಟ ಸ್ಥಳ</w:t>
            </w:r>
          </w:p>
        </w:tc>
      </w:tr>
      <w:tr w:rsidR="00E40724" w:rsidRPr="005D189B" w:rsidTr="000D094F">
        <w:tc>
          <w:tcPr>
            <w:tcW w:w="754" w:type="dxa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</w:t>
            </w:r>
          </w:p>
        </w:tc>
        <w:tc>
          <w:tcPr>
            <w:tcW w:w="2774" w:type="dxa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3780" w:type="dxa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990" w:type="dxa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1530" w:type="dxa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530" w:type="dxa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990" w:type="dxa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1085" w:type="dxa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348" w:type="dxa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ಲೆಕ್ಕ/01/ಗೃರಕ/18-19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ಅನುದಾನ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93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22.05.2018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ಲೆಕ್ಕ/02/ಗೃರಕ/18-19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ind w:right="-247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ಪೂರ್ಣ ಕಾಲಿಕ ಹುದ್ದೆಗಳ ವೇತನದ ಸಲುವಾಗಿ ಖರ್ಚು ಮಾಡಿದ ಹಣದ ವಿವರಣಾ ಕಡತ (ಕೇಂದ್ರ ಸರಕಾರದ ಅನುದಾನದಲ್ಲಿ ಖರ್ಚು ಮಾಡಿದ ವಿವರಗಳು)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64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01.03.2018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ಲೆಕ್ಕ/03/ಗೃರಕ/18-19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ಕಛೇರಿಯಿಂದ ಬಂದ ಪತ್ರಗಳ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51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06.04.2018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ಗ 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ಲೆಕ್ಕ/04/ಗೃರಕ/18-19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ಕಛೇರಿಯಿಂದ ಲೆಕ್ಕ ಪರಿಶೀಲನೆಯ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31.05.2018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- 1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ಲೆಕ್ಕ/05/ಗೃರಕ/18-19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ಆಯ ವ್ಯಯ ಅಂದಾಜು ವೆಚ್ಚದ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17.09.2018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- 1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ಲೆಕ್ಕ/06/ಗೃರಕ/18-19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ವೇಚ್ಚ ವಿವರಣ ಪಟ್ಟಿ ಮತ್ತು 62 ಕೆ1 ಮತ್ತು ಕೆ2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109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01.03.2018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- 1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ಲೆಕ್ಕ/07/ಗೃರಕ/18-19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ವಿವಿದ ಇಲಾಖೆಯ ಕರ್ತವ್ಯ ಭತ್ಯೆ ಪಾವತಯಾದ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20.11.2018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- 1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ಲೆಕ್ಕ/08/ಗೃರಕ/18-19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ಕಛೇರಿಗೆ ಮೇಲ ರುಜುವಿಗೆ ಕಳುಹಿಸುವ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125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08.03.2018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- 1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ಲೆಕ್ಕ/09/ಗೃರಕ/18-19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ಅಂಚೆ ಚೀಟಿ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31.07.2018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- 1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ಗೃರನಿ/09/ಗೃರಕ/18-19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ನಿಧಿ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66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23.05.2018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- 1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ಆಡಳಿತ/02/ಗೃರಕ/18-19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ವಾಸ್ತವಿಕ ಸಂಖ್ಯಾ ಬಲದ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10.05.2018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-2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ಆಡಳಿತ/03/ಗೃರಕ/18-19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ಕಛೇರಿಯಿಂದ ಬಂದ ಪತ್ರಗಳ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75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13.04.2018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ಗ 2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ಆಡಳಿತ/04/ಗೃರಕ/18-19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ಉಪ ಸಮಾದೇಷ್ಟರು ಮುಖ್ಯಮಂತ್ರಿಗಳ ಪದಕಕ್ಕಾಗಿ ಸಲ್ಲಿಸಿರುವ ಅರ್ಜಿಗಳ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09.07.2018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- 2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ಆಡಳಿತ/05/ಗೃರಕ/18-19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ಗೃಹರಕ್ಷಕ/ಕೀಯರ ವರ್ಗಾವಣೆಯ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74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15.02.2018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ಗ 2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ಆಡಳಿತ/06/ಗೃರಕ/18-19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ಕಛೇರಿಯಿಂದ ಗೃಹರಕ್ಷಕರ/ಕೀಯರ ಬಗ್ಗೆ ಕೇಳಿರುವ ಮಾಹಿತಿಯನ್ನು ಮರು ಕಳುಹಿಸಿದ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23.01.2018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- 2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ಆಡಳಿತ/07/ಗೃರಕ/18-19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ಗೃಹರಕ್ಷಕ/ಕೀಯರು ಚುನಾವಣೆಯ ಸಂಬಂಧ ಬರೇದು ಕೊಟ್ಟ ಮುಚ್ಚಳಿಕೆಯ ಪತ್ರಗಳ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76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09-04-2018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- 2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ಆಡಳಿತ/08/ಗೃರಕ/18-19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ನಗರಾಭಿವೃದ್ಧಿ ಪ್ರಾಧಿಕಾರ ರವರಿಂದ ಬಂದ ಪತ್ರಗಳ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01.09.2019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- 2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ಆಡಳಿತ/09/ಗೃರಕ/18-19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ಕರ್ತವ್ಯ ಭತ್ಯೆ ಹೆಚ್ಚಿಸಿರುವ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30.03.2018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- 2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ಆಡಳಿತ/10/ಗೃರಕ/18-19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ಗುರುತಿನ ಚೀಟಿ ಹಾಗೂ ಎ.ಡಿ.ಸಿ ಫಾರಂಗಳ ಪತ್ರಗಳ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02.04.2018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- 2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ಆಡಳಿತ/11/ಗೃರಕ/18-19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ಕಛೇರಿಯಿಂದ ಕೇಳಿರುವ ಬೋಟ್ ಚಾಲಕರ ಮತ್ತು ಈಜುಗಾರರ ಮಾಹಿತಿಯನ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23.05.2018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-2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ಆಡಳಿತ/12/ಗೃರಕ/18-19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 ರ ವಿಧಾನ ಸಭಾ ಚುನಾವಣಾ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74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10.04.2019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31.03.2018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- 2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ಆಡಳಿತ/13/ಗೃರಕ/18-19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ಕಛೇರಿಯಿಂದ ಗೃಹರಕ್ಷಕ/ಕೀಯರ ಕ್ರಿಮಿನಲ್ ಮೊಕ್ಕದ್ದಮೆ ಮಾಹಿತಿ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16.03.2018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- 2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ಆಡಳಿತ/14/ಗೃರಕ/18-19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ದಳ ಕಛೇರಿಯ ಫೋಟೊಗಳನ್ನು ಈ ಮೇಲ್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21.12.2017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- 2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ಆಡಳಿತ/15/ಗೃರಕ/18-19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ವಿಶೇಷ ಕವಾಯತ್ತು ಹಾಜರಾತಿ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30.06.2018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- 2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ಆಡಳಿತ/16/ಗೃರಕ/18-19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ಮಾಹಿತಿ ಹಕ್ಕು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03.072018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- 2</w:t>
            </w:r>
          </w:p>
        </w:tc>
      </w:tr>
    </w:tbl>
    <w:p w:rsidR="00D2117B" w:rsidRDefault="00D2117B"/>
    <w:p w:rsidR="00D2117B" w:rsidRDefault="00D2117B"/>
    <w:tbl>
      <w:tblPr>
        <w:tblW w:w="1478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2774"/>
        <w:gridCol w:w="3780"/>
        <w:gridCol w:w="990"/>
        <w:gridCol w:w="1530"/>
        <w:gridCol w:w="1530"/>
        <w:gridCol w:w="990"/>
        <w:gridCol w:w="1085"/>
        <w:gridCol w:w="1348"/>
      </w:tblGrid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ಆಡಳಿತ/17/ಗೃರಕ/18-19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ಸತತವಾಗಿ ಒಂದು ವರ್ಷದಿಂದ ಕವಾಯತು ಮತ್ತು ಕರ್ತವ್ಯಕ್ಕೆ ಗೈರು ಹಾಜರಾದ ಗೃಹರಕ್ಷಕರ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27.07.2018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- 2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ಆಡಳಿತ/18/ಗೃರಕ/18-19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ದಳ ಕಛೇರಿಯ ದುರಸ್ತಿ ಹಾಗೂ ಸುಣ್ಣ ಬಣ್ಣ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29.04.2017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- 2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ಆಡಳಿತ/19/ಗೃರಕ/18-19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ಗೃಹರಕರಿಗೆ ಬಡ್ತಿ ನಿಡುವ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03.10.2018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- 2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ಆಡಳಿತ/20/ಗೃರಕ/18-19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58 ವರ್ಷ ಪೂರ್ಣಗೊಳಿಸಿ ಸೇವೆಯಿಂದ ನಿವೃತರಾದ ಗೃಹರಕ್ಷಕರ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22.05.018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ಗ 2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ಆಡಳಿತ/21/ಗೃರಕ/18-19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ಸೇವಾ ಪ್ರಮಾಣ ಪತ್ರ ನೀಡುವ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04.07.2018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ಗ 2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ಆಡಳಿತ/22/ಗೃರಕ/18-19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ದಳದ ಟಕಾಧಿಕಾರಿಗಳ ಸಭೆ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09.04.2018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ಗ 2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ಕರ್ತವ್ಯ/01/ಗೃರಕ/18-19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ಕಛೇರಿ ಕಟ್ಟಡ ಪಹರೆ ಕರ್ತವ್ಯ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24.04.2018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03.04.2019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(3 ವರ್ಷ)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ಕರ್ತವ್ಯ/02/ಗೃರಕ/18-19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ಪ್ರವಾಸೋಧ್ಯಮ ಇಲಾಖೆ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63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07.04.2018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19.01.2019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(3 ವರ್ಷ)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ಕರ್ತವ್ಯ/03/ಗೃರಕ/18-19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ಗಣಿ ಮತ್ತು ಭೂ ವಿಜ್ಞಾನ ಇಲಾಖೆ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07.04.2018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02.02.2019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(3 ವರ್ಷ)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ಗ 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ಕರ್ತವ್ಯ/04/ಗೃರಕ/18-19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ಆಕಾಶವಾಣಿ ಕೇಂಧ್ರದ ಕರ್ತವ್ಯ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05.04.2018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16.02.2019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(3 ವರ್ಷ)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ಗ 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ಕರ್ತವ್ಯ/05/ಗೃರಕ/18-19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ದೂರದರ್ಶನ ಕೇಂದ್ರದ ಕರ್ತವ್ಯ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60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06.04.2018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17.02.2019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(3 ವರ್ಷ)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ಕರ್ತವ್ಯ/06/ಗೃರಕ/18-19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ಕಾರಾಗೃಹ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(3 ವರ್ಷ)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ಕರ್ತವ್ಯ/07/ಗೃರಕ/18-19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ಅಗ್ನಿ ಶಾಮಕ ಠಾಣೆ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93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10.10.2018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(3 ವರ್ಷ)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ಕರ್ತವ್ಯ/08/ಗೃರಕ/18-19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ಪ್ರಾದೇಶಿಕ ಸಾರಿಗೆ ಇಲಾಖೆ ಕಡತ (ಆರ್.ಟಿ.ಓ)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59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06.04.2018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(3 ವರ್ಷ)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ಕರ್ತವ್ಯ/09/ಗೃರಕ/18-19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ರೈಲ್ವೆ ಪೊಲೀಸ್ ಟಕ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26.05.2018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(3 ವರ್ಷ)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ಕರ್ತವ್ಯ/10/ಗೃರಕ/18-19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ದತ್ತಾತ್ರೇಯ ದೇವಸ್ಥಾನದ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09.04.2018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(3 ವರ್ಷ)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ಕರ್ತವ್ಯ/11/ಗೃರಕ/18-19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ಭಾಗ್ಯವಚಿತಿ ದೇವಸ್ಥಾನ ತ್ತರಗಿ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19.05.2018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(3 ವರ್ಷ)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ಕರ್ತವ್ಯ/12/ಗೃರಕ/18-19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 ವಿಪತ್ತು ನಿರ್ವಹಣಾ ಕೋಠಡಿಯ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22.05.2018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(3 ವರ್ಷ)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44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ಕರ್ತವ್ಯ/13/ಗೃರಕ/18-19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ಶರಣಬಸವೇಶ್ವರ ಕೆರೆ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20.06.2018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(3 ವರ್ಷ)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ಕರ್ತವ್ಯ/14/ಗೃರಕ/18-19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 ಕ್ರೀಡಾಂಗಣ ಕಲಬುರಗಿ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29.03.2019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(3 ವರ್ಷ)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ಕರ್ತವ್ಯ/15/ಗೃರಕ/18-19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ಅಬಕಾರಿ ಇಲಾಖೆ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144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10.04.2018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(3 ವರ್ಷ)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ಕರ್ತವ್ಯ/16/ಗೃರಕ/18-19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ಪ್ರಾದೇಶಿಕ ಆಯುಕ್ತರ ಗೃಹ ಕಾರ್ಯಾಲಯ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22.07.2018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(3 ವರ್ಷ)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48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ಕರ್ತವ್ಯ/17/ಗೃರಕ/18-19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ಕರ್ನಾಟಕ ಕೇಂದ್ರ ವಿಶ್ವವಿದ್ಯಾಲಯ ಕಡಗಂಚಿ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10.10.2018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(1 ವರ್ಷ)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49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ಕರ್ತವ್ಯ/19/ಗೃರಕ/18-19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ಮಾನ್ಯ ಪ್ರಧಾನ ಮಂತ್ರಿ ನರೇಂದ್ರ ಮೋದಿ ಬಂ.ಬ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130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29.04.2018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(1 ವರ್ಷ)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ಕರ್ತವ್ಯ/20/ಗೃರಕ/18-19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ರಾಜ್ಯ ವಿಧಾನ ಸಭಾ ಚುನಾವಣೆ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267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13.07.2018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51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ಕರ್ತವ್ಯ/21/ಗೃರಕ/18-19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ಬೆಂಗಳೂರು ತರಬ್ಭೆತಿಗೆ ಗೃಹ ರಕ್ಷಕರು/ಕೀಯರು ಹೋಗಿ ಬಂದಿರುವ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80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18.06.2018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52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ಕರ್ತವ್ಯ/22/ಗೃರಕ/18-19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ಮೂಲ ತರಬೇತಿ ಶೀಬಿರ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04.01.2018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ಗ 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53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ಕರ್ತವ್ಯ/23/ಗೃರಕ/18-19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ರಂಜಾನ ಬಂದೋ ಬಸ್ತ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90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13.06.2018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ಗ 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54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ಕರ್ತವ್ಯ/24/ಗೃರಕ/18-19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ಮತ ಎಣಿಕೆ ಬ. ಬ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96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14.05.2018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55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ಕರ್ತವ್ಯ/25/ಗೃರಕ/18-19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ಸಿ.ಎಂ. ಮತ್ತು ಪಿ. ಎಂ ಬ/ಬ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130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29.04.2018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56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ಕರ್ತವ್ಯ/26/ಗೃರಕ/18-19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ರಾಹುಲ್ ಗಾಂಧಿ, ಶ್ರೀ ಯೋಗಿ ಆದಿತ್ಯನಾಥ, ಶ್ರೀ ರಾಜನಾಥ್ ಸಿಂಣ್ ಬ/ಬ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107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15.05.2018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57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ಕರ್ತವ್ಯ/27/ಗೃರಕ/18-19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 ನೇ ಸಾಲಿನ ತೆಲಂಗಣಾ ಚುನಾವಣಾ ಬ/ಬ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146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21.11.2018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31.03.2018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ಗ 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58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ಕರ್ತವ್ಯ/28/ಗೃರಕ/18-19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ಟಿಪ್ಪು ಸುಲ್ತಾನ ಜಯಂತ್ರ ಬ/ಬ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05.04.2018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59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ಕರ್ತವ್ಯ/29/ಗೃರಕ/18-19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ಕಾನೂನು ಮತ್ತು ಸುವ್ಯವಸ್ಥೆ (ಡಿ.ಎಸ್.ಎಸ್) ಬ/ಬ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23.08.2018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60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ಕರ್ತವ್ಯ/30/ಗೃರಕ/18-19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ಹೈ.ಕ.ವಿಮೋಚನಾ ದಿನಾಚರಣೆ (ಕವಾತು)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29.08.2018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ಗ 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61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ಕರ್ತವ್ಯ/31/ಗೃರಕ/18-19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ಗೌರಿ ಗಣೇಶ ಬ/ಬ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126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10.09.2018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ಗ 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62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ಕರ್ತವ್ಯ/32/ಗೃರಕ/18-19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ಬಕ್ರೀದ್ ಬ/ಬ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77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20.08.2018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ಗ 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63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ಕರ್ತವ್ಯ/33/ಗೃರಕ/18-19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ಸ್ಥಳೀ ಚುನಾವಣಾ ಬ/ಬ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66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17.08.2018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ಗ 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64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ಕರ್ತವ್ಯ/34/ಗೃರಕ/-18-19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ಈದ್ ಮೀಲಾದ ಬ/ಬ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27.11.2018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31.06.2015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65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ಕರ್ತವ್ಯ/35ಗೃರಕ/-18-19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ತುರ್ತು ಪರಿಸ್ಧಿತಿಯಲ್ಲಿ ಗೃಹರಕ್ಷಕರನ್ನು ಕರ್ತವ್ಯಕ್ಕೆ ನಿಯೋಜಿಸುವ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03.7.2018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66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ಸಿಬ್ಬಂದಿ/01/ಗೃರಕ/18-19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ಸ್ಥಿರ ಮತ್ತು ಚರಾಸ್ತಿಗಳ ವಿವರಣಾ ಪಟ್ಟಿ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23.06.2018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 (1 ವರ್ಷ)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67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ಸಿಬ್ಬಂದಿ/02/ಗೃರಕ/18-19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 ಸಮಾದೇಷ್ಟರ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70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27.12.2018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ಗ 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68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ಸಿಬ್ಬಂದಿ/03/ಗೃರಕ/18-19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ಉಪ ಸಮಾದೇಷ್ಠರ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07.07.2018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ಗ 2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69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ಸಿಬ್ಬಂದಿ/04/ಗೃರಕ/18-19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ಕಛೇರಿಯಿಚಿದ ಬಂದ ಪತ್ರಗಳ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70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10.04.2018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ಗ 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70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MTS/01/ಗೃರಕ/18-19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ವಾಹನಗಳ ರಿಪೇರಿ ಸಂಬಂಧ ದರ ಪಟ್ಟಿಗಳ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19.07.2019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ಗ 3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71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ಉಗ್ರಾಣ/02/ಗೃರಕ/18-19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ಕಛೇರಿಯಿಚಿದ ಬಂದ ಪತ್ರಗಳು ಹಾಗೂ ಲೇಖನ ಸಾಮಗ್ರೀಗಳು ತಂದ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13.07.2018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ಗ 3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72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ಉಗ್ರಾಣ/03/ಗೃರಕ/18-19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ಯುಪಿಎಸ್ ಪ್ರೀಂಟರ್ ಮತ್ತು ಇನ್ನೀತ್ತರ ವಸ್ತುಗಳ ಖರೀದಿಸುವ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15.12.2017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ಗ 3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73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ಉಗ್ರಾಣ/04/ಗೃರಕ/18-19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ಟೂನರ್ ಖರೀದಿ ಕೇಂದ್ರ ಕಛೇರಿಯಿಂದ ಮಂಜೂರಾತಿ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29.08.2018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ಗ 3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74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ಉಗ್ರಾಣ/05/ಗೃರಕ/18-19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ಸಮವಸ್ತ್ರ ಹೊಲಿಸುವ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28.06.2018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ಗ 3</w:t>
            </w:r>
          </w:p>
        </w:tc>
      </w:tr>
    </w:tbl>
    <w:p w:rsidR="00E40724" w:rsidRPr="005D189B" w:rsidRDefault="00E40724" w:rsidP="005D189B">
      <w:pPr>
        <w:spacing w:after="0" w:line="240" w:lineRule="auto"/>
        <w:jc w:val="center"/>
        <w:rPr>
          <w:rFonts w:ascii="Tunga" w:eastAsia="Arial Unicode MS" w:hAnsi="Tunga" w:cs="Tunga"/>
        </w:rPr>
      </w:pPr>
    </w:p>
    <w:p w:rsidR="00E40724" w:rsidRDefault="00E40724" w:rsidP="005D189B">
      <w:pPr>
        <w:spacing w:after="0" w:line="240" w:lineRule="auto"/>
        <w:rPr>
          <w:rFonts w:ascii="Tunga" w:eastAsia="Arial Unicode MS" w:hAnsi="Tunga" w:cs="Tunga"/>
        </w:rPr>
      </w:pPr>
    </w:p>
    <w:p w:rsidR="00D2117B" w:rsidRDefault="00D2117B" w:rsidP="005D189B">
      <w:pPr>
        <w:spacing w:after="0" w:line="240" w:lineRule="auto"/>
        <w:rPr>
          <w:rFonts w:ascii="Tunga" w:eastAsia="Arial Unicode MS" w:hAnsi="Tunga" w:cs="Tunga"/>
        </w:rPr>
      </w:pPr>
    </w:p>
    <w:p w:rsidR="00D2117B" w:rsidRDefault="00D2117B" w:rsidP="005D189B">
      <w:pPr>
        <w:spacing w:after="0" w:line="240" w:lineRule="auto"/>
        <w:rPr>
          <w:rFonts w:ascii="Tunga" w:eastAsia="Arial Unicode MS" w:hAnsi="Tunga" w:cs="Tunga"/>
        </w:rPr>
      </w:pPr>
    </w:p>
    <w:p w:rsidR="00D2117B" w:rsidRDefault="00D2117B" w:rsidP="005D189B">
      <w:pPr>
        <w:spacing w:after="0" w:line="240" w:lineRule="auto"/>
        <w:rPr>
          <w:rFonts w:ascii="Tunga" w:eastAsia="Arial Unicode MS" w:hAnsi="Tunga" w:cs="Tunga"/>
        </w:rPr>
      </w:pPr>
    </w:p>
    <w:p w:rsidR="00D2117B" w:rsidRDefault="00D2117B" w:rsidP="005D189B">
      <w:pPr>
        <w:spacing w:after="0" w:line="240" w:lineRule="auto"/>
        <w:rPr>
          <w:rFonts w:ascii="Tunga" w:eastAsia="Arial Unicode MS" w:hAnsi="Tunga" w:cs="Tunga"/>
        </w:rPr>
      </w:pPr>
    </w:p>
    <w:p w:rsidR="00D2117B" w:rsidRDefault="00D2117B" w:rsidP="005D189B">
      <w:pPr>
        <w:spacing w:after="0" w:line="240" w:lineRule="auto"/>
        <w:rPr>
          <w:rFonts w:ascii="Tunga" w:eastAsia="Arial Unicode MS" w:hAnsi="Tunga" w:cs="Tunga"/>
        </w:rPr>
      </w:pPr>
    </w:p>
    <w:p w:rsidR="00D2117B" w:rsidRDefault="00D2117B" w:rsidP="005D189B">
      <w:pPr>
        <w:spacing w:after="0" w:line="240" w:lineRule="auto"/>
        <w:rPr>
          <w:rFonts w:ascii="Tunga" w:eastAsia="Arial Unicode MS" w:hAnsi="Tunga" w:cs="Tunga"/>
        </w:rPr>
      </w:pPr>
    </w:p>
    <w:p w:rsidR="00D2117B" w:rsidRDefault="00D2117B" w:rsidP="005D189B">
      <w:pPr>
        <w:spacing w:after="0" w:line="240" w:lineRule="auto"/>
        <w:rPr>
          <w:rFonts w:ascii="Tunga" w:eastAsia="Arial Unicode MS" w:hAnsi="Tunga" w:cs="Tunga"/>
        </w:rPr>
      </w:pPr>
    </w:p>
    <w:p w:rsidR="00D2117B" w:rsidRDefault="00D2117B" w:rsidP="005D189B">
      <w:pPr>
        <w:spacing w:after="0" w:line="240" w:lineRule="auto"/>
        <w:rPr>
          <w:rFonts w:ascii="Tunga" w:eastAsia="Arial Unicode MS" w:hAnsi="Tunga" w:cs="Tunga"/>
        </w:rPr>
      </w:pPr>
    </w:p>
    <w:p w:rsidR="00D2117B" w:rsidRDefault="00D2117B" w:rsidP="005D189B">
      <w:pPr>
        <w:spacing w:after="0" w:line="240" w:lineRule="auto"/>
        <w:rPr>
          <w:rFonts w:ascii="Tunga" w:eastAsia="Arial Unicode MS" w:hAnsi="Tunga" w:cs="Tunga"/>
        </w:rPr>
      </w:pPr>
    </w:p>
    <w:p w:rsidR="00D2117B" w:rsidRDefault="00D2117B" w:rsidP="005D189B">
      <w:pPr>
        <w:spacing w:after="0" w:line="240" w:lineRule="auto"/>
        <w:rPr>
          <w:rFonts w:ascii="Tunga" w:eastAsia="Arial Unicode MS" w:hAnsi="Tunga" w:cs="Tunga"/>
        </w:rPr>
      </w:pPr>
    </w:p>
    <w:p w:rsidR="00D2117B" w:rsidRDefault="00D2117B" w:rsidP="005D189B">
      <w:pPr>
        <w:spacing w:after="0" w:line="240" w:lineRule="auto"/>
        <w:rPr>
          <w:rFonts w:ascii="Tunga" w:eastAsia="Arial Unicode MS" w:hAnsi="Tunga" w:cs="Tunga"/>
        </w:rPr>
      </w:pPr>
    </w:p>
    <w:p w:rsidR="00D2117B" w:rsidRDefault="00D2117B" w:rsidP="005D189B">
      <w:pPr>
        <w:spacing w:after="0" w:line="240" w:lineRule="auto"/>
        <w:rPr>
          <w:rFonts w:ascii="Tunga" w:eastAsia="Arial Unicode MS" w:hAnsi="Tunga" w:cs="Tunga"/>
        </w:rPr>
      </w:pPr>
    </w:p>
    <w:p w:rsidR="00D2117B" w:rsidRDefault="00D2117B" w:rsidP="005D189B">
      <w:pPr>
        <w:spacing w:after="0" w:line="240" w:lineRule="auto"/>
        <w:rPr>
          <w:rFonts w:ascii="Tunga" w:eastAsia="Arial Unicode MS" w:hAnsi="Tunga" w:cs="Tunga"/>
        </w:rPr>
      </w:pPr>
    </w:p>
    <w:p w:rsidR="00D2117B" w:rsidRDefault="00D2117B" w:rsidP="005D189B">
      <w:pPr>
        <w:spacing w:after="0" w:line="240" w:lineRule="auto"/>
        <w:rPr>
          <w:rFonts w:ascii="Tunga" w:eastAsia="Arial Unicode MS" w:hAnsi="Tunga" w:cs="Tunga"/>
        </w:rPr>
      </w:pPr>
    </w:p>
    <w:p w:rsidR="00D2117B" w:rsidRDefault="00D2117B" w:rsidP="005D189B">
      <w:pPr>
        <w:spacing w:after="0" w:line="240" w:lineRule="auto"/>
        <w:rPr>
          <w:rFonts w:ascii="Tunga" w:eastAsia="Arial Unicode MS" w:hAnsi="Tunga" w:cs="Tunga"/>
        </w:rPr>
      </w:pPr>
    </w:p>
    <w:p w:rsidR="00D2117B" w:rsidRDefault="00D2117B" w:rsidP="005D189B">
      <w:pPr>
        <w:spacing w:after="0" w:line="240" w:lineRule="auto"/>
        <w:rPr>
          <w:rFonts w:ascii="Tunga" w:eastAsia="Arial Unicode MS" w:hAnsi="Tunga" w:cs="Tunga"/>
        </w:rPr>
      </w:pPr>
    </w:p>
    <w:p w:rsidR="00D2117B" w:rsidRPr="0085227D" w:rsidRDefault="00D2117B" w:rsidP="005D189B">
      <w:pPr>
        <w:spacing w:after="0" w:line="240" w:lineRule="auto"/>
        <w:rPr>
          <w:rFonts w:ascii="Tunga" w:eastAsia="Arial Unicode MS" w:hAnsi="Tunga" w:cs="Tunga"/>
          <w:sz w:val="40"/>
          <w:szCs w:val="40"/>
        </w:rPr>
      </w:pPr>
    </w:p>
    <w:p w:rsidR="00A1162D" w:rsidRPr="005D189B" w:rsidRDefault="00E40724" w:rsidP="005D189B">
      <w:pPr>
        <w:spacing w:after="0" w:line="240" w:lineRule="auto"/>
        <w:rPr>
          <w:rFonts w:ascii="Tunga" w:eastAsia="Arial Unicode MS" w:hAnsi="Tunga" w:cs="Tunga"/>
          <w:color w:val="000000"/>
        </w:rPr>
      </w:pPr>
      <w:r w:rsidRPr="0085227D">
        <w:rPr>
          <w:rFonts w:ascii="Tunga" w:hAnsi="Tunga" w:cs="Tunga"/>
          <w:sz w:val="40"/>
          <w:szCs w:val="40"/>
        </w:rPr>
        <w:t xml:space="preserve"> </w:t>
      </w:r>
      <w:r w:rsidR="00A1162D" w:rsidRPr="0085227D">
        <w:rPr>
          <w:rFonts w:ascii="Tunga" w:eastAsia="Arial Unicode MS" w:hAnsi="Tunga" w:cs="Tunga"/>
          <w:color w:val="000000"/>
          <w:sz w:val="40"/>
          <w:szCs w:val="40"/>
        </w:rPr>
        <w:t>ಹಾಸನ</w:t>
      </w:r>
    </w:p>
    <w:tbl>
      <w:tblPr>
        <w:tblW w:w="1490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317"/>
        <w:gridCol w:w="1280"/>
        <w:gridCol w:w="624"/>
        <w:gridCol w:w="6439"/>
        <w:gridCol w:w="1961"/>
        <w:gridCol w:w="1620"/>
        <w:gridCol w:w="1102"/>
      </w:tblGrid>
      <w:tr w:rsidR="00A1162D" w:rsidRPr="005D189B" w:rsidTr="0085227D">
        <w:trPr>
          <w:trHeight w:val="1140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Sl. No.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Date on which opened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Category A,B,C,D,E, Etc.,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File No.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Subject of the file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Location of file room / cupboard / shelf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Date on which file can be destroyed   of file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Remarks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09/1969.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ಎ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ವೇತನ ಮತ್ತು ಇತರ ಭತ್ಯೆಗಳ ವೇತನ ಪಟ್ಟಿಗಳು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301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06/2004.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ಎ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ಗೃಹರ್ಷಕರ ನಾಮಿನಲ್ ರೋಲ್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DY-Comdt Room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14.03.1990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ಎ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ಸಾಮಾ್ಯ ರಸೀದಿ ಪುಸ್ತಕಗಳ ಲೆಕ್ಕ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317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12.01.1973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ಎ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ನಗದು ತಿಜೋರಿ ನಕಲು ಬೀಗದ ಕೈ ಸುಪರ್ದಿನ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06.08.1974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ಎ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ನಗದು ಭದ್ರತಾ ಠೇವಣಿ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53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04.1964.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ಎ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ಶಸ್ತ್ರ ಮತ್ತು ಮದ್ದು ಗುಂಡುಗಳ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DY-Comdt Room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17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01.01.1981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ಎ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ಗೃಹರಕ್ಷಕ ಸದಸ್ಯತ್ವ ನೋಂದಾಣಿ ವಹಿ (ಎನ್ರೋಲ್ಮೆಂಟ್ ರಿಜಿಸ್ಟರ್)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DY-Comdt Room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780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8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1985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ಎ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ಸರ್ಕಾರಿ ಹಾಗೂ ಕೇಂದ್ರ ಕಛೇರಿಯ ಆದೇಶಗಳು, ಸುತ್ತೋಲೆ, ಅಧಿಕೃತ ಜ್ಞಾಪನಗಳು ಇತ್ಯಾದಿ ಕಡತ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01.12.1982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ನಗದು ಪುಸ್ತಕ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03.03.1990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ಸಾಮಾನ್ಯ ರಸೀದಿ ಪುಸ್ತಕಗಳ ಕಚೇರಿ ಪ್ರತಿ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01.04.2002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ವೈಯಕ್ತಿಕ ಮತ್ತು ಇತರ ಮುಂಗಡಗಳ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270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01.04.1981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ಪೀಠೋಪಕರಣ / ತರಬೇತಿ / ಕ್ರೀಡಾ ಸಾಮಾಗ್ರಿಗಳ ಲೆಕ್ಕ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17.05.1997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ಸಮವಸ್ತ್ರ ಸಾಮಗ್ರಿಗಳ ಸರಕು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01.04.2005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ಗೃಹರಕ್ಷಕ ನಿಧಿಯ ಸದಸ್ಯತ್ವದ ಲಾಂಗರೋಲ್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20.08.83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ಗೃಹರಕ್ಷಕ ನಿಧಿಯ ನಡವಳಿಕೆಯ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561AAB">
        <w:trPr>
          <w:trHeight w:val="56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23.05.1985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ಸರ್ಕಾರಿ ನೌಕರನ ನೇಮಕಾತಿ, ಬಡ್ತಿಗೆ ಸಂಬಂಧಿಸಿದ ಕಡತಗಳು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01.04.2007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ವಿಷಯ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18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01.04.2007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ಸ್ಟಾಂಪ್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01.04.2007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ಕಛೇರಿಯ ಸವಿವರ ಆಯವ್ಯಯ ಅಂದಾಜು ಪಟ್ಟಿ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561AAB">
        <w:trPr>
          <w:trHeight w:val="210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61AA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ಸರ್ಕಾರಿ ನೌಕರನ ಸೇವಾ ಪುಸ್ತಕ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1280" w:type="dxa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ಶ್ರೀ.ಕೆ.ಬಿ.ಯೋಗೇಶ್, ಪ್ರ.ದ.ಸ</w:t>
            </w:r>
          </w:p>
        </w:tc>
        <w:tc>
          <w:tcPr>
            <w:tcW w:w="1961" w:type="dxa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620" w:type="dxa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04.06.1986</w:t>
            </w:r>
          </w:p>
        </w:tc>
        <w:tc>
          <w:tcPr>
            <w:tcW w:w="1280" w:type="dxa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ಶ್ರೀ. ಶಿವಣ್ಣ, ಚಾಲಕ</w:t>
            </w:r>
          </w:p>
        </w:tc>
        <w:tc>
          <w:tcPr>
            <w:tcW w:w="1961" w:type="dxa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620" w:type="dxa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15.09.1991</w:t>
            </w:r>
          </w:p>
        </w:tc>
        <w:tc>
          <w:tcPr>
            <w:tcW w:w="1280" w:type="dxa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ಶ್ರೀ. ಆರ್. ನಾಗರಾಜು, ಪಹರೆಗಾರ</w:t>
            </w:r>
          </w:p>
        </w:tc>
        <w:tc>
          <w:tcPr>
            <w:tcW w:w="1961" w:type="dxa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620" w:type="dxa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22.05.2012</w:t>
            </w:r>
          </w:p>
        </w:tc>
        <w:tc>
          <w:tcPr>
            <w:tcW w:w="1280" w:type="dxa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ಶ್ರೀಮತಿ ಅಶ್ವಿನಿ ಎನ್. ದ್ವಿ.ದ.ಸ.</w:t>
            </w:r>
          </w:p>
        </w:tc>
        <w:tc>
          <w:tcPr>
            <w:tcW w:w="1961" w:type="dxa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620" w:type="dxa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28.03.2013</w:t>
            </w:r>
          </w:p>
        </w:tc>
        <w:tc>
          <w:tcPr>
            <w:tcW w:w="1280" w:type="dxa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ಸಿ.ಜಿ.ಜಗದೀಶ್, ಬೆರಳಚ್ಚುಗಾರ್ತಿ</w:t>
            </w:r>
          </w:p>
        </w:tc>
        <w:tc>
          <w:tcPr>
            <w:tcW w:w="1961" w:type="dxa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620" w:type="dxa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561AAB">
        <w:trPr>
          <w:trHeight w:val="27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01.04.2007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ಲೆಕ್ಕ ಪರಿಶೋಧನ ಕಛೇರಿಗೆ ಕಳುಹಿಸಿದ ಉಪ ವೋಚರ್ಗಳು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01.04.2007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ಚೆಕ್ಕು ಪುಸ್ತಕಗಳ  ಪ್ರತಿಗಳು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28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01.04.2002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ಗೃಹರಕ್ಷಕರ ಹಾಜರು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06.08.1990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ಖಜಾನೆ ನಗದೀಕರಣ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561AAB">
        <w:trPr>
          <w:trHeight w:val="244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30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17.01.2001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ಖಜಾನೆಗೆ ಹಣ ಸಂದಾಯ ಮಾಡುವ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cupboard-1, 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31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01.02.2008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ಸಾದಿಲ್ವಾರು ವೆಚ್ಚಗಳ ಆದೇಶ ಪುಸ್ತಕ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561AAB">
        <w:trPr>
          <w:trHeight w:val="402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32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01.04.1996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ಸಾದಿಲ್ವಾರು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cupboard-1, 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561AAB">
        <w:trPr>
          <w:trHeight w:val="404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33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01.04.2005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ಖಾಯಂ ಮುಂಗಡದಿಂದ ವೆಚ್ಚ ಮಾಡಲಾದ ರಶೀದಿಗಳ ಕಡತ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34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01.04.1996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ಡಿ.ಸಿ. ಬಿಲ್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780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35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01.04.1996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ಪ್ರಯಾಣ ಭತ್ಯೆ ಬಟವಾಡೆ ರಿಜಿಸ್ಟರ್ (ಗೃಹರಕ್ಷಕ ಮತ್ತು ಸಿಬ್ಬಂದಿಗೆ ಸಂಬಂಧಿಸಿದಂತೆ)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cupboard-1, 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780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36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01.11.2010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ದೂರವಾಣಿ ಕರೆಗಳ ನೋಂದಣಿ ವಹಿ (ಕಛೇರಿ ಹಾಗೂ ನಿವಾಸಗಳಿಗೆ ಸಂಬಂಧಿಸಿದಂತೆ)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780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37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01.04.2006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ಮಾಸಿಕ / ತ್ರೈಮಾಸಿಕ / ಅರ್ಥವಾರ್ಷಿಕ / ವಾರ್ಷಿಕ ಎಲ್ಲಾ ಬಗೆಯ ವರದಿಯ ವಹಿಗಳು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cupboard-1, 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660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38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01.04.2006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ಅನುದಾನ ಹಂಚಿಕೆ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cupboard-2, 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39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31.03.1993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ಸಮವಸ್ತ್ರ ಸಾಮಗ್ರಿಗಳ ನೀಡಿಕೆ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40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01.04.2006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ನೀಡಿಕೆ ವೋಚರ್ ಪುಸ್ತಕ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41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20.11.1979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ಸ್ವೀಕೃತಿ ರಸೀದಿ ಪುಸ್ತಕ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42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04.10.1993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ಬಂದೂಕು ಉಡಾವಣೆ ಲೆಕ್ಕಾಚಾರದ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43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04/1964.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ಬಂದೂಕು &amp; ರೈಫಲ್ಗಳ ಕಡತ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 xml:space="preserve">DY-Comdt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44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01.02.2005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ಗೃಹರಕ್ಷಕರ ಭರ್ತಿ ಅರ್ಜಿಗಳು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45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01.01.1981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ಗೃಹರಕ್ಷಕರ ಆಯ್ಕೆ ಸಮಿತಿಯ ನಡವಳಿಕೆಯ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561AAB">
        <w:trPr>
          <w:trHeight w:val="46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46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01.04.2007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ಗೃಹರಕ್ಷಕರನ್ನು ವಿವಿಧ ಕರ್ತವ್ಯಗಳಿಗೆ ನಿಯೋಜಿಸಿದ ಪತ್ರ ವ್ಯವಹಾರ ಕಡತ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47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01.12.2004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ಸಿಬ್ಬಂದಿ ವರ್ಗದ ವೈಯಕ್ತಿಕ ಕಡತಗಳು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561AAB">
        <w:trPr>
          <w:trHeight w:val="394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48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01.04.2004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ಮೇಲುರುಜು ಮಾಡಲ್ಪಟ್ಟ ಎಲ್ಲಾ ಬಗೆಯ ಬಿಲ್ಲುಗಳ  ಕಡತ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561AAB">
        <w:trPr>
          <w:trHeight w:val="30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49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01.04.2005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ವಾಹನ ರಿಪೇರಿ ಮತ್ತು ನಿರ್ವಹಣೆಗೆ ಸಂಬಂಧಿಸಿದ ಕಡತಗಳು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cupboard-1, 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50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17.12.2005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ಸಂದರ್ಶಕರ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51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16.08.2008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ಇ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ಆಮದು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52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01.04.2011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ಇ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ನಿಯತಕಾಲಿಕ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53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17.09.2005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ಇ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ರವಾನೆ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561AAB">
        <w:trPr>
          <w:trHeight w:val="359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54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01.12.2008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ಇ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ಹಾಜರಿ ಪುಸ್ತಕ-ಪೂರ್ಣಕಾಲಿಕ ವೇತನ ಪಡೆಯುವ ಸಿಬ್ಬಂದಿ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55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01.06.2015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ಇ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ಕಟ್ಟಡ ಪಹರೆ ಕರ್ತವ್ಯದ ಹಾಜರಾತಿ ಪ್ರತಿ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56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01.01.2011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ಇ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ಆಕಸ್ಮಿಕ ರಜದ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561AAB">
        <w:trPr>
          <w:trHeight w:val="423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57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01.04.2005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ಇ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ಸಾಂದರ್ಭಿಕ ರಜೆ/ಗಳಿಕೆ ರಜೆ / ಪರಿವರ್ತಿತ ರಜೆ ಕಡತಗಳು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750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58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01.04.2011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ಇ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ಮಾಸಿಕ ತ್ರೈಮಾಸಿಕ  ಅರ್ಥವಾರ್ಷಿಕ ವಾರ್ಷಿಕ ವರದಿಗಳಿಗೆ ಸಂಬಂಧಿಸಿದಂತೆ ಕಡತಗಳು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59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01.04.2004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ಇ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ಲಾಗ್ ಪುಸ್ತಕ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60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01.04.2004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ಇ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ವಾಹನದ ಹಿಸ್ಟರಿ ಶೀಟ್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61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10.04.2010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ಇ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ಸಾಮಾನ್ಯ ವ್ಯವಹಾರಗಳ ಕಡತಗಳು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62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01.01.2012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ಇ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ದಿನಪತ್ರಿಕೆಗಳು / ನಿಯತಕಾಲಿಕಗಳು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</w:tbl>
    <w:p w:rsidR="00561AAB" w:rsidRDefault="00561AAB"/>
    <w:tbl>
      <w:tblPr>
        <w:tblW w:w="12533" w:type="dxa"/>
        <w:tblInd w:w="94" w:type="dxa"/>
        <w:tblLook w:val="04A0" w:firstRow="1" w:lastRow="0" w:firstColumn="1" w:lastColumn="0" w:noHBand="0" w:noVBand="1"/>
      </w:tblPr>
      <w:tblGrid>
        <w:gridCol w:w="528"/>
        <w:gridCol w:w="12005"/>
      </w:tblGrid>
      <w:tr w:rsidR="00A1162D" w:rsidRPr="005D189B" w:rsidTr="00561AAB">
        <w:trPr>
          <w:trHeight w:val="450"/>
        </w:trPr>
        <w:tc>
          <w:tcPr>
            <w:tcW w:w="1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ಚಾಲ್ತಿಯಲ್ಲಿರುವ ಕಡತಗಳ ವಿವರದ ಪಟ್ಟಿ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ಗೃಹರಕ್ಷಕರ ಕರ್ತವ್ಯಕ್ಕೆ ಸಂಬಂಧಿಸಿದ ಸುತ್ತೋಲೆ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ಗೃಹರಕ್ಷಕರ ಭತ್ಯೆಗೆ ಸಂಬಂಧಿಸಿದ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3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ಗೃಹರಕ್ಷಕರಿಗೆ ಬ್ಯಾಂಕ್ ಮುಖಾಂತರ ಭತ್ಯೆ ವಿತರಿಸುವ ಕಡಿತ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4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ಅಕೌಂಟ್ ಸಕ್ರ್ಯುಲರ್ ಲ್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5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ಸಿಬ್ಬಂದಿ ವರ್ಗದ ಸುತ್ತೋಲೆ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6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ರಜೆಗೆ ಸಂಬಂಧಿಸಿದ ಸುತ್ತೋಲೆ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7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ವಿಶೇಷ ವೇತನಕ್ಕೆ ಸಂಭಂಧಿಸಿದ ಸುತ್ತೋಲೆ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8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ಗೃಹರಕ್ಷಕದಳದ ನಿಧಿಗೆ ಸಂಬಂಧಿಸಿದ ಕಡತ (ಸುತ್ತೋಲೆ, ಮೀಟಿಂಗ್, ಪ್ರೊಸಿಡಿಂಗ್ಸ್)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9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ಗೃಹರಕ್ಷಕ ದಳದ ನಿಧಿಯ ವಹಿವಾಟಿನ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10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ದೂರವಾಣಿಗೆ ಸಂಬಂಧಿಸಿದ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11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ಹಬ್ಬದ ಮುಂಗಡಕ್ಕೆ ಸಂಬಂಧಿಸಿದ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12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ಎಲ್.ಐ.ಸಿ.ಗೆ ಸಂಬಂಧಿಸಿದ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13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ಜಿ.ಪಿ.ಎಫ್.ಗೆ ಸಂಬಂಧಿಸಿದ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14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ಕೆ.ಜಿ.ಐ.ಡಿ. ಗೆ ಸಂಬಂಧಿಸಿದ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15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ಜಿಲ್ಲಾ ತರಬೇತಿ ಸಂಸ್ಥೆಗೆ ಸಂಬಂಧಿಸಿದ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16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ಷ್ಟ್ರೀಯ ಉಳಿತಾಯ ಪತ್ರದ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17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ಸೆಕ್ಯುರಿಟಿ ಡಿಪಾಸಿಟಿಗೆ ಸಂಬಂಧಿಸಿದ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18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ವೇತನ ನಿಗದಿಪಡಿಸಿದ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19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ವಿದ್ಯುತ್ ಬಿಲ್ಲುಗಳಿಗೆ ಸಂಬಂಧಿಸಿದ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20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ಡಿ.ಜಿ.ಪಿ &amp; ಡಿ.ಸಿ.ಜಿ &amp;ಎಸ್.ಪಿ.ಡಿ.ಸಿ, ಡ್ಯೂಟಿ ರಿಪೋರ್ಟ್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21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ಅನುದಾನ ಬಿಡುಗಡೆಗೆ ಸಂಬಂಧಿಸಿದ ಪತ್ರದ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22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ಆದಾಯ ತೆರಿಗೆಯ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23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ಅನುಗ್ರಹ ಪೂರ್ವಕ ಹಣಸಂದಾಯ ಗೃಹರಕ್ಷಕರಿಗೆ ಮಂಜೂರಾದ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24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ನಗದು ಪೆಟ್ಟಿಗೆಯ ಕೀಗಳನ್ನು ಖಜಾನೆಯಲ್ಲಿ ಸುರಕ್ಷಿತವಾಗಿಡುವ ಬಗ್ಗೆ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25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ವಾಹನಕ್ಕೆ ಸಂಬಂಧಿಸಿದ ಸರ್ಕಾರಿ ಆದೇಶಕ್ಕೆ ಸಂಬಂದಿಸಿದ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26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ಇಲಾಖಾ ವಾಹನ ಕೆ.ಎ.03-ಜಿ.07, ಜೀಪಿಗೆ ಸಂಬಂಧಿಸಿದ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27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ಸಮಾದೇಷ್ಟರ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28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ಉಪ ಸಮಾದೇಷ್ಟರ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29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ಸಹಾಯಕ ಆಡಳಿತಾಧಿಕಾರಿಗಳ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30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ಸರ್ಕಾರಿ ನೌಕರರ ವರ್ಗಾವಣೆಯ ಕಡತ</w:t>
            </w:r>
          </w:p>
        </w:tc>
      </w:tr>
      <w:tr w:rsidR="00A1162D" w:rsidRPr="005D189B" w:rsidTr="00561AAB">
        <w:trPr>
          <w:trHeight w:val="8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31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ತಾಲ್ಲೂಕು ಟಕ ಮತ್ತು ಉಪ ಟಕ್ಕೆ ಸಂಬಂಧಿಸಿದ ನಿವೇಶನ ಮತ್ತು                                                                                                                                                                       ಕಟ್ಟಡಕ್ಕೆ ಸಂಬಂಧಿಸಿದ ಪತ್ರಗಳ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32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ಅರಕಲಗೂಡು ಟಕ ಕಛೇರಿಯ ಕಟ್ಟಡದ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33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ಹೊಳೇನರಸೀಪುರ ಟಕ ಕಛೇರಿಯ ಕಟ್ಟಡದ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34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ಸಕಲೇಶಪುರ ಟಕ ಕಛೇರಿಯ ಕಟ್ಟಡದ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35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ಗೃಹರಕ್ಷಕದಳದ ಭವನ ಕಟ್ಟಡಕ್ಕೆ ಸಂಬಂಧಿಸಿದ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36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ಜಿಲ್ಲಾ ಗೃಹರಕ್ಷಕದಳದ ಕಛೇರಿಯನ್ನು ಕಟ್ಟಲು ನಿವೇಶನ ಮಂಜೂರಾತಿ ಬಗ್ಗೆ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37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ಬಜೆಟ್ ಎಸ್ಟಿಮೇಟ್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38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ಹಾಸನ ಜಿಲ್ಲೆಯಲ್ಲಿ ಟಕ, ಉಪಟಕಗಳನ್ನು ಪ್ರಾರಂಭಿಸುವ ಬಗ್ಗೆ ವಿವರಗಳ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39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ಮಾಸಿಕ ವರದಿಗಳ ಕಡತಗಳ ವಿವರಗಳು/-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ಅ) ನಗದುಶಿಲ್ಕು ಪಟ್ಟಿ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ಆ) ಖರ್ಚಿನ ವಿವರದ ಪಟ್ಟಿ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 xml:space="preserve">ಇ) ರೆವಿನ್ಯೂ ರಶೀತಿಗಳ ಪಟ್ಟಿ 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ಈ) ಗೃಹರಕ್ಷಕರ ಕರ್ತವ್ಯ ನಿಯೋಜನೆಯ ಮಾಸಿಕ ವರದಿ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ಉ) ಪಾವತಿ ಆಧಾರದ ಮೇರೆಗೆ ಗೃಹರಕ್ಷಕರ ನಿಯೋಜನೆಯ ಭತ್ಯೆ ಪಾವತಿ ಮಾಹಿತಿ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 xml:space="preserve">ಊ) ಕೇಂದ್ರ ಸರ್ಕಾರದಿಂದ ಆಕ ಸಹಾಯ ಒದಗಿಸುವ ಬಗ್ಗೆ ವರದಿ 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ಋ) ಗೃಹರಕ್ಷಕರ ಸಂಖ್ಯಾ ಬಲದ ಮಾಸಿಕ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ಎ) ಉದ್ಯೋಗ ಮತ್ತು ತರಬೇತಿ ಕಡತ ತ್ರೈ ಮಾಸಿಕ ವರದಿ ಸಲ್ಲಿಸುವ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40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ಸಾದಿಲ್ವಾರು ಬಿಲ್ಲುಗಳನ್ನು ಮೇಲುರುವಿಗೆ ಕಳುಹಿಸಿದ ಕವರಿನ ಲೇಟರಿನ ಪ್ರತಿಗಳ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41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 xml:space="preserve">ಗಳಿಕೆ ರಜೆಗೆ ಸಂಬಂಧಿಸಿದ ಕಡತ 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42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ಲೇಖನ ಸಾಮಾಗ್ರಿ ಸರಬರಾಜಿನ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43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ಶ್ರೀ.ಆರ್.ಪಿ.ಜಯಣ್ಣ, ಸಹಾಯಕ ಆಡಳಿತಾಧಿಕಾರಿ, ಇವರ ವೈಯಕ್ತಿಕ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44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ಶ್ರೀ.ಕೆ.ಬಿ.ಯೊಗೇಶ್, ಪ್ರ.ದ.ಸ ಇವರ ವೈಯಕ್ತಿಕ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45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ಶ್ರೀಮತಿ.ಅಶ್ವಿನಿ.ಎನ್, ದ್ವಿ.ದ.ಸ, ಇವರ ವೈಯಕ್ತಿಕ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46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ಶ್ರೀ.ಸಿ.ಜಿ.ಜಗದೀಶ್, ಬೆರಳಚ್ಚುಗಾರ, ಇವರ ವೈಯಕ್ತಿಕ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47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ಶ್ರೀ.ಶಿವಣ್ಣ, ಚಾಲಕ, ಇವರ ವೈಯಕ್ತಿಕ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48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ಶ್ರೀ.ನಾಗರಾಜು, ಕಾವಲುಗಾರ, ಇವರ ವೈಯಕ್ತಿಕ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49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ಗೃಹರಕ್ಷಕರ ಕಲ್ಯಾಣ ನಿಧಿಯ ಪರಿಷ್ಕೃತ ನಿಯಮಾವಳಿಯ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50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ಅಡಿಟ್ ಆಕ್ಷೇಪಣೆ ಕಡತ 2006-07 ರಿಂದ 2013-14</w:t>
            </w:r>
          </w:p>
        </w:tc>
      </w:tr>
      <w:tr w:rsidR="00A1162D" w:rsidRPr="005D189B" w:rsidTr="00561AAB">
        <w:trPr>
          <w:trHeight w:val="450"/>
        </w:trPr>
        <w:tc>
          <w:tcPr>
            <w:tcW w:w="1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ಚಾಲ್ತಿಯಲ್ಲಿರುವ  ವಹಿಗಳ ಪಟ್ಟಿ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51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 xml:space="preserve">ಸಾದಿಲ್ವಾರು ಬಿಲ್ಲು ವಹಿ 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52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 xml:space="preserve">ಕವಾಯತು ಭತ್ಯೆ ವಹಿ 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53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 xml:space="preserve">ಅನುದಾನ ಹಂಚಿಕೆ ವಹಿ 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54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 xml:space="preserve">ರೆಮಿಟೆನ್ಸ್ ರಿಜಿಸ್ಟರ್ 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55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 xml:space="preserve">ಸಿಬ್ಬಂದಿ ಪ್ರಯಾಣಭತ್ಯೆ ವಹಿ 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56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 xml:space="preserve">ನಗದೀಕರಣ ಪುಸ್ತಕ 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57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 xml:space="preserve">ಆದೇಶ ಪುಸ್ತಕ 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58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 xml:space="preserve">ಗೃಹರಕ್ಷಕದಳದ ನಿಧಿಯ ನಗದು ಪುಸ್ತಕ 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59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ಅಂತಿಮ ಕರ್ತವ್ಯ ಭತ್ಯೆ ವಹಿ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60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 xml:space="preserve">ಅಂತಿಮ ಪ್ರಯಾಣ ಭತ್ಯೆ ವಹಿ 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61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 xml:space="preserve">ಸಿಬ್ಬಂದಿ ವೇತನ ಪುಸ್ತಕ ನಂ. 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62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 xml:space="preserve">ನಗದು ಪುಸ್ತಕ 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63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ಟಕಾಧಿಕಾರಿಗಳ ಸಭೆಯ ನಡವಳಿ ವಹಿಗಳು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64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ಹಿರಿಯ ಅಧಿಕಾರಿಗಳ ವಿಜ್ಟರ್ಸ್ ಬುಕ್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65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ಟೋಕನ್ ಬುಕ್ ರಿಜಿಸ್ಟರ್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66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ಲಾಗ್ ಬುಕ್ ಕೆ.ಎ.03 ಜಿ.7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67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ಲಾಗ್ ಬುಕ್ ಕೆ.ಎ.03 ಜಿ.424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68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ಲಾಗ್ ಬುಕ್ ಕೆ.ಎ.03 ಜಿ.391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69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ಲಾಗ್ ಬುಕ್ ಕೆ.ಎ.03 ಜಿ.541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70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ಈ ಕಛೇರಿಯ ನೌಕರರ ಸೇವಾ ಪುಸ್ತಕಗಳು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ಅ) ಶ್ರೀ.ಕೆ.ಬಿ.ಯೋಗೀಶ, ಪ್ರ.ದ.ಸ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ಅ) ಶ್ರೀಮತಿ. ಅಶ್ವಿನಿ.ಎನ್, ದ್ವಿ.ದ.ಸ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ಇ) ಶ್ರೀ.ಸಿ.ಜಿ.ಜಗದೀಶ, ಬೆರಳಚ್ಚುಗಾರ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ಈ) ಶ್ರೀ.ಆರ್. ನಾಗರಾಜು, ಪಹರೆಗಾರ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71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ಮೇಲಿನ ವಹಿಗಳು ಮತ್ತು ಚಾಲ್ತಿ ಕಡತಗಳಿರುವ ಅಲ್ಮೇದ 2 ಕೀಗಳು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72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ಹಳೆವಹಿಗಳು ಮತ್ತು ಕಡತಗಳಿರುವ ಅಲ್ಮೇರಾದ ಕೀಗಳು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73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 xml:space="preserve">ಸಿಬ್ಬ್ಬಂದಿ ವರ್ಗದ ಹಾಜರಾತಿ ವಹಿ 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74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ಕಚೇರಿ ಮತ್ತು ಸಮಾದೇಷ್ಟರ ನಿವಾಸದ ದೂರವಾಣಿ ವಹಿಗಳು</w:t>
            </w:r>
          </w:p>
        </w:tc>
      </w:tr>
      <w:tr w:rsidR="00A1162D" w:rsidRPr="005D189B" w:rsidTr="00561AAB">
        <w:trPr>
          <w:trHeight w:val="450"/>
        </w:trPr>
        <w:tc>
          <w:tcPr>
            <w:tcW w:w="1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ನಗದು ವಹಿವಾಟಿಗೆ ಸಂಬಂಧಿಸಿದ ಪುಸ್ತಕಗಳ ಪಟ್ಟಿ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75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ಖಜಾನೆಯಿಂದ ಪಡೆದ ಚೆಕ್ಕುಗಳ ವಿವರದ ಪುಸ್ತಕ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76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ಎಸ್.ಬಿ.ಎಂ.ನಿಂದ ಪಡೆದ ಚೆಕ್ಕುಗಳ ಸ್ಟಾಕ್ ರಿಜಿಸ್ಟರ್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77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ಹರಕ್ಷಕದಳದ ನಿಧಿಯ ರಶೀದಿಯ ಪುಸ್ತಕಗಳ ಸ್ಟಾಕ್ ರಿಜಿಸ್ಟರ್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78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ಗೃಹರ್ಷಕದಳದ ನಿಧಿಯಿಂದ ಭದ್ರತಾ ಠೇವಣಿಯ ಸ್ಟಾಕ್ ರಿಜಿಸ್ಟರ್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79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ಸಾಮನ್ಯ ರಸೀತಿ ಪುಸ್ತಕವನ್ನು ಪಡೆದ ಸ್ಟಾಕ್ ರಿಜಿಸ್ಟರ್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80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ಕರರ ಸೆಕ್ಯುರಿಟಿ ಡಿಪಾಸಿಟ್ ಸ್ಟಾಕ್ ರಿಜಿಸ್ಟರ್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81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ಸಾದಿಲ್ವಾರು ವೆಚ್ಚದ ಅರ್ಡರ್ ಪುಸ್ತಕ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82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ರೆಡಿ ರೆಕೆನಾರ್ ಪುಸ್ತಕ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83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 xml:space="preserve">ಎಸ್.ಬಿ.ಎಂ. ಚೆಕ್ ಪುಸ್ತಕಗಳು </w:t>
            </w:r>
          </w:p>
        </w:tc>
      </w:tr>
      <w:tr w:rsidR="00A1162D" w:rsidRPr="005D189B" w:rsidTr="00561AAB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84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 xml:space="preserve">ಎಸ್.ಬಿ.ಎಂ. ನ ಪಾಸ್ ಪುಸ್ತಕ </w:t>
            </w:r>
          </w:p>
        </w:tc>
      </w:tr>
      <w:tr w:rsidR="00A1162D" w:rsidRPr="005D189B" w:rsidTr="00561AAB">
        <w:trPr>
          <w:trHeight w:val="43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85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ಕಾರ್ಪೋರೇಷನ್ ಬ್ಯಾಂಕ್ ಪಾಸ್ ಪುಸ್ತಕ</w:t>
            </w:r>
          </w:p>
        </w:tc>
      </w:tr>
      <w:tr w:rsidR="00A1162D" w:rsidRPr="005D189B" w:rsidTr="00561AAB">
        <w:trPr>
          <w:trHeight w:val="43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86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ಸಾಮಾನ್ಯ ರಶೀತಿ ಪುಸ್ತಕಗಳು ಕ್ರಮ ಸಂಖ್ಯೆ 12 ಚಾಲ್ತಿಯಲ್ಲಿರುತ್ತದೆ</w:t>
            </w:r>
          </w:p>
        </w:tc>
      </w:tr>
      <w:tr w:rsidR="00A1162D" w:rsidRPr="005D189B" w:rsidTr="00561AAB">
        <w:trPr>
          <w:trHeight w:val="43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87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ಸಿ.ಜಿ.ಜಗಧೀಶ್, ಬೆರಳಚ್ಚುಗಾರ, ಇವರ ವೇತನಕ್ಕೆ ಸಂಬಂಧಿಸಿದ ಕಡತಗಳು</w:t>
            </w:r>
          </w:p>
        </w:tc>
      </w:tr>
      <w:tr w:rsidR="00A1162D" w:rsidRPr="005D189B" w:rsidTr="00561AAB">
        <w:trPr>
          <w:trHeight w:val="43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88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ಗೃಹರಕ್ಷಕರ ಡಾಟಾ ಬೇಸ್ಗೆ ಸಂಬಂಧಿಸಿದ ಕಡತ</w:t>
            </w:r>
          </w:p>
        </w:tc>
      </w:tr>
      <w:tr w:rsidR="00A1162D" w:rsidRPr="005D189B" w:rsidTr="00561AAB">
        <w:trPr>
          <w:trHeight w:val="43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89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2019 ರ ಲೋಕಸಬಾ ಚುನಾವಣೆಗೆ ಸಂಬಂಧಿಸಿದ ಕಡತ</w:t>
            </w:r>
          </w:p>
        </w:tc>
      </w:tr>
      <w:tr w:rsidR="00A1162D" w:rsidRPr="005D189B" w:rsidTr="00561AAB">
        <w:trPr>
          <w:trHeight w:val="43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90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ಮಾಹಿತಿ ಹಕ್ಕು ಅಧಿನಿಯಮದ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91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ಗೃಹರಕ್ಷಕರ ನೇಮಕಾತಿ ಕಡತ</w:t>
            </w:r>
          </w:p>
        </w:tc>
      </w:tr>
    </w:tbl>
    <w:p w:rsidR="00A1162D" w:rsidRDefault="00A1162D" w:rsidP="005D189B">
      <w:pPr>
        <w:spacing w:after="0" w:line="240" w:lineRule="auto"/>
        <w:rPr>
          <w:rFonts w:ascii="Tunga" w:eastAsia="Arial Unicode MS" w:hAnsi="Tunga" w:cs="Tunga"/>
        </w:rPr>
      </w:pPr>
    </w:p>
    <w:p w:rsidR="00561AAB" w:rsidRDefault="00561AAB" w:rsidP="005D189B">
      <w:pPr>
        <w:spacing w:after="0" w:line="240" w:lineRule="auto"/>
        <w:rPr>
          <w:rFonts w:ascii="Tunga" w:eastAsia="Arial Unicode MS" w:hAnsi="Tunga" w:cs="Tunga"/>
        </w:rPr>
      </w:pPr>
    </w:p>
    <w:p w:rsidR="00561AAB" w:rsidRDefault="00561AAB" w:rsidP="005D189B">
      <w:pPr>
        <w:spacing w:after="0" w:line="240" w:lineRule="auto"/>
        <w:rPr>
          <w:rFonts w:ascii="Tunga" w:eastAsia="Arial Unicode MS" w:hAnsi="Tunga" w:cs="Tunga"/>
        </w:rPr>
      </w:pPr>
    </w:p>
    <w:p w:rsidR="00561AAB" w:rsidRDefault="00561AAB" w:rsidP="005D189B">
      <w:pPr>
        <w:spacing w:after="0" w:line="240" w:lineRule="auto"/>
        <w:rPr>
          <w:rFonts w:ascii="Tunga" w:eastAsia="Arial Unicode MS" w:hAnsi="Tunga" w:cs="Tunga"/>
        </w:rPr>
      </w:pPr>
    </w:p>
    <w:p w:rsidR="00561AAB" w:rsidRDefault="00561AAB" w:rsidP="005D189B">
      <w:pPr>
        <w:spacing w:after="0" w:line="240" w:lineRule="auto"/>
        <w:rPr>
          <w:rFonts w:ascii="Tunga" w:eastAsia="Arial Unicode MS" w:hAnsi="Tunga" w:cs="Tunga"/>
        </w:rPr>
      </w:pPr>
    </w:p>
    <w:p w:rsidR="00561AAB" w:rsidRDefault="00561AAB" w:rsidP="005D189B">
      <w:pPr>
        <w:spacing w:after="0" w:line="240" w:lineRule="auto"/>
        <w:rPr>
          <w:rFonts w:ascii="Tunga" w:eastAsia="Arial Unicode MS" w:hAnsi="Tunga" w:cs="Tunga"/>
        </w:rPr>
      </w:pPr>
    </w:p>
    <w:p w:rsidR="00561AAB" w:rsidRDefault="00561AAB" w:rsidP="005D189B">
      <w:pPr>
        <w:spacing w:after="0" w:line="240" w:lineRule="auto"/>
        <w:rPr>
          <w:rFonts w:ascii="Tunga" w:eastAsia="Arial Unicode MS" w:hAnsi="Tunga" w:cs="Tunga"/>
        </w:rPr>
      </w:pPr>
    </w:p>
    <w:p w:rsidR="00561AAB" w:rsidRDefault="00561AAB" w:rsidP="005D189B">
      <w:pPr>
        <w:spacing w:after="0" w:line="240" w:lineRule="auto"/>
        <w:rPr>
          <w:rFonts w:ascii="Tunga" w:eastAsia="Arial Unicode MS" w:hAnsi="Tunga" w:cs="Tunga"/>
        </w:rPr>
      </w:pPr>
    </w:p>
    <w:p w:rsidR="00561AAB" w:rsidRDefault="00561AAB" w:rsidP="005D189B">
      <w:pPr>
        <w:spacing w:after="0" w:line="240" w:lineRule="auto"/>
        <w:rPr>
          <w:rFonts w:ascii="Tunga" w:eastAsia="Arial Unicode MS" w:hAnsi="Tunga" w:cs="Tunga"/>
        </w:rPr>
      </w:pPr>
    </w:p>
    <w:p w:rsidR="00561AAB" w:rsidRDefault="00561AAB" w:rsidP="005D189B">
      <w:pPr>
        <w:spacing w:after="0" w:line="240" w:lineRule="auto"/>
        <w:rPr>
          <w:rFonts w:ascii="Tunga" w:eastAsia="Arial Unicode MS" w:hAnsi="Tunga" w:cs="Tunga"/>
        </w:rPr>
      </w:pPr>
    </w:p>
    <w:p w:rsidR="00561AAB" w:rsidRDefault="00561AAB" w:rsidP="005D189B">
      <w:pPr>
        <w:spacing w:after="0" w:line="240" w:lineRule="auto"/>
        <w:rPr>
          <w:rFonts w:ascii="Tunga" w:eastAsia="Arial Unicode MS" w:hAnsi="Tunga" w:cs="Tunga"/>
        </w:rPr>
      </w:pPr>
    </w:p>
    <w:p w:rsidR="00561AAB" w:rsidRDefault="00561AAB" w:rsidP="005D189B">
      <w:pPr>
        <w:spacing w:after="0" w:line="240" w:lineRule="auto"/>
        <w:rPr>
          <w:rFonts w:ascii="Tunga" w:eastAsia="Arial Unicode MS" w:hAnsi="Tunga" w:cs="Tunga"/>
        </w:rPr>
      </w:pPr>
    </w:p>
    <w:p w:rsidR="00561AAB" w:rsidRDefault="00561AAB" w:rsidP="005D189B">
      <w:pPr>
        <w:spacing w:after="0" w:line="240" w:lineRule="auto"/>
        <w:rPr>
          <w:rFonts w:ascii="Tunga" w:eastAsia="Arial Unicode MS" w:hAnsi="Tunga" w:cs="Tunga"/>
        </w:rPr>
      </w:pPr>
    </w:p>
    <w:p w:rsidR="00561AAB" w:rsidRDefault="00561AAB" w:rsidP="005D189B">
      <w:pPr>
        <w:spacing w:after="0" w:line="240" w:lineRule="auto"/>
        <w:rPr>
          <w:rFonts w:ascii="Tunga" w:eastAsia="Arial Unicode MS" w:hAnsi="Tunga" w:cs="Tunga"/>
        </w:rPr>
      </w:pPr>
    </w:p>
    <w:p w:rsidR="00561AAB" w:rsidRPr="005D189B" w:rsidRDefault="00561AAB" w:rsidP="005D189B">
      <w:pPr>
        <w:spacing w:after="0" w:line="240" w:lineRule="auto"/>
        <w:rPr>
          <w:rFonts w:ascii="Tunga" w:eastAsia="Arial Unicode MS" w:hAnsi="Tunga" w:cs="Tunga"/>
        </w:rPr>
      </w:pPr>
    </w:p>
    <w:p w:rsidR="00A1162D" w:rsidRPr="005D189B" w:rsidRDefault="00A1162D" w:rsidP="005D189B">
      <w:pPr>
        <w:spacing w:after="0" w:line="240" w:lineRule="auto"/>
        <w:rPr>
          <w:rFonts w:ascii="Tunga" w:eastAsia="Arial Unicode MS" w:hAnsi="Tunga" w:cs="Tunga"/>
        </w:rPr>
      </w:pPr>
    </w:p>
    <w:p w:rsidR="00A1162D" w:rsidRPr="00561AAB" w:rsidRDefault="00A1162D" w:rsidP="005D189B">
      <w:pPr>
        <w:spacing w:after="0" w:line="240" w:lineRule="auto"/>
        <w:rPr>
          <w:rFonts w:ascii="Tunga" w:hAnsi="Tunga" w:cs="Tunga"/>
          <w:sz w:val="40"/>
          <w:szCs w:val="40"/>
        </w:rPr>
      </w:pPr>
      <w:r w:rsidRPr="00561AAB">
        <w:rPr>
          <w:rFonts w:ascii="Tunga" w:eastAsia="Arial Unicode MS" w:hAnsi="Tunga" w:cs="Tunga"/>
          <w:b/>
          <w:bCs/>
          <w:sz w:val="40"/>
          <w:szCs w:val="40"/>
        </w:rPr>
        <w:t xml:space="preserve">ಹಾವೇರಿ ಜಿಲ್ಲಾ </w:t>
      </w:r>
      <w:r w:rsidR="005E2BD5" w:rsidRPr="00561AAB">
        <w:rPr>
          <w:rFonts w:ascii="Tunga" w:eastAsia="Arial Unicode MS" w:hAnsi="Tunga" w:cs="Tunga"/>
          <w:b/>
          <w:bCs/>
          <w:sz w:val="40"/>
          <w:szCs w:val="40"/>
        </w:rPr>
        <w:t xml:space="preserve"> </w:t>
      </w:r>
    </w:p>
    <w:tbl>
      <w:tblPr>
        <w:tblW w:w="14865" w:type="dxa"/>
        <w:jc w:val="center"/>
        <w:tblLook w:val="04A0" w:firstRow="1" w:lastRow="0" w:firstColumn="1" w:lastColumn="0" w:noHBand="0" w:noVBand="1"/>
      </w:tblPr>
      <w:tblGrid>
        <w:gridCol w:w="898"/>
        <w:gridCol w:w="2118"/>
        <w:gridCol w:w="3040"/>
        <w:gridCol w:w="1523"/>
        <w:gridCol w:w="1492"/>
        <w:gridCol w:w="1296"/>
        <w:gridCol w:w="1169"/>
        <w:gridCol w:w="1380"/>
        <w:gridCol w:w="1949"/>
      </w:tblGrid>
      <w:tr w:rsidR="00A1162D" w:rsidRPr="005D189B" w:rsidTr="00FB3256">
        <w:trPr>
          <w:trHeight w:val="16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ಕ್ರಮ ಸಂಖ್ಯೆ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ಕಡತ ಸಂಖ್ಯೆ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ಕಡತದ ವಿಷಯ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ಕಡತದಲ್ಲಿರುವ ಪುಟಗಳ ಸಂಖ್ಯೆ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ಕಡತ ಪ್ರಾರಂಭಿಸಿದ ದಿನಾಂಕ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 xml:space="preserve">ಕಡತ ಮುಕ್ತಾಯ ಮಾಡಿದ ದಿನಾಂಕ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ಕಡತದ ವರ್ಗೀಕರಣ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ಕಡತ ನಾಶಗೊಳಿಸಿದ ದಿನಾಂಕ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ಷರಾ ಕಡತ ಇಟ್ಟ ಸ್ಥಳ</w:t>
            </w:r>
          </w:p>
        </w:tc>
      </w:tr>
      <w:tr w:rsidR="00A1162D" w:rsidRPr="005D189B" w:rsidTr="00FB3256">
        <w:trPr>
          <w:trHeight w:val="405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9</w:t>
            </w:r>
          </w:p>
        </w:tc>
      </w:tr>
      <w:tr w:rsidR="00A1162D" w:rsidRPr="005D189B" w:rsidTr="00FB3256">
        <w:trPr>
          <w:trHeight w:val="750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ಲೆ್ಕ/ಜಿಗೃಗ/2018-19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ಅನುದಾನ ಕಡತ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04-11-2018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03-06-2019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750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ಲೆ್ಕ/ಜಿಗೃಗ/2018-19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ಕವಾಯತ್ತು ಬಿಲ್ಲುಗಳ ಕಡತ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582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31/01/2018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26/02/2019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1215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ಪೊಲೀಸ್ ಇಲಾಖೆಗೆ ನಿಯೋಜಿಸಿದ ಗೃಹಕ್ಷಕರ ಕಡತ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04-03-2018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02-05-2019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750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ಲೆ್ಕ/ಜಿಗೃಗ/2018-19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ಕಟ್ಟಡ ವೆಚ್ಚ ಬಿಲ್ಲುಗಳ ಕಡತ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21/07/2018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03-06-2019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ಲೆ್ಕ/ಜಿಗೃಗ/2018-19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ಸಾಮಾನ್ಯ ವೆಚ್ಚದ ಬಿಲ್ಲುಗಳ ಕಡತ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05-05-2018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25/03/2019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ಲೆ್ಕ/ಜಿಗೃಗ/2018-19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 ಪ್ರಯಾಣ ವೆಚ್ಚದ ಬಿಲ್ಲುಗಳ ಕಡತ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25/08/2018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03-01-2019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ಲೆ್ಕ/ಜಿಗೃಗ/2018-19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 ವೆಚ್ಚದ ಬಿಲ್ಲುಗಳ ಕಡತ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421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19/05/2018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03-08-2019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</w:tbl>
    <w:p w:rsidR="00FB3256" w:rsidRDefault="00FB3256"/>
    <w:tbl>
      <w:tblPr>
        <w:tblW w:w="15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2390"/>
        <w:gridCol w:w="3040"/>
        <w:gridCol w:w="1523"/>
        <w:gridCol w:w="1492"/>
        <w:gridCol w:w="1296"/>
        <w:gridCol w:w="1169"/>
        <w:gridCol w:w="1380"/>
        <w:gridCol w:w="1949"/>
      </w:tblGrid>
      <w:tr w:rsidR="00A1162D" w:rsidRPr="005D189B" w:rsidTr="00FB3256">
        <w:trPr>
          <w:trHeight w:val="1215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ಜಿಲ್ಲಾಧಿಕಾರಿಗಳ ಕಚೇರಿ ಕಟ್ಟಡ ಪಹರೆ ಕರ್ತವ್ಯ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02-01-2019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1215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ಪ್ರವಾಸೋದ್ಯಮ ಇಲಾಖೆಯಲ್ಲಿ ಕರ್ತವ್ಯ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19/05/2018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26/03/2019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ಕಾರಾಗೃಹ ಇಲಾಖೆಯಲ್ಲಿ ಕರ್ತವ್ಯ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04-02-2018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02-02-2019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ಅಗ್ನಿಶಾಮಕ ಇಲಾಖೆಯಲ್ಲಿ ಕರ್ತವ್ಯ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10-11-2018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02-01-2019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ಕರ್ತ್ಯಕೆ ನಿಯೋಜಿಸಿದ ಗೃಹಕ್ಷಕರ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04-01-2018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31/07/2018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ಸಾರಿಗೆ ಇಲಾಖೆಯಲ್ಲಿ ಕರ್ತವ್ಯ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04-06-2018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20/03/2019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ಗಣಿ ಮತ್ತು ಬೂವಿಜ್ಞಾನ ಇಲಾಖೆಯಲ್ಲಿ ಕರ್ತವ್ಯ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04-07-2018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26/12/2018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ಸ್ವತಾಂತ್ರ ದಿನಾಚರಾಣೆ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13/08/2018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15/08/2018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ಕೆಚೇರಿ ಕಟ್ಟಡ ಪಹರೆ ಕರ್ತವ್ಯ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13/06/2018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28/02/2019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ವಿಧಾನ ಸಭೆ ಚುನಾವಣೆ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05-05-2018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ಹೋಳಿ ಹಬ್ಬದ ಬ.ಬ. ಕರ್ತವ್ಯ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03-08-2019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23/03/2019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ಜೀವಗಾಂದಿ ಬ.ಬ. ಕರ್ತವ್ಯ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03-07-2019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13/03/2019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ಅಬಕಾರಿ ಇಲಾಖೆಯಲ್ಲಿ ಕರ್ತವ್ಯ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03-07-2019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15/03/2019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75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ಕ್ರೀಡಾಕೂಟ ಕಡತ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12-12-2018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02-11-2019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ಗಣೇಶ ಹಬ್ಬದ ಬ.ಬ.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09-06-2018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10-06-2019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ಬಳ್ಳಾರಿ ಜಿಲ್ಲೆ ಚುನಾವಣೆ ಬ.ಬ.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27/10/2018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30/11/2018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ಗಣರಾಜೋತ್ಸವ ದಿನಾಚಾಋಣೆ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20/08/2018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19/01/2019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ಪಿಟಿಐ ಮತ್ತು ಪಿ.ಟಿ.ಪಿ.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27/09/2018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10-03-2018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್ಥಳಿ ಚುನಾವಣೆ ಬ.ಬ.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19/08/2018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09-05-2018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ಗಣರಾಜೋತ್ಸವ ದಿನಾಚಾಋಣೆ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18/01/2019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30/01/2019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ಮಧ್ಯಪ್ರದೇಶ ಚುನಾವಣೆ ಬ.ಬ.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16/11/2018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04-03-2019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್ರಧಾನ ಮಂತ್ರಿ ಬ.ಬ.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02-07-2019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13/02/2019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ಅಬಕಾರಿ ಇಲಾಖೆಯಲ್ಲಿ ಕರ್ತವ್ಯ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04-10-2018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13/06/2018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ದಿನಚಾರಣೆ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17/11/2018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02-02-2019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1215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ಸಿಕ ವಿವರಗಳನ್ನು ಕೇಂದ್ರ ಕಚೇರಿಗೆ ಸಲ್ಲಿಸಿದ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15/05/2018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03-06-2019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 ವೇತನ ಬಿಲ್ಲುಗಳ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108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15/05/2018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03-07-2019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ಸಮವಸ್ತ್ರ ವೆಚ್ಚದ ಬಿಲ್ಲುಗಳ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73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30/04/2019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29/01/2019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ಸಾರಿಗೆ ವೆಚ್ಚದ ಬಿಲ್ಲುಗಳ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05-05-2018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22/02/2019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ಪ್ರಯಾಣ ವೆಚ್ಚ ಬಿಲ್ಲುಗಳ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88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19/07/2018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03-08-2019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ಕವಾಯ್ತ ಹಾಜರಾತಿ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523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04-01-2018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20/03/2019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</w:tbl>
    <w:p w:rsidR="00A1162D" w:rsidRPr="005D189B" w:rsidRDefault="00A1162D" w:rsidP="005D189B">
      <w:pPr>
        <w:spacing w:after="0" w:line="240" w:lineRule="auto"/>
        <w:rPr>
          <w:rFonts w:ascii="Tunga" w:eastAsia="Arial Unicode MS" w:hAnsi="Tunga" w:cs="Tunga"/>
        </w:rPr>
      </w:pPr>
    </w:p>
    <w:p w:rsidR="00A1162D" w:rsidRDefault="00A1162D" w:rsidP="005D189B">
      <w:pPr>
        <w:spacing w:after="0" w:line="240" w:lineRule="auto"/>
        <w:rPr>
          <w:rFonts w:ascii="Tunga" w:hAnsi="Tunga" w:cs="Tunga"/>
        </w:rPr>
      </w:pPr>
    </w:p>
    <w:p w:rsidR="00FB3256" w:rsidRDefault="00FB3256" w:rsidP="005D189B">
      <w:pPr>
        <w:spacing w:after="0" w:line="240" w:lineRule="auto"/>
        <w:rPr>
          <w:rFonts w:ascii="Tunga" w:hAnsi="Tunga" w:cs="Tunga"/>
        </w:rPr>
      </w:pPr>
    </w:p>
    <w:p w:rsidR="00FB3256" w:rsidRDefault="00FB3256" w:rsidP="005D189B">
      <w:pPr>
        <w:spacing w:after="0" w:line="240" w:lineRule="auto"/>
        <w:rPr>
          <w:rFonts w:ascii="Tunga" w:hAnsi="Tunga" w:cs="Tunga"/>
        </w:rPr>
      </w:pPr>
    </w:p>
    <w:p w:rsidR="00FB3256" w:rsidRDefault="00FB3256" w:rsidP="005D189B">
      <w:pPr>
        <w:spacing w:after="0" w:line="240" w:lineRule="auto"/>
        <w:rPr>
          <w:rFonts w:ascii="Tunga" w:hAnsi="Tunga" w:cs="Tunga"/>
        </w:rPr>
      </w:pPr>
    </w:p>
    <w:p w:rsidR="00FB3256" w:rsidRDefault="00FB3256" w:rsidP="005D189B">
      <w:pPr>
        <w:spacing w:after="0" w:line="240" w:lineRule="auto"/>
        <w:rPr>
          <w:rFonts w:ascii="Tunga" w:hAnsi="Tunga" w:cs="Tunga"/>
        </w:rPr>
      </w:pPr>
    </w:p>
    <w:p w:rsidR="00FB3256" w:rsidRDefault="00FB3256" w:rsidP="005D189B">
      <w:pPr>
        <w:spacing w:after="0" w:line="240" w:lineRule="auto"/>
        <w:rPr>
          <w:rFonts w:ascii="Tunga" w:hAnsi="Tunga" w:cs="Tunga"/>
        </w:rPr>
      </w:pPr>
    </w:p>
    <w:p w:rsidR="00FB3256" w:rsidRDefault="00FB3256" w:rsidP="005D189B">
      <w:pPr>
        <w:spacing w:after="0" w:line="240" w:lineRule="auto"/>
        <w:rPr>
          <w:rFonts w:ascii="Tunga" w:hAnsi="Tunga" w:cs="Tunga"/>
        </w:rPr>
      </w:pPr>
    </w:p>
    <w:p w:rsidR="00FB3256" w:rsidRDefault="00FB3256" w:rsidP="005D189B">
      <w:pPr>
        <w:spacing w:after="0" w:line="240" w:lineRule="auto"/>
        <w:rPr>
          <w:rFonts w:ascii="Tunga" w:hAnsi="Tunga" w:cs="Tunga"/>
        </w:rPr>
      </w:pPr>
    </w:p>
    <w:p w:rsidR="00FB3256" w:rsidRDefault="00FB3256" w:rsidP="005D189B">
      <w:pPr>
        <w:spacing w:after="0" w:line="240" w:lineRule="auto"/>
        <w:rPr>
          <w:rFonts w:ascii="Tunga" w:hAnsi="Tunga" w:cs="Tunga"/>
        </w:rPr>
      </w:pPr>
    </w:p>
    <w:p w:rsidR="00FB3256" w:rsidRPr="005D189B" w:rsidRDefault="00FB3256" w:rsidP="005D189B">
      <w:pPr>
        <w:spacing w:after="0" w:line="240" w:lineRule="auto"/>
        <w:rPr>
          <w:rFonts w:ascii="Tunga" w:hAnsi="Tunga" w:cs="Tunga"/>
        </w:rPr>
      </w:pPr>
    </w:p>
    <w:p w:rsidR="007C12F6" w:rsidRPr="00FB3256" w:rsidRDefault="007C12F6" w:rsidP="00FB3256">
      <w:pPr>
        <w:spacing w:after="0" w:line="240" w:lineRule="auto"/>
        <w:rPr>
          <w:rFonts w:ascii="Tunga" w:eastAsia="Arial Unicode MS" w:hAnsi="Tunga" w:cs="Tunga"/>
          <w:b/>
          <w:sz w:val="40"/>
          <w:szCs w:val="40"/>
          <w:u w:val="single"/>
        </w:rPr>
      </w:pPr>
      <w:r w:rsidRPr="00FB3256">
        <w:rPr>
          <w:rFonts w:ascii="Tunga" w:eastAsia="Arial Unicode MS" w:hAnsi="Tunga" w:cs="Tunga"/>
          <w:b/>
          <w:sz w:val="40"/>
          <w:szCs w:val="40"/>
        </w:rPr>
        <w:t>ಕೊಡಗು ಜಿಲ್ಲೆ</w:t>
      </w:r>
    </w:p>
    <w:tbl>
      <w:tblPr>
        <w:tblW w:w="1438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20"/>
        <w:gridCol w:w="5239"/>
        <w:gridCol w:w="900"/>
        <w:gridCol w:w="1080"/>
        <w:gridCol w:w="990"/>
        <w:gridCol w:w="1080"/>
        <w:gridCol w:w="900"/>
        <w:gridCol w:w="2846"/>
      </w:tblGrid>
      <w:tr w:rsidR="007C12F6" w:rsidRPr="005D189B" w:rsidTr="00FB3256">
        <w:trPr>
          <w:jc w:val="center"/>
        </w:trPr>
        <w:tc>
          <w:tcPr>
            <w:tcW w:w="630" w:type="dxa"/>
            <w:vAlign w:val="center"/>
          </w:tcPr>
          <w:p w:rsidR="007C12F6" w:rsidRPr="005D189B" w:rsidRDefault="007C12F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ಕ್ರ.ಸಂ</w:t>
            </w:r>
          </w:p>
        </w:tc>
        <w:tc>
          <w:tcPr>
            <w:tcW w:w="720" w:type="dxa"/>
            <w:vAlign w:val="center"/>
          </w:tcPr>
          <w:p w:rsidR="007C12F6" w:rsidRPr="005D189B" w:rsidRDefault="007C12F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ಸಂಖ್ಯೆ</w:t>
            </w:r>
          </w:p>
        </w:tc>
        <w:tc>
          <w:tcPr>
            <w:tcW w:w="5239" w:type="dxa"/>
            <w:vAlign w:val="center"/>
          </w:tcPr>
          <w:p w:rsidR="007C12F6" w:rsidRPr="005D189B" w:rsidRDefault="007C12F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ವಿವರ</w:t>
            </w:r>
          </w:p>
        </w:tc>
        <w:tc>
          <w:tcPr>
            <w:tcW w:w="900" w:type="dxa"/>
            <w:vAlign w:val="center"/>
          </w:tcPr>
          <w:p w:rsidR="007C12F6" w:rsidRPr="005D189B" w:rsidRDefault="007C12F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</w:t>
            </w:r>
          </w:p>
          <w:p w:rsidR="007C12F6" w:rsidRPr="005D189B" w:rsidRDefault="007C12F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ದಲ್ಲಿರುವ ಪುಟಗಳ ಸಂಖ್ಯೆ</w:t>
            </w:r>
          </w:p>
        </w:tc>
        <w:tc>
          <w:tcPr>
            <w:tcW w:w="1080" w:type="dxa"/>
            <w:vAlign w:val="center"/>
          </w:tcPr>
          <w:p w:rsidR="007C12F6" w:rsidRPr="005D189B" w:rsidRDefault="007C12F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ಪ್ರಾರಂಭಿಸಿದ ದಿನಾಂಕ</w:t>
            </w:r>
          </w:p>
        </w:tc>
        <w:tc>
          <w:tcPr>
            <w:tcW w:w="990" w:type="dxa"/>
            <w:vAlign w:val="center"/>
          </w:tcPr>
          <w:p w:rsidR="007C12F6" w:rsidRPr="005D189B" w:rsidRDefault="007C12F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ಮುಕ್ತಾಯ ಮಾಡಿದ ದಿನಾಂಕ</w:t>
            </w:r>
          </w:p>
        </w:tc>
        <w:tc>
          <w:tcPr>
            <w:tcW w:w="1080" w:type="dxa"/>
            <w:vAlign w:val="center"/>
          </w:tcPr>
          <w:p w:rsidR="007C12F6" w:rsidRPr="005D189B" w:rsidRDefault="007C12F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ವರ್ಗೀಕರಣ</w:t>
            </w:r>
          </w:p>
        </w:tc>
        <w:tc>
          <w:tcPr>
            <w:tcW w:w="900" w:type="dxa"/>
            <w:vAlign w:val="center"/>
          </w:tcPr>
          <w:p w:rsidR="007C12F6" w:rsidRPr="005D189B" w:rsidRDefault="007C12F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ನಾಶಗೊಳಿಸಿದ ದಿನಾಂಕ</w:t>
            </w:r>
          </w:p>
        </w:tc>
        <w:tc>
          <w:tcPr>
            <w:tcW w:w="2846" w:type="dxa"/>
            <w:vAlign w:val="center"/>
          </w:tcPr>
          <w:p w:rsidR="007C12F6" w:rsidRPr="005D189B" w:rsidRDefault="007C12F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ಷರಾ ಕಡತ ಇಟ್ಟ ಸ್ಥಳ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ವಿಧಾನ ಸಭೆ ಚುನವಣೆ ಬ/ಬ 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8-5-18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13-5-18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ವಿಧಾನ ಸಭೆ ಚುನವಣೆ  ಮತ ಎಣಿಕೆ ಬ/ಬ 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14-5-18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15-5-18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ಕರ್ನಾಟಕ ಬಂದ್ ಬ/ಬ 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27-5-18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28-5-18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ಪ್ರವಾಹ ರಕ್ಷಣಾ 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10-6-18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15-9-18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ಮುಖ್ಯಮಂತ್ರಿಗಳ ಜಿಲ್ಲಾ ಭೇಟಿ ಬ/ಬ 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18-7-18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20-7-18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ಸ್ವಾತಂತ್ರ್ಯ ದಿನಾಚರಣೆ ಕವಾಯ್ತ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11-8-18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15-8-18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ಕವಾಯ್ತ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ಪ್ರಕೃತಿ ವಿಕೋಪ ಬ/ಬ 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4-9-18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7-1-19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ಗೌರಿ ಗಣೇಶ್ ಬ/ಬ 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12-9-18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20-10-18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ತಲಕಾವೇರಿ ಜಾತ್ರೆ ಬ/ಬ ಕರ್ತವ್ಯ, ಮುಖ್ಯಮಂತ್ರಿಗಳ ಜಿಲ್ಲಾ ಭೇಟಿ ಬ/ಬ 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16-10-18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20-10-18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ಕನ್ನಡ ರಾಜ್ಯೋತ್ಸವ ಕವಾಯ್ತ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29-10-18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01-11-18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ಕವಾಯ್ತ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ಟಿಪ್ಪು ಜಯಂತಿ ಆಚರಣೆ ಬ/ಬ 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08-11-18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11-11-18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ಜನಾಗ್ರಹ ಸಭೆ ಬ/ಬ 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30-11-18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1-12-18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ಗಣರಾಜ್ಯೋತ್ಸವ ದಿನಾಚರಣೆ ಕವಾಯ್ರ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23-1-19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26-1-19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ಕವಾಯ್ತ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ದಿನಾಚರಣೆ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19-12-18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19-12-18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 ಮಟ್ಟದ ಕ್ರೀಡಾಕೋಟ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27-12-18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28-12-18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ವಲಯ  ಮಟ್ಟದ ಕ್ರೀಡಾಕೂಟ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3-1-19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5-1-19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</w:tbl>
    <w:p w:rsidR="00FB3256" w:rsidRDefault="00FB3256"/>
    <w:p w:rsidR="00FB3256" w:rsidRDefault="00FB3256"/>
    <w:tbl>
      <w:tblPr>
        <w:tblW w:w="1438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20"/>
        <w:gridCol w:w="5239"/>
        <w:gridCol w:w="900"/>
        <w:gridCol w:w="1080"/>
        <w:gridCol w:w="990"/>
        <w:gridCol w:w="1080"/>
        <w:gridCol w:w="900"/>
        <w:gridCol w:w="2846"/>
      </w:tblGrid>
      <w:tr w:rsidR="007C12F6" w:rsidRPr="005D189B" w:rsidTr="00FB3256">
        <w:trPr>
          <w:jc w:val="center"/>
        </w:trPr>
        <w:tc>
          <w:tcPr>
            <w:tcW w:w="14385" w:type="dxa"/>
            <w:gridSpan w:val="9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      ಇತರೇ ಇಲಾಖೆ ಕರ್ತವ್ಯದ ವಿವರ:-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ಭಗಂಡೇಶ್ವರ-ತಲಕಾವೇರಿ ದೇವಸ್ಥಾನ 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10-10-18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30-11-18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trHeight w:val="305"/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ಪೊಲೀಸ್ ಇಲಾಖೆಗೆ ಸಹಾಯಕರಾಗಿ 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1-4-18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31-3-19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ಪ್ರಾದೇಶಿಕ ಸಾರಿಗೆ ಇಲಾಖೆ 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1-4-18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31-3-19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ಗಣಿ ಮತ್ತು ಭೂ ವಿಜ್ಞಾನ ಇಲಾಖೆ 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1-4-18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31-1-19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ಎನ್.ಸಿ.ಸಿ. ಇಲಾಖೆ 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1-4-18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31-1-19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ಕ.ರಾ.ರ.ಸಾ.ನಿ. ಇಲಾಖೆ 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1-10-18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31-1-19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ಅಬಕಾರಿ  ಇಲಾಖೆ 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1-5-18</w:t>
            </w:r>
          </w:p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1-3-19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31-5-18</w:t>
            </w:r>
          </w:p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24-4-49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ಕಟ್ಟಡ ಪಹರೆ 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1-4-18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31-3-19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ಅಗ್ನಿಶಾಮಕ ಠಾಣೆ 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1-4-18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31-3-19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 ಕಾರಗೃಹ 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1-4-18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31-3-19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</w:tbl>
    <w:p w:rsidR="007C12F6" w:rsidRPr="005D189B" w:rsidRDefault="007C12F6" w:rsidP="005D189B">
      <w:pPr>
        <w:spacing w:after="0" w:line="240" w:lineRule="auto"/>
        <w:rPr>
          <w:rFonts w:ascii="Tunga" w:eastAsia="Arial Unicode MS" w:hAnsi="Tunga" w:cs="Tunga"/>
          <w:b/>
        </w:rPr>
      </w:pPr>
      <w:r w:rsidRPr="005D189B">
        <w:rPr>
          <w:rFonts w:ascii="Tunga" w:eastAsia="Arial Unicode MS" w:hAnsi="Tunga" w:cs="Tunga"/>
          <w:b/>
        </w:rPr>
        <w:tab/>
      </w:r>
      <w:r w:rsidRPr="005D189B">
        <w:rPr>
          <w:rFonts w:ascii="Tunga" w:eastAsia="Arial Unicode MS" w:hAnsi="Tunga" w:cs="Tunga"/>
          <w:b/>
        </w:rPr>
        <w:tab/>
      </w:r>
      <w:r w:rsidRPr="005D189B">
        <w:rPr>
          <w:rFonts w:ascii="Tunga" w:eastAsia="Arial Unicode MS" w:hAnsi="Tunga" w:cs="Tunga"/>
          <w:b/>
        </w:rPr>
        <w:tab/>
      </w:r>
    </w:p>
    <w:p w:rsidR="007C12F6" w:rsidRPr="005D189B" w:rsidRDefault="007C12F6" w:rsidP="005D189B">
      <w:pPr>
        <w:spacing w:after="0" w:line="240" w:lineRule="auto"/>
        <w:rPr>
          <w:rFonts w:ascii="Tunga" w:eastAsia="Arial Unicode MS" w:hAnsi="Tunga" w:cs="Tunga"/>
        </w:rPr>
      </w:pPr>
    </w:p>
    <w:p w:rsidR="00FB3256" w:rsidRDefault="00FB3256" w:rsidP="005D189B">
      <w:pPr>
        <w:spacing w:after="0" w:line="240" w:lineRule="auto"/>
        <w:jc w:val="center"/>
        <w:rPr>
          <w:rFonts w:ascii="Tunga" w:hAnsi="Tunga" w:cs="Tunga"/>
          <w:lang w:val="en-IN" w:bidi="kn-IN"/>
        </w:rPr>
      </w:pPr>
    </w:p>
    <w:p w:rsidR="00FB3256" w:rsidRDefault="00FB3256" w:rsidP="005D189B">
      <w:pPr>
        <w:spacing w:after="0" w:line="240" w:lineRule="auto"/>
        <w:jc w:val="center"/>
        <w:rPr>
          <w:rFonts w:ascii="Tunga" w:hAnsi="Tunga" w:cs="Tunga"/>
          <w:lang w:val="en-IN" w:bidi="kn-IN"/>
        </w:rPr>
      </w:pPr>
    </w:p>
    <w:p w:rsidR="00FB3256" w:rsidRDefault="00FB3256" w:rsidP="005D189B">
      <w:pPr>
        <w:spacing w:after="0" w:line="240" w:lineRule="auto"/>
        <w:jc w:val="center"/>
        <w:rPr>
          <w:rFonts w:ascii="Tunga" w:hAnsi="Tunga" w:cs="Tunga"/>
          <w:lang w:val="en-IN" w:bidi="kn-IN"/>
        </w:rPr>
      </w:pPr>
    </w:p>
    <w:p w:rsidR="00FB3256" w:rsidRDefault="00FB3256" w:rsidP="005D189B">
      <w:pPr>
        <w:spacing w:after="0" w:line="240" w:lineRule="auto"/>
        <w:jc w:val="center"/>
        <w:rPr>
          <w:rFonts w:ascii="Tunga" w:hAnsi="Tunga" w:cs="Tunga"/>
          <w:lang w:val="en-IN" w:bidi="kn-IN"/>
        </w:rPr>
      </w:pPr>
    </w:p>
    <w:p w:rsidR="00FB3256" w:rsidRDefault="00FB3256" w:rsidP="005D189B">
      <w:pPr>
        <w:spacing w:after="0" w:line="240" w:lineRule="auto"/>
        <w:jc w:val="center"/>
        <w:rPr>
          <w:rFonts w:ascii="Tunga" w:hAnsi="Tunga" w:cs="Tunga"/>
          <w:lang w:val="en-IN" w:bidi="kn-IN"/>
        </w:rPr>
      </w:pPr>
    </w:p>
    <w:p w:rsidR="00FB3256" w:rsidRDefault="00FB3256" w:rsidP="005D189B">
      <w:pPr>
        <w:spacing w:after="0" w:line="240" w:lineRule="auto"/>
        <w:jc w:val="center"/>
        <w:rPr>
          <w:rFonts w:ascii="Tunga" w:hAnsi="Tunga" w:cs="Tunga"/>
          <w:lang w:val="en-IN" w:bidi="kn-IN"/>
        </w:rPr>
      </w:pPr>
    </w:p>
    <w:p w:rsidR="00FB3256" w:rsidRDefault="00FB3256" w:rsidP="005D189B">
      <w:pPr>
        <w:spacing w:after="0" w:line="240" w:lineRule="auto"/>
        <w:jc w:val="center"/>
        <w:rPr>
          <w:rFonts w:ascii="Tunga" w:hAnsi="Tunga" w:cs="Tunga"/>
          <w:lang w:val="en-IN" w:bidi="kn-IN"/>
        </w:rPr>
      </w:pPr>
    </w:p>
    <w:p w:rsidR="00FB3256" w:rsidRDefault="00FB3256" w:rsidP="005D189B">
      <w:pPr>
        <w:spacing w:after="0" w:line="240" w:lineRule="auto"/>
        <w:jc w:val="center"/>
        <w:rPr>
          <w:rFonts w:ascii="Tunga" w:hAnsi="Tunga" w:cs="Tunga"/>
          <w:lang w:val="en-IN" w:bidi="kn-IN"/>
        </w:rPr>
      </w:pPr>
    </w:p>
    <w:p w:rsidR="00FB3256" w:rsidRDefault="00FB3256" w:rsidP="005D189B">
      <w:pPr>
        <w:spacing w:after="0" w:line="240" w:lineRule="auto"/>
        <w:jc w:val="center"/>
        <w:rPr>
          <w:rFonts w:ascii="Tunga" w:hAnsi="Tunga" w:cs="Tunga"/>
          <w:lang w:val="en-IN" w:bidi="kn-IN"/>
        </w:rPr>
      </w:pPr>
    </w:p>
    <w:p w:rsidR="00FB3256" w:rsidRDefault="00FB3256" w:rsidP="005D189B">
      <w:pPr>
        <w:spacing w:after="0" w:line="240" w:lineRule="auto"/>
        <w:jc w:val="center"/>
        <w:rPr>
          <w:rFonts w:ascii="Tunga" w:hAnsi="Tunga" w:cs="Tunga"/>
          <w:lang w:val="en-IN" w:bidi="kn-IN"/>
        </w:rPr>
      </w:pPr>
    </w:p>
    <w:p w:rsidR="008335E0" w:rsidRPr="00FB3256" w:rsidRDefault="008335E0" w:rsidP="00FB3256">
      <w:pPr>
        <w:spacing w:after="0" w:line="240" w:lineRule="auto"/>
        <w:rPr>
          <w:rFonts w:ascii="Tunga" w:hAnsi="Tunga" w:cs="Tunga"/>
          <w:sz w:val="40"/>
          <w:szCs w:val="40"/>
          <w:u w:val="single"/>
        </w:rPr>
      </w:pPr>
      <w:r w:rsidRPr="00FB3256">
        <w:rPr>
          <w:rFonts w:ascii="Tunga" w:hAnsi="Tunga" w:cs="Tunga" w:hint="cs"/>
          <w:sz w:val="40"/>
          <w:szCs w:val="40"/>
          <w:u w:val="single"/>
          <w:cs/>
          <w:lang w:bidi="kn-IN"/>
        </w:rPr>
        <w:t>ಕೋಲಾರ</w:t>
      </w:r>
    </w:p>
    <w:p w:rsidR="008335E0" w:rsidRPr="005D189B" w:rsidRDefault="008335E0" w:rsidP="005D189B">
      <w:pPr>
        <w:spacing w:after="0" w:line="240" w:lineRule="auto"/>
        <w:jc w:val="center"/>
        <w:rPr>
          <w:rFonts w:ascii="Tunga" w:hAnsi="Tunga" w:cs="Tunga"/>
        </w:rPr>
      </w:pPr>
    </w:p>
    <w:tbl>
      <w:tblPr>
        <w:tblW w:w="152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3395"/>
        <w:gridCol w:w="4080"/>
        <w:gridCol w:w="1080"/>
        <w:gridCol w:w="1260"/>
        <w:gridCol w:w="1080"/>
        <w:gridCol w:w="1170"/>
        <w:gridCol w:w="1170"/>
        <w:gridCol w:w="1226"/>
      </w:tblGrid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ಕ್ರ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>.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ಸಂ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>.</w:t>
            </w: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ಕಡತ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ಸಂಖ್ಯೆ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ಕಡತದ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ವಿಷಯ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ಕಡತದಲ್ಲಿ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ಇರುವ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ಪುಟಗಳ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</w:p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ಸಂಖ್ಯೆ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ಕಡತ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ಪ್ರಾರಂಭಿಸಿದ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ದಿನಾಂಕ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ಕಡತ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</w:p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ಮುಕ್ತಾಯ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ಮಾಡಿದ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ದಿನಾಂಕ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ಕಡತದ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br/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ವಗೀ</w:t>
            </w:r>
            <w:r w:rsidRPr="005D189B">
              <w:rPr>
                <w:rFonts w:ascii="Nudi 01 e" w:hAnsi="Nudi 01 e" w:cs="Tunga"/>
                <w:b/>
              </w:rPr>
              <w:t>ð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ಕರಣ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ಕಡತ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</w:p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ನಾಶ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ಗೊಳಿಸಿದ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ದಿನಾಂಕ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ಷರಾ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ಕಡತ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ಇಟ್ಟ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ಸ್ಥಳ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color w:val="000000"/>
              </w:rPr>
              <w:t>(1)/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ವಾಷಿ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ಕಾಯ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ನಿವ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ಹಣಾ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ವಹಿ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11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24-04-18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color w:val="000000"/>
              </w:rPr>
              <w:t>(2)/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ಸ್ಥಿರ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ಮತ್ತು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ಚರಾಸ್ತಿ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ವಿವರ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6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24-04-18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color w:val="000000"/>
              </w:rPr>
              <w:t>(3)/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ಸುತ್ತೋಲೆ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34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color w:val="000000"/>
              </w:rPr>
              <w:t>(4)/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ಸಾಂದಬಿ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ರಜೆ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27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color w:val="000000"/>
              </w:rPr>
              <w:t>(5)/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ಗಳಿಕೆ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ರಜೆ</w:t>
            </w:r>
            <w:r w:rsidRPr="005D189B">
              <w:rPr>
                <w:rFonts w:ascii="Tunga" w:hAnsi="Tunga" w:cs="Tunga"/>
                <w:color w:val="000000"/>
              </w:rPr>
              <w:t xml:space="preserve"> &amp;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ಪರಿವತಿ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ತ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ರಜೆ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39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color w:val="000000"/>
              </w:rPr>
              <w:t>(6)/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ಅಂಶಕಾಲಿಕ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ಸಹಾಯಕರ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ಕಡತ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color w:val="000000"/>
              </w:rPr>
              <w:t>(7)/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ಅಂಶಕಾಲಿಕ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ಬೋಧಕರ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ಕಡತ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10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color w:val="000000"/>
              </w:rPr>
              <w:t>(8)/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ಜೇಷ್ಠತಾ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ಪಟ್ಟಿ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9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color w:val="000000"/>
              </w:rPr>
              <w:t>(9)/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ಶ್ರೀ</w:t>
            </w:r>
            <w:r w:rsidRPr="005D189B">
              <w:rPr>
                <w:rFonts w:ascii="Tunga" w:hAnsi="Tunga" w:cs="Tunga"/>
                <w:color w:val="000000"/>
              </w:rPr>
              <w:t xml:space="preserve">.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ವರದರಾಜ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ಬೆರಳಚ್ಚುಗಾರ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ಪ್ರಭಾರ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ಭತ್ಯೆ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8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color w:val="000000"/>
              </w:rPr>
              <w:t>(10)/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ಟಿ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ಐ</w:t>
            </w:r>
            <w:r w:rsidRPr="005D189B">
              <w:rPr>
                <w:rFonts w:ascii="Tunga" w:hAnsi="Tunga" w:cs="Tunga"/>
                <w:color w:val="000000"/>
              </w:rPr>
              <w:t xml:space="preserve">. &amp;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ಎ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ಟಿ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ಐ</w:t>
            </w:r>
            <w:r w:rsidRPr="005D189B">
              <w:rPr>
                <w:rFonts w:ascii="Tunga" w:hAnsi="Tunga" w:cs="Tunga"/>
                <w:color w:val="000000"/>
              </w:rPr>
              <w:t xml:space="preserve">.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ತರಬೇತಿ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>2018-19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10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color w:val="000000"/>
              </w:rPr>
              <w:t>(11)/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ಶ್ರೀ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.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ಬಿ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.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ರವಿಕುಮಾರ್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ಬೋಧಕರು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ಇವರ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ಮುಂಬಡ್ತಿ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ಕುರಿತು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>.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17-05-18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color w:val="000000"/>
              </w:rPr>
              <w:t>(12)/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ಶ್ರೀಮತಿ</w:t>
            </w:r>
            <w:r w:rsidRPr="005D189B">
              <w:rPr>
                <w:rFonts w:ascii="Tunga" w:hAnsi="Tunga" w:cs="Tunga"/>
                <w:color w:val="000000"/>
              </w:rPr>
              <w:t xml:space="preserve">.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ಎನ್</w:t>
            </w:r>
            <w:r w:rsidRPr="005D189B">
              <w:rPr>
                <w:rFonts w:ascii="Tunga" w:hAnsi="Tunga" w:cs="Tunga"/>
                <w:color w:val="000000"/>
              </w:rPr>
              <w:t xml:space="preserve">.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ಚಂದ್ರಿಕಾ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s/>
                <w:lang w:bidi="kn-IN"/>
              </w:rPr>
              <w:t>ಪ್ರ</w:t>
            </w:r>
            <w:r w:rsidRPr="005D189B">
              <w:rPr>
                <w:rFonts w:ascii="Tunga" w:hAnsi="Tunga" w:cs="Tunga"/>
              </w:rPr>
              <w:t>.</w:t>
            </w:r>
            <w:r w:rsidRPr="005D189B">
              <w:rPr>
                <w:rFonts w:ascii="Tunga" w:hAnsi="Tunga" w:cs="Tunga"/>
                <w:cs/>
                <w:lang w:bidi="kn-IN"/>
              </w:rPr>
              <w:t>ದ</w:t>
            </w:r>
            <w:r w:rsidRPr="005D189B">
              <w:rPr>
                <w:rFonts w:ascii="Tunga" w:hAnsi="Tunga" w:cs="Tunga"/>
              </w:rPr>
              <w:t>.</w:t>
            </w:r>
            <w:r w:rsidRPr="005D189B">
              <w:rPr>
                <w:rFonts w:ascii="Tunga" w:hAnsi="Tunga" w:cs="Tunga"/>
                <w:cs/>
                <w:lang w:bidi="kn-IN"/>
              </w:rPr>
              <w:t>ಸ</w:t>
            </w:r>
            <w:r w:rsidRPr="005D189B">
              <w:rPr>
                <w:rFonts w:ascii="Tunga" w:hAnsi="Tunga" w:cs="Tunga"/>
              </w:rPr>
              <w:t xml:space="preserve">.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/>
                <w:cs/>
                <w:lang w:bidi="kn-IN"/>
              </w:rPr>
              <w:t>ವರದಿ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/>
                <w:cs/>
                <w:lang w:bidi="kn-IN"/>
              </w:rPr>
              <w:t>ಮಾಡಿರುವ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/>
                <w:cs/>
                <w:lang w:bidi="kn-IN"/>
              </w:rPr>
              <w:t>ಕುರಿತು</w:t>
            </w:r>
            <w:r w:rsidRPr="005D189B">
              <w:rPr>
                <w:rFonts w:ascii="Tunga" w:hAnsi="Tunga" w:cs="Tunga"/>
              </w:rPr>
              <w:t>.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09-08-18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color w:val="000000"/>
              </w:rPr>
              <w:t>(13)/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ಖಜಾನೆ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-2 (2016-17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ರಿಂದ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2018-19)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183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01-03-16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(1)/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ಸುತ್ತೋಲೆ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49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(2)/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ರಾಷ್ಟ್ರಪತಿಗಳ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ಪದಕ</w:t>
            </w:r>
            <w:r w:rsidRPr="005D189B">
              <w:rPr>
                <w:rFonts w:ascii="Tunga" w:hAnsi="Tunga" w:cs="Tunga"/>
                <w:color w:val="000000"/>
              </w:rPr>
              <w:t xml:space="preserve"> 2018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36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(3)/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ಮಾಹಿತಿ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ಹಕ್ಕು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ಕಡತ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185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(4)/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ಮಾಹಿತಿ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ಹಕ್ಕಿನಡಿ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ಕಡತ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ನಿವ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ಹಣೆ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&amp;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ವಾಷಿ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ವರದಿ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(5)/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ಗೃಹರಕ್ಷಕರ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ಸಮಾಲೋಪನೆ</w:t>
            </w:r>
            <w:r w:rsidRPr="005D189B">
              <w:rPr>
                <w:rFonts w:ascii="Tunga" w:hAnsi="Tunga" w:cs="Tunga"/>
                <w:color w:val="000000"/>
              </w:rPr>
              <w:t xml:space="preserve"> &amp;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ವಯೋನಿವೃತ್ತಿ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131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(6)/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ಗೃಹರಕ್ಷಕ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ಅಧಿಕಾರಿ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&amp;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ಗೃಹರಕ್ಷಕರ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ಬಡ್ತಿ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(7)/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ಗೃಹರಕ್ಷಕರ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ದೂರು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&amp;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ವಿಚಾರಣೆ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105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(8)/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ವಾಸ್ತವಿಕ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ಸಂಖ್ಯಾಬಲ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22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(9)/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ಮಾಸಿಕ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ನಿಯೋಜನೆ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33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(10)/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ಸಾಮೂಹಿಕ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ಅಪಘಾತ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ವಿಮೆ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51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(11)/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ಗೃಹರಕ್ಷಕರ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ಸೇವಾ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ದೃಢೀಕರಣ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&amp;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ಇತರೆ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ಪತ್ರಗಳು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67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(12)/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ಮಾನ್ಯ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ಮುಖ್ಯಮಂತ್ರಿಗಳ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ಪದಕ</w:t>
            </w:r>
            <w:r w:rsidRPr="005D189B">
              <w:rPr>
                <w:rFonts w:ascii="Tunga" w:hAnsi="Tunga" w:cs="Tunga"/>
                <w:color w:val="000000"/>
              </w:rPr>
              <w:t xml:space="preserve"> 2018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59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12-07-18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(13)/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ಗೃಹರಕ್ಷಕ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ದಿನಾಚರಣೆ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>2018-19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36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14-12-18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(14)/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ಜಿಲ್ಲಾ</w:t>
            </w:r>
            <w:r w:rsidRPr="005D189B">
              <w:rPr>
                <w:rFonts w:ascii="Tunga" w:hAnsi="Tunga" w:cs="Tunga"/>
                <w:color w:val="000000"/>
              </w:rPr>
              <w:t xml:space="preserve">,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ವಲಯ</w:t>
            </w:r>
            <w:r w:rsidRPr="005D189B">
              <w:rPr>
                <w:rFonts w:ascii="Tunga" w:hAnsi="Tunga" w:cs="Tunga"/>
                <w:color w:val="000000"/>
              </w:rPr>
              <w:t xml:space="preserve"> &amp;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ರಾಜ್ಯ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ಮಟ್ಟದ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ಕ್ರೀಡಾಕೂಟ</w:t>
            </w:r>
            <w:r w:rsidRPr="005D189B">
              <w:rPr>
                <w:rFonts w:ascii="Tunga" w:hAnsi="Tunga" w:cs="Tunga"/>
                <w:color w:val="000000"/>
              </w:rPr>
              <w:t>-2018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77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14-12-18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(15)/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ಮಾಹಿತಿ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ಆಯೋಗದ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ವರದಿ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ಎಸ್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ಮುನಿರಾಜು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ಮಾಹಿತಿ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ಹಕ್ಕು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08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03-07-18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(16)/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ಮಾನ್ಯ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/>
                <w:cs/>
                <w:lang w:bidi="kn-IN"/>
              </w:rPr>
              <w:t>ಪೊಲೀಸ್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/>
                <w:cs/>
                <w:lang w:bidi="kn-IN"/>
              </w:rPr>
              <w:t>ಅಪರ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/>
                <w:cs/>
                <w:lang w:bidi="kn-IN"/>
              </w:rPr>
              <w:t>ಅಧೀಕ್ಷಕರು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/>
                <w:cs/>
                <w:lang w:bidi="kn-IN"/>
              </w:rPr>
              <w:t>ಇವರ</w:t>
            </w:r>
          </w:p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ಸಮಾ</w:t>
            </w:r>
            <w:r w:rsidRPr="005D189B">
              <w:rPr>
                <w:rFonts w:ascii="Tunga" w:hAnsi="Tunga" w:cs="Tunga"/>
                <w:cs/>
                <w:lang w:bidi="kn-IN"/>
              </w:rPr>
              <w:t>ದೇಷ್ಟರ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/>
                <w:cs/>
                <w:lang w:bidi="kn-IN"/>
              </w:rPr>
              <w:t>ಪ್ರಭಾರ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/>
                <w:cs/>
                <w:lang w:bidi="kn-IN"/>
              </w:rPr>
              <w:t>ಕುರಿತು</w:t>
            </w:r>
            <w:r w:rsidRPr="005D189B">
              <w:rPr>
                <w:rFonts w:ascii="Tunga" w:hAnsi="Tunga" w:cs="Tunga"/>
              </w:rPr>
              <w:t>.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147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29-07-17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(17)/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ಗಣರಾಜ್ಯೋ</w:t>
            </w:r>
            <w:r w:rsidRPr="005D189B">
              <w:rPr>
                <w:rFonts w:ascii="Tunga" w:hAnsi="Tunga" w:cs="Tunga"/>
                <w:cs/>
                <w:lang w:bidi="kn-IN"/>
              </w:rPr>
              <w:t>ತ್ಸವ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ದಿನಾಚರಣೆ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13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03-01-19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(18)/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olor w:val="000000"/>
              </w:rPr>
              <w:t xml:space="preserve">6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ತಿಂಗಳಿಂದ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ಗೈರು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ಹಾಜರಾದ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ಗೃಹರ</w:t>
            </w:r>
            <w:r w:rsidRPr="005D189B">
              <w:rPr>
                <w:rFonts w:ascii="Tunga" w:hAnsi="Tunga" w:cs="Tunga"/>
                <w:cs/>
                <w:lang w:bidi="kn-IN"/>
              </w:rPr>
              <w:t>ಕ್ಷಕರ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/>
                <w:cs/>
                <w:lang w:bidi="kn-IN"/>
              </w:rPr>
              <w:t>ಕಡತ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13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15-02-19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(1)/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ಅನುದಾನ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169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(2)/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ಆರ್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ಎಂ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ಎಸ್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ವೇತನ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ಕಡತ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278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(3)/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ವೇತನ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ಕಡಿತಗಳು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43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(4)/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ಸುತ್ತೋಲೆ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99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(5)/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 xml:space="preserve"> &amp;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ಪ್ರಯಾಣ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ಭತ್ಯೆ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2296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(6)/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ಪ್ರಯಾಣ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ಭತ್ಯೆ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224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(7)/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ಕವಾಯತು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ಭತ್ಯೆ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34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(8)/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ಖಾಯಂ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ಮುಂಗಡ</w:t>
            </w:r>
            <w:r w:rsidRPr="005D189B">
              <w:rPr>
                <w:rFonts w:ascii="Tunga" w:hAnsi="Tunga" w:cs="Tunga"/>
                <w:color w:val="000000"/>
              </w:rPr>
              <w:t xml:space="preserve"> -051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369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(9)/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ಇಂಧನ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s/>
                <w:lang w:bidi="kn-IN"/>
              </w:rPr>
              <w:t>ವೆಚ್ಚ</w:t>
            </w:r>
            <w:r w:rsidRPr="005D189B">
              <w:rPr>
                <w:rFonts w:ascii="Tunga" w:hAnsi="Tunga" w:cs="Tunga"/>
                <w:color w:val="000000"/>
              </w:rPr>
              <w:t xml:space="preserve"> -195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205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(10)/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ವಿದ್ಯುತ್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ಶಕ್ತಿ</w:t>
            </w:r>
            <w:r w:rsidRPr="005D189B">
              <w:rPr>
                <w:rFonts w:ascii="Tunga" w:hAnsi="Tunga" w:cs="Tunga"/>
                <w:color w:val="000000"/>
              </w:rPr>
              <w:t xml:space="preserve"> -071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57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(11)/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ದೂರವಾಣಿ</w:t>
            </w:r>
            <w:r w:rsidRPr="005D189B">
              <w:rPr>
                <w:rFonts w:ascii="Tunga" w:hAnsi="Tunga" w:cs="Tunga"/>
                <w:color w:val="000000"/>
              </w:rPr>
              <w:t xml:space="preserve"> -051 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80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(12)/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ಖಚು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ವೆಚ್ಚ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ಪಟ್ಟಿ</w:t>
            </w:r>
            <w:r w:rsidRPr="005D189B">
              <w:rPr>
                <w:rFonts w:ascii="Tunga" w:hAnsi="Tunga" w:cs="Tunga"/>
                <w:color w:val="000000"/>
              </w:rPr>
              <w:t xml:space="preserve"> &amp; 62-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ಬಿ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96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(13)/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ಖಜಾನೆಗೆ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ಜಮಾ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ವಿವರ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13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(14)/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ನಗದು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ಶಿಲ್ಕು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ಪಟ್ಟಿ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10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(15)/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ಕೇಂದ್ರ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ಆಥಿ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ಸಹಾಯಧನ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ಪಟ್ಟಿ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91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(16)/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ಮಾಸಿಕ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ಖಾಸಗಿ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ಭತ್ಯೆಗಳ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ವಿವರ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27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(17)/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ಮಾಸಿಕ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ಬಾಕಿ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ಬಿಲ್ಲುಗಳ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ವಿವರ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(18)/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2019-20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ನೇ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ಸಾಲಿನ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ಅಂದಾಜು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ಅಯ</w:t>
            </w:r>
            <w:r w:rsidRPr="005D189B">
              <w:rPr>
                <w:rFonts w:ascii="Tunga" w:hAnsi="Tunga" w:cs="Tunga"/>
                <w:cs/>
                <w:lang w:bidi="kn-IN"/>
              </w:rPr>
              <w:t>ವ್ಯಯ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/>
                <w:cs/>
                <w:lang w:bidi="kn-IN"/>
              </w:rPr>
              <w:t>ಪಟ್ಟಿ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19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(1)/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ಪೊಲೀಸ್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ಠಾಣೆ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(2)/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ಸಾರಿಗೆ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ಕಛೇರಿ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(3)/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ಪ್ರವಾಸೋದ್ಯಮ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ಇಲಾಖೆ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(4)/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ಎಸ್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ಎನ್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ಆರ್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>.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ಆಸ್ಪತ್ರೆ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(5)/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ಬೆಸ್ಕಾಂ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ಜಾಗೃತದಳ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(6)/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ಕಾರಾಗೃಹ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(7)/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ಕಟ್ಟಡ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ಪಹರೆ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(8)/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ಅನ್ಯ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ಇಲಾಖೆಗಳ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ಖಾಸಗಿ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ವ್ಯಗಳು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49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(9)/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ಬೆಂಗಳೂರು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ಕಾನೂನು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&amp;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ಸುವ್ಯವಸ್ಥೆ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(10)/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ಎಸ್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ಎಸ್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ಎಲ್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</w:t>
            </w:r>
            <w:r w:rsidRPr="005D189B">
              <w:rPr>
                <w:rFonts w:ascii="Tunga" w:hAnsi="Tunga" w:cs="Tunga"/>
                <w:color w:val="000000"/>
              </w:rPr>
              <w:t xml:space="preserve">.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ಪರೀಕ್ಷಾ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s/>
                <w:lang w:bidi="kn-IN"/>
              </w:rPr>
              <w:t>ಕೇಂದ್ರಗಳ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 xml:space="preserve"> ಬಂದೋಬಸ್ತ್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17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23-03-18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(11)/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ಮುಳಬಾಗಿಲು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ನಗರದಲ್ಲಿ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ಉರಸ್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14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23-03-18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(12)/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ರಾಹುಲ್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ಗಾಂಧಿ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25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05-04-18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(13)/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ನಾಮಪತ್ರ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ಸಲ್ಲಿಕೆ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10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(14)/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ನಾಮಪತ್ರ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ಹಿಂಪಡೆಯುವ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ಸಲುವಾಗಿ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7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24-04-18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(15)/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ಶ್ರೀ</w:t>
            </w:r>
            <w:r w:rsidRPr="005D189B">
              <w:rPr>
                <w:rFonts w:ascii="Tunga" w:hAnsi="Tunga" w:cs="Tunga"/>
                <w:color w:val="000000"/>
              </w:rPr>
              <w:t xml:space="preserve">.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  <w:color w:val="000000"/>
              </w:rPr>
              <w:t xml:space="preserve">.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ಕುಮಾರಸ್ವಾಮಿ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ಮಾಜಿ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ಮುಖ್ಯಮಂತ್ರಿಗಳು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28-04-18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(16)/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ಶ್ರೀ</w:t>
            </w:r>
            <w:r w:rsidRPr="005D189B">
              <w:rPr>
                <w:rFonts w:ascii="Tunga" w:hAnsi="Tunga" w:cs="Tunga"/>
                <w:color w:val="000000"/>
              </w:rPr>
              <w:t xml:space="preserve">.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  <w:color w:val="000000"/>
              </w:rPr>
              <w:t xml:space="preserve">.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ಕುಮಾರಸ್ವಾಮಿ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ಮಾಜಿ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ಮುಖ್ಯಮಂತ್ರಿಗಳು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(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ಕೋಲಾರ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>)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6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03-05-18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(17)/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ರಾಹುಲ್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ಗಾಂಧಿ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12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03-05-18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(18)/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ಎಸ್ಎಸ್ಎಲ್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ಪತ್ರಿಕೆ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ಮೌ</w:t>
            </w:r>
            <w:r w:rsidRPr="005D189B">
              <w:rPr>
                <w:rFonts w:ascii="Tunga" w:hAnsi="Tunga" w:cs="Tunga"/>
                <w:cs/>
                <w:lang w:bidi="kn-IN"/>
              </w:rPr>
              <w:t>ಲ್ಯಮಾಪನ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(19)/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ವಿಧಾನಸಭೆ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ಮತ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ಎಣಿಕೆ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(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ಶ್ರೀನಿವಾಸಪುರ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>)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13-05-18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(20)/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ವಿಧಾನಸಭೆ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ಮತ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ಎಣಿಕೆ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(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ಕೋಲಾರ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ಜಿಲ್ಲೆ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>)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21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13-05-18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(21)/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ರೈತರ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ಸಾಲ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ಮನ್ನಾ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ಕುರಿತು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ಕನಾ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ಟಕ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ಬಂದ್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7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28-05-18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(22)/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ರಂಜಾನ್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14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14-06-18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(23)/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ಕೆಂಪೇಗೌಡ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ಜಯಂತಿ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12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26-06-18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(24)/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ವರಾಹ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ಲಕ್ಷ್ಮೀನರಸಿಂಹ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ಜಾತ್ರೆ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29-06-18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(25)/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ಶ್ರೀನಿವಾಸಪುರ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17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09-07-18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(26)/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ಶ್ರೀನಿವಾಸಪುರ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ಎ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ಪಿ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ಎಂ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</w:t>
            </w:r>
            <w:r w:rsidRPr="005D189B">
              <w:rPr>
                <w:rFonts w:ascii="Tunga" w:hAnsi="Tunga" w:cs="Tunga"/>
                <w:color w:val="000000"/>
              </w:rPr>
              <w:t xml:space="preserve">.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7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12-07-18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(27)/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ಸ್ವಾತಂತ್ರ್ಯ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ದಿನಾಚರಣೆ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ಕವಾಯತು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21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04-08-18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(28)/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ಸ್ವಾತಂತ್ರ್ಯ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ದಿನಾಚರಣೆ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10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14-08-18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(29)/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ಬಕ್ರೀದ್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12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20-08-18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(30)/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ರೈಲ್ವೇ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ಪೊಲೀಸ್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ಠಾಣೆ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(31)/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tcBorders>
              <w:top w:val="single" w:sz="4" w:space="0" w:color="auto"/>
            </w:tcBorders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ಗಣೇಶ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48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11-09-18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(32)/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ಭಾರತ್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12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10-09-18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(33)/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ನಿರಾಶ್ರಿತರ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ಪರಿಹಾರ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ಕೇಂದ್ರ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(34)/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ಮಹಷಿ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ವಾಲ್ಮೀಕಿ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ಜಯಂತಿ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7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25-10-18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(35)/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ಕನ್ನಡ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ರಾಜ್ಯೋತ್ಸವ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6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03-11-18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(36)/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ಟಿಪ್ಪು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ಜಯಂತಿ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08-11-18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(37)/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ಈದ್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ಮಿಲಾದ್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17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20-11-18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(38)/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ಕನಕದಾಸ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ಜಯಂತಿ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9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02-12-18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(39)/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ಭಾರತ್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7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09-01-19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(40)/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ಜಿಲ್ಲಾಧಿಕಾರಿಗಳ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ಕಛೇರಿ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ಪಹರೆ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(41)/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ಸಂಕ್ರಾಂತಿ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11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15-01-19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(42)/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ಕನಕ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ಜಯಂತಿ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06-12-18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(43)/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ತೆಲಂಗಾಣ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ವಿಧಾನಸಭೆ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ಚುನಾವಣೆ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102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03-11-18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trHeight w:val="350"/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(44)/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ಗಣರಾಜ್ಯೋ</w:t>
            </w:r>
            <w:r w:rsidRPr="005D189B">
              <w:rPr>
                <w:rFonts w:ascii="Tunga" w:hAnsi="Tunga" w:cs="Tunga"/>
                <w:cs/>
                <w:lang w:bidi="kn-IN"/>
              </w:rPr>
              <w:t>ತ್ಸವ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2018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12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02-02-19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trHeight w:val="827"/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(45)/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ಎಂ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ವಿ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.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ಕೃ</w:t>
            </w:r>
            <w:r w:rsidRPr="005D189B">
              <w:rPr>
                <w:rFonts w:ascii="Tunga" w:hAnsi="Tunga" w:cs="Tunga"/>
                <w:cs/>
                <w:lang w:bidi="kn-IN"/>
              </w:rPr>
              <w:t>ಷ್ಣಪ್ಪ</w:t>
            </w:r>
            <w:r w:rsidRPr="005D189B">
              <w:rPr>
                <w:rFonts w:ascii="Tunga" w:hAnsi="Tunga" w:cs="Tunga"/>
              </w:rPr>
              <w:t xml:space="preserve"> 100</w:t>
            </w:r>
            <w:r w:rsidRPr="005D189B">
              <w:rPr>
                <w:rFonts w:ascii="Tunga" w:hAnsi="Tunga" w:cs="Tunga"/>
                <w:cs/>
                <w:lang w:bidi="kn-IN"/>
              </w:rPr>
              <w:t>ನೇ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/>
                <w:cs/>
                <w:lang w:bidi="kn-IN"/>
              </w:rPr>
              <w:t>ವಷ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/>
                <w:cs/>
                <w:lang w:bidi="kn-IN"/>
              </w:rPr>
              <w:t>ಸ್ಮರಣಾಥ</w:t>
            </w:r>
            <w:r w:rsidRPr="005D189B">
              <w:rPr>
                <w:rFonts w:ascii="Nudi 01 e" w:hAnsi="Nudi 01 e" w:cs="Tunga"/>
              </w:rPr>
              <w:t xml:space="preserve">ð </w:t>
            </w:r>
            <w:r w:rsidRPr="005D189B">
              <w:rPr>
                <w:rFonts w:ascii="Tunga" w:hAnsi="Tunga" w:cs="Tunga"/>
                <w:cs/>
                <w:lang w:bidi="kn-IN"/>
              </w:rPr>
              <w:t>ಬಂದೋಬಸ್ತ್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12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03-02-19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trHeight w:val="449"/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(46)/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  <w:cs/>
                <w:lang w:bidi="kn-IN"/>
              </w:rPr>
              <w:t>ಸ್ತಮಾ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/>
                <w:cs/>
                <w:lang w:bidi="kn-IN"/>
              </w:rPr>
              <w:t>ಧಾಮಿ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s/>
                <w:lang w:bidi="kn-IN"/>
              </w:rPr>
              <w:t>ಕ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/>
                <w:cs/>
                <w:lang w:bidi="kn-IN"/>
              </w:rPr>
              <w:t>ಕಾಯ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s/>
                <w:lang w:bidi="kn-IN"/>
              </w:rPr>
              <w:t>ಕ್ರಮ</w:t>
            </w:r>
            <w:r w:rsidRPr="005D189B">
              <w:rPr>
                <w:rFonts w:ascii="Tunga" w:hAnsi="Tunga" w:cs="Tunga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9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03-02-19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trHeight w:val="350"/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(47)/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ಮಾ</w:t>
            </w:r>
            <w:r w:rsidRPr="005D189B">
              <w:rPr>
                <w:rFonts w:ascii="Tunga" w:hAnsi="Tunga" w:cs="Tunga"/>
                <w:cs/>
                <w:lang w:bidi="kn-IN"/>
              </w:rPr>
              <w:t>ನ್ಯ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ಮುಖ್ಯಮಂತ್ರಿಗಳು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04-03-19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trHeight w:val="485"/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(48)/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ರಾಮಲಿಂಗೇ</w:t>
            </w:r>
            <w:r w:rsidRPr="005D189B">
              <w:rPr>
                <w:rFonts w:ascii="Tunga" w:hAnsi="Tunga" w:cs="Tunga"/>
                <w:cs/>
                <w:lang w:bidi="kn-IN"/>
              </w:rPr>
              <w:t>ಶ್ವರ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/>
                <w:cs/>
                <w:lang w:bidi="kn-IN"/>
              </w:rPr>
              <w:t>ಜಾತ್ರೆ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05-03-19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trHeight w:val="827"/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(49)/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ವೀರ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ಯೋಧರ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ಮರಣದ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s/>
                <w:lang w:bidi="kn-IN"/>
              </w:rPr>
              <w:t>ಪ್ರಯುಕ್ತ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/>
                <w:cs/>
                <w:lang w:bidi="kn-IN"/>
              </w:rPr>
              <w:t>ಕರಾಳ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/>
                <w:cs/>
                <w:lang w:bidi="kn-IN"/>
              </w:rPr>
              <w:t>ದಿನಾಚರಣೆ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12-03-19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trHeight w:val="827"/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ತರಬೇತಿ</w:t>
            </w:r>
            <w:r w:rsidRPr="005D189B">
              <w:rPr>
                <w:rFonts w:ascii="Tunga" w:hAnsi="Tunga" w:cs="Tunga"/>
                <w:color w:val="000000"/>
              </w:rPr>
              <w:t>(1)/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ಕೇಂದ್ರ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ಕಛೇರಿಯ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ವಾಷಿ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ತರಬೇತಿ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ಕಾಯ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ಕ್ರಮ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9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ತರಬೇತಿ</w:t>
            </w:r>
            <w:r w:rsidRPr="005D189B">
              <w:rPr>
                <w:rFonts w:ascii="Tunga" w:hAnsi="Tunga" w:cs="Tunga"/>
                <w:color w:val="000000"/>
              </w:rPr>
              <w:t>(2)/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ನಾಗಪೂರ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ತರಬೇತಿ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7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ತರಬೇತಿ</w:t>
            </w:r>
            <w:r w:rsidRPr="005D189B">
              <w:rPr>
                <w:rFonts w:ascii="Tunga" w:hAnsi="Tunga" w:cs="Tunga"/>
                <w:color w:val="000000"/>
              </w:rPr>
              <w:t>(3)/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ಮೂಲ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ತರಬೇತಿ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ಶಿಬಿರ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2018-19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25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24-04-18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ತರಬೇತಿ</w:t>
            </w:r>
            <w:r w:rsidRPr="005D189B">
              <w:rPr>
                <w:rFonts w:ascii="Tunga" w:hAnsi="Tunga" w:cs="Tunga"/>
                <w:color w:val="000000"/>
              </w:rPr>
              <w:t>(4)/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lang w:bidi="kn-IN"/>
              </w:rPr>
              <w:t>2019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ನೇ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ಸಾಲಿನ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ತರಬೇತಿ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ಕಾಯ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ಕ್ರಮ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ಪ</w:t>
            </w:r>
            <w:r w:rsidRPr="005D189B">
              <w:rPr>
                <w:rFonts w:ascii="Tunga" w:hAnsi="Tunga" w:cs="Tunga"/>
                <w:cs/>
                <w:lang w:bidi="kn-IN"/>
              </w:rPr>
              <w:t>ಟ್ಟಿ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02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28-01-19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ಉಗ್ರಾಣ</w:t>
            </w:r>
            <w:r w:rsidRPr="005D189B">
              <w:rPr>
                <w:rFonts w:ascii="Tunga" w:hAnsi="Tunga" w:cs="Tunga"/>
                <w:color w:val="000000"/>
              </w:rPr>
              <w:t>(1)/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ಉಗ್ರಾಣ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ಮಂಜೂರಾತಿಗಳು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46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ಉಗ್ರಾಣ</w:t>
            </w:r>
            <w:r w:rsidRPr="005D189B">
              <w:rPr>
                <w:rFonts w:ascii="Tunga" w:hAnsi="Tunga" w:cs="Tunga"/>
                <w:color w:val="000000"/>
              </w:rPr>
              <w:t>(2)/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ಲೇಖನ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ಸಾಮಾಗ್ರಿ</w:t>
            </w:r>
            <w:r w:rsidRPr="005D189B">
              <w:rPr>
                <w:rFonts w:ascii="Tunga" w:hAnsi="Tunga" w:cs="Tunga"/>
                <w:color w:val="000000"/>
              </w:rPr>
              <w:t xml:space="preserve"> &amp;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ನಮೂನೆ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ವಹಿಗಳು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51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ಉಗ್ರಾಣ</w:t>
            </w:r>
            <w:r w:rsidRPr="005D189B">
              <w:rPr>
                <w:rFonts w:ascii="Tunga" w:hAnsi="Tunga" w:cs="Tunga"/>
                <w:color w:val="000000"/>
              </w:rPr>
              <w:t>(3)/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ಸಮವಸ್ತ್ರ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ಕಡತ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8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ಎಂ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ಟಿ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ಎಸ್</w:t>
            </w:r>
            <w:r w:rsidRPr="005D189B">
              <w:rPr>
                <w:rFonts w:ascii="Tunga" w:hAnsi="Tunga" w:cs="Tunga"/>
                <w:color w:val="000000"/>
              </w:rPr>
              <w:t>.(1)/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ಇಲಾಖಾ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ವಾಹನಗಳ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ಕಡತ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79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ಗೃನಿಧಿ</w:t>
            </w:r>
            <w:r w:rsidRPr="005D189B">
              <w:rPr>
                <w:rFonts w:ascii="Tunga" w:hAnsi="Tunga" w:cs="Tunga"/>
                <w:color w:val="000000"/>
              </w:rPr>
              <w:t>(1)/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ಕ್ಷೇಮ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ನಿಧಿ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ಕಡತ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27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ಗೃನಿಧಿ</w:t>
            </w:r>
            <w:r w:rsidRPr="005D189B">
              <w:rPr>
                <w:rFonts w:ascii="Tunga" w:hAnsi="Tunga" w:cs="Tunga"/>
                <w:color w:val="000000"/>
              </w:rPr>
              <w:t>(2)/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ವೈದ್ಯಕೀಯ</w:t>
            </w:r>
            <w:r w:rsidRPr="005D189B">
              <w:rPr>
                <w:rFonts w:ascii="Tunga" w:hAnsi="Tunga" w:cs="Tunga"/>
                <w:color w:val="000000"/>
              </w:rPr>
              <w:t xml:space="preserve"> /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ವ್ಯಾಸಾಂಗ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ಕಡತ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150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ಗೃನಿಧಿ</w:t>
            </w:r>
            <w:r w:rsidRPr="005D189B">
              <w:rPr>
                <w:rFonts w:ascii="Tunga" w:hAnsi="Tunga" w:cs="Tunga"/>
                <w:color w:val="000000"/>
              </w:rPr>
              <w:t>(3)/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ಚಂದಾ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ವಸೂಲಿ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75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ಗೃನಿಧಿ</w:t>
            </w:r>
            <w:r w:rsidRPr="005D189B">
              <w:rPr>
                <w:rFonts w:ascii="Tunga" w:hAnsi="Tunga" w:cs="Tunga"/>
                <w:color w:val="000000"/>
              </w:rPr>
              <w:t>(4)/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ಕ್ಷೇಮನಿಧಿ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ಅ</w:t>
            </w:r>
            <w:r w:rsidRPr="005D189B">
              <w:rPr>
                <w:rFonts w:ascii="Tunga" w:hAnsi="Tunga" w:cs="Tunga"/>
                <w:cs/>
                <w:lang w:bidi="kn-IN"/>
              </w:rPr>
              <w:t>ಕ್ವಿಟೆನ್ಸ್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10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ಎನ್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ಆರ್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  <w:color w:val="000000"/>
              </w:rPr>
              <w:t>.(1)/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ಎನ್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ಆರ್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ಎಂ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ಐ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ಎಸ್</w:t>
            </w:r>
            <w:r w:rsidRPr="005D189B">
              <w:rPr>
                <w:rFonts w:ascii="Tunga" w:hAnsi="Tunga" w:cs="Tunga"/>
                <w:color w:val="000000"/>
              </w:rPr>
              <w:t>./(1)/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ಇತರೆ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ಪತ್ರಗಳು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17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</w:tbl>
    <w:p w:rsidR="008335E0" w:rsidRPr="005D189B" w:rsidRDefault="008335E0" w:rsidP="005D189B">
      <w:pPr>
        <w:spacing w:after="0" w:line="240" w:lineRule="auto"/>
        <w:jc w:val="center"/>
        <w:rPr>
          <w:rFonts w:ascii="Tunga" w:hAnsi="Tunga" w:cs="Tunga"/>
        </w:rPr>
      </w:pPr>
    </w:p>
    <w:p w:rsidR="00F45FA8" w:rsidRDefault="00F45FA8" w:rsidP="005D189B">
      <w:pPr>
        <w:spacing w:after="0" w:line="240" w:lineRule="auto"/>
        <w:jc w:val="center"/>
        <w:rPr>
          <w:rFonts w:ascii="Tunga" w:hAnsi="Tunga" w:cs="Tunga"/>
          <w:b/>
        </w:rPr>
      </w:pPr>
    </w:p>
    <w:p w:rsidR="00F45FA8" w:rsidRDefault="00F45FA8" w:rsidP="005D189B">
      <w:pPr>
        <w:spacing w:after="0" w:line="240" w:lineRule="auto"/>
        <w:jc w:val="center"/>
        <w:rPr>
          <w:rFonts w:ascii="Tunga" w:hAnsi="Tunga" w:cs="Tunga"/>
          <w:b/>
        </w:rPr>
      </w:pPr>
    </w:p>
    <w:p w:rsidR="00F45FA8" w:rsidRDefault="00F45FA8" w:rsidP="005D189B">
      <w:pPr>
        <w:spacing w:after="0" w:line="240" w:lineRule="auto"/>
        <w:jc w:val="center"/>
        <w:rPr>
          <w:rFonts w:ascii="Tunga" w:hAnsi="Tunga" w:cs="Tunga"/>
          <w:b/>
        </w:rPr>
      </w:pPr>
    </w:p>
    <w:p w:rsidR="00F45FA8" w:rsidRDefault="00F45FA8" w:rsidP="005D189B">
      <w:pPr>
        <w:spacing w:after="0" w:line="240" w:lineRule="auto"/>
        <w:jc w:val="center"/>
        <w:rPr>
          <w:rFonts w:ascii="Tunga" w:hAnsi="Tunga" w:cs="Tunga"/>
          <w:b/>
        </w:rPr>
      </w:pPr>
    </w:p>
    <w:p w:rsidR="00F45FA8" w:rsidRDefault="00F45FA8" w:rsidP="005D189B">
      <w:pPr>
        <w:spacing w:after="0" w:line="240" w:lineRule="auto"/>
        <w:jc w:val="center"/>
        <w:rPr>
          <w:rFonts w:ascii="Tunga" w:hAnsi="Tunga" w:cs="Tunga"/>
          <w:b/>
        </w:rPr>
      </w:pPr>
    </w:p>
    <w:p w:rsidR="00F45FA8" w:rsidRDefault="00F45FA8" w:rsidP="005D189B">
      <w:pPr>
        <w:spacing w:after="0" w:line="240" w:lineRule="auto"/>
        <w:jc w:val="center"/>
        <w:rPr>
          <w:rFonts w:ascii="Tunga" w:hAnsi="Tunga" w:cs="Tunga"/>
          <w:b/>
        </w:rPr>
      </w:pPr>
    </w:p>
    <w:p w:rsidR="00F45FA8" w:rsidRDefault="00F45FA8" w:rsidP="005D189B">
      <w:pPr>
        <w:spacing w:after="0" w:line="240" w:lineRule="auto"/>
        <w:jc w:val="center"/>
        <w:rPr>
          <w:rFonts w:ascii="Tunga" w:hAnsi="Tunga" w:cs="Tunga"/>
          <w:b/>
        </w:rPr>
      </w:pPr>
    </w:p>
    <w:p w:rsidR="00F45FA8" w:rsidRDefault="00F45FA8" w:rsidP="005D189B">
      <w:pPr>
        <w:spacing w:after="0" w:line="240" w:lineRule="auto"/>
        <w:jc w:val="center"/>
        <w:rPr>
          <w:rFonts w:ascii="Tunga" w:hAnsi="Tunga" w:cs="Tunga"/>
          <w:b/>
        </w:rPr>
      </w:pPr>
    </w:p>
    <w:p w:rsidR="00F45FA8" w:rsidRDefault="00F45FA8" w:rsidP="005D189B">
      <w:pPr>
        <w:spacing w:after="0" w:line="240" w:lineRule="auto"/>
        <w:jc w:val="center"/>
        <w:rPr>
          <w:rFonts w:ascii="Tunga" w:hAnsi="Tunga" w:cs="Tunga"/>
          <w:b/>
        </w:rPr>
      </w:pPr>
    </w:p>
    <w:p w:rsidR="00F45FA8" w:rsidRDefault="00F45FA8" w:rsidP="005D189B">
      <w:pPr>
        <w:spacing w:after="0" w:line="240" w:lineRule="auto"/>
        <w:jc w:val="center"/>
        <w:rPr>
          <w:rFonts w:ascii="Tunga" w:hAnsi="Tunga" w:cs="Tunga"/>
          <w:b/>
        </w:rPr>
      </w:pPr>
    </w:p>
    <w:p w:rsidR="00F45FA8" w:rsidRDefault="00F45FA8" w:rsidP="005D189B">
      <w:pPr>
        <w:spacing w:after="0" w:line="240" w:lineRule="auto"/>
        <w:jc w:val="center"/>
        <w:rPr>
          <w:rFonts w:ascii="Tunga" w:hAnsi="Tunga" w:cs="Tunga"/>
          <w:b/>
        </w:rPr>
      </w:pPr>
    </w:p>
    <w:p w:rsidR="00F45FA8" w:rsidRDefault="00F45FA8" w:rsidP="00F45FA8">
      <w:pPr>
        <w:spacing w:after="0" w:line="240" w:lineRule="auto"/>
        <w:rPr>
          <w:rFonts w:ascii="Tunga" w:hAnsi="Tunga" w:cs="Tunga"/>
          <w:b/>
        </w:rPr>
      </w:pPr>
    </w:p>
    <w:p w:rsidR="00F45FA8" w:rsidRDefault="00F45FA8" w:rsidP="00F45FA8">
      <w:pPr>
        <w:spacing w:after="0" w:line="240" w:lineRule="auto"/>
        <w:rPr>
          <w:rFonts w:ascii="Tunga" w:hAnsi="Tunga" w:cs="Tunga"/>
          <w:b/>
        </w:rPr>
      </w:pPr>
    </w:p>
    <w:p w:rsidR="006272FB" w:rsidRPr="00F45FA8" w:rsidRDefault="006272FB" w:rsidP="00F45FA8">
      <w:pPr>
        <w:spacing w:after="0" w:line="240" w:lineRule="auto"/>
        <w:rPr>
          <w:rFonts w:ascii="Tunga" w:hAnsi="Tunga" w:cs="Tunga"/>
          <w:b/>
          <w:sz w:val="40"/>
          <w:szCs w:val="40"/>
        </w:rPr>
      </w:pPr>
      <w:r w:rsidRPr="00F45FA8">
        <w:rPr>
          <w:rFonts w:ascii="Tunga" w:hAnsi="Tunga" w:cs="Tunga"/>
          <w:b/>
          <w:sz w:val="40"/>
          <w:szCs w:val="40"/>
        </w:rPr>
        <w:t xml:space="preserve">ಕೊಪ್ಪಳ </w:t>
      </w:r>
      <w:r w:rsidR="00F45FA8" w:rsidRPr="00F45FA8">
        <w:rPr>
          <w:rFonts w:ascii="Tunga" w:hAnsi="Tunga" w:cs="Tunga"/>
          <w:b/>
          <w:sz w:val="40"/>
          <w:szCs w:val="40"/>
        </w:rPr>
        <w:t xml:space="preserve"> </w:t>
      </w:r>
    </w:p>
    <w:tbl>
      <w:tblPr>
        <w:tblStyle w:val="TableGrid"/>
        <w:tblW w:w="15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678"/>
        <w:gridCol w:w="1418"/>
        <w:gridCol w:w="1275"/>
        <w:gridCol w:w="1134"/>
        <w:gridCol w:w="851"/>
        <w:gridCol w:w="1013"/>
        <w:gridCol w:w="830"/>
      </w:tblGrid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b/>
              </w:rPr>
            </w:pPr>
            <w:r w:rsidRPr="005D189B">
              <w:rPr>
                <w:rFonts w:ascii="Tunga" w:hAnsi="Tunga" w:cs="Tunga"/>
                <w:b/>
              </w:rPr>
              <w:t>ಕ್ರ</w:t>
            </w:r>
            <w:r w:rsidRPr="005D189B">
              <w:rPr>
                <w:b/>
              </w:rPr>
              <w:t>.</w:t>
            </w:r>
          </w:p>
          <w:p w:rsidR="006272FB" w:rsidRPr="005D189B" w:rsidRDefault="006272FB" w:rsidP="005D189B">
            <w:pPr>
              <w:spacing w:after="0" w:line="240" w:lineRule="auto"/>
              <w:jc w:val="center"/>
              <w:rPr>
                <w:b/>
              </w:rPr>
            </w:pPr>
            <w:r w:rsidRPr="005D189B">
              <w:rPr>
                <w:rFonts w:ascii="Tunga" w:hAnsi="Tunga" w:cs="Tunga"/>
                <w:b/>
              </w:rPr>
              <w:t>ಸಂ</w:t>
            </w: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ಕಡತದ</w:t>
            </w:r>
            <w:r w:rsidRPr="005D189B">
              <w:rPr>
                <w:b/>
              </w:rPr>
              <w:t xml:space="preserve"> </w:t>
            </w:r>
            <w:r w:rsidRPr="005D189B">
              <w:rPr>
                <w:rFonts w:ascii="Tunga" w:hAnsi="Tunga" w:cs="Tunga"/>
                <w:b/>
              </w:rPr>
              <w:t>ವಿವರಗಳು</w:t>
            </w:r>
          </w:p>
          <w:p w:rsidR="006272FB" w:rsidRPr="005D189B" w:rsidRDefault="006272FB" w:rsidP="005D189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b/>
              </w:rPr>
            </w:pPr>
            <w:r w:rsidRPr="005D189B">
              <w:rPr>
                <w:rFonts w:ascii="Tunga" w:hAnsi="Tunga" w:cs="Tunga"/>
                <w:b/>
              </w:rPr>
              <w:t>ಕಡತದ</w:t>
            </w:r>
            <w:r w:rsidRPr="005D189B">
              <w:rPr>
                <w:b/>
              </w:rPr>
              <w:t xml:space="preserve"> </w:t>
            </w:r>
            <w:r w:rsidRPr="005D189B">
              <w:rPr>
                <w:rFonts w:ascii="Tunga" w:hAnsi="Tunga" w:cs="Tunga"/>
                <w:b/>
              </w:rPr>
              <w:t>ವಿಷಯ</w:t>
            </w:r>
          </w:p>
          <w:p w:rsidR="006272FB" w:rsidRPr="005D189B" w:rsidRDefault="006272FB" w:rsidP="005D189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b/>
              </w:rPr>
            </w:pPr>
            <w:r w:rsidRPr="005D189B">
              <w:rPr>
                <w:rFonts w:ascii="Tunga" w:hAnsi="Tunga" w:cs="Tunga"/>
                <w:b/>
              </w:rPr>
              <w:t>ಕಡತ</w:t>
            </w:r>
          </w:p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ಪ್ರಾರಂಭಿಸಿದ</w:t>
            </w:r>
          </w:p>
          <w:p w:rsidR="006272FB" w:rsidRPr="005D189B" w:rsidRDefault="006272FB" w:rsidP="005D189B">
            <w:pPr>
              <w:spacing w:after="0" w:line="240" w:lineRule="auto"/>
              <w:jc w:val="center"/>
              <w:rPr>
                <w:b/>
              </w:rPr>
            </w:pPr>
            <w:r w:rsidRPr="005D189B">
              <w:rPr>
                <w:rFonts w:ascii="Tunga" w:hAnsi="Tunga" w:cs="Tunga"/>
                <w:b/>
              </w:rPr>
              <w:t>ದಿನಾಂಕ</w:t>
            </w:r>
          </w:p>
        </w:tc>
        <w:tc>
          <w:tcPr>
            <w:tcW w:w="1275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b/>
              </w:rPr>
            </w:pPr>
            <w:r w:rsidRPr="005D189B">
              <w:rPr>
                <w:rFonts w:ascii="Tunga" w:hAnsi="Tunga" w:cs="Tunga"/>
                <w:b/>
              </w:rPr>
              <w:t>ಕಡತ</w:t>
            </w:r>
            <w:r w:rsidRPr="005D189B">
              <w:rPr>
                <w:b/>
              </w:rPr>
              <w:t xml:space="preserve"> </w:t>
            </w:r>
            <w:r w:rsidRPr="005D189B">
              <w:rPr>
                <w:rFonts w:ascii="Tunga" w:hAnsi="Tunga" w:cs="Tunga"/>
                <w:b/>
              </w:rPr>
              <w:t>ಮುಕ್ತಾಯ</w:t>
            </w:r>
          </w:p>
          <w:p w:rsidR="006272FB" w:rsidRPr="005D189B" w:rsidRDefault="006272FB" w:rsidP="005D189B">
            <w:pPr>
              <w:spacing w:after="0" w:line="240" w:lineRule="auto"/>
              <w:jc w:val="center"/>
              <w:rPr>
                <w:b/>
              </w:rPr>
            </w:pPr>
            <w:r w:rsidRPr="005D189B">
              <w:rPr>
                <w:rFonts w:ascii="Tunga" w:hAnsi="Tunga" w:cs="Tunga"/>
                <w:b/>
              </w:rPr>
              <w:t>ಗಳಿಸಿದ</w:t>
            </w:r>
          </w:p>
          <w:p w:rsidR="006272FB" w:rsidRPr="005D189B" w:rsidRDefault="006272FB" w:rsidP="005D189B">
            <w:pPr>
              <w:spacing w:after="0" w:line="240" w:lineRule="auto"/>
              <w:jc w:val="center"/>
              <w:rPr>
                <w:b/>
              </w:rPr>
            </w:pPr>
            <w:r w:rsidRPr="005D189B">
              <w:rPr>
                <w:rFonts w:ascii="Tunga" w:hAnsi="Tunga" w:cs="Tunga"/>
                <w:b/>
              </w:rPr>
              <w:t>ದಿನಾಂಕ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b/>
              </w:rPr>
            </w:pPr>
            <w:r w:rsidRPr="005D189B">
              <w:rPr>
                <w:rFonts w:ascii="Tunga" w:hAnsi="Tunga" w:cs="Tunga"/>
                <w:b/>
              </w:rPr>
              <w:t>ಕಡತದ</w:t>
            </w:r>
          </w:p>
          <w:p w:rsidR="006272FB" w:rsidRPr="005D189B" w:rsidRDefault="006272FB" w:rsidP="005D189B">
            <w:pPr>
              <w:spacing w:after="0" w:line="240" w:lineRule="auto"/>
              <w:jc w:val="center"/>
              <w:rPr>
                <w:b/>
              </w:rPr>
            </w:pPr>
            <w:r w:rsidRPr="005D189B">
              <w:rPr>
                <w:rFonts w:ascii="Tunga" w:hAnsi="Tunga" w:cs="Tunga"/>
                <w:b/>
              </w:rPr>
              <w:t>ಒಟ್ಟು</w:t>
            </w:r>
          </w:p>
          <w:p w:rsidR="006272FB" w:rsidRPr="005D189B" w:rsidRDefault="006272FB" w:rsidP="005D189B">
            <w:pPr>
              <w:spacing w:after="0" w:line="240" w:lineRule="auto"/>
              <w:jc w:val="center"/>
              <w:rPr>
                <w:b/>
              </w:rPr>
            </w:pPr>
            <w:r w:rsidRPr="005D189B">
              <w:rPr>
                <w:rFonts w:ascii="Tunga" w:hAnsi="Tunga" w:cs="Tunga"/>
                <w:b/>
              </w:rPr>
              <w:t>ಪುಟಗಳು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b/>
              </w:rPr>
            </w:pPr>
            <w:r w:rsidRPr="005D189B">
              <w:rPr>
                <w:rFonts w:ascii="Tunga" w:hAnsi="Tunga" w:cs="Tunga"/>
                <w:b/>
              </w:rPr>
              <w:t>ಕಪಾಟ</w:t>
            </w:r>
          </w:p>
          <w:p w:rsidR="006272FB" w:rsidRPr="005D189B" w:rsidRDefault="006272FB" w:rsidP="005D189B">
            <w:pPr>
              <w:spacing w:after="0" w:line="240" w:lineRule="auto"/>
              <w:jc w:val="center"/>
              <w:rPr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b/>
              </w:rPr>
            </w:pPr>
            <w:r w:rsidRPr="005D189B">
              <w:rPr>
                <w:rFonts w:ascii="Tunga" w:hAnsi="Tunga" w:cs="Tunga"/>
                <w:b/>
              </w:rPr>
              <w:t>ಕಪಾಟನ</w:t>
            </w:r>
          </w:p>
          <w:p w:rsidR="006272FB" w:rsidRPr="005D189B" w:rsidRDefault="006272FB" w:rsidP="005D189B">
            <w:pPr>
              <w:spacing w:after="0" w:line="240" w:lineRule="auto"/>
              <w:jc w:val="center"/>
              <w:rPr>
                <w:b/>
              </w:rPr>
            </w:pPr>
            <w:r w:rsidRPr="005D189B">
              <w:rPr>
                <w:rFonts w:ascii="Tunga" w:hAnsi="Tunga" w:cs="Tunga"/>
                <w:b/>
              </w:rPr>
              <w:t>ಸೇಲ್ಫ್</w:t>
            </w:r>
          </w:p>
          <w:p w:rsidR="006272FB" w:rsidRPr="005D189B" w:rsidRDefault="006272FB" w:rsidP="005D189B">
            <w:pPr>
              <w:spacing w:after="0" w:line="240" w:lineRule="auto"/>
              <w:jc w:val="center"/>
              <w:rPr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b/>
              </w:rPr>
            </w:pPr>
            <w:r w:rsidRPr="005D189B">
              <w:rPr>
                <w:rFonts w:ascii="Tunga" w:hAnsi="Tunga" w:cs="Tunga"/>
                <w:b/>
              </w:rPr>
              <w:t>ಷರಾ</w:t>
            </w: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ಸ್ವಾ</w:t>
            </w:r>
            <w:r w:rsidRPr="005D189B">
              <w:rPr>
                <w:rFonts w:ascii="Tunga" w:hAnsi="Tunga" w:cs="Tunga"/>
              </w:rPr>
              <w:t>.</w:t>
            </w:r>
            <w:r w:rsidRPr="005D189B">
              <w:rPr>
                <w:rFonts w:ascii="Tunga" w:hAnsi="Tunga" w:cs="Tunga" w:hint="cs"/>
              </w:rPr>
              <w:t>ದಿ</w:t>
            </w:r>
            <w:r w:rsidRPr="005D189B">
              <w:rPr>
                <w:rFonts w:ascii="Tunga" w:hAnsi="Tunga" w:cs="Tunga"/>
              </w:rPr>
              <w:t>.</w:t>
            </w:r>
            <w:r w:rsidRPr="005D189B">
              <w:rPr>
                <w:rFonts w:ascii="Tunga" w:hAnsi="Tunga" w:cs="Tunga" w:hint="cs"/>
              </w:rPr>
              <w:t>ರಿಹರ್ಸಲ್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ಗೃದಕೊ</w:t>
            </w:r>
            <w:r w:rsidRPr="005D189B">
              <w:rPr>
                <w:rFonts w:ascii="Tunga" w:hAnsi="Tunga" w:cs="Tunga"/>
              </w:rPr>
              <w:t>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ದಿನಾಂಕಃ</w:t>
            </w:r>
            <w:r w:rsidRPr="005D189B">
              <w:rPr>
                <w:rFonts w:ascii="Tunga" w:hAnsi="Tunga" w:cs="Tunga"/>
              </w:rPr>
              <w:t>15.8.2018</w:t>
            </w:r>
            <w:r w:rsidRPr="005D189B">
              <w:rPr>
                <w:rFonts w:ascii="Tunga" w:hAnsi="Tunga" w:cs="Tunga" w:hint="cs"/>
              </w:rPr>
              <w:t>ರಂದು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ಸ್ವಾತಂತ್ರ್ಯ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ದಿನಾಚರಣೆಯ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ಅಂಗವಾಗಿ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ಪಥ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ಸಂಚಲಕ್ಕೆ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ಗೃಹ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ರಕ್ಷಕರನ್ನು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ನಿಯೋಜಿಸಿದ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ಕಡತ</w:t>
            </w:r>
          </w:p>
        </w:tc>
        <w:tc>
          <w:tcPr>
            <w:tcW w:w="141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08-10-2018</w:t>
            </w:r>
          </w:p>
        </w:tc>
        <w:tc>
          <w:tcPr>
            <w:tcW w:w="1275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08-09-2018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6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ಹೈಕವಿದಿ</w:t>
            </w:r>
            <w:r w:rsidRPr="005D189B">
              <w:rPr>
                <w:rFonts w:ascii="Tunga" w:hAnsi="Tunga" w:cs="Tunga"/>
              </w:rPr>
              <w:t>.</w:t>
            </w:r>
            <w:r w:rsidRPr="005D189B">
              <w:rPr>
                <w:rFonts w:ascii="Tunga" w:hAnsi="Tunga" w:cs="Tunga" w:hint="cs"/>
              </w:rPr>
              <w:t>ರಿಹರ್ಸಲ್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ಗೃದಕೊ</w:t>
            </w:r>
            <w:r w:rsidRPr="005D189B">
              <w:rPr>
                <w:rFonts w:ascii="Tunga" w:hAnsi="Tunga" w:cs="Tunga"/>
              </w:rPr>
              <w:t>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ಹೈದ್ರಾಬಾದ್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ಕರ್ನಾಟಕ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ವಿಮೋಚನಾ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ದಿನಾಚರಣೆ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ಅಂಗವಾಗಿ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ರಿಹರ್ಸಲ್</w:t>
            </w:r>
            <w:r w:rsidRPr="005D189B">
              <w:rPr>
                <w:rFonts w:ascii="Tunga" w:hAnsi="Tunga" w:cs="Tunga"/>
              </w:rPr>
              <w:t xml:space="preserve"> &amp; </w:t>
            </w:r>
            <w:r w:rsidRPr="005D189B">
              <w:rPr>
                <w:rFonts w:ascii="Tunga" w:hAnsi="Tunga" w:cs="Tunga" w:hint="cs"/>
              </w:rPr>
              <w:t>ಅಂತಿಮ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ಕವಾಯತ್ತಿನ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ಕಡತ</w:t>
            </w:r>
          </w:p>
        </w:tc>
        <w:tc>
          <w:tcPr>
            <w:tcW w:w="141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13/09/2018</w:t>
            </w:r>
          </w:p>
        </w:tc>
        <w:tc>
          <w:tcPr>
            <w:tcW w:w="1275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14/09/2018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2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ಗಬಬಕ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ಗೃದಕೊ</w:t>
            </w:r>
            <w:r w:rsidRPr="005D189B">
              <w:rPr>
                <w:rFonts w:ascii="Tunga" w:hAnsi="Tunga" w:cs="Tunga"/>
              </w:rPr>
              <w:t>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ಗಂಗಾವತಿ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ನಗರದಲ್ಲಿ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ಕೋಮು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ಗಲಭೆಯ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ಬ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ಬ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ಕಡತ</w:t>
            </w:r>
          </w:p>
        </w:tc>
        <w:tc>
          <w:tcPr>
            <w:tcW w:w="141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29/05/2018</w:t>
            </w:r>
          </w:p>
        </w:tc>
        <w:tc>
          <w:tcPr>
            <w:tcW w:w="1275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09-12-2018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32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ಲೋಸ</w:t>
            </w:r>
            <w:r w:rsidRPr="005D189B">
              <w:rPr>
                <w:rFonts w:ascii="Tunga" w:hAnsi="Tunga" w:cs="Tunga"/>
              </w:rPr>
              <w:t xml:space="preserve"> &amp;</w:t>
            </w:r>
            <w:r w:rsidRPr="005D189B">
              <w:rPr>
                <w:rFonts w:ascii="Tunga" w:hAnsi="Tunga" w:cs="Tunga" w:hint="cs"/>
              </w:rPr>
              <w:t>ವಿಸ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ಉಚು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ಗೃದಕೊ</w:t>
            </w:r>
            <w:r w:rsidRPr="005D189B">
              <w:rPr>
                <w:rFonts w:ascii="Tunga" w:hAnsi="Tunga" w:cs="Tunga"/>
              </w:rPr>
              <w:t>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ರಾಜ್ಯ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ಲೋಕ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ಸಭೆ</w:t>
            </w:r>
            <w:r w:rsidRPr="005D189B">
              <w:rPr>
                <w:rFonts w:ascii="Tunga" w:hAnsi="Tunga" w:cs="Tunga"/>
              </w:rPr>
              <w:t xml:space="preserve"> / </w:t>
            </w:r>
            <w:r w:rsidRPr="005D189B">
              <w:rPr>
                <w:rFonts w:ascii="Tunga" w:hAnsi="Tunga" w:cs="Tunga" w:hint="cs"/>
              </w:rPr>
              <w:t>ವಿಧಾನ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ಸಭೆ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ಉಪ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ಚುನಾವಣೆಯ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ಬ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ಬ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ಕರ್ತವ್ಯದ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ಕಡತ</w:t>
            </w:r>
          </w:p>
        </w:tc>
        <w:tc>
          <w:tcPr>
            <w:tcW w:w="141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27/10/2018</w:t>
            </w:r>
          </w:p>
        </w:tc>
        <w:tc>
          <w:tcPr>
            <w:tcW w:w="1275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20/11/2018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90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ಜಿಮಕ್ರಿಕೂ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ಗೃದಕೊ</w:t>
            </w:r>
            <w:r w:rsidRPr="005D189B">
              <w:rPr>
                <w:rFonts w:ascii="Tunga" w:hAnsi="Tunga" w:cs="Tunga"/>
              </w:rPr>
              <w:t>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ಗೃಹ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ರಕ್ಷಕ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ಜಿಲ್ಲಾ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ಮಟ್ಟದ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ಕ್ರೀಡಾ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ಕೂಟದ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ಕಡತ</w:t>
            </w:r>
          </w:p>
        </w:tc>
        <w:tc>
          <w:tcPr>
            <w:tcW w:w="141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12-12-2018</w:t>
            </w:r>
          </w:p>
        </w:tc>
        <w:tc>
          <w:tcPr>
            <w:tcW w:w="1275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25/12/2018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44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ವಮಕ್ರಿಕೂ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ಗೃದಕೊ</w:t>
            </w:r>
            <w:r w:rsidRPr="005D189B">
              <w:rPr>
                <w:rFonts w:ascii="Tunga" w:hAnsi="Tunga" w:cs="Tunga"/>
              </w:rPr>
              <w:t>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ಗೃಹ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ರಕ್ಷಕರನ್ನು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ವಲಯ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ಮಟ್ಟದ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ಕ್ರೀಡಾ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ಕೂಟಕ್ಕೆ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ನಿಯೋಜಿಸಿದ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ಕಡತ</w:t>
            </w:r>
          </w:p>
        </w:tc>
        <w:tc>
          <w:tcPr>
            <w:tcW w:w="141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01-02-2019</w:t>
            </w:r>
          </w:p>
        </w:tc>
        <w:tc>
          <w:tcPr>
            <w:tcW w:w="1275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01-06-2019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22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ರಾಮಕ್ರಿಕೂ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ಗೃದಕೊ</w:t>
            </w:r>
            <w:r w:rsidRPr="005D189B">
              <w:rPr>
                <w:rFonts w:ascii="Tunga" w:hAnsi="Tunga" w:cs="Tunga"/>
              </w:rPr>
              <w:t>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ಗೃಹ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ರಕ್ಷಕರನ್ನು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ರಾಜ್ಯ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ಮಟ್ಟದ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ಕ್ರೀಡಾ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ಕೂಟಕ್ಕೆ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ನಿಯೋಜಿಸಿದ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ಕಡತ</w:t>
            </w:r>
          </w:p>
        </w:tc>
        <w:tc>
          <w:tcPr>
            <w:tcW w:w="141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01-03-2019</w:t>
            </w:r>
          </w:p>
        </w:tc>
        <w:tc>
          <w:tcPr>
            <w:tcW w:w="1275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01-11-2019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09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ಬಹಬಬಕ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ಗೃದಕೊ</w:t>
            </w:r>
            <w:r w:rsidRPr="005D189B">
              <w:rPr>
                <w:rFonts w:ascii="Tunga" w:hAnsi="Tunga" w:cs="Tunga"/>
              </w:rPr>
              <w:t>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ಬಕ್ರೀದ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ಹಬ್ಬದ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ಬಂದೋ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ಬಸ್ತ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ಕರ್ತವ್ಯದ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ಕಡತ</w:t>
            </w:r>
          </w:p>
        </w:tc>
        <w:tc>
          <w:tcPr>
            <w:tcW w:w="141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18-08-2018</w:t>
            </w:r>
          </w:p>
        </w:tc>
        <w:tc>
          <w:tcPr>
            <w:tcW w:w="1275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13/10/2018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51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ಕರಾದಿ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ಗೃದಕೊ</w:t>
            </w:r>
            <w:r w:rsidRPr="005D189B">
              <w:rPr>
                <w:rFonts w:ascii="Tunga" w:hAnsi="Tunga" w:cs="Tunga"/>
              </w:rPr>
              <w:t>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ದಿನಾಂಕಃ</w:t>
            </w:r>
            <w:r w:rsidRPr="005D189B">
              <w:rPr>
                <w:rFonts w:ascii="Tunga" w:hAnsi="Tunga" w:cs="Tunga"/>
              </w:rPr>
              <w:t>01/11/2018</w:t>
            </w:r>
            <w:r w:rsidRPr="005D189B">
              <w:rPr>
                <w:rFonts w:ascii="Tunga" w:hAnsi="Tunga" w:cs="Tunga" w:hint="cs"/>
              </w:rPr>
              <w:t>ರ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ಕರ್ನಾಟಕ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ರಾಜ್ಯೋತ್ಸವ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ದಿನಾಚರಣೆಯ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ಅಂಗವಾಗಿ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ಪಥ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ಸಂಚಲಕ್ಕೆ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ಗೃಹ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ರಕ್ಷಕರನ್ನು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ನಿಯೋಜಿಸಿದ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ಕಡತ</w:t>
            </w:r>
          </w:p>
        </w:tc>
        <w:tc>
          <w:tcPr>
            <w:tcW w:w="141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27/10/18</w:t>
            </w:r>
          </w:p>
        </w:tc>
        <w:tc>
          <w:tcPr>
            <w:tcW w:w="1275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29/10/2018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16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ಟಿಸುಜಬಬಕ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ಗೃದಕೊ</w:t>
            </w:r>
            <w:r w:rsidRPr="005D189B">
              <w:rPr>
                <w:rFonts w:ascii="Tunga" w:hAnsi="Tunga" w:cs="Tunga"/>
              </w:rPr>
              <w:t>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ಟಿಪ್ಪುಸುಲ್ತಾನ್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ಜಯಂತಿಯ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ಬಂದೋ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ಬಸ್ತ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ಕರ್ತವ್ಯದ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ಕಡತ</w:t>
            </w:r>
          </w:p>
        </w:tc>
        <w:tc>
          <w:tcPr>
            <w:tcW w:w="141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11-12-2018</w:t>
            </w:r>
          </w:p>
        </w:tc>
        <w:tc>
          <w:tcPr>
            <w:tcW w:w="1275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19/11/2018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18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ಗೌಗಹಬಬಕ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ಗೃದಕೊ</w:t>
            </w:r>
            <w:r w:rsidRPr="005D189B">
              <w:rPr>
                <w:rFonts w:ascii="Tunga" w:hAnsi="Tunga" w:cs="Tunga"/>
              </w:rPr>
              <w:t>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ಗೌರಿ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ಗಣೆಶ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ಹಬ್ಬದ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ಬಂದೋ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ಬಸ್ತ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ಕರ್ತವ್ಯದ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ಕಡತ</w:t>
            </w:r>
          </w:p>
        </w:tc>
        <w:tc>
          <w:tcPr>
            <w:tcW w:w="141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09-10-2018</w:t>
            </w:r>
          </w:p>
        </w:tc>
        <w:tc>
          <w:tcPr>
            <w:tcW w:w="1275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20/10/2018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285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ಗದಿಕ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ಗೃದಕೊ</w:t>
            </w:r>
            <w:r w:rsidRPr="005D189B">
              <w:rPr>
                <w:rFonts w:ascii="Tunga" w:hAnsi="Tunga" w:cs="Tunga"/>
              </w:rPr>
              <w:t>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ಗಣರಾಜ್ಯೋತ್ಸವ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ದಿನಾಚರಣೆಯ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ಅಂಗವಾಗಿ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ಪಥ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ಸಂಚಲಕ್ಕೆ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ಹಾಜರಾದ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ಗೃಹ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ರಕ್ಷಕರ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ವಿವರಗಳ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21/01/2019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22/02/2019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90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ಹಮಾಬಬಕ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ಗೃದಕೊ</w:t>
            </w:r>
            <w:r w:rsidRPr="005D189B">
              <w:rPr>
                <w:rFonts w:ascii="Tunga" w:hAnsi="Tunga" w:cs="Tunga"/>
              </w:rPr>
              <w:t>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ಹನುಮ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ಸಂಕೀರ್ತನಾ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ಯಾತ್ರೆ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ಪ್ರಯುಕ್ತ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ಬಂದೊ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ಬಸ್ತ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ಕರ್ತವ್ಯದ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17/12/2018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23/12/2018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23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ಹಂ</w:t>
            </w:r>
            <w:r w:rsidRPr="005D189B">
              <w:rPr>
                <w:rFonts w:ascii="Tunga" w:hAnsi="Tunga" w:cs="Tunga"/>
              </w:rPr>
              <w:t>.</w:t>
            </w:r>
            <w:r w:rsidRPr="005D189B">
              <w:rPr>
                <w:rFonts w:ascii="Tunga" w:hAnsi="Tunga" w:cs="Tunga" w:hint="cs"/>
              </w:rPr>
              <w:t>ಉಬಬಕ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ಗೃದಕೊ</w:t>
            </w:r>
            <w:r w:rsidRPr="005D189B">
              <w:rPr>
                <w:rFonts w:ascii="Tunga" w:hAnsi="Tunga" w:cs="Tunga"/>
              </w:rPr>
              <w:t>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ಹಂಪಿ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ಉತ್ಸವ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ಬಂದೋ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ಬಸ್ತ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ಕರ್ತವ್ಯದ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27/02/2018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03-08-2019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27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ಕಪಕ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ಗೃದಕೊ</w:t>
            </w:r>
            <w:r w:rsidRPr="005D189B">
              <w:rPr>
                <w:rFonts w:ascii="Tunga" w:hAnsi="Tunga" w:cs="Tunga"/>
              </w:rPr>
              <w:t>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ಗೃಹ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ರಕ್ಷಕರನ್ನು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ಕಟ್ಟಡ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ಪಹರೆ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ಕರ್ತವ್ಯಕ್ಕೆ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ನಿಯೋಜಿಸುವ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ಕಡತ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ಮೇ</w:t>
            </w:r>
            <w:r w:rsidRPr="005D189B">
              <w:rPr>
                <w:rFonts w:ascii="Tunga" w:hAnsi="Tunga" w:cs="Tunga"/>
              </w:rPr>
              <w:t>-2018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21/4/2018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05-01-2018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40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ಕಪಕ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ಗೃದಕೊ</w:t>
            </w:r>
            <w:r w:rsidRPr="005D189B">
              <w:rPr>
                <w:rFonts w:ascii="Tunga" w:hAnsi="Tunga" w:cs="Tunga"/>
              </w:rPr>
              <w:t>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ಗೃಹ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ರಕ್ಷಕರನ್ನು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ಕಟ್ಟಡ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ಪಹರೆ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ಕರ್ತವ್ಯಕ್ಕೆ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ನಿಯೋಜಿಸುವ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ಕಡತ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ಜೂನ</w:t>
            </w:r>
            <w:r w:rsidRPr="005D189B">
              <w:rPr>
                <w:rFonts w:ascii="Tunga" w:hAnsi="Tunga" w:cs="Tunga"/>
              </w:rPr>
              <w:t>-2018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right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17-05-2018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25/05/2018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17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ಕಪಕ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ಗೃದಕೊ</w:t>
            </w:r>
            <w:r w:rsidRPr="005D189B">
              <w:rPr>
                <w:rFonts w:ascii="Tunga" w:hAnsi="Tunga" w:cs="Tunga"/>
              </w:rPr>
              <w:t>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ಗೃಹ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ರಕ್ಷಕರನ್ನು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ಕಟ್ಟಡ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ಪಹರೆ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ಕರ್ತವ್ಯಕ್ಕೆ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ನಿಯೋಜಿಸುವ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ಕಡತ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ಜುಲೈ</w:t>
            </w:r>
            <w:r w:rsidRPr="005D189B">
              <w:rPr>
                <w:rFonts w:ascii="Tunga" w:hAnsi="Tunga" w:cs="Tunga"/>
              </w:rPr>
              <w:t>-2018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22/06/2018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07-02-2018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25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ಕಪಕ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ಗೃದಕೊ</w:t>
            </w:r>
            <w:r w:rsidRPr="005D189B">
              <w:rPr>
                <w:rFonts w:ascii="Tunga" w:hAnsi="Tunga" w:cs="Tunga"/>
              </w:rPr>
              <w:t>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ಗೃಹ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ರಕ್ಷಕರನ್ನು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ಕಟ್ಟಡ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ಪಹರೆ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ಕರ್ತವ್ಯಕ್ಕೆ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ನಿಯೋಜಿಸುವ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ಕಡತ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ಅಗಸ್ಟ</w:t>
            </w:r>
            <w:r w:rsidRPr="005D189B">
              <w:rPr>
                <w:rFonts w:ascii="Tunga" w:hAnsi="Tunga" w:cs="Tunga"/>
              </w:rPr>
              <w:t>-2018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23/7/2018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31/07/2018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16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ಕಪಕ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ಗೃದಕೊ</w:t>
            </w:r>
            <w:r w:rsidRPr="005D189B">
              <w:rPr>
                <w:rFonts w:ascii="Tunga" w:hAnsi="Tunga" w:cs="Tunga"/>
              </w:rPr>
              <w:t>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ಗೃಹ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ರಕ್ಷಕರನ್ನು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ಕಟ್ಟಡ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ಪಹರೆ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ಕರ್ತವ್ಯಕ್ಕೆ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ನಿಯೋಜಿಸುವ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ಕಡತ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ಸಪ್ಟೆಂಬರ್</w:t>
            </w:r>
            <w:r w:rsidRPr="005D189B">
              <w:rPr>
                <w:rFonts w:ascii="Tunga" w:hAnsi="Tunga" w:cs="Tunga"/>
              </w:rPr>
              <w:t>-2018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21/8/2018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29/8/2018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16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ಕಪಕ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ಗೃದಕೊ</w:t>
            </w:r>
            <w:r w:rsidRPr="005D189B">
              <w:rPr>
                <w:rFonts w:ascii="Tunga" w:hAnsi="Tunga" w:cs="Tunga"/>
              </w:rPr>
              <w:t>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ಗೃಹ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ರಕ್ಷಕರನ್ನು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ಕಟ್ಟಡ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ಪಹರೆ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ಕರ್ತವ್ಯಕ್ಕೆ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ನಿಯೋಜಿಸುವ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ಕಡತ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ಆಕ್ಟೋಬರ್</w:t>
            </w:r>
            <w:r w:rsidRPr="005D189B">
              <w:rPr>
                <w:rFonts w:ascii="Tunga" w:hAnsi="Tunga" w:cs="Tunga"/>
              </w:rPr>
              <w:t>-2018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24/9/2018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10-07-2018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17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ಕಪಕ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ಗೃದಕೊ</w:t>
            </w:r>
            <w:r w:rsidRPr="005D189B">
              <w:rPr>
                <w:rFonts w:ascii="Tunga" w:hAnsi="Tunga" w:cs="Tunga"/>
              </w:rPr>
              <w:t>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ಗೃಹ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ರಕ್ಷಕರನ್ನು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ಕಟ್ಟಡ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ಪಹರೆ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ಕರ್ತವ್ಯಕ್ಕೆ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ನಿಯೋಜಿಸುವ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ಕಡತ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ನವೆಂಬರ್</w:t>
            </w:r>
            <w:r w:rsidRPr="005D189B">
              <w:rPr>
                <w:rFonts w:ascii="Tunga" w:hAnsi="Tunga" w:cs="Tunga"/>
              </w:rPr>
              <w:t>-2018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23/10/2018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31/10/2018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17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ಕಪಕ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ಗೃದಕೊ</w:t>
            </w:r>
            <w:r w:rsidRPr="005D189B">
              <w:rPr>
                <w:rFonts w:ascii="Tunga" w:hAnsi="Tunga" w:cs="Tunga"/>
              </w:rPr>
              <w:t>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ಗೃಹ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ರಕ್ಷಕರನ್ನು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ಕಟ್ಟಡ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ಪಹರೆ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ಕರ್ತವ್ಯಕ್ಕೆ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ನಿಯೋಜಿಸುವ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ಕಡತ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ಡಿಸೆಂಬರ್</w:t>
            </w:r>
            <w:r w:rsidRPr="005D189B">
              <w:rPr>
                <w:rFonts w:ascii="Tunga" w:hAnsi="Tunga" w:cs="Tunga"/>
              </w:rPr>
              <w:t>-2018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25/11/2018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30/11/2018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18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ಶ್ರೀಗಜಾಬಬಕ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ಗೃದಕೊ</w:t>
            </w:r>
            <w:r w:rsidRPr="005D189B">
              <w:rPr>
                <w:rFonts w:ascii="Tunga" w:hAnsi="Tunga" w:cs="Tunga"/>
              </w:rPr>
              <w:t>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ಶ್ರೀ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ಗವಿಸಿದ್ದೇಶ್ವರ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ಜಾತ್ರಾ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ಬಂದೋ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ಬಸ್ತ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ಕರ್ತವ್ಯದ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18/1/2019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25/01/2019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49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F45FA8" w:rsidRDefault="00F45FA8"/>
    <w:tbl>
      <w:tblPr>
        <w:tblStyle w:val="TableGrid"/>
        <w:tblW w:w="15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678"/>
        <w:gridCol w:w="1418"/>
        <w:gridCol w:w="1275"/>
        <w:gridCol w:w="1134"/>
        <w:gridCol w:w="851"/>
        <w:gridCol w:w="1013"/>
        <w:gridCol w:w="830"/>
      </w:tblGrid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ಆಡಳಿತ/ನೀರು/ಗೃದಕೊ/2018-19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ಗೃಹ ರಕ್ಷಕ ದಳದ ಕಚೇರಿಗೆ ಕುಡಿಯುವ ನೀರಿನ ಪೈಪ್ ಲೈನ ಅಳವಡಿಸಲು ಕೋರಿಕೆ ಪತ್ರ</w:t>
            </w:r>
          </w:p>
        </w:tc>
        <w:tc>
          <w:tcPr>
            <w:tcW w:w="141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28/01/2019</w:t>
            </w:r>
          </w:p>
        </w:tc>
        <w:tc>
          <w:tcPr>
            <w:tcW w:w="1275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28/01/2019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2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rPr>
          <w:trHeight w:val="149"/>
        </w:trPr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ಆಡಳಿತ/ಗೃದಬ/2018-19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ಬಳ್ಳಾರಿ ಜಿಲ್ಲಾ ಸಮಾದೇಷ್ಟರ ಕಾರ್ಯಗಳನ್ನು ಕೊಪ್ಪಳ ಜಿಲ್ಲಾ ಸಮಾದೇಷ್ಟರು ನಿರ್ವಹಿಸಿಕೊಂಡು ಹೋಗುವ ಕಡತ</w:t>
            </w:r>
          </w:p>
        </w:tc>
        <w:tc>
          <w:tcPr>
            <w:tcW w:w="141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29/11/2018</w:t>
            </w:r>
          </w:p>
        </w:tc>
        <w:tc>
          <w:tcPr>
            <w:tcW w:w="1275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12-12-2018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3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ಆಡಳಿತ/ಗೃದಕೊ/2018-19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ಗೃಹ ರಕ್ಷಕರು ಸಿಮ್ ಕಾರ್ಡಗಳನ್ನು ಪಡೆದು ಮೊತ್ತ ಪಾವತಿಸದೆ ಇರುವ ಕಡತ</w:t>
            </w:r>
          </w:p>
        </w:tc>
        <w:tc>
          <w:tcPr>
            <w:tcW w:w="141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08-01-2018</w:t>
            </w:r>
          </w:p>
        </w:tc>
        <w:tc>
          <w:tcPr>
            <w:tcW w:w="1275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08-01-2018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2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ಆಡಳಿತ/ಗೃದಕೊ/2018-19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ಕ್ರಿಮಿನಲ್ ಮೊಕದ್ದಮೆ ಇರುವ ಗೃಹ ರಕ್ಷಕರ ವಿರುದ್ದ ಕ್ರಮ ಜರುಗಿಸುವ ಕುರಿತು.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13/04/2018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05-03-2018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3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ಆಡಳಿತ/ಗೃದಕೊ/2018-19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ಸ್ಟಾಫ್ ಆಫೀಸರ್ ಹುದ್ದೆಗಳಿಗೆ ಬಡ್ತಿ ನೀಡುವ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24/08/2018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21/01/2019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38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ಆಡಳಿತ/ಗೃದಕೊ/2018-19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ಘಟಕಾಧಿಕಾರಿಗಳ ಸಭೆಯ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06-02-2018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06-09-2018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22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ಆಡಳಿತ/ಗೃದಕೊ/2018-19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ಮಾನ್ಯ ಮುಖ್ಯಮಂತ್ರಿಗಳ ಚಿನ್ನದ ಪದಕ ಶಿಫಾರಸ್ಸು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07-09-2018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25/09/2018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34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ಆಡಳಿತ/ಗೃದಕೊ/2018-19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ಘಟಕಗಳ ಗೃಹ ರಕ್ಷಕರು ಬ್ಲಾಕ ಬೆಲ್ಟ ಮತ್ತು ಮಂಕಿ ಕ್ಯಾಪ ಧರಿಸುತ್ತಿರುವ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05-06-2018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05-06-2018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06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ಆಡಳಿತ/ಗೃದಕೊ/2018-19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ಸಮಾದೇಷ್ಟರ ಸಭೆಯ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18/03/2019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20/03/2019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8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ಆಡಳಿತ/ಗೃದಕೊ/2018-19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ವಿವಿಧ ಪತ್ರಗಳ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10-06-2018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16/02/2019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42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ಆಡಳಿತ/ಗೃದಕೊ/2018-19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ಗೃಹ ರಕ್ಷಕರ ವರ್ಗಾವಣೆಯ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30/10/12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19/06/2018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15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ಆಡಳಿತ/ಗೃದಕೊ/2018-19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ಗೃಹ ರಕ್ಷಕರ ನೊಂದಣಿಯಲ್ಲಿರುವ ಹೆಸರು, ವಿದ್ಯಾರ್ಹತೆ ಮತ್ತು ಇತ್ಯಾದಿಗಳ ವಿವರಗಳ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21/07/2018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22/09/2018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34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ಆಡಳಿತ/ಗೃದಕೊ/2018-19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ಸಂದೀಪಕುಮಾರ ಗಂಗಾವತಿ ಇವರ ಶ್ರೀ ಗವಿಸಿದ್ದೇಶ್ವರ ಜಾತ್ರಾ ಬ ಬ ಕರ್ತವ್ಯದ ಭತ್ಯೆ ಪಾವತಿಯಾಗದ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09-01-2018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09-01-2018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4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ಆಡಳಿತ/ಗೃದಕೊ/2018-19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ಗೃಹ ರಕ್ಷಕರ ನೊಂದಣಿಯ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21/7/2018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21/7/2018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2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ಆಡಳಿತ/ಗೃದಕೊ/2018-19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ಘಟಕಾಧಿಕಾರಿಗಳ ಸಭೆಯ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04-10-2018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06-01-2018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6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ಆಡಳಿತ/ಗೃದಕೊ/2018-19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ಹೊಸ ಗೃಹ ರಕ್ಷಕರ ಭರ್ತಿಯ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07-10-2018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03-07-2019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65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ಆಡಳಿತ/ಗೃದಕೊ/2018-19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ಕೆಂದ್ರ ಕಚೇರಿಯ ಮಂಜೂರಾತಿ ಆದೇಶಗಳ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04-06-2018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24/7/2018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51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ಆಡಳಿತ/ಗೃದಕೊ/2018-19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ಶ್ರೀ ರಾಮಪ್ಪ ಕುಕನೂರ ಕನಕಗಿರಿ ದೂರ 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21/6/2018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01-01-2019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38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ಆಡಳಿತ/ಗೃದಕೊ/2018-19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ಎನ್. ಸಿ. ಓ ಮತ್ತು ಗೃಹ ರಕ್ಷಕರ ಬಡ್ತಿಯ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17/6/2018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27/12/2018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51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ಆಡಳಿತ/ಗೃದಕೊ/2018-19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ಕೊಪ್ಪಳ ಜಿಲ್ಲೆಯ ನುರಿತ ಈಜುಗಾರರ ಮಾಹಿತಿಯ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24/5/2018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06-09-2018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10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ಆಡಳಿತ/ಗೃದಕೊ/2018-19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ಬೆಂಗಳೂರಿನಿಂದ ಕುಷ್ಟಗಿ ಘಟಕಕ್ಕೆಗೃಹ ರಕ್ಷಕರ ವರ್ಗಾವಣೆಯ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28/2/2018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19/6/2018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22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ಆಡಳಿತ/ಗೃದಕೊ/2018-19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ಸ್ಟಾಫ್ ಆಫೀಸರ್ (ಲೆಕ್ಕ) ಮತ್ತು ಅಡ್ಜುಟೆಂಟ್ ಬಿಡುಗಡೆ ಮತ್ತು ನೇಮಕಾತಿಯ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18/01/2018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25/04/2018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7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ಇಎಸ್ ಟಿಃಗೃದಕೊಃ2018-19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ವಾಹನ ಚಾಲಕ ಮತ್ತು ಗುಂಪು "ಡಿ" ನೌಕರರು 5 ವರ್ಷ ಪುರೈಸಿದ ಮತ್ತು ಪಿ.ಯೂ.ಸಿ ಪಾಸಾದ ಸಿಬ್ಬಂದಿಯವರ ವಿವರ ಸಲ್ಲಿಸುವ ಕಡತ.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07-03-2018</w:t>
            </w:r>
          </w:p>
        </w:tc>
        <w:tc>
          <w:tcPr>
            <w:tcW w:w="1275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07-03-2018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4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ಸಿಬ್ಬಂದಿಃಗೃದಕೊಃ2018-19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ಅಂಗವಿಕಲ ಸಿಬ್ಬಂದಿಗಳಿಗೆ ಮಿದು ಪ್ಲೆಕ್ಸಿ ಸಮಯ ಸೌಲಭ್ಯದ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25/03/2019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25/03/2019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3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ಸಿಬ್ಬಂದಿಃಗೃದಕೊಃ2018-19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ಶ್ರೀ ವಿಠೋಬ. ನರಸಣ್ಣನವರ ದ್ವಿ.ದ.ಸ ಬೆರಳಚ್ಚುಗಾರ ಇವರ ನಿಯೋಜನೆಯ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14/06/2018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19/03/2019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27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ಸಿಬ್ಬಂದಿಃಗೃದಕೊಃ2018-19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ದಿನಾಂಕಃ 29.10.2018 ರಿಂದ 31.10.2018ರ ವರೆಗೆ ಇನ್ಸಿಡೆಂಟ್ ರೆಸ್ಪಾನ್ಸ ಸಿಸ್ಟಮ್ ತರಬೇತಿಗೆ ಹಾಜರಾದ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26/10/2018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28/10/2018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14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ಸಿಬ್ಬಂದಿಃಗೃದಕೊಃ2018-19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ಬಯೋಮೆಟ್ರಿಕ್ ಹಾಜರಾತಿಯ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right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04-01-2017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right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12-01-2018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12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ಲೆಕ್ಕ/ಆ.ಅಂ/ಗೃದಕೊ/2018-19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2019-20ರ ಸಾಲಿನ ಆಯ-ವ್ಯಯ ಅಂದಾಜು ಪಟ್ಟಿಯನ್ನು ಸಲ್ಲಿಸುವ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17/09/2018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24/09/2018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10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right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4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ಲೆಕ್ಕ/ಗೃದಕೊ/2018-19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ಜಿಲ್ಲಾ ಗೃಹ ರಕ್ಷಕ ದಳದ ಕಚೇರಿಗಳ ಇಲಾಖಾ ಲೆಕ್ಕ ತಪಾಸಣೆಯನ್ನು ಕೈಗೊಳ್ಳುವ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08-07-2018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14/08/2018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05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right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right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4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ಲೆಕ್ಕ/ಗೃದಕೊ/2018-19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ಕೇಂದ್ರ ಕಚೇರಿಯಿಂದ ಮೇಲು ರುಜುವಾಗಿ ಬಂದ ಜ್ಞಾಪನಗಳ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14/02/2019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03-12-2019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18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right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right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4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ಲೆಕ್ಕ/ಗೃದಕೊ/2018-19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ಜಿಲ್ಲಾ ಖಜಾನೆ ಕೊಪ್ಪಳದಿಂದ ಆಕ್ಷೇಪಣೆಗೋಂಡ ಬಿಲ್ಲುಗಳ ವಿವರಗಳ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16/5/2018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22/10/2018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13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right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right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4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ಲೆಕ್ಕ/ಗೃದಕೊ/2018-19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ಕೊಪ್ಪಳ ಜಿಲ್ಲಾ ಗೃಹ ರಕ್ಷಕ ದಳದ ಕಚೇರಿಯ ಜಿ.ಎಸ್.ಟಿ. ನೊಂದಣಿ ಮಾಡಿಸಿದ ವೆಚ್ಚಕ್ಕೆ ಮಂಜೂರಾತಿ  ಪಡೆಯುವ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18/11/2018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18/11/2018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09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right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right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4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ಉಗ್ರಾಣ/ಗೃದಕೊ/2018-19</w:t>
            </w:r>
          </w:p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ಜಿಲ್ಲಾ ಕಚೇರಿಯ ಜೆರಾಕ್ಸ ಯಂತ್ರವನ್ನು ದುರಸ್ಥಿ ಮಾಡಿಸುವ ಹಾಗೂ ಗಣಕ ಯಂತ್ರಕ್ಕೆ ಸಂಬಂಧ ಪಟ್ಟ ಕಡತ</w:t>
            </w:r>
          </w:p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right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10-03-2018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right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02-04-2019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06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right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19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right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ತರಬೇತಿಃಗೃದಕೊಃ2018-19</w:t>
            </w:r>
          </w:p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ಗೃಹ ರಕ್ಷಕ ಮತ್ತು ಗೃಹ ರಕ್ಷಕಿಯರಿಗೆ ತರಬೇತಿ ನೀಡುವ ಕಡತ</w:t>
            </w:r>
          </w:p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right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04-08-2018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right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02-04-2019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35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right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19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right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6272FB" w:rsidRPr="005D189B" w:rsidRDefault="006272FB" w:rsidP="005D189B">
      <w:pPr>
        <w:spacing w:after="0" w:line="240" w:lineRule="auto"/>
      </w:pPr>
    </w:p>
    <w:p w:rsidR="00F45FA8" w:rsidRDefault="00FB0AF5" w:rsidP="005D189B">
      <w:pPr>
        <w:spacing w:after="0" w:line="240" w:lineRule="auto"/>
        <w:rPr>
          <w:rFonts w:ascii="Tunga" w:eastAsia="Times New Roman" w:hAnsi="Tunga" w:cs="Tunga"/>
          <w:color w:val="000000"/>
          <w:lang w:eastAsia="en-IN"/>
        </w:rPr>
      </w:pPr>
      <w:r w:rsidRPr="005D189B">
        <w:rPr>
          <w:rFonts w:ascii="Tunga" w:eastAsia="Times New Roman" w:hAnsi="Tunga" w:cs="Tunga"/>
          <w:color w:val="000000"/>
          <w:lang w:eastAsia="en-IN"/>
        </w:rPr>
        <w:t xml:space="preserve">  </w:t>
      </w:r>
    </w:p>
    <w:p w:rsidR="00F45FA8" w:rsidRDefault="00F45FA8" w:rsidP="005D189B">
      <w:pPr>
        <w:spacing w:after="0" w:line="240" w:lineRule="auto"/>
        <w:rPr>
          <w:rFonts w:ascii="Tunga" w:eastAsia="Times New Roman" w:hAnsi="Tunga" w:cs="Tunga"/>
          <w:color w:val="000000"/>
          <w:lang w:eastAsia="en-IN"/>
        </w:rPr>
      </w:pPr>
    </w:p>
    <w:p w:rsidR="00F45FA8" w:rsidRDefault="00F45FA8" w:rsidP="005D189B">
      <w:pPr>
        <w:spacing w:after="0" w:line="240" w:lineRule="auto"/>
        <w:rPr>
          <w:rFonts w:ascii="Tunga" w:eastAsia="Times New Roman" w:hAnsi="Tunga" w:cs="Tunga"/>
          <w:color w:val="000000"/>
          <w:lang w:eastAsia="en-IN"/>
        </w:rPr>
      </w:pPr>
    </w:p>
    <w:p w:rsidR="00F45FA8" w:rsidRDefault="00F45FA8" w:rsidP="005D189B">
      <w:pPr>
        <w:spacing w:after="0" w:line="240" w:lineRule="auto"/>
        <w:rPr>
          <w:rFonts w:ascii="Tunga" w:eastAsia="Times New Roman" w:hAnsi="Tunga" w:cs="Tunga"/>
          <w:color w:val="000000"/>
          <w:lang w:eastAsia="en-IN"/>
        </w:rPr>
      </w:pPr>
    </w:p>
    <w:p w:rsidR="00F45FA8" w:rsidRDefault="00F45FA8" w:rsidP="005D189B">
      <w:pPr>
        <w:spacing w:after="0" w:line="240" w:lineRule="auto"/>
        <w:rPr>
          <w:rFonts w:ascii="Tunga" w:eastAsia="Times New Roman" w:hAnsi="Tunga" w:cs="Tunga"/>
          <w:color w:val="000000"/>
          <w:lang w:eastAsia="en-IN"/>
        </w:rPr>
      </w:pPr>
    </w:p>
    <w:p w:rsidR="00F45FA8" w:rsidRDefault="00F45FA8" w:rsidP="005D189B">
      <w:pPr>
        <w:spacing w:after="0" w:line="240" w:lineRule="auto"/>
        <w:rPr>
          <w:rFonts w:ascii="Tunga" w:eastAsia="Times New Roman" w:hAnsi="Tunga" w:cs="Tunga"/>
          <w:color w:val="000000"/>
          <w:lang w:eastAsia="en-IN"/>
        </w:rPr>
      </w:pPr>
    </w:p>
    <w:p w:rsidR="00F45FA8" w:rsidRDefault="00F45FA8" w:rsidP="005D189B">
      <w:pPr>
        <w:spacing w:after="0" w:line="240" w:lineRule="auto"/>
        <w:rPr>
          <w:rFonts w:ascii="Tunga" w:eastAsia="Times New Roman" w:hAnsi="Tunga" w:cs="Tunga"/>
          <w:color w:val="000000"/>
          <w:lang w:eastAsia="en-IN"/>
        </w:rPr>
      </w:pPr>
    </w:p>
    <w:p w:rsidR="00F45FA8" w:rsidRDefault="00F45FA8" w:rsidP="005D189B">
      <w:pPr>
        <w:spacing w:after="0" w:line="240" w:lineRule="auto"/>
        <w:rPr>
          <w:rFonts w:ascii="Tunga" w:eastAsia="Times New Roman" w:hAnsi="Tunga" w:cs="Tunga"/>
          <w:color w:val="000000"/>
          <w:lang w:eastAsia="en-IN"/>
        </w:rPr>
      </w:pPr>
    </w:p>
    <w:p w:rsidR="00F45FA8" w:rsidRDefault="00F45FA8" w:rsidP="005D189B">
      <w:pPr>
        <w:spacing w:after="0" w:line="240" w:lineRule="auto"/>
        <w:rPr>
          <w:rFonts w:ascii="Tunga" w:eastAsia="Times New Roman" w:hAnsi="Tunga" w:cs="Tunga"/>
          <w:color w:val="000000"/>
          <w:lang w:eastAsia="en-IN"/>
        </w:rPr>
      </w:pPr>
    </w:p>
    <w:p w:rsidR="00F45FA8" w:rsidRDefault="00F45FA8" w:rsidP="005D189B">
      <w:pPr>
        <w:spacing w:after="0" w:line="240" w:lineRule="auto"/>
        <w:rPr>
          <w:rFonts w:ascii="Tunga" w:eastAsia="Times New Roman" w:hAnsi="Tunga" w:cs="Tunga"/>
          <w:color w:val="000000"/>
          <w:lang w:eastAsia="en-IN"/>
        </w:rPr>
      </w:pPr>
    </w:p>
    <w:p w:rsidR="00F45FA8" w:rsidRDefault="00F45FA8" w:rsidP="005D189B">
      <w:pPr>
        <w:spacing w:after="0" w:line="240" w:lineRule="auto"/>
        <w:rPr>
          <w:rFonts w:ascii="Tunga" w:eastAsia="Times New Roman" w:hAnsi="Tunga" w:cs="Tunga"/>
          <w:color w:val="000000"/>
          <w:lang w:eastAsia="en-IN"/>
        </w:rPr>
      </w:pPr>
    </w:p>
    <w:p w:rsidR="00F45FA8" w:rsidRDefault="00F45FA8" w:rsidP="005D189B">
      <w:pPr>
        <w:spacing w:after="0" w:line="240" w:lineRule="auto"/>
        <w:rPr>
          <w:rFonts w:ascii="Tunga" w:eastAsia="Times New Roman" w:hAnsi="Tunga" w:cs="Tunga"/>
          <w:color w:val="000000"/>
          <w:lang w:eastAsia="en-IN"/>
        </w:rPr>
      </w:pPr>
    </w:p>
    <w:p w:rsidR="00F45FA8" w:rsidRDefault="00F45FA8" w:rsidP="005D189B">
      <w:pPr>
        <w:spacing w:after="0" w:line="240" w:lineRule="auto"/>
        <w:rPr>
          <w:rFonts w:ascii="Tunga" w:eastAsia="Times New Roman" w:hAnsi="Tunga" w:cs="Tunga"/>
          <w:color w:val="000000"/>
          <w:lang w:eastAsia="en-IN"/>
        </w:rPr>
      </w:pPr>
    </w:p>
    <w:p w:rsidR="00F45FA8" w:rsidRDefault="00F45FA8" w:rsidP="005D189B">
      <w:pPr>
        <w:spacing w:after="0" w:line="240" w:lineRule="auto"/>
        <w:rPr>
          <w:rFonts w:ascii="Tunga" w:eastAsia="Times New Roman" w:hAnsi="Tunga" w:cs="Tunga"/>
          <w:color w:val="000000"/>
          <w:lang w:eastAsia="en-IN"/>
        </w:rPr>
      </w:pPr>
    </w:p>
    <w:p w:rsidR="00F45FA8" w:rsidRDefault="00F45FA8" w:rsidP="005D189B">
      <w:pPr>
        <w:spacing w:after="0" w:line="240" w:lineRule="auto"/>
        <w:rPr>
          <w:rFonts w:ascii="Tunga" w:eastAsia="Times New Roman" w:hAnsi="Tunga" w:cs="Tunga"/>
          <w:color w:val="000000"/>
          <w:lang w:eastAsia="en-IN"/>
        </w:rPr>
      </w:pPr>
    </w:p>
    <w:p w:rsidR="00F45FA8" w:rsidRDefault="00F45FA8" w:rsidP="005D189B">
      <w:pPr>
        <w:spacing w:after="0" w:line="240" w:lineRule="auto"/>
        <w:rPr>
          <w:rFonts w:ascii="Tunga" w:eastAsia="Times New Roman" w:hAnsi="Tunga" w:cs="Tunga"/>
          <w:color w:val="000000"/>
          <w:lang w:eastAsia="en-IN"/>
        </w:rPr>
      </w:pPr>
    </w:p>
    <w:p w:rsidR="00FB0AF5" w:rsidRPr="00F45FA8" w:rsidRDefault="00FB0AF5" w:rsidP="005D189B">
      <w:pPr>
        <w:spacing w:after="0" w:line="240" w:lineRule="auto"/>
        <w:rPr>
          <w:sz w:val="40"/>
          <w:szCs w:val="40"/>
        </w:rPr>
      </w:pPr>
      <w:r w:rsidRPr="00F45FA8">
        <w:rPr>
          <w:rFonts w:ascii="Tunga" w:eastAsia="Times New Roman" w:hAnsi="Tunga" w:cs="Tunga"/>
          <w:color w:val="000000"/>
          <w:sz w:val="40"/>
          <w:szCs w:val="40"/>
          <w:lang w:eastAsia="en-IN"/>
        </w:rPr>
        <w:t xml:space="preserve">ಮಂಡ್ಯ </w:t>
      </w:r>
      <w:r w:rsidR="00F45FA8">
        <w:rPr>
          <w:rFonts w:ascii="Tunga" w:eastAsia="Times New Roman" w:hAnsi="Tunga" w:cs="Tunga"/>
          <w:color w:val="000000"/>
          <w:sz w:val="40"/>
          <w:szCs w:val="40"/>
          <w:lang w:eastAsia="en-IN"/>
        </w:rPr>
        <w:t xml:space="preserve"> </w:t>
      </w:r>
    </w:p>
    <w:tbl>
      <w:tblPr>
        <w:tblW w:w="14614" w:type="dxa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709"/>
        <w:gridCol w:w="3686"/>
        <w:gridCol w:w="927"/>
        <w:gridCol w:w="3467"/>
        <w:gridCol w:w="1417"/>
        <w:gridCol w:w="851"/>
        <w:gridCol w:w="1559"/>
        <w:gridCol w:w="1418"/>
      </w:tblGrid>
      <w:tr w:rsidR="00FB0AF5" w:rsidRPr="005D189B" w:rsidTr="00F45FA8">
        <w:trPr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ಕ್ರ.ಸಂ.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ಕಡತ ಸಂಖ್ಯೆ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ಕಡತದ ವಿಷಯ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ಕಡತದಲ್ಲಿರುವ ಪುಟಗಳ ಸಂಖ್ಯೆ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ಕಡತ ಪ್ರಾರಂಭಿಸಿದ ದಿನಾಂಕ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ಕಡತ ಮುಕ್ತಾಯ ಮಾಡಿದ ದಿನಾಂಕ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ಕಡತದ ವಗೀ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ಕರಣ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ಕಡತ ನಾಶಗೊಳಿಸಿದ ದಿನಾಂಕ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 xml:space="preserve">ಷರಾ 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ಕಡತ ಇಟ್ಟ ಸ್ಥಳ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9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ಆಮದು ವಹಿ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01/07/2018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01/07/2011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ಬೀರು ಸಂಖ್ಯೆ 3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ನಿಯತಕಾಲಿಕ ವಹಿ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01/04/2012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01-04-2013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ವಿಷಯ ವಹಿ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01/04/2012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01-04-2017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ಮಾಸಿಕ ಬಾಕಿ ಪಟ್ಟಿ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01/04/2018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01-04-2019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ಕಾಗದ ಪತ್ರಗಳ ಸಾಪ್ತಾಹಿಕ ಬಾಕಿ ಪಟ್ಟಿ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01/04/2012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01-04-2013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ರವಾನೆ ವಹಿ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01/11/2014 ರಿಂದ   31-03-17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31-03-2022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01-04-17 ರಿಂದ ಚಾಲ್ತಿಯಲ್ಲಿದೆ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ಸ್ಟಾಂಪ್ ವಹಿ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ಸ್ಥಳೀಯ ಬಟವಾಡೆ ಪುಸ್ತಕ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01/04/2012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01-04-2017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ಹಾಜರಿ ಪುಸ್ತಕ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 xml:space="preserve">09/2016 ರಿಂದ ಚಾಲ್ತಿಯಲ್ಲಿದೆ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ಆಕಸ್ಮಿಕ ರಜೆಯ ವಹಿ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2008 ರಿಂದ ಚಾಲ್ತಿಯಲ್ಲಿದೆ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ಬೀರು ಸಂಖ್ಯೆ 4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ವೇತನ &amp; ಇತರೆ ಭತ್ಯೆಗಳು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ಆಗಸ್ಟ್ -15 ರಿಂದ ಡಿಸೆಂಬರ್ 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ಖಾಯಂ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ಬೀರು ಸಂಖ್ಯೆ 6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ಡಿಸೆಂಬರ್ -16 ರಿಂದ ಚಾಲ್ತಿಯಲ್ಲಿದೆ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ನಗದು ಪುಸ್ತಕ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05-04-15 ರಿಂದ  31-10-17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31-10-2047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01-11-17 ರಿಂದ  05-02-19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2049 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06-02-19 ರಿಂದ  ಚಾಲ್ತಿಯಲ್ಲಿದೆ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ಅಂದಾಜು ಆಯವ್ಯಯ ಪಟ್ಟಿ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2017-18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2022-23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2018-19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2023-24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</w:tbl>
    <w:p w:rsidR="00F45FA8" w:rsidRDefault="00F45FA8"/>
    <w:tbl>
      <w:tblPr>
        <w:tblW w:w="14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709"/>
        <w:gridCol w:w="3686"/>
        <w:gridCol w:w="927"/>
        <w:gridCol w:w="3467"/>
        <w:gridCol w:w="1417"/>
        <w:gridCol w:w="851"/>
        <w:gridCol w:w="1559"/>
        <w:gridCol w:w="1418"/>
      </w:tblGrid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ಸಕಾ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ರಿ ನೌಕರರ ಸೇವಾ ಪುಸ್ತಕ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ಶ್ರೀ ಶಂಕರನಾಯ್ಕ ಎಲ್ ಪ್ರ.ದ.ಸ.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22/09/2009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 xml:space="preserve"> 22-09-2039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ಬೀರು ಸಂಖ್ಯೆ 2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ಶ್ರೀ ಮೋಹನಕುಮಾರ     ಕಾವಲುಗಾರ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03/07/2003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03-07-2033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ಶ್ರೀ ಜೆ.ಎಚ್. ದೊಡ್ಡಮನಿ ಅಧೀಕ್ಷಕರು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29/08/2016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29-08-2046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4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ಶ್ರೀ ಬಿ.ಎಂ. ವಿಶ್ವನಾಥ ಸಹಾಯಕ ಬೋಧಕ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10-08-2018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10-08-2034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ಸಾಮಾನ್ಯ ರಶೀದಿ ಪುಸ್ತಕದ ಪ್ರತಿ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25/10/2013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25-10-2023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ಬೀರು ಸಂಖ್ಯೆ 1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ಖಜಾನೆ ಚಲನ್ ಗಳು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04/01/2016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04-01-2026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ವೈಯಕ್ತಿಕ &amp; ಇತರೆ ಕಡತಗಳು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1402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18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ಇಲಾಖಾ ಲೆಕ್ಕ ಪರಿಶೋಧನ ಕಡತಗಳು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2006-07 ರಿಂದ  2015-16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 xml:space="preserve"> (13-02-16)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13-02-2046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ಮಹಾಲೇಖಪಾಲರ ಲೆಕ್ಕ ತಪಾಸಣಾ ಕಡತ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2007- 2008 (24-12-08)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24-12-2038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ಇಲಾಖಾ ಲೆಕ್ಕ ಪರಿಶೋಧನ ಕಡತ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2016-17 ರಿಂದ 2017-18 ರವರೆಗೆ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(28-08-2018)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28-08-2048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57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ಚಕ್ಕು ಪುಸ್ತಕದ ಪಕ್ಕದ ಪ್ರತಿಗಳು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28/07/2016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8-07-2021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04-07-2018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04-07-2023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ಸಂದಶ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ಕರ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02/1973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02/1978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ಬೀರು ಸಂಖ್ಯೆ 4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ವಹಿಗಳ ನಿವ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ಹಣಾ ಪಟ್ಟಿಯ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ಖಾಯಂ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ಬೀರು ಸಂಖ್ಯೆ 3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ಕಛೇರಿ ಸಿಬ್ಬಂದಿ ಸಂಖ್ಯಾಬಲದ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09/16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“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ಬೀರು ಸಂಖ್ಯೆ 4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23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ಗೃಹರಕ್ಷಕರ ಸಂಖ್ಯಾಬಲದ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04/2010 ರಿಂದ 08/2016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“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ಬೀರು ಸಂಖ್ಯೆ 3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ಗೃಹರಕ್ಷಕರ ಸಂಖ್ಯಾಬಲದ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09/2016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“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ಗೃಹರಕ್ಷಕರ ಹಾಜರು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04/15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</w:tr>
      <w:tr w:rsidR="00100137" w:rsidRPr="005D189B" w:rsidTr="00F45FA8">
        <w:trPr>
          <w:trHeight w:val="20"/>
          <w:jc w:val="center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25</w:t>
            </w:r>
          </w:p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100137" w:rsidRPr="005D189B" w:rsidRDefault="00100137" w:rsidP="0010013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ಗೃಹರಕ್ಷಕರ ನಾಮಿನಲ್ ರೋಲ್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01-04-03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“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ಬೀರು ಸಂಖ್ಯೆ 2</w:t>
            </w:r>
          </w:p>
        </w:tc>
      </w:tr>
      <w:tr w:rsidR="00100137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06-10-06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“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100137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01-04-10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“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100137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ಗೃಹರಕ್ಷಕರ ನಾಮಿನಲ್ ರೋಲ್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25-06-08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“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100137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08-02-17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“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100137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01-01-09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 “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100137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01-03-03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 “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100137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01-03-03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“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100137" w:rsidRPr="005D189B" w:rsidTr="00100137">
        <w:trPr>
          <w:trHeight w:val="471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01-03-03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“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100137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01-03-03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“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100137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01-03-03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“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100137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01-03-03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“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26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ಖಜಾನೆ ಬಿಲ್ಲು ರಿಜಿಸ್ಟರ್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10013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 xml:space="preserve">17-08-15 ರಿಂದ </w:t>
            </w:r>
            <w:r w:rsidR="00100137">
              <w:rPr>
                <w:rFonts w:ascii="Tunga" w:eastAsia="Times New Roman" w:hAnsi="Tunga" w:cs="Tunga"/>
                <w:color w:val="000000"/>
                <w:lang w:eastAsia="en-IN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19-02-18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“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ಬೀರು ಸಂಖ್ಯೆ 3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19-02-18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“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ನಗದು ಸ್ವೀಕೃತಿ &amp; ರವಾನೆ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26-06-08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ಸಾಮಾನ್ಯ ರಸೀದಿ ಪುಸ್ತಕಗಳ ಲೆಕ್ಕ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16-07-71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ನಗದು ತಿಜೋರಿ ನಕಲು ಬೀಗದ ಕೈ ಸುಪಧಿ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ನ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02-11-04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ಖಜಾನೆಗೆ ಹಣ ಸಂದಾಯ ಮಾಡುವ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30-04-12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ಸಾದಿಲ್ವಾರು ವೆಚ್ಚಗಳ ಆದೇಶ ಪುಸ್ತಕ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ಮುಂಗಡ ಮೊಬಲಗಿನ ವಾಚ್ ರಿಜಿಸ್ಟರ್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01-04-10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ಸಾದಿಲ್ವಾರು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ಖಾಯಂ ಮುಂಗಡದಿಂದ ವೆಚ್ಚ ಮಾಡಲಾದ ರಸೀಧಿಗಳ ಕಡತ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2015-16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ಡಿ.ಸಿ.ಬಿಲ್ಲು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11/2016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</w:tbl>
    <w:p w:rsidR="00100137" w:rsidRDefault="00100137"/>
    <w:tbl>
      <w:tblPr>
        <w:tblW w:w="14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709"/>
        <w:gridCol w:w="3686"/>
        <w:gridCol w:w="927"/>
        <w:gridCol w:w="3467"/>
        <w:gridCol w:w="1417"/>
        <w:gridCol w:w="851"/>
        <w:gridCol w:w="1559"/>
        <w:gridCol w:w="1418"/>
      </w:tblGrid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ಖಾಸಗಿ ಕಟ್ಟಡಗಳ ಬಾಡಿಗೆ ಮಂಜೂರಾತಿ ವಿವರಗಳನ್ನು ಒಳಗೊಂಡ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21-01-91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ಬಡವಾಡೆ ಮಾಡದ ವೇತನ &amp; ಭತ್ಯೆ ವಾಚ್ ರಿಜಿಸ್ಟರ್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ಪ್ರಯಾಣ ಭತ್ಯೆ ಬಟವಾಡೆ ರಿಜಿಸ್ಟರ್ (ಗೃಹರಕ್ಷಕರು &amp; ಸಿಬ್ಬಂದಿಯವರದು)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39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10013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ಕತ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ವ್ಯ ಭತ್ಯೆ ಬಟವಾಡೆ ರಿಜಿಸ್ಟರ್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20-04-09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ಕತ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ವ್ಯ ಭತ್ಯೆ ಬಟವಾಡೆ ರಿಜಿಸ್ಟರ್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23-08-09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ಕತ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ವ್ಯ ಭತ್ಯೆ ಬಟವಾಡೆ ರಿಜಿಸ್ಟರ್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23-08-09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ಕತ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ವ್ಯ ಭತ್ಯೆ ಬಟವಾಡೆ ರಿಜಿಸ್ಟರ್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23-08-09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ಅಂತಿಮ ಕತ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ವ್ಯ ಭತ್ಯೆ ರಿಜಿಸ್ಟರ್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10013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 xml:space="preserve">20-02-15 ರಿಂದ </w:t>
            </w:r>
            <w:r w:rsidR="00100137">
              <w:rPr>
                <w:rFonts w:ascii="Tunga" w:eastAsia="Times New Roman" w:hAnsi="Tunga" w:cs="Tunga"/>
                <w:color w:val="000000"/>
                <w:lang w:eastAsia="en-IN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26-11-16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26-11-2021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10013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27-11-16 ರಿಂದ</w:t>
            </w:r>
            <w:r w:rsidR="00100137">
              <w:rPr>
                <w:rFonts w:ascii="Tunga" w:eastAsia="Times New Roman" w:hAnsi="Tunga" w:cs="Tunga"/>
                <w:color w:val="000000"/>
                <w:lang w:eastAsia="en-IN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19-12-17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19-12-2022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20-12-17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ಮುಂಗಡ ಕತ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ವ್ಯ ಭತ್ಯೆ ರಿಜಿಸ್ಟರ್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10013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 xml:space="preserve">04-1-11 ರಿಂದ </w:t>
            </w:r>
            <w:r w:rsidR="00100137">
              <w:rPr>
                <w:rFonts w:ascii="Tunga" w:eastAsia="Times New Roman" w:hAnsi="Tunga" w:cs="Tunga"/>
                <w:color w:val="000000"/>
                <w:lang w:eastAsia="en-IN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28-06-13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28-06-2018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10013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29-06-13 ರಿಂದ</w:t>
            </w:r>
            <w:r w:rsidR="00100137">
              <w:rPr>
                <w:rFonts w:ascii="Tunga" w:eastAsia="Times New Roman" w:hAnsi="Tunga" w:cs="Tunga"/>
                <w:color w:val="000000"/>
                <w:lang w:eastAsia="en-IN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 xml:space="preserve"> 10-02-16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10-02-2022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10-02-16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ಅಂತಿಮ ಪ್ರಯಾಣ ಭತ್ಯೆ ರಿಜಿಸ್ಟರ್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10013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02-02-15 ರಿಂದ</w:t>
            </w:r>
            <w:r w:rsidR="00100137">
              <w:rPr>
                <w:rFonts w:ascii="Tunga" w:eastAsia="Times New Roman" w:hAnsi="Tunga" w:cs="Tunga"/>
                <w:color w:val="000000"/>
                <w:lang w:eastAsia="en-IN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 xml:space="preserve"> 30-01-18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30-01-2023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31-01-18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ಮುಂಗಡ ಕತ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ವ್ಯ ಭತ್ಯೆ ರಿಜಿಸ್ಟರ್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13-03-09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ಮುಂಗಡ ಪ್ರಯಾಣ ಭತ್ಯೆ ರಿಜಿಸ್ಟರ್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13-03-09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ಕತ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ವ್ಯ ಭತ್ಯೆ &amp; ಪ್ರಯಾಣ ಭತ್ಯೆ ಬ್ಯಾಂಕ್ ಸ್ಟೇಟ್ ಮೆಂಟ್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16-11-09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ಕತ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ವ್ಯ ಭತ್ಯೆ &amp; ಪ್ರಯಾಣ ಭತ್ಯೆ ಬ್ಯಾಂಕ್ ಸ್ಟೇಟ್ ಮೆಂಟ್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17-08-10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</w:tbl>
    <w:p w:rsidR="00100137" w:rsidRDefault="00100137"/>
    <w:tbl>
      <w:tblPr>
        <w:tblW w:w="14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709"/>
        <w:gridCol w:w="3686"/>
        <w:gridCol w:w="927"/>
        <w:gridCol w:w="3467"/>
        <w:gridCol w:w="1417"/>
        <w:gridCol w:w="851"/>
        <w:gridCol w:w="1559"/>
        <w:gridCol w:w="1418"/>
      </w:tblGrid>
      <w:tr w:rsidR="00FB0AF5" w:rsidRPr="005D189B" w:rsidTr="00F45FA8">
        <w:trPr>
          <w:trHeight w:val="20"/>
          <w:jc w:val="center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ಕತ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ವ್ಯ ಭತ್ಯೆ &amp; ಪ್ರಯಾಣ ಭತ್ಯೆ ಬ್ಯಾಂಕ್ ಸ್ಟೇಟ್ ಮೆಂಟ್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10013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 xml:space="preserve">30-03-12 ರಿಂದ </w:t>
            </w:r>
            <w:r w:rsidR="00100137">
              <w:rPr>
                <w:rFonts w:ascii="Tunga" w:eastAsia="Times New Roman" w:hAnsi="Tunga" w:cs="Tunga"/>
                <w:color w:val="000000"/>
                <w:lang w:eastAsia="en-IN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27-08-13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27-08-2018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10013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20-08-13 ರಿಂದ 18-06-14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18-06-2019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10013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04-02-16 ರಿಂದ 14-09-16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14-09-2021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10013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07-10-16 ರಿಂದ 16-11-17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16-11-2022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10013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 xml:space="preserve">23-08-17 ರಿಂದ 20-02-18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20-02-2023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10013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20-02-18 ರಿಂದ 21-07-18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21-07-2023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10013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13-07-18 ರಿಂದ  18-12-18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18-12-2023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10013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19-12-18 ರಿಂದಚಾಲ್ತಿಯಲ್ಲಿದೆ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ಪ್ರಯಾಣ ಭತ್ಯೆ ಬಟವಾಡೆ ರಿಜಿಸ್ಟರ್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24-03-08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24-05-08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ಸಿಬ್ಬಂದಿ ಮುಂಗಡ / ಅಂತಿಮ ಪ್ರಯಾಣ ಭತ್ಯೆ ರಿಜಿಸ್ಟರ್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10013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06-02-14 ರಿಂದ 30-07-18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30-07-2023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10013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01-08-18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ಕವಾಯತು ಭತ್ಯೆ ರಿಜಿಸ್ಟರ್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ಜುಲೈ 2008 ರಿಂದ ಫೆಬ್ರವರಿ 2010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ಫೆಬ್ರವರಿ 2015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ಮಾಚ್ -2010 ರಿಂದ ಅಕ್ಟೋಬರ್ 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ಅಕ್ಟೋಬರ್ 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ಅಕ್ಟೋಬರ್ 2011 ರಿಂದ ಅಕ್ಟೋಬರ್ 2013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ಅಕ್ಟೋಬರ್ 2018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ಜುಲೈ -2010 ರಿಂದ ಫೆಬ್ರವರಿ 2015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ಫೆಬ್ರವರಿ 2020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i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ಫೆಬ್ರವರಿ 2015 ರಿಂದ ನವೆಂಬರ್ 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ನವೆಂಬರ್ 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ನವೆಂಬರ್ 2016 ರಿಂದ ಜುಲೈ 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ಜುಲೈ 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10013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ಜುಲೈ 2017 ರಿಂದ ಜೂನ್ 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ಜುಲೈ 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10013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ಜೂನ್ 2018 ರಿಂದಚಾಲ್ತಿಯಲ್ಲಿದೆ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ನಗದು ಭದ್ರತಾ ಠೇವಣಿ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02-02-03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ದೂರವಾಣಿ ಕರೆಗಳ ನೋಂದಣಿ ವಹಿ (ಕಛೇರಿ &amp; ನಿವಾಸ)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2010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ಮಾಸಿಕ / ತ್ರೈಮಾಸಿಕ / ಅಧ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ವಾಷಿಕ / ವಾಷಿಕ ವರದಿಗಳ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ಅನುದಾನ ಹಂಚಿಕೆ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372D3C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01-04-14 ರಿಂದ 30-03-18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30-03-2021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01-04-18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ಪೀಠೋಪಕರಣ, ತರಬೇತಿ / ಕ್ರೀಡಾ ಸಾಮಾಗ್ರಿಗಳ ಲೆಕ್ಕ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12-03-68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ಬೀರು ಸಂಖ್ಯೆ 2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ಸಮವಸ್ತ್ರ ಸಾಮಾಗ್ರಿಗಳ ಸರಕು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18-07-03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ಸಮವಸ್ತ್ರ ಸಾಮಾಗ್ರಿಗಳ ನೀಡಿಕೆ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09-08-04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ನೀಡಿಕೆ ವೋಚರ್ ಪುಸ್ತಕ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09-08-04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49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ಸ್ವೀಕೃತಿ ರಸೀಧಿ ಪುಸ್ತಕ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18-07-04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ಸದಸ್ಯತ್ವದಿಂದ ಬಿಡುಗಡೆ ಹೊಂದಿದ ಸದಸ್ಯರಿಂದ ಸಮವಸ್ತ್ರ ಸಾಮಾಗ್ರಿಗಳ ವಸೂಲಾತಿ ವಾಚ್ ರಿಜಿಸ್ಟರ್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ಶಸ್ತ್ರ &amp; ಮದ್ದುಗುಂಡುಗಳ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01-09-10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ಬಂದೂಕು ಉಡಾವಣೆ ಲೆಕ್ಕಾಚಾರದ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20-03-09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ಗೃಹರಕ್ಷಕ ನಿಧಿಯ ಸದಸ್ಯತ್ವ ಲಾಂಗ್ ರೋಲ್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22-02-87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ಬೀರು ಸಂಖ್ಯೆ 1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ಗೃಹರಕ್ಷಕ ನಿಧಿಯ ಸಭೆಯ ನಡವಳಿಗಳ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28-10-87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ಗೃಹರಕ್ಷಕ ನಿಧಿಯ ನಗದು ಪುಸ್ತಕ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01-10-13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ಬೀರು ಸಂಖ್ಯೆ 2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56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ಗೃಹರಕ್ಷಕರ ಭತಿ ಅಜಿಗಳು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ಗೃಹರಕ್ಷಕರ ವೈದ್ಯಕೀಯ &amp; ಉನ್ನತ ಶಿಕ್ಷಣಕ್ಕಾಗಿ ಸಹಾಯ ಧನದ ಪ್ರಸ್ತಾವನೆಗಳು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ಗೃಹರಕ್ಷಕರ ಆಯ್ಕೆ ಸಮಿತಿಯ ನಡವಳಿಕೆಯ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2011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ಬೀರು ಸಂಖ್ಯೆ 3</w:t>
            </w:r>
          </w:p>
        </w:tc>
      </w:tr>
    </w:tbl>
    <w:p w:rsidR="00372D3C" w:rsidRDefault="00372D3C"/>
    <w:tbl>
      <w:tblPr>
        <w:tblW w:w="14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709"/>
        <w:gridCol w:w="3686"/>
        <w:gridCol w:w="927"/>
        <w:gridCol w:w="3467"/>
        <w:gridCol w:w="1417"/>
        <w:gridCol w:w="851"/>
        <w:gridCol w:w="1559"/>
        <w:gridCol w:w="1418"/>
      </w:tblGrid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ಗೃಹರಕ್ಷಕರನ್ನು ವಿವಿಧ ಕತ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ವ್ಯಗಳಿಗೆ ನಿಯೋಜಿಸಿದ ಪತ್ರ ವ್ಯವಹಾರಗಳ ಕಡತ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2006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ಸಾಂದಭಿಕ ರಜೆ / ಗಳಿಕೆ ರಜೆ / ಪರಿವತಿ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ತ ರಜೆ ಕಡತ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ಬೀರು ಸಂಖ್ಯೆ 1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ಮಾಸಿಕ ತ್ರೈಮಾಸಿಕ / ಅಧ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ವಾಷಿಕ / ವರದಿಗಳಿಗೆ ಸಂಬಂಧಿಸಿದ ಕಡತ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ಬೀರು ಸಂಖ್ಯೆ 3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62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ಸಿಬ್ಬಂದಿ ವಗ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ದ ವೈಯಕ್ತಿಕ ಕಡತ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ಶ್ರೀ ಎಂ.ಎಸ್. ಸುರೇಶ ಉಪಸಮಾದೇಷ್ಟರು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11/12/2017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 xml:space="preserve">  11-12-2022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ಬೀರು ಸಂಖ್ಯೆ 1</w:t>
            </w:r>
          </w:p>
        </w:tc>
      </w:tr>
      <w:tr w:rsidR="00FB0AF5" w:rsidRPr="005D189B" w:rsidTr="00372D3C">
        <w:trPr>
          <w:trHeight w:val="391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ಶ್ರೀ ಜೆ.ಎಚ್. ದೊಡ್ಡಮನಿ      ಅಧೀಕ್ಷಕರು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29/08/2016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29-08-2021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</w:tr>
      <w:tr w:rsidR="00FB0AF5" w:rsidRPr="005D189B" w:rsidTr="00F45FA8">
        <w:trPr>
          <w:trHeight w:val="435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ಶ್ರೀ ಸೂಯ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ನಾರಾಯಣ ಉಡುಪ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15/05/2017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15-05-2022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ಶ್ರೀ ಶಂಕರನಾಯ್ಕ ಎಲ್ ಪ್ರ.ದ.ಸ.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22/09/2009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22-09-2014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ಶ್ರೀ ಮೋಹನಕುಮಾರ ಕಾವಲುಗಾರ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03/07/2003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03-07-2008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ಶ್ರೀ ಬಿ.ಎಂ. ವಿಶ್ವನಾಥ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ಸಹಾಯಕ ಬೋಧಕ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10-08-2018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10-08-2023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ಸಕಾ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ರಿ ಹಾಗೂ ಕೇಂದ್ರ ಕಛೇರಿಯ ಆದೇಶಗಳು, ಸುತ್ತೋಲೆ, ಅಧಿಕೃತ ಜ್ಞಾಪನಗಳ ಕಡತ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1968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ಕ್ರೂಢೀಕೃತ ಆದೇಶಗಳನ್ನು ಒಳಗೊಂಡ ಪುಸ್ತಕ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65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ಇಲಾಖಾ ವಿಚಾರಣ ಕಡತಗಳು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ಶ್ರೀ ಶಿವಲಿಂಗಯ್ಯ ಸಹಾಯಕ ಬೋಧಕ ಇವರ ವಿರುದ್ಧದ ದೂರು ವಿಚಾರಣೆ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26-05-12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ಮಂಡ್ಯ ಜಿಲ್ಲಾ ಗೃಹರಕ್ಷಕರು ಸಲ್ಲಿಸಿರುವ ಅಜಿ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ಯ ದೂರು ವಿಚಾರಣೆ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29-06-12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</w:tbl>
    <w:p w:rsidR="00372D3C" w:rsidRDefault="00372D3C"/>
    <w:tbl>
      <w:tblPr>
        <w:tblW w:w="14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709"/>
        <w:gridCol w:w="3686"/>
        <w:gridCol w:w="927"/>
        <w:gridCol w:w="3467"/>
        <w:gridCol w:w="1417"/>
        <w:gridCol w:w="851"/>
        <w:gridCol w:w="1559"/>
        <w:gridCol w:w="1418"/>
      </w:tblGrid>
      <w:tr w:rsidR="00FB0AF5" w:rsidRPr="005D189B" w:rsidTr="00F45FA8">
        <w:trPr>
          <w:trHeight w:val="20"/>
          <w:jc w:val="center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66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ನ್ಯಾಯಾಲದ ಪ್ರಕರಣಗಳಿಗೆ ಸಂಬಂಧಿಸಿದ ಕಡತಗಳು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ಶ್ರೀ ಹೊನ್ನೇಗೌಡ ಇವರಿಗೆ ಸಂಬಂಧಿಸಿದ ಕಡತಗಳು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1989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1994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67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ಮೇಲುರುಜು ಮಾಡಲ್ಪಟ್ಟ ಎಲ್ಲಾ ಬಗೆಯ ಬಿಲ್ಲುಗಳ ದ್ವಿಪ್ರತಿಗಳ ಕಡತ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ಬೀರು ಸಂಖ್ಯೆ 4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ವಾಹನ ರಿಪೇರಿ &amp; ನಿವ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ಹಣೆಗೆ ಸಂಬಂಧಿಸಿದ ಕಡತಗಳು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ಬೀರು ಸಂಖ್ಯೆ 3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69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ವಾಹನ ರಿಪೇರಿ &amp; ನಿವ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ಹಣೆಗೆ ಸಂಬಂಧಿಸಿದ ಆದೇಶದ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70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ಲಾಗ್ ಪುಸ್ತಕ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ಟಿ.ವಿ.ಎಸ್. ಫಿಯರೋ ಕೆ.ಎ.03, ಜಿ-394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372D3C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 xml:space="preserve">01-01-14 ರಿಂದ </w:t>
            </w:r>
            <w:r w:rsidR="00372D3C">
              <w:rPr>
                <w:rFonts w:ascii="Tunga" w:eastAsia="Times New Roman" w:hAnsi="Tunga" w:cs="Tunga"/>
                <w:color w:val="000000"/>
                <w:lang w:eastAsia="en-IN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 xml:space="preserve">31-12-17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ಖಾಯಂ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01-01-18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ಮಾಷ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ಲ್ ಜೀಪು ಕೆ.ಎ.03, ಜಿ-415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372D3C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 xml:space="preserve">28-12-10 ರಿಂದ </w:t>
            </w:r>
            <w:r w:rsidR="00372D3C">
              <w:rPr>
                <w:rFonts w:ascii="Tunga" w:eastAsia="Times New Roman" w:hAnsi="Tunga" w:cs="Tunga"/>
                <w:color w:val="000000"/>
                <w:lang w:eastAsia="en-IN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28-02-16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ಖಾಯಂ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03/2016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ಅಶೋಕ ಲೈಲ್ಯಾಂಡ್ ಬಸ್ಸು ಕೆ.ಎ.03, ಜಿ-1097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372D3C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 xml:space="preserve">20-07-09 ರಿಂದ </w:t>
            </w:r>
            <w:r w:rsidR="00372D3C">
              <w:rPr>
                <w:rFonts w:ascii="Tunga" w:eastAsia="Times New Roman" w:hAnsi="Tunga" w:cs="Tunga"/>
                <w:color w:val="000000"/>
                <w:lang w:eastAsia="en-IN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30-06-17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ಖಾಯಂ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01-07-17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ವಾಹನದ ಹಿಸ್ಟರಿ ಶೀಟ್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72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ಕೇಂದ್ರ ಸಕಾ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ರದಿಂದ ತುಂಬಿ ಕೊಡಲ್ಪಡುವ ಅನುದಾನಕ್ಕೆ ಸಂಬಂಧಿಸಿದ ಕಡತ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2015-16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73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ಸಾಮಾನ್ಯ ವ್ಯವಹಾರಗಳ ಕಡತಗಳು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ದಿನಪತ್ರಿಕೆಗಳು / ನಿಯತ ಕಾಲಿಕಗಳು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ಸಕಾ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ರಿ ಗೆಜೆಟ್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</w:tbl>
    <w:p w:rsidR="00FB0AF5" w:rsidRPr="005D189B" w:rsidRDefault="00FB0AF5" w:rsidP="005D189B">
      <w:pPr>
        <w:spacing w:after="0" w:line="240" w:lineRule="auto"/>
      </w:pPr>
    </w:p>
    <w:p w:rsidR="00FB0AF5" w:rsidRPr="005D189B" w:rsidRDefault="00FB0AF5" w:rsidP="005D189B">
      <w:pPr>
        <w:spacing w:after="0" w:line="240" w:lineRule="auto"/>
      </w:pPr>
    </w:p>
    <w:p w:rsidR="00FB0AF5" w:rsidRPr="005D189B" w:rsidRDefault="00FB0AF5" w:rsidP="005D189B">
      <w:pPr>
        <w:spacing w:after="0" w:line="240" w:lineRule="auto"/>
      </w:pPr>
    </w:p>
    <w:p w:rsidR="003F7F28" w:rsidRDefault="00A15E8A" w:rsidP="00372D3C">
      <w:pPr>
        <w:pStyle w:val="NoSpacing"/>
        <w:rPr>
          <w:rFonts w:ascii="Tunga" w:hAnsi="Tunga" w:cs="Tunga"/>
          <w:b/>
          <w:sz w:val="40"/>
          <w:szCs w:val="40"/>
        </w:rPr>
      </w:pPr>
      <w:r w:rsidRPr="00372D3C">
        <w:rPr>
          <w:rFonts w:ascii="Tunga" w:hAnsi="Tunga" w:cs="Tunga"/>
          <w:b/>
          <w:sz w:val="40"/>
          <w:szCs w:val="40"/>
        </w:rPr>
        <w:t>ಮೈಸೂರು</w:t>
      </w:r>
    </w:p>
    <w:tbl>
      <w:tblPr>
        <w:tblStyle w:val="TableGrid"/>
        <w:tblW w:w="14868" w:type="dxa"/>
        <w:jc w:val="center"/>
        <w:tblLook w:val="04A0" w:firstRow="1" w:lastRow="0" w:firstColumn="1" w:lastColumn="0" w:noHBand="0" w:noVBand="1"/>
      </w:tblPr>
      <w:tblGrid>
        <w:gridCol w:w="786"/>
        <w:gridCol w:w="3433"/>
        <w:gridCol w:w="3548"/>
        <w:gridCol w:w="1415"/>
        <w:gridCol w:w="1728"/>
        <w:gridCol w:w="1232"/>
        <w:gridCol w:w="1290"/>
        <w:gridCol w:w="1436"/>
      </w:tblGrid>
      <w:tr w:rsidR="003F7F28" w:rsidRPr="005D189B" w:rsidTr="00372D3C">
        <w:trPr>
          <w:jc w:val="center"/>
        </w:trPr>
        <w:tc>
          <w:tcPr>
            <w:tcW w:w="786" w:type="dxa"/>
            <w:vAlign w:val="center"/>
          </w:tcPr>
          <w:p w:rsidR="003F7F28" w:rsidRPr="005D189B" w:rsidRDefault="003F7F28" w:rsidP="00372D3C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ಕ್ರ.ಸ</w:t>
            </w:r>
          </w:p>
        </w:tc>
        <w:tc>
          <w:tcPr>
            <w:tcW w:w="3433" w:type="dxa"/>
            <w:vAlign w:val="center"/>
          </w:tcPr>
          <w:p w:rsidR="003F7F28" w:rsidRPr="005D189B" w:rsidRDefault="003F7F28" w:rsidP="00372D3C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ಕಡತ ಸಂಖ್ಯೆ</w:t>
            </w:r>
          </w:p>
        </w:tc>
        <w:tc>
          <w:tcPr>
            <w:tcW w:w="3548" w:type="dxa"/>
            <w:vAlign w:val="center"/>
          </w:tcPr>
          <w:p w:rsidR="003F7F28" w:rsidRPr="005D189B" w:rsidRDefault="003F7F28" w:rsidP="00372D3C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ಕಡತದ</w:t>
            </w:r>
          </w:p>
          <w:p w:rsidR="003F7F28" w:rsidRPr="005D189B" w:rsidRDefault="003F7F28" w:rsidP="00372D3C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ವಿಷಯ</w:t>
            </w:r>
          </w:p>
        </w:tc>
        <w:tc>
          <w:tcPr>
            <w:tcW w:w="1415" w:type="dxa"/>
            <w:vAlign w:val="center"/>
          </w:tcPr>
          <w:p w:rsidR="003F7F28" w:rsidRPr="005D189B" w:rsidRDefault="003F7F28" w:rsidP="00372D3C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ಕಡತದಲ್ಲಿರುವ ಪುಟಗಳ ಸಂಖ್ಯೆ</w:t>
            </w:r>
          </w:p>
        </w:tc>
        <w:tc>
          <w:tcPr>
            <w:tcW w:w="1728" w:type="dxa"/>
            <w:vAlign w:val="center"/>
          </w:tcPr>
          <w:p w:rsidR="003F7F28" w:rsidRPr="005D189B" w:rsidRDefault="003F7F28" w:rsidP="00372D3C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ಕಡತ</w:t>
            </w:r>
          </w:p>
          <w:p w:rsidR="003F7F28" w:rsidRPr="005D189B" w:rsidRDefault="003F7F28" w:rsidP="00372D3C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ಪ್ರಾರಂಭಿಸಿದ ದಿನಾಂಕ</w:t>
            </w:r>
          </w:p>
        </w:tc>
        <w:tc>
          <w:tcPr>
            <w:tcW w:w="1232" w:type="dxa"/>
            <w:vAlign w:val="center"/>
          </w:tcPr>
          <w:p w:rsidR="003F7F28" w:rsidRPr="005D189B" w:rsidRDefault="003F7F28" w:rsidP="00372D3C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ಕಡತ</w:t>
            </w:r>
          </w:p>
          <w:p w:rsidR="003F7F28" w:rsidRPr="005D189B" w:rsidRDefault="003F7F28" w:rsidP="00372D3C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ಮುಕ್ತಾಯ ಮಾಡಿದ ದಿನಾಂಕ</w:t>
            </w:r>
          </w:p>
        </w:tc>
        <w:tc>
          <w:tcPr>
            <w:tcW w:w="1290" w:type="dxa"/>
            <w:vAlign w:val="center"/>
          </w:tcPr>
          <w:p w:rsidR="003F7F28" w:rsidRPr="005D189B" w:rsidRDefault="003F7F28" w:rsidP="00372D3C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ಕಡತದ ವಗೀ</w:t>
            </w:r>
            <w:r w:rsidRPr="005D189B">
              <w:rPr>
                <w:rFonts w:ascii="Nudi 01 e" w:hAnsi="Nudi 01 e"/>
                <w:b/>
              </w:rPr>
              <w:t>ð</w:t>
            </w:r>
            <w:r w:rsidRPr="005D189B">
              <w:rPr>
                <w:rFonts w:ascii="Tunga" w:hAnsi="Tunga" w:cs="Tunga"/>
                <w:b/>
              </w:rPr>
              <w:t>ಕರಣ</w:t>
            </w:r>
          </w:p>
        </w:tc>
        <w:tc>
          <w:tcPr>
            <w:tcW w:w="1436" w:type="dxa"/>
            <w:vAlign w:val="center"/>
          </w:tcPr>
          <w:p w:rsidR="003F7F28" w:rsidRPr="005D189B" w:rsidRDefault="003F7F28" w:rsidP="00372D3C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ಕಡತ ನಾಶಗೊಳಿಸಿದ ದಿನಾಂಕ</w:t>
            </w: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72D3C" w:rsidP="00372D3C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>
              <w:rPr>
                <w:rFonts w:ascii="Tunga" w:hAnsi="Tunga" w:cs="Tunga"/>
                <w:b/>
              </w:rPr>
              <w:t>1</w:t>
            </w:r>
          </w:p>
        </w:tc>
        <w:tc>
          <w:tcPr>
            <w:tcW w:w="3433" w:type="dxa"/>
          </w:tcPr>
          <w:p w:rsidR="003F7F28" w:rsidRPr="005D189B" w:rsidRDefault="003F7F28" w:rsidP="00372D3C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</w:t>
            </w:r>
          </w:p>
        </w:tc>
        <w:tc>
          <w:tcPr>
            <w:tcW w:w="3548" w:type="dxa"/>
          </w:tcPr>
          <w:p w:rsidR="003F7F28" w:rsidRPr="005D189B" w:rsidRDefault="003F7F28" w:rsidP="00372D3C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</w:t>
            </w:r>
          </w:p>
        </w:tc>
        <w:tc>
          <w:tcPr>
            <w:tcW w:w="1415" w:type="dxa"/>
          </w:tcPr>
          <w:p w:rsidR="003F7F28" w:rsidRPr="005D189B" w:rsidRDefault="003F7F28" w:rsidP="00372D3C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4</w:t>
            </w:r>
          </w:p>
        </w:tc>
        <w:tc>
          <w:tcPr>
            <w:tcW w:w="1728" w:type="dxa"/>
          </w:tcPr>
          <w:p w:rsidR="003F7F28" w:rsidRPr="005D189B" w:rsidRDefault="003F7F28" w:rsidP="00372D3C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5</w:t>
            </w:r>
          </w:p>
        </w:tc>
        <w:tc>
          <w:tcPr>
            <w:tcW w:w="1232" w:type="dxa"/>
          </w:tcPr>
          <w:p w:rsidR="003F7F28" w:rsidRPr="005D189B" w:rsidRDefault="003F7F28" w:rsidP="00372D3C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6</w:t>
            </w:r>
          </w:p>
        </w:tc>
        <w:tc>
          <w:tcPr>
            <w:tcW w:w="1290" w:type="dxa"/>
          </w:tcPr>
          <w:p w:rsidR="003F7F28" w:rsidRPr="005D189B" w:rsidRDefault="003F7F28" w:rsidP="00372D3C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7</w:t>
            </w:r>
          </w:p>
        </w:tc>
        <w:tc>
          <w:tcPr>
            <w:tcW w:w="1436" w:type="dxa"/>
          </w:tcPr>
          <w:p w:rsidR="003F7F28" w:rsidRPr="005D189B" w:rsidRDefault="003F7F28" w:rsidP="00372D3C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8</w:t>
            </w: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/1/ಹೆಚ್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 xml:space="preserve">ಕಪ್ಪಡಿಜಾತ್ರೆ ಬ/ಬ </w:t>
            </w:r>
            <w:r w:rsidR="00082ADE" w:rsidRPr="005D189B">
              <w:rPr>
                <w:rFonts w:ascii="Tunga" w:hAnsi="Tunga" w:cs="Tunga"/>
                <w:b/>
              </w:rPr>
              <w:t>ಕತÐವ್ಯ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99+2=101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12-02-2018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1705/2018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/2/ಹೆಚ್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 xml:space="preserve">Cm ಬ/ಬ </w:t>
            </w:r>
            <w:r w:rsidR="00082ADE" w:rsidRPr="005D189B">
              <w:rPr>
                <w:rFonts w:ascii="Tunga" w:hAnsi="Tunga" w:cs="Tunga"/>
                <w:b/>
              </w:rPr>
              <w:t>ಕತÐವ್ಯ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56+2=58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05-03-2018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1705/2018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/3/ಹೆಚ್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 xml:space="preserve">ಮೇಲುಕೋಟೆ ಬ/ಬ </w:t>
            </w:r>
            <w:r w:rsidR="00082ADE" w:rsidRPr="005D189B">
              <w:rPr>
                <w:rFonts w:ascii="Tunga" w:hAnsi="Tunga" w:cs="Tunga"/>
                <w:b/>
              </w:rPr>
              <w:t>ಕತÐವ್ಯ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54+2=56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21-03-2018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23-05-2018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4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/4/ಹೆಚ್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ನಂಜನಗೂಡು ಜಾತ್ರಾ ಕತ</w:t>
            </w:r>
            <w:r w:rsidRPr="005D189B">
              <w:rPr>
                <w:rFonts w:ascii="Nudi 01 e" w:hAnsi="Nudi 01 e"/>
                <w:b/>
              </w:rPr>
              <w:t>ð</w:t>
            </w:r>
            <w:r w:rsidRPr="005D189B">
              <w:rPr>
                <w:rFonts w:ascii="Tunga" w:hAnsi="Tunga" w:cs="Tunga"/>
                <w:b/>
              </w:rPr>
              <w:t>ವ್ಯ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96+2=98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27-03-2018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12/10/2018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5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/5/ಹೆಚ್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಻ಅಮಿತ್ ಷಾ ಬ/ಬ ಕತ</w:t>
            </w:r>
            <w:r w:rsidRPr="005D189B">
              <w:rPr>
                <w:rFonts w:ascii="Nudi 01 e" w:hAnsi="Nudi 01 e"/>
                <w:b/>
              </w:rPr>
              <w:t>ð</w:t>
            </w:r>
            <w:r w:rsidRPr="005D189B">
              <w:rPr>
                <w:rFonts w:ascii="Tunga" w:hAnsi="Tunga" w:cs="Tunga"/>
                <w:b/>
              </w:rPr>
              <w:t>ವ್ಯ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28+1=29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31-03-2018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16-05-2018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6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/6/ಹೆಚ್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ವಾಷಿ</w:t>
            </w:r>
            <w:r w:rsidR="00A15E8A" w:rsidRPr="005D189B">
              <w:rPr>
                <w:rFonts w:ascii="Nudi 01 e" w:hAnsi="Nudi 01 e"/>
                <w:b/>
              </w:rPr>
              <w:t>ð</w:t>
            </w:r>
            <w:r w:rsidRPr="005D189B">
              <w:rPr>
                <w:rFonts w:ascii="Tunga" w:hAnsi="Tunga" w:cs="Tunga"/>
                <w:b/>
              </w:rPr>
              <w:t xml:space="preserve">ಕ ಮೂಲ ತರಭೇತಿ ಶಿಭಿರ 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114+4=118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25-04-2018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16-05-2018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7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/7/ಹೆಚ್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 xml:space="preserve">ನರೇಂದ್ರ ಮೋದಿ  ಭೇಟಿ ಚಾಮರಾಜ ನಗರ ಚುನಾವಣೆಯ ಬ/ಬ </w:t>
            </w:r>
            <w:r w:rsidR="00082ADE" w:rsidRPr="005D189B">
              <w:rPr>
                <w:rFonts w:ascii="Tunga" w:hAnsi="Tunga" w:cs="Tunga"/>
                <w:b/>
              </w:rPr>
              <w:t>ಕತ</w:t>
            </w:r>
            <w:r w:rsidR="00082ADE" w:rsidRPr="005D189B">
              <w:rPr>
                <w:rFonts w:ascii="Nudi 01 e" w:hAnsi="Nudi 01 e"/>
                <w:b/>
              </w:rPr>
              <w:t>ð</w:t>
            </w:r>
            <w:r w:rsidR="00082ADE" w:rsidRPr="005D189B">
              <w:rPr>
                <w:rFonts w:ascii="Tunga" w:hAnsi="Tunga" w:cs="Tunga"/>
                <w:b/>
              </w:rPr>
              <w:t>ವ್ಯ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70+2=72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29-04-2019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31-10-2018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8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/8/ಹೆಚ್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 xml:space="preserve">ವಿಧಾನಸಭೆ ಚುನಾವಣೆ 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437+4=441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05-05-2018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11-11-2018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9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/9/ಹೆಚ್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ವಿಧಾನಸಭೆ ಚುನಾವಣೆ ಮತ ಎಣಿಕೆ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76+2=78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14-05-2018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15-11-2018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10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/10/ಹೆಚ್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ಯಡಿಯೂರಪ್ಪನವರ ಪ್ರಮಾಣ ವಚನ ಸ್ವೀಕಾರ ಬ/ಬ ಕತ</w:t>
            </w:r>
            <w:r w:rsidRPr="005D189B">
              <w:rPr>
                <w:rFonts w:ascii="Nudi 01 e" w:hAnsi="Nudi 01 e"/>
                <w:b/>
              </w:rPr>
              <w:t>ð</w:t>
            </w:r>
            <w:r w:rsidRPr="005D189B">
              <w:rPr>
                <w:rFonts w:ascii="Tunga" w:hAnsi="Tunga" w:cs="Tunga"/>
                <w:b/>
              </w:rPr>
              <w:t>ವ್ಯ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69+2=71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19-05-2018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13-11-2018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11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/11/ಹೆಚ್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ಕುಮಾರಸ್ವಾಮಿ ಪ್ರಮಾಣ ವಚನ ಬ/ಬ ಕತ</w:t>
            </w:r>
            <w:r w:rsidRPr="005D189B">
              <w:rPr>
                <w:rFonts w:ascii="Nudi 01 e" w:hAnsi="Nudi 01 e"/>
                <w:b/>
              </w:rPr>
              <w:t>ð</w:t>
            </w:r>
            <w:r w:rsidRPr="005D189B">
              <w:rPr>
                <w:rFonts w:ascii="Tunga" w:hAnsi="Tunga" w:cs="Tunga"/>
                <w:b/>
              </w:rPr>
              <w:t>ವ್ಯ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52+2=54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22-05-2018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31-10-2018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12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  <w:b/>
              </w:rPr>
              <w:t>ಸಂಖ್ಯೆಆಡಳಿತ /12/ಹೆಚ್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ಕನಾ</w:t>
            </w:r>
            <w:r w:rsidR="00082ADE" w:rsidRPr="005D189B">
              <w:rPr>
                <w:rFonts w:ascii="Nudi 01 e" w:hAnsi="Nudi 01 e"/>
                <w:b/>
              </w:rPr>
              <w:t>ð</w:t>
            </w:r>
            <w:r w:rsidRPr="005D189B">
              <w:rPr>
                <w:rFonts w:ascii="Tunga" w:hAnsi="Tunga" w:cs="Tunga"/>
                <w:b/>
              </w:rPr>
              <w:t>ಟಕ ಬಂದ್ ಬ/ಬ ಕತ</w:t>
            </w:r>
            <w:r w:rsidR="00082ADE" w:rsidRPr="005D189B">
              <w:rPr>
                <w:rFonts w:ascii="Nudi 01 e" w:hAnsi="Nudi 01 e"/>
                <w:b/>
              </w:rPr>
              <w:t>ð</w:t>
            </w:r>
            <w:r w:rsidRPr="005D189B">
              <w:rPr>
                <w:rFonts w:ascii="Tunga" w:hAnsi="Tunga" w:cs="Tunga"/>
                <w:b/>
              </w:rPr>
              <w:t>ವ್ಯ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68+2=70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26-05-2018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17-11-2018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13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  <w:b/>
              </w:rPr>
              <w:t>ಸಂಖ್ಯೆಆಡಳಿತ /13/ಹೆಚ್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ರಂಜಾನ್ ಹಬ್ಬ್ಙದ ಬ/ಬ ಕತ</w:t>
            </w:r>
            <w:r w:rsidRPr="005D189B">
              <w:rPr>
                <w:rFonts w:ascii="Nudi 01 e" w:hAnsi="Nudi 01 e"/>
                <w:b/>
              </w:rPr>
              <w:t>ð</w:t>
            </w:r>
            <w:r w:rsidRPr="005D189B">
              <w:rPr>
                <w:rFonts w:ascii="Tunga" w:hAnsi="Tunga" w:cs="Tunga"/>
                <w:b/>
              </w:rPr>
              <w:t>ವ್ಯ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76+2=78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15-06-2018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31-10-2018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14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/14/ಹೆಚ್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ಆಷಾಡಾ ಶುಕ್ರವಾರ ಬ/ಬ ಕತ</w:t>
            </w:r>
            <w:r w:rsidRPr="005D189B">
              <w:rPr>
                <w:rFonts w:ascii="Nudi 01 e" w:hAnsi="Nudi 01 e"/>
                <w:b/>
              </w:rPr>
              <w:t>ð</w:t>
            </w:r>
            <w:r w:rsidRPr="005D189B">
              <w:rPr>
                <w:rFonts w:ascii="Tunga" w:hAnsi="Tunga" w:cs="Tunga"/>
                <w:b/>
              </w:rPr>
              <w:t>ವ್ಯ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139+3=142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19-07-2018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14-11-2018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15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/15/ಹೆಚ್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ಚುಂಚನ ಕಟ್ಟೆ ಜಲಪಾತೋತ್ಸವಉದ್ಘಟನೆ  ಸಮಾರಂಭ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29+3=32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 xml:space="preserve"> 10-08-2018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03-12-2018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16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ಸಂಖ್ಯೆಆಡಳಿತ-16/ಹೆಚ್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ಸ್ವಾತಂತ್ರ್ಯ ದಿನಾಚರಣೆ ಕವಾಯತ್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47+02=49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21-08-2018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12-10-2018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17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/17/ಹೆಚ್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ಸ್ವಾತಂತ್ರ್ಯ ದಿನಾಚರಣೆ ಪ್ರಯುಕ್ತ ಬ/ಬ ಕತ೵ವ್ಯ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24+02=26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14-08-2018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16-10-2018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18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  <w:b/>
              </w:rPr>
              <w:t>ಸಂಖ್ಯೆಆಡಳಿತ /18/ಹೆಚ್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ಮಡಕೇರಿ ಟಿಪ್ಪು  ಜಯಂತಿ ಬ/ಬ ಕತ</w:t>
            </w:r>
            <w:r w:rsidRPr="005D189B">
              <w:rPr>
                <w:rFonts w:ascii="Nudi 01 e" w:hAnsi="Nudi 01 e"/>
                <w:b/>
              </w:rPr>
              <w:t>ð</w:t>
            </w:r>
            <w:r w:rsidRPr="005D189B">
              <w:rPr>
                <w:rFonts w:ascii="Tunga" w:hAnsi="Tunga" w:cs="Tunga"/>
                <w:b/>
              </w:rPr>
              <w:t>ವ್ಯ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34+02=36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15-08-2018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 xml:space="preserve"> 11-02-2019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19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  <w:b/>
              </w:rPr>
              <w:t>ಸಂಖ್ಯೆಆಡಳಿತ /19/ಹೆಚ್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ಉಪರಾಷ್ಟ್ರಪತಿ ಗಳು ಸುತ್ತೂರು ಭೇಟಿ ಬ/ಬ ಕತ</w:t>
            </w:r>
            <w:r w:rsidRPr="005D189B">
              <w:rPr>
                <w:rFonts w:ascii="Nudi 01 e" w:hAnsi="Nudi 01 e"/>
                <w:b/>
              </w:rPr>
              <w:t>ð</w:t>
            </w:r>
            <w:r w:rsidRPr="005D189B">
              <w:rPr>
                <w:rFonts w:ascii="Tunga" w:hAnsi="Tunga" w:cs="Tunga"/>
                <w:b/>
              </w:rPr>
              <w:t>ವ್ಯ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43+2=45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21-08-2018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31-11-2018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/20/ಹೆಚ್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 xml:space="preserve">ಮ್ಐಸೂರು ನಗರ ಪಾಲಿಕೆ ಚುನಾವಣೆಯ ಬ/ಬ ಕತ೵ವ್ಯ 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154+3=157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29-08-2018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08-01-2019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21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/21/ಹೆಚ್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ದಸರಾ ಬ/ಬ ಕತ</w:t>
            </w:r>
            <w:r w:rsidRPr="005D189B">
              <w:rPr>
                <w:rFonts w:ascii="Nudi 01 e" w:hAnsi="Nudi 01 e"/>
                <w:b/>
              </w:rPr>
              <w:t>ð</w:t>
            </w:r>
            <w:r w:rsidRPr="005D189B">
              <w:rPr>
                <w:rFonts w:ascii="Tunga" w:hAnsi="Tunga" w:cs="Tunga"/>
                <w:b/>
              </w:rPr>
              <w:t>ವ್ಯ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154+4=158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10-09-2018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24-01-2019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22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/22/ಹೆಚ್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ಕನ್ನಡ ರಾಜ್ಯೋತ್ಸವ ಕವಾಯತ್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37+3=40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30-10-2018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25-01-2019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23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/23/ಹೆಚ್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ಮಂಡ್ಯ ಲೋಕ ಸಭಾ ಚುನಾವಣೆ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143+3=146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31-10-201/8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10/02-2019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24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/23/ಹೆಚ್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ಕೋಡಗು ಟಿಪ್ಪು ಜಯಂತಿ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90+1=91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09-11-2018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11-02-2019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25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/23(a)/ಹೆಚ್ 26ಜಿಎಮ್/18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ಮಧ್ಯ ಪ್ರದೇಶ ಚುನಾವಣೆ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111+5=116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20-112018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24-02-2019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26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/24/ಹೆಚ್ ಜಿಎಮ್/1819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ಗೃಹರಕ್ಷಕರ ದಿನಾಚರಣೆ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36+2=38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09-12-2018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08-02-2019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27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//25ಹೆಚ್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ವಾಷಿ೵ಕ ಕ್ರೀಡಕೂಟ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103+03=106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12-12-2018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08-02-2019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28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/26/ಹೆಚ್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ಹುಣಸೂರಿನ ಶ್ರೀ ಸಾಯಿ ಮಂದಿರ  ಕುಂಭಾಭೀಷೇಕದ ಬ/ಬ ಕತ೵ವ್ಯ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54+2=56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20-12-18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20-03-2018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29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27)ಹೆಚ್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ಸುತ್ತೂರು ಜಾತ್ರೆ ಬ/ಬ ಕತ೵ವ್ಯ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69+2=71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30-01-2019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11-03-2018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30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(28)ಹೆಚ್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ಗಣರಾಜ್ಯೋತ್ಸವ ಕಾವಯತ್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48+1=49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11-01-2019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20-03-2018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31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/29/ಹೆಚ್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ತ್ರಿಪುರ ಸುಂದರಿ ದೇವಸ್ಥಾನದ ಬ/ಬ ಕತ</w:t>
            </w:r>
            <w:r w:rsidRPr="005D189B">
              <w:rPr>
                <w:rFonts w:ascii="Nudi 01 e" w:hAnsi="Nudi 01 e"/>
                <w:b/>
              </w:rPr>
              <w:t>ð</w:t>
            </w:r>
            <w:r w:rsidRPr="005D189B">
              <w:rPr>
                <w:rFonts w:ascii="Tunga" w:hAnsi="Tunga" w:cs="Tunga"/>
                <w:b/>
              </w:rPr>
              <w:t>ವ್ಯ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28+02=30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30-02-2019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26-03-2018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32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30ಹೆಚ್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ಕುಂಭಮೇಳ ಬ/ಬ ಕತ೵ವ್ಯ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80+2=82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16-02-2019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28-03-2018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33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31ಹೆಚ್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ಸಾಯಿಮಂದಿರ ಬ/ಬ ಕತ೵ವ್ಯ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36+2=38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20-02-2019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20-03-2018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34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32ಹೆಚ್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ಅಕೇ೵ಶ್ವರ ಸ್ವಾಮಿ  ದೇವಸ್ಥಾನದ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47+2=49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08-02-2019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10-03-2018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35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/33ಆ/ಹೆಚ್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ಮ್ಐಸು ರುಲೋಕ ಸಭಾ ಚುನಾವಣೆ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37+2=39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01-11-2018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20-02-2018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36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/34ಆ/ಹೆಚ್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ಪಂಜಿನ ಕಾವಯತ್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45+2=47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01-11-2018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20-03-2018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37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/35ಆ/ಹೆಚ್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ಗೌರಿ ಗಣೇಶ ಬ/ಬ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45+2=47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28-08-2018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08-02-2019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38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/35ಆ/ಹೆಚ್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ಕಟ್ಟಡ ಪಹರೆ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254+16=270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23-03-2018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39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/36/ಹೆಚ್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ವಾಹನಗಳ  ಇಂಧನ,ದುರಸ್ಥಿ ಮತ್ತು ವಿಮೆಯ ನಿವ</w:t>
            </w:r>
            <w:r w:rsidRPr="005D189B">
              <w:rPr>
                <w:rFonts w:ascii="Nudi 05 e" w:hAnsi="Nudi 05 e" w:cs="Tunga"/>
                <w:b/>
              </w:rPr>
              <w:t>ð</w:t>
            </w:r>
            <w:r w:rsidRPr="005D189B">
              <w:rPr>
                <w:rFonts w:ascii="Tunga" w:hAnsi="Tunga" w:cs="Tunga"/>
                <w:b/>
              </w:rPr>
              <w:t>ಹಣೆ ವಹಿ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329+16=345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20-04-209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40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/37/ಹೆಚ್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ನೀರು ಬಿಲ್ಲುಗಳ ಕಡತ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75+8=83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20-04-2017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41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/38/ಹೆಚ್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ವಿದ್ಯು್ತ್ ಬಿಲ್ಲುಗಳ ಕಡತ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107+9=116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21-04-2017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42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/39/ಹೆಚ್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ದೂರವಾಣಿ ಬಿಲ್ಲುಗಳ ಕಡತ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163+11=174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20-04-2017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43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/40/ಹೆಚ್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ಸಾದಿಲ್ವಾರುವೆಚ್ಚಗಳ ಕಡತ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271+19=290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20-04-2017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44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/41/ಹೆಚ್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ಬಾಡಿಗೆ ಕಡತ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98+7=105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24-05-2017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45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/42/ಹೆಚ್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ಆರ್.ಟಿ.ಓ ಇಲಾಖೆ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137+2=139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17-03-2016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46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/43/ಹೆಚ್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ಕೇಂದ್ರ ಕಾರಾ ಗೃಹ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160+2=162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4-3-2018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47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/44/ಹೆಚ್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ಗಣಿ ಮತ್ತು ಭೂವಿಜ್ಞಾನ ಇಲಾಖೆ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90+3=93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tabs>
                <w:tab w:val="left" w:pos="1271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5-6-2015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48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/45/ಹೆಚ್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ಅಗ್ನಿಶಾಮಕ ಇಲಾಖೆ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130+2=132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11-01-2016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49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/46/ಹೆಚ್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ಅರಮನೆ ಮಂಡಳಿ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158+2=160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20-4-2016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50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/47/ಹೆಚ್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ಟೂರಿಸ್ಟ್ ಪೊಲೀಸ್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125+5=130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28-5-2015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51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/48/ಹೆಚ್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ಎನ್.ಸಿ.ಸಿ. ಇಲಾಖೆ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150+1=151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15-10-2015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52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/49/ಹೆಚ್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ಪ್ರಕದೇಶಿಕ ನ್ಯಾಯ ವಿಜ್ಞಾಲಯ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17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14-09-2018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53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/50/ಹೆಚ್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ಕೆ ೆಸ್ ಆರ್ ಟಿ ಸಿ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58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30-05-2017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54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/51/ಹೆಚ್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ರೈಲ್ವೆ ಇಲಾಖೆ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96+1=97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11-05-2016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55</w:t>
            </w:r>
          </w:p>
        </w:tc>
        <w:tc>
          <w:tcPr>
            <w:tcW w:w="3433" w:type="dxa"/>
            <w:vAlign w:val="center"/>
          </w:tcPr>
          <w:p w:rsidR="003F7F28" w:rsidRPr="005D189B" w:rsidRDefault="003F7F28" w:rsidP="005D189B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/52/ಹೆಚ್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ಇಂಧನಬಿಲ್ಲುಗಳ ಕಡತ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324+17=341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2017-2018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56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/53/ಹೆಚ್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ವಿದ್ಯು್ತ್ ಬಿಲ್ಲುಗಳ ಕಡತ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107+9+116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2017-2018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57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/54/ಹೆಚ್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ದೂರವಾಣಿ ಬಿಲ್ಲುಗಳ ಕಡತ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163+11+175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2017-2018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58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/54/ಹೆಚ್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ಸಾದಿಲ್ವಾರುವೆಚ್ಚಗಳ ಕಡತ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254+12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2017-2018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59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/56/ಹೆಚ್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ಬಾಡಿಗೆ ಕಡತ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98+7=105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2017-2018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60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/57/ಹೆಚ್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ಚೆಕ್ ವಹಿ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200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Nudi 01 e" w:hAnsi="Nudi 01 e"/>
                <w:color w:val="000000"/>
              </w:rPr>
            </w:pPr>
            <w:r w:rsidRPr="005D189B">
              <w:rPr>
                <w:rFonts w:ascii="Nudi 01 e" w:hAnsi="Nudi 01 e"/>
                <w:color w:val="000000"/>
              </w:rPr>
              <w:t>2015</w:t>
            </w:r>
          </w:p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Nudi 01 e" w:hAnsi="Nudi 01 e"/>
                <w:color w:val="000000"/>
              </w:rPr>
              <w:t xml:space="preserve">jAzÀ ZÁ°ÛAiÀÄ°èzÉ 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61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/5/8/ಹೆಚ್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ಡ್ಯೂಪ್ಲಿಕೇಟ್ ಕೀಲಿ ವಹಿ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25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2016</w:t>
            </w:r>
            <w:r w:rsidRPr="005D189B">
              <w:rPr>
                <w:rFonts w:ascii="Nudi 01 e" w:hAnsi="Nudi 01 e"/>
                <w:color w:val="000000"/>
              </w:rPr>
              <w:t xml:space="preserve"> jAzÀ ZÁ°ÛAiÀÄ°èzÉ jAzÀ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62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  <w:b/>
              </w:rPr>
              <w:t>ಸಂಖ್ಯೆಆಡಳಿತ /59/ಹೆಚ್ ಜಿಎಮ್/18</w:t>
            </w:r>
          </w:p>
        </w:tc>
        <w:tc>
          <w:tcPr>
            <w:tcW w:w="3548" w:type="dxa"/>
            <w:vAlign w:val="center"/>
          </w:tcPr>
          <w:p w:rsidR="003F7F28" w:rsidRPr="005D189B" w:rsidRDefault="003F7F28" w:rsidP="005D189B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/>
              </w:rPr>
            </w:pPr>
            <w:r w:rsidRPr="005D189B">
              <w:rPr>
                <w:rFonts w:ascii="Nudi 01 e" w:hAnsi="Nudi 01 e"/>
                <w:color w:val="000000"/>
              </w:rPr>
              <w:t>gÀªÁ£É ªÀ»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100</w:t>
            </w:r>
          </w:p>
        </w:tc>
        <w:tc>
          <w:tcPr>
            <w:tcW w:w="1728" w:type="dxa"/>
            <w:vAlign w:val="center"/>
          </w:tcPr>
          <w:p w:rsidR="003F7F28" w:rsidRPr="005D189B" w:rsidRDefault="003F7F28" w:rsidP="005D189B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/>
              </w:rPr>
            </w:pPr>
            <w:r w:rsidRPr="005D189B">
              <w:rPr>
                <w:rFonts w:ascii="Nudi 01 e" w:hAnsi="Nudi 01 e"/>
                <w:color w:val="000000"/>
              </w:rPr>
              <w:t>005-10-2016 jAzÀ ZÁ°ÛAiÀÄ°èzÉ.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63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  <w:b/>
              </w:rPr>
              <w:t>ಸಂಖ್ಯೆಆಡಳಿತ /60/ಹೆಚ್ ಜಿಎಮ್/18</w:t>
            </w:r>
          </w:p>
        </w:tc>
        <w:tc>
          <w:tcPr>
            <w:tcW w:w="3548" w:type="dxa"/>
            <w:vAlign w:val="center"/>
          </w:tcPr>
          <w:p w:rsidR="003F7F28" w:rsidRPr="005D189B" w:rsidRDefault="003F7F28" w:rsidP="005D189B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/>
              </w:rPr>
            </w:pPr>
            <w:r w:rsidRPr="005D189B">
              <w:rPr>
                <w:rFonts w:ascii="Nudi 01 e" w:hAnsi="Nudi 01 e"/>
                <w:color w:val="000000"/>
              </w:rPr>
              <w:t>¸ÁÖA¥ïªÀ»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96</w:t>
            </w:r>
          </w:p>
        </w:tc>
        <w:tc>
          <w:tcPr>
            <w:tcW w:w="1728" w:type="dxa"/>
            <w:vAlign w:val="center"/>
          </w:tcPr>
          <w:p w:rsidR="003F7F28" w:rsidRPr="005D189B" w:rsidRDefault="003F7F28" w:rsidP="005D189B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/>
              </w:rPr>
            </w:pPr>
            <w:r w:rsidRPr="005D189B">
              <w:rPr>
                <w:rFonts w:ascii="Nudi 01 e" w:hAnsi="Nudi 01 e"/>
                <w:color w:val="000000"/>
              </w:rPr>
              <w:t>2005 jAzÀ ZÁ°ÛAiÀÄ°èzÉ.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64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  <w:b/>
              </w:rPr>
              <w:t>ಸಂಖ್ಯೆಆಡಳಿತ /61/ಹೆಚ್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 xml:space="preserve">ಗ್ಋಹರಕ್ಷಕರ ಸಮವಸ್ತ್ರ ವಹಿ ಸ್ವೀಕ್ಋತಿ ಮತ್ತು ಸಂದಾಯ ವಹಿ 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100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04-09-1992</w:t>
            </w:r>
          </w:p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Nudi 01 e" w:hAnsi="Nudi 01 e"/>
                <w:color w:val="000000"/>
              </w:rPr>
              <w:t>jAzÀ ZÁ°ÛAiÀÄ°èzÉ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65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  <w:b/>
              </w:rPr>
              <w:t>ಸಂಖ್ಯೆಆಡಳಿತ /62ಹೆಚ್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ಗೃಹರಕ್ಷಕರಿಗೆ ನೋಟೀಸ್ ಜಾರಿ ಮಾಡುವ ಕಡತ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100+5=105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01-7-2018</w:t>
            </w:r>
          </w:p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Nudi 01 e" w:hAnsi="Nudi 01 e"/>
                <w:color w:val="000000"/>
              </w:rPr>
              <w:t>jAzÀ ZÁ°ÛAiÀÄ°èzÉ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66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  <w:b/>
              </w:rPr>
              <w:t>ಸಂಖ್ಯೆಆಡಳಿತ //ಹೆಚ್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ಸಮವಸ್ತ್ರ ಸಾಮಗ್ರಿಗಳ ಬೇಡಿಕೆಯನ್ನು ಕಳುಹಿಸಿಕೊಡುವ ಕಡತ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85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01-4-2015</w:t>
            </w:r>
          </w:p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Nudi 01 e" w:hAnsi="Nudi 01 e"/>
                <w:color w:val="000000"/>
              </w:rPr>
              <w:t>jAzÀ ZÁ°ÛAiÀÄ°èzÉ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67</w:t>
            </w:r>
          </w:p>
        </w:tc>
        <w:tc>
          <w:tcPr>
            <w:tcW w:w="3433" w:type="dxa"/>
            <w:vAlign w:val="center"/>
          </w:tcPr>
          <w:p w:rsidR="003F7F28" w:rsidRPr="005D189B" w:rsidRDefault="003F7F28" w:rsidP="005D189B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ಅಧಿಕಾರಿಗಳು ಮತ್ತು ಸಿಬ್ಬಂದಿ ವಗ</w:t>
            </w:r>
            <w:r w:rsidRPr="005D189B">
              <w:rPr>
                <w:rFonts w:ascii="Nudi 05 e" w:hAnsi="Nudi 05 e" w:cs="Tunga"/>
                <w:b/>
              </w:rPr>
              <w:t>ð</w:t>
            </w:r>
            <w:r w:rsidRPr="005D189B">
              <w:rPr>
                <w:rFonts w:ascii="Tunga" w:hAnsi="Tunga" w:cs="Tunga"/>
                <w:b/>
              </w:rPr>
              <w:t>ದವರ ಪ್ರಯಾಣ ಭತ್ಯೆ ಕಡತ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Nudi 01 e" w:hAnsi="Nudi 01 e"/>
                <w:color w:val="000000"/>
              </w:rPr>
            </w:pP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01-4-2015</w:t>
            </w:r>
          </w:p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Nudi 01 e" w:hAnsi="Nudi 01 e"/>
                <w:color w:val="000000"/>
              </w:rPr>
              <w:t>jAzÀ ZÁ°ÛAiÀÄ°èzÉ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68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/49/ಹೆಚ್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ಟೋಕನ್ ವಹಿ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80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04-06-2011</w:t>
            </w:r>
          </w:p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Nudi 01 e" w:hAnsi="Nudi 01 e"/>
                <w:color w:val="000000"/>
              </w:rPr>
              <w:t>jAzÀ ZÁ°ÛAiÀÄ°èzÉ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69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ಲೆಕ್ಕ ಪರಿಶೋದಕರ  ವರದಿ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01-7-2018</w:t>
            </w:r>
          </w:p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Nudi 01 e" w:hAnsi="Nudi 01 e"/>
                <w:color w:val="000000"/>
              </w:rPr>
              <w:t>jAzÀ ZÁ°ÛAiÀÄ°èzÉ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70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//ಹೆಚ್ ಜಿಎಮ್/18-19</w:t>
            </w:r>
          </w:p>
        </w:tc>
        <w:tc>
          <w:tcPr>
            <w:tcW w:w="3548" w:type="dxa"/>
            <w:vAlign w:val="center"/>
          </w:tcPr>
          <w:p w:rsidR="003F7F28" w:rsidRPr="005D189B" w:rsidRDefault="003F7F28" w:rsidP="005D189B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/>
              </w:rPr>
            </w:pPr>
            <w:r w:rsidRPr="005D189B">
              <w:rPr>
                <w:rFonts w:ascii="Nudi 01 e" w:hAnsi="Nudi 01 e"/>
                <w:color w:val="000000"/>
              </w:rPr>
              <w:t>DPÀ¹äPÀ gÀdzÀ ªÀ»</w:t>
            </w:r>
          </w:p>
        </w:tc>
        <w:tc>
          <w:tcPr>
            <w:tcW w:w="1415" w:type="dxa"/>
            <w:vAlign w:val="center"/>
          </w:tcPr>
          <w:p w:rsidR="003F7F28" w:rsidRPr="005D189B" w:rsidRDefault="003F7F28" w:rsidP="005D189B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/>
              </w:rPr>
            </w:pPr>
            <w:r w:rsidRPr="005D189B">
              <w:rPr>
                <w:rFonts w:ascii="Nudi 01 e" w:hAnsi="Nudi 01 e"/>
                <w:color w:val="000000"/>
              </w:rPr>
              <w:t>40</w:t>
            </w:r>
          </w:p>
        </w:tc>
        <w:tc>
          <w:tcPr>
            <w:tcW w:w="1728" w:type="dxa"/>
            <w:vAlign w:val="center"/>
          </w:tcPr>
          <w:p w:rsidR="003F7F28" w:rsidRPr="005D189B" w:rsidRDefault="003F7F28" w:rsidP="005D189B">
            <w:pPr>
              <w:spacing w:after="0" w:line="240" w:lineRule="auto"/>
              <w:contextualSpacing/>
              <w:rPr>
                <w:rFonts w:ascii="Nudi 01 e" w:hAnsi="Nudi 01 e"/>
                <w:color w:val="000000"/>
              </w:rPr>
            </w:pPr>
            <w:r w:rsidRPr="005D189B">
              <w:rPr>
                <w:rFonts w:ascii="Nudi 01 e" w:hAnsi="Nudi 01 e"/>
                <w:color w:val="000000"/>
              </w:rPr>
              <w:t>2018 jAzÀ ZÁ°ÛAiÀÄ°èzÉ.</w:t>
            </w:r>
          </w:p>
        </w:tc>
        <w:tc>
          <w:tcPr>
            <w:tcW w:w="1232" w:type="dxa"/>
            <w:vAlign w:val="center"/>
          </w:tcPr>
          <w:p w:rsidR="003F7F28" w:rsidRPr="005D189B" w:rsidRDefault="003F7F28" w:rsidP="005D189B">
            <w:pPr>
              <w:spacing w:after="0" w:line="240" w:lineRule="auto"/>
              <w:contextualSpacing/>
              <w:rPr>
                <w:rFonts w:ascii="Nudi 01 e" w:hAnsi="Nudi 01 e"/>
                <w:color w:val="000000"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71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ಲೇಖನ ಸಾಮಗ್ರಿಗಳ ವಹಿ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01-7-2018</w:t>
            </w:r>
          </w:p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Nudi 01 e" w:hAnsi="Nudi 01 e"/>
                <w:color w:val="000000"/>
              </w:rPr>
              <w:t>jAzÀ ZÁ°ÛAiÀÄ°èzÉ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72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Nudi 01 e" w:hAnsi="Nudi 01 e"/>
                <w:color w:val="000000"/>
              </w:rPr>
              <w:t>ªÉÃvÀ£À &amp; EvÀgÀ ¨sÀvÉåUÀ¼ÀÄ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728" w:type="dxa"/>
            <w:vAlign w:val="center"/>
          </w:tcPr>
          <w:p w:rsidR="003F7F28" w:rsidRPr="005D189B" w:rsidRDefault="003F7F28" w:rsidP="005D189B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/>
              </w:rPr>
            </w:pPr>
            <w:r w:rsidRPr="005D189B">
              <w:rPr>
                <w:rFonts w:ascii="Nudi 01 e" w:hAnsi="Nudi 01 e"/>
                <w:color w:val="000000"/>
              </w:rPr>
              <w:t>DUÀ¸ïÖ -15 jAzÀ ZÁ°ÛAiÀÄ°èzÉ</w:t>
            </w:r>
          </w:p>
        </w:tc>
        <w:tc>
          <w:tcPr>
            <w:tcW w:w="1232" w:type="dxa"/>
            <w:vAlign w:val="center"/>
          </w:tcPr>
          <w:p w:rsidR="003F7F28" w:rsidRPr="005D189B" w:rsidRDefault="003F7F28" w:rsidP="005D189B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contextualSpacing/>
              <w:rPr>
                <w:rFonts w:ascii="Nudi 01 e" w:hAnsi="Nudi 01 e"/>
                <w:color w:val="000000"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73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color w:val="000000"/>
              </w:rPr>
              <w:t>ಸ</w:t>
            </w:r>
            <w:r w:rsidRPr="005D189B">
              <w:rPr>
                <w:rFonts w:ascii="Nudi 01 e" w:hAnsi="Nudi 01 e"/>
                <w:color w:val="000000"/>
              </w:rPr>
              <w:t>PÁðj £ËPÀgÀ£À ¸ÉÃªÁ ¥ÀÄ¸ÀÛPÀ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74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Nudi 01 e" w:hAnsi="Nudi 01 e"/>
                <w:color w:val="000000"/>
              </w:rPr>
              <w:t xml:space="preserve">ªÉÊAiÀÄQÛPÀ &amp; EvÀgÀ ªÀÄÄAUÀqÀUÀ¼À </w:t>
            </w:r>
            <w:r w:rsidRPr="005D189B">
              <w:rPr>
                <w:rFonts w:ascii="Tunga" w:hAnsi="Tunga" w:cs="Tunga"/>
                <w:color w:val="000000"/>
              </w:rPr>
              <w:t>ಕಡತ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Nudi 01 e" w:hAnsi="Nudi 01 e"/>
                <w:color w:val="000000"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75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  <w:b/>
              </w:rPr>
              <w:t>ಸಂಖ್ಯೆಆಡಳಿತ //ಹೆಚ್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ಪೀಠೋಪಕರಣ ದಾಸ್ತಾನು ವಹಿ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2005</w:t>
            </w:r>
          </w:p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Nudi 01 e" w:hAnsi="Nudi 01 e"/>
                <w:color w:val="000000"/>
              </w:rPr>
              <w:t>jAzÀ ZÁ°ÛAiÀÄ°èzÉ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76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  <w:b/>
              </w:rPr>
              <w:t>ಸಂಖ್ಯೆಆಡಳಿತ /ಹೆಚ್ ಜಿಎಮ್/18-119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ತರಭೇತಿ ಸಾಮಗ್ರಿಗಳ ದಾಸ್ತಾನು ವಹಿ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2005</w:t>
            </w:r>
          </w:p>
          <w:p w:rsidR="003F7F28" w:rsidRPr="005D189B" w:rsidRDefault="003F7F28" w:rsidP="005D189B">
            <w:pPr>
              <w:spacing w:after="0" w:line="240" w:lineRule="auto"/>
              <w:rPr>
                <w:rFonts w:ascii="Nudi 01 e" w:hAnsi="Nudi 01 e"/>
                <w:color w:val="000000"/>
              </w:rPr>
            </w:pPr>
            <w:r w:rsidRPr="005D189B">
              <w:rPr>
                <w:rFonts w:ascii="Nudi 01 e" w:hAnsi="Nudi 01 e"/>
                <w:color w:val="000000"/>
              </w:rPr>
              <w:t xml:space="preserve">jAzÀ ZÁ°ÛAiÀÄ°èzÉ 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77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  <w:b/>
              </w:rPr>
              <w:t>ಸಂಖ್ಯೆಆಡಳಿತ //ಹೆಚ್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ಆಯುಧ ಮತ್ತು ಮದ್ದು ಗುಂಡುಗಳ ವಹಿ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2005</w:t>
            </w:r>
          </w:p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Nudi 01 e" w:hAnsi="Nudi 01 e"/>
                <w:color w:val="000000"/>
              </w:rPr>
              <w:t xml:space="preserve">jAzÀ ZÁ°ÛAiÀÄ°èzÉ 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78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  <w:b/>
              </w:rPr>
              <w:t>ಸಂಖ್ಯೆಆಡಳಿತ //ಹೆಚ್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ಗ್ಋಹರಕ್ಷಕರ ನೂಂದಣಿ ಮಾಡಿಕೊಂಡಿರುವ ಕಡತ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100+2=102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20182005</w:t>
            </w:r>
          </w:p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Nudi 01 e" w:hAnsi="Nudi 01 e"/>
                <w:color w:val="000000"/>
              </w:rPr>
              <w:t xml:space="preserve">jAzÀ ZÁ°ÛAiÀÄ°èzÉ 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79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ವಾಹನಗಳ ಲಾಗ್ ಪುಸ್ತಕ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2014</w:t>
            </w:r>
          </w:p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Nudi 01 e" w:hAnsi="Nudi 01 e"/>
                <w:color w:val="000000"/>
              </w:rPr>
              <w:t xml:space="preserve">jAzÀ ZÁ°ÛAiÀÄ°èzÉ 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80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ವಾಹನಗಳ  ಇಂಧನ,ದುರಸ್ಥಿ ಮತ್ತು ವಿಮೆಯ ನಿವ</w:t>
            </w:r>
            <w:r w:rsidRPr="005D189B">
              <w:rPr>
                <w:rFonts w:ascii="Nudi 05 e" w:hAnsi="Nudi 05 e" w:cs="Tunga"/>
                <w:b/>
              </w:rPr>
              <w:t>ð</w:t>
            </w:r>
            <w:r w:rsidRPr="005D189B">
              <w:rPr>
                <w:rFonts w:ascii="Tunga" w:hAnsi="Tunga" w:cs="Tunga"/>
                <w:b/>
              </w:rPr>
              <w:t>ಹಣೆ ವಹಿ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2008</w:t>
            </w:r>
            <w:r w:rsidRPr="005D189B">
              <w:rPr>
                <w:rFonts w:ascii="Nudi 01 e" w:hAnsi="Nudi 01 e"/>
                <w:color w:val="000000"/>
              </w:rPr>
              <w:t xml:space="preserve"> jAzÀ ZÁ°ÛAiÀÄ°èzÉ 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81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ಅಧಿಕಾರಿಗಳು ಮತ್ತು ಸಿಬ್ಬಂದಿ ವಗ</w:t>
            </w:r>
            <w:r w:rsidRPr="005D189B">
              <w:rPr>
                <w:rFonts w:ascii="Nudi 05 e" w:hAnsi="Nudi 05 e" w:cs="Tunga"/>
                <w:b/>
              </w:rPr>
              <w:t>ð</w:t>
            </w:r>
            <w:r w:rsidRPr="005D189B">
              <w:rPr>
                <w:rFonts w:ascii="Tunga" w:hAnsi="Tunga" w:cs="Tunga"/>
                <w:b/>
              </w:rPr>
              <w:t>ದವರ ವೇತನ ವಹಿ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2017</w:t>
            </w:r>
            <w:r w:rsidRPr="005D189B">
              <w:rPr>
                <w:rFonts w:ascii="Nudi 01 e" w:hAnsi="Nudi 01 e"/>
                <w:color w:val="000000"/>
              </w:rPr>
              <w:t xml:space="preserve"> jAzÀ ZÁ°ÛAiÀÄ°èzÉ jAzÀ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82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ಸಿಬ್ಬಂದಿ ವಗ</w:t>
            </w:r>
            <w:r w:rsidRPr="005D189B">
              <w:rPr>
                <w:rFonts w:ascii="Nudi 05 e" w:hAnsi="Nudi 05 e" w:cs="Tunga"/>
                <w:b/>
              </w:rPr>
              <w:t>ð</w:t>
            </w:r>
            <w:r w:rsidRPr="005D189B">
              <w:rPr>
                <w:rFonts w:ascii="Tunga" w:hAnsi="Tunga" w:cs="Tunga"/>
                <w:b/>
              </w:rPr>
              <w:t>ದವರ ಸೇವಾ ವಹಿ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</w:tbl>
    <w:p w:rsidR="003F7F28" w:rsidRPr="005D189B" w:rsidRDefault="003F7F28" w:rsidP="005D189B">
      <w:pPr>
        <w:pStyle w:val="NoSpacing"/>
        <w:rPr>
          <w:rFonts w:ascii="Tunga" w:hAnsi="Tunga" w:cs="Tunga"/>
          <w:b/>
        </w:rPr>
      </w:pPr>
    </w:p>
    <w:p w:rsidR="003F7F28" w:rsidRPr="005D189B" w:rsidRDefault="003F7F28" w:rsidP="005D189B">
      <w:pPr>
        <w:pStyle w:val="NoSpacing"/>
        <w:rPr>
          <w:rFonts w:ascii="Tunga" w:hAnsi="Tunga" w:cs="Tunga"/>
          <w:b/>
        </w:rPr>
      </w:pPr>
    </w:p>
    <w:p w:rsidR="00372D3C" w:rsidRDefault="00372D3C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372D3C" w:rsidRDefault="00372D3C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372D3C" w:rsidRDefault="00372D3C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372D3C" w:rsidRDefault="00372D3C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372D3C" w:rsidRDefault="00372D3C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372D3C" w:rsidRDefault="00372D3C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372D3C" w:rsidRDefault="00372D3C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372D3C" w:rsidRDefault="00372D3C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372D3C" w:rsidRDefault="00372D3C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082ADE" w:rsidRPr="00372D3C" w:rsidRDefault="00972A5B" w:rsidP="00372D3C">
      <w:pPr>
        <w:spacing w:after="0" w:line="240" w:lineRule="auto"/>
        <w:rPr>
          <w:rFonts w:ascii="Tunga" w:eastAsia="Arial Unicode MS" w:hAnsi="Tunga" w:cs="Tunga"/>
          <w:b/>
          <w:sz w:val="40"/>
          <w:szCs w:val="40"/>
        </w:rPr>
      </w:pPr>
      <w:r w:rsidRPr="00372D3C">
        <w:rPr>
          <w:rFonts w:ascii="Tunga" w:eastAsia="Arial Unicode MS" w:hAnsi="Tunga" w:cs="Tunga"/>
          <w:b/>
          <w:sz w:val="40"/>
          <w:szCs w:val="40"/>
        </w:rPr>
        <w:t>ರಾಯಚೂರು</w:t>
      </w:r>
    </w:p>
    <w:p w:rsidR="00082ADE" w:rsidRPr="005D189B" w:rsidRDefault="00082ADE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tbl>
      <w:tblPr>
        <w:tblW w:w="15524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3632"/>
        <w:gridCol w:w="5729"/>
        <w:gridCol w:w="1597"/>
        <w:gridCol w:w="1610"/>
        <w:gridCol w:w="1971"/>
      </w:tblGrid>
      <w:tr w:rsidR="00082ADE" w:rsidRPr="005D189B" w:rsidTr="00372D3C">
        <w:tc>
          <w:tcPr>
            <w:tcW w:w="985" w:type="dxa"/>
            <w:vAlign w:val="center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  <w:t>ಕ್ರ.ಸಂ</w:t>
            </w:r>
          </w:p>
        </w:tc>
        <w:tc>
          <w:tcPr>
            <w:tcW w:w="3632" w:type="dxa"/>
            <w:vAlign w:val="center"/>
          </w:tcPr>
          <w:p w:rsidR="00082ADE" w:rsidRPr="005D189B" w:rsidRDefault="00082ADE" w:rsidP="005D189B">
            <w:pPr>
              <w:pStyle w:val="Default"/>
              <w:jc w:val="center"/>
              <w:rPr>
                <w:rFonts w:ascii="Tunga" w:eastAsia="Arial Unicode MS" w:hAnsi="Tunga" w:cs="Tunga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  <w:t>ಕಡತದ ಸಂಖ್ಯೆ</w:t>
            </w:r>
          </w:p>
        </w:tc>
        <w:tc>
          <w:tcPr>
            <w:tcW w:w="5729" w:type="dxa"/>
            <w:vAlign w:val="center"/>
          </w:tcPr>
          <w:p w:rsidR="00082ADE" w:rsidRPr="005D189B" w:rsidRDefault="00082ADE" w:rsidP="005D189B">
            <w:pPr>
              <w:pStyle w:val="Default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  <w:t>ಕಡತದ ಹೆಸರು</w:t>
            </w:r>
          </w:p>
        </w:tc>
        <w:tc>
          <w:tcPr>
            <w:tcW w:w="1597" w:type="dxa"/>
            <w:vAlign w:val="center"/>
          </w:tcPr>
          <w:p w:rsidR="00082ADE" w:rsidRPr="005D189B" w:rsidRDefault="00082ADE" w:rsidP="005D189B">
            <w:pPr>
              <w:pStyle w:val="Default"/>
              <w:jc w:val="center"/>
              <w:rPr>
                <w:rFonts w:ascii="Tunga" w:eastAsia="Arial Unicode MS" w:hAnsi="Tunga" w:cs="Tunga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  <w:t>ಕಡತ ಪ್ರಾರಂಭದ ದಿನಾಂಕ</w:t>
            </w:r>
          </w:p>
        </w:tc>
        <w:tc>
          <w:tcPr>
            <w:tcW w:w="1610" w:type="dxa"/>
            <w:vAlign w:val="center"/>
          </w:tcPr>
          <w:p w:rsidR="00082ADE" w:rsidRPr="005D189B" w:rsidRDefault="00082ADE" w:rsidP="005D189B">
            <w:pPr>
              <w:pStyle w:val="Default"/>
              <w:jc w:val="center"/>
              <w:rPr>
                <w:rFonts w:ascii="Tunga" w:eastAsia="Arial Unicode MS" w:hAnsi="Tunga" w:cs="Tunga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  <w:t>ಕಡತ ಮುಕ್ತಾಯವಾದ ದಿನಾಂಕ</w:t>
            </w:r>
          </w:p>
        </w:tc>
        <w:tc>
          <w:tcPr>
            <w:tcW w:w="1971" w:type="dxa"/>
            <w:vAlign w:val="center"/>
          </w:tcPr>
          <w:p w:rsidR="00082ADE" w:rsidRPr="005D189B" w:rsidRDefault="00082ADE" w:rsidP="005D189B">
            <w:pPr>
              <w:pStyle w:val="Default"/>
              <w:jc w:val="center"/>
              <w:rPr>
                <w:rFonts w:ascii="Tunga" w:eastAsia="Arial Unicode MS" w:hAnsi="Tunga" w:cs="Tunga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  <w:t>ಷರಾ</w:t>
            </w:r>
          </w:p>
        </w:tc>
      </w:tr>
      <w:tr w:rsidR="00082ADE" w:rsidRPr="005D189B" w:rsidTr="00372D3C">
        <w:tc>
          <w:tcPr>
            <w:tcW w:w="985" w:type="dxa"/>
            <w:vAlign w:val="center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1</w:t>
            </w:r>
          </w:p>
        </w:tc>
        <w:tc>
          <w:tcPr>
            <w:tcW w:w="3632" w:type="dxa"/>
            <w:vAlign w:val="center"/>
          </w:tcPr>
          <w:p w:rsidR="00082ADE" w:rsidRPr="005D189B" w:rsidRDefault="00082ADE" w:rsidP="005D189B">
            <w:pPr>
              <w:pStyle w:val="Default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2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</w:t>
            </w:r>
          </w:p>
        </w:tc>
        <w:tc>
          <w:tcPr>
            <w:tcW w:w="1597" w:type="dxa"/>
            <w:vAlign w:val="center"/>
          </w:tcPr>
          <w:p w:rsidR="00082ADE" w:rsidRPr="005D189B" w:rsidRDefault="00082ADE" w:rsidP="005D189B">
            <w:pPr>
              <w:pStyle w:val="Default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4</w:t>
            </w:r>
          </w:p>
        </w:tc>
        <w:tc>
          <w:tcPr>
            <w:tcW w:w="1610" w:type="dxa"/>
            <w:vAlign w:val="center"/>
          </w:tcPr>
          <w:p w:rsidR="00082ADE" w:rsidRPr="005D189B" w:rsidRDefault="00082ADE" w:rsidP="005D189B">
            <w:pPr>
              <w:pStyle w:val="Default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5</w:t>
            </w:r>
          </w:p>
        </w:tc>
        <w:tc>
          <w:tcPr>
            <w:tcW w:w="1971" w:type="dxa"/>
            <w:vAlign w:val="center"/>
          </w:tcPr>
          <w:p w:rsidR="00082ADE" w:rsidRPr="005D189B" w:rsidRDefault="00082ADE" w:rsidP="005D189B">
            <w:pPr>
              <w:pStyle w:val="Default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6</w:t>
            </w: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1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ಲೆಕ್ಕ/ಅನುದಾನ/ಗೃದರಾ/2018-19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ಅನುದಾನದ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15-04-2018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2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ಲೆಕ್ಕ/ಖರ್ಚು/ಗೃದರಾ/2018-19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ಅನುದಾನದ ಖರ್ಚಿನ ಮಾಸಿಕ ವರದಿಗಳ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01-04-2018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ಲೆಕ್ಕ/ಗೃ.ದ.ನಿ/2018-19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ಜಿಲ್ಲಾ ಗೃಹರಕ್ಷಕ ನಿಧಿ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09-05-2018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4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ಲೆಕ್ಕ/ಗೃ.ದ.ನಿ/ಪರಿಹಾರ/ಗೃದರಾ/2018-19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ಜಿಲ್ಲಾ ಗೃಹರಕ್ಷಕ ನಿಧಿ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21-06-2018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7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ಲೆಕ್ಕ/ಕವಾಯತ್.ಭತ್ಯೆ/ಗೃದರಾ/2018-19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ಕವಾಯತ್ ಭತ್ಯೆ ಬಿಲ್ಲುಗಳ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01-04-2018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082ADE" w:rsidRPr="005D189B" w:rsidTr="00372D3C">
        <w:tc>
          <w:tcPr>
            <w:tcW w:w="985" w:type="dxa"/>
            <w:vAlign w:val="center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8</w:t>
            </w:r>
          </w:p>
        </w:tc>
        <w:tc>
          <w:tcPr>
            <w:tcW w:w="3632" w:type="dxa"/>
            <w:vAlign w:val="center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ಲೆಕ್ಕ/ಕ.ಕ.ಅಂ.ಕ.ಪ್ರ.ಭತ್ಯೆ/ಗೃದರಾ/2014-15</w:t>
            </w:r>
          </w:p>
        </w:tc>
        <w:tc>
          <w:tcPr>
            <w:tcW w:w="5729" w:type="dxa"/>
            <w:vAlign w:val="center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ಗೃಹರಕ್ಷಕರ ಮತ್ತು ಸಿಬ್ಬಂದಿ ವರ್ಗದವರ ಕರ್ತವ್ಯ/ಪ್ರಯಾಣ/ಕವಾಯತ್/ಅಂತಿಮ ಕರ್ತವ್ಯ /ಪ್ರಯಾಣ ಭತ್ಯೆ ಉಳಿತಾಯ ಖಾತೆಗಳಿಗೆ ಜಮಾ ಮಾಡಿದ ಕಡತಗಳು</w:t>
            </w:r>
          </w:p>
        </w:tc>
        <w:tc>
          <w:tcPr>
            <w:tcW w:w="1597" w:type="dxa"/>
            <w:vAlign w:val="center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01-04-2018</w:t>
            </w:r>
          </w:p>
        </w:tc>
        <w:tc>
          <w:tcPr>
            <w:tcW w:w="1610" w:type="dxa"/>
            <w:vAlign w:val="center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9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ಲೆಕ್ಕ/ಅಂ.ಕ.ಪ್ರ.ಸಾ/ಗೃದರಾ/2018-19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ಅಂತಿಮ ಕರ್ತವ್ಯ/ಪ್ರಯಾಣ/ಸಾದಿಲ್ವಾರು ಬಿಲ್ಲುಗಳ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01-5-2018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12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ಉಗ್ರಾಣ/ಗೃದರಾ/2018-19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ಸಮವಸ್ತ್ರಗಳ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01-04-2018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13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ಉಗ್ರಾಣ2/ಗೃದರಾ/2018-19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ಲೇಖನ ಸಾಮಾಗ್ರಿಗಳ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01-04-2018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14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ಉಗ್ರಾಣ/ಗೃದರಾ/2018-19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ಪಿಠೋಪಕರಣಗಳನ್ನು ಖರಿದಿಸುವ ಬಗ್ಗೆ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08-08-2018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15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ಉಗ್ರಾಣ/ಗೃದರಾ/2018-19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ಹಣ ಸ್ವೀಕರಿಸಿದ ಬಗ್ಗೆ ಸ್ವೀಕೃತಿ ಪತ್ರದ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14-10-2018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16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ಉಗ್ರಾಣ/ಗೃದರಾ/2018-19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ಬಂದೂಕುಗಳ ನಿಯತ ಕಾಲಿಕ ನಿರ್ವಣೆ ಮತ್ತು ಮದ್ದುಗುಂಡುಗಳ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06-06-2018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20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ಆಡಳಿ(3)/ಬಡ್ತಿ/ಗೃದರಾ/2018-19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ಗೃಹರಕ್ಷಕ ಅಧಿಕಾರಿಗಳ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11-04-2018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23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ಆಡಳಿತ(3)/ಗೃದರಾ/2018-19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ಹೈದರಾಬಾದ ಕರ್ನಾಟಕ ವಿಮೋಚನೆ ದಿನಾಚರಣೆ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10-09-2018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24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ಆಡಳಿತ(3)/ಗೃದರಾ/2018-19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ಗೃಹರಕ್ಷಕರ ಸದಸ್ಯರ ವರ್ಗಾವಣೆ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04-08-2018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25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ಆಡಳಿತ(3)/ಸ್ವಾ.ದಿ/ಗೃದರಾ/2018-19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ಸ್ವಾತಂತ್ರ ದಿನಾಚರಣೆ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05-08-2018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26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ಆಡಳಿತ(3)/ಗೃದರಾ/2018-19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ಗೃಹಕ್ಷಕರ ಸದಸ್ಯರ ಸೇವೆಯನ್ನು ವಿವಿಧ ಇಲಾಖೆಗಳಲ್ಲಿ ಬಳಸಿಕೊಳ್ಳುವ ಬಗ್ಗೆ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07-04-2018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27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ಆಡಳಿತ(3)/ಗೃದರಾ/2018-19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ಗೃಹರಕ್ಷಕರ ಮಾಹಿತಿ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14-05-2018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28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ಆಡಳಿತ(3)/ಗೃದರಾ/2018-19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ಟಕಗಳ ಪ್ರಭಾರವನ್ನು ವಹಿಸುವ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09-06-2018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29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ಆಡಳಿತ(3)/ಗೃ.ಸಂಖ್ಯಾ/ಗೃದರಾ/2018-19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ಗೃಹರಕ್ಷಕ ದಳ ಸಂಖ್ಯಾಬಲದ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05-04-2018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30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ಆಡಳಿತ(3)/ಗೃ.ನಿ/ಗೃದರಾ/2018-19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ಗೃಹರಕ್ಷಕರನ್ನು ಕರ್ತವ್ಯಕ್ಕೆ ನಿಯೋಜಿಸಿದ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05-04-2018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ಆಡಳಿತ/ದೂರು/ಗೃದರಾ/2018-19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ಗೃಹರಕ್ಷಕ ಅಧಿಕಾರಿಗಳು ಮತ್ತು ಗೃಹರಕ್ಷಕರ ಮೇಲೆ ದೂರುಗಳ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25-07-2018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32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ಆಡಳಿತ/ಮಾಹಿತಿಹಕ್ಕು/ಗೃದರಾ/2018-19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ಮಾಹಿತಿ ಹಕ್ಕುಗಳ ಅರ್ಜಿಗಳ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20-05-2018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33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ಆಡಳಿತ(2)/ಕಟ್ಟಡ/ಗೃದರಾ/2018-19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ಕಚೇರಿ ಹಾಗೂ ಟಕ ಕಚೇರಿ ಕಟ್ಟಡಗಳ ಬಾಡಿಗೆ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01-04-2018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34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ಆಡಳಿತ/ಗೃ.ನೊಂ/ಗೃದರಾ/2018-19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ಗೃಹರಕ್ಷಕರ ನೊಂದಣಿ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01-04-2018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35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ಆಡಳಿತ(1)/ಗೃದರಾ/2018-19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ನತೆವೆತ್ತ ಮಾನ್ಯ ರಾಷ್ಟ್ರಪತಿ ಮತ್ತು ಮುಖ್ಯಮಂತ್ರಿ ಪದಕಗಳ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23-07-2018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36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ಆಡಳಿತ(3)/ಗೃದರಾ/2018-19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 xml:space="preserve">ವಿವಿಧ ಕರ್ತವ್ಯಗಳಿಗೆ ಗೃಹರಕ್ಷಕರನ್ನು ನಿಯೋಜಿಸುವ ಕಡತಗಳು 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01-04-2018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37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ಸಿಬ್ಬಂದಿ/ತರಬೇತಿ/ಗೃದರಾ/2018-19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ಸಿಬ್ಬಂದಿ ವರ್ಗದವರ ಪುನರ ಮನನ ತರಬೇತಿ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11-04-2018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38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ಸಿಬ್ಬಂದಿ/ಆ.ಭಾ/ಗೃದರಾ/2018-19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ಅರೋಗ್ಯ ಭಾಗ್ಯ ಯೋಜನೆ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01-04-2018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39</w:t>
            </w:r>
          </w:p>
        </w:tc>
        <w:tc>
          <w:tcPr>
            <w:tcW w:w="3632" w:type="dxa"/>
          </w:tcPr>
          <w:p w:rsidR="00082ADE" w:rsidRPr="005D189B" w:rsidRDefault="00082ADE" w:rsidP="00372D3C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ಸಿಬ್ಬಂದಿ/ಹೆಚ್ಆರ್ಎಂಎಸ್/ಗೃದರಾ/18-19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ಸಿಬ್ಬಂದಿ ಸೇವಾ ವಹಿಯ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07-09-2018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40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ಸಿಬ್ಬಂದಿ/ಕೆಜಿಐಡಿ.ಮುಂ/ಗೃದರಾ/2018-19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ಸಿಬ್ಬಂದಿ ವರ್ಗದವರ ಕೆ.ಜಿ.ಐ.ಡಿ ಮುಂಗಡ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01-04-2017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41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ಸಿಬ್ಬಂದಿ/ಗೃದರಾ/2018-19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ಸಿಬ್ಬಂದಿ ವರ್ಗದವರ ಸಾಮಾನ್ಯ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01-04-2018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42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ಸಿಬ್ಬಂದಿ/ಜೆ.ಪ/ಗೃದರಾ/2018-19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ಸಿಬ್ಬಂದಿ ವರ್ಗದವರ ಜೇಷ್ಟತಾ ಪಟ್ಟಿ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03-01-2018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43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ಸಿಬ್ಬಂದಿ/ಎಲ್.ಐ.ಸಿ/ಗೃದರಾ/2018-19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ಸಿಬ್ಬಂದಿ ವರ್ಗದವರ ಎಲ್.ಐ.ಸಿ.ಕಡತ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01-04-2018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44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ಸಿಬ್ಬಂದಿ/ವಾ.ಕ.ನಿ.ವ/ಗೃದರಾ/2018-19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ಸಿಬ್ಬಂದಿ ವರ್ಗದವರ ವಾರ್ಷಿಕ ಕಾರ್ಯನಿರ್ವಾಹಣ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01-04-2018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45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ಸಿಬ್ಬಂದಿ/ಸ್ಥಿರ.ಚರ/ಗೃದರಾ/2018-19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ಸಿಬ್ಬಂದಿ ವರ್ಗದವರ ಸ್ಥಿರ, ಚರ ಆಸ್ತಿಗಳ ವಿವರಗಳ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01-04-2018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46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ಸಿಬ್ಬಂದಿ/ಗೃದರಾ/2018-19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ಉಪ ಸಮಾದೇಷ್ಟರ ಹುದ್ದೆಗೆ ಬಡ್ತಿ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05-07-2018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47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ಸಿಬ್ಬಂದಿ/ಹಬ್ಬ.ಮುಂ/2018-19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ಸಿಬ್ಬಂದಿ ವರ್ಗದವರ ಹಬ್ಬದ ಮುಂಗಡ ವಹಿ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05-08-2018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48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ಸಿಬ್ಬಂದಿ/ಅಂ.ಸ/ಬೋ/2018-19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ಅಂಶಕಾಲಿಕ ಸಹಾಯಕರ ಮತ್ತು ಅಂಶ ಕಾಲಿಕ ಬೋಧಕರ ಕಡತಗಳು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01-04-2018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49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ಸಿಬ್ಬಂದಿ/ದಿನಚರಿ/ಗೃದರಾ/2018-19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ಬೋಧಕರ ದಿನಚರಿ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03-04-2018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50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ಸಿಬ್ಬಂದಿ/ಮುಂ.ಪ್ರ.ಪ/ಗೃದರಾ/2018-19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ಬೋಧಕರ ಮುಂಗಡ ಪ್ರವಾಸ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03-04-2018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51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ವಾಹನ/ಗೃದರಾ/2018-19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ಇಲಾಖಾ ವಾಹನಗಳ ದುರಸ್ಥಿ ಕಡತಗಳು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01-04-2018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</w:tbl>
    <w:p w:rsidR="00082ADE" w:rsidRPr="005D189B" w:rsidRDefault="00082ADE" w:rsidP="005D189B">
      <w:pPr>
        <w:spacing w:after="0" w:line="240" w:lineRule="auto"/>
        <w:rPr>
          <w:rFonts w:ascii="Tunga" w:eastAsia="Arial Unicode MS" w:hAnsi="Tunga" w:cs="Tunga"/>
        </w:rPr>
      </w:pPr>
    </w:p>
    <w:p w:rsidR="00082ADE" w:rsidRPr="005D189B" w:rsidRDefault="00082ADE" w:rsidP="005D189B">
      <w:pPr>
        <w:spacing w:after="0" w:line="240" w:lineRule="auto"/>
        <w:rPr>
          <w:rFonts w:ascii="Tunga" w:eastAsia="Arial Unicode MS" w:hAnsi="Tunga" w:cs="Tunga"/>
        </w:rPr>
      </w:pPr>
    </w:p>
    <w:p w:rsidR="0006424A" w:rsidRDefault="0006424A" w:rsidP="005D189B">
      <w:pPr>
        <w:spacing w:after="0" w:line="240" w:lineRule="auto"/>
        <w:rPr>
          <w:rFonts w:ascii="Tunga" w:hAnsi="Tunga" w:cs="Tunga"/>
          <w:b/>
        </w:rPr>
      </w:pPr>
    </w:p>
    <w:p w:rsidR="0006424A" w:rsidRDefault="0006424A" w:rsidP="005D189B">
      <w:pPr>
        <w:spacing w:after="0" w:line="240" w:lineRule="auto"/>
        <w:rPr>
          <w:rFonts w:ascii="Tunga" w:hAnsi="Tunga" w:cs="Tunga"/>
          <w:b/>
        </w:rPr>
      </w:pPr>
    </w:p>
    <w:p w:rsidR="0006424A" w:rsidRDefault="0006424A" w:rsidP="005D189B">
      <w:pPr>
        <w:spacing w:after="0" w:line="240" w:lineRule="auto"/>
        <w:rPr>
          <w:rFonts w:ascii="Tunga" w:hAnsi="Tunga" w:cs="Tunga"/>
          <w:b/>
        </w:rPr>
      </w:pPr>
    </w:p>
    <w:p w:rsidR="0006424A" w:rsidRDefault="0006424A" w:rsidP="005D189B">
      <w:pPr>
        <w:spacing w:after="0" w:line="240" w:lineRule="auto"/>
        <w:rPr>
          <w:rFonts w:ascii="Tunga" w:hAnsi="Tunga" w:cs="Tunga"/>
          <w:b/>
        </w:rPr>
      </w:pPr>
    </w:p>
    <w:p w:rsidR="0006424A" w:rsidRDefault="0006424A" w:rsidP="005D189B">
      <w:pPr>
        <w:spacing w:after="0" w:line="240" w:lineRule="auto"/>
        <w:rPr>
          <w:rFonts w:ascii="Tunga" w:hAnsi="Tunga" w:cs="Tunga"/>
          <w:b/>
        </w:rPr>
      </w:pPr>
    </w:p>
    <w:p w:rsidR="0006424A" w:rsidRDefault="0006424A" w:rsidP="005D189B">
      <w:pPr>
        <w:spacing w:after="0" w:line="240" w:lineRule="auto"/>
        <w:rPr>
          <w:rFonts w:ascii="Tunga" w:hAnsi="Tunga" w:cs="Tunga"/>
          <w:b/>
        </w:rPr>
      </w:pPr>
    </w:p>
    <w:p w:rsidR="0006424A" w:rsidRDefault="0006424A" w:rsidP="005D189B">
      <w:pPr>
        <w:spacing w:after="0" w:line="240" w:lineRule="auto"/>
        <w:rPr>
          <w:rFonts w:ascii="Tunga" w:hAnsi="Tunga" w:cs="Tunga"/>
          <w:b/>
        </w:rPr>
      </w:pPr>
    </w:p>
    <w:p w:rsidR="0006424A" w:rsidRDefault="0006424A" w:rsidP="005D189B">
      <w:pPr>
        <w:spacing w:after="0" w:line="240" w:lineRule="auto"/>
        <w:rPr>
          <w:rFonts w:ascii="Tunga" w:hAnsi="Tunga" w:cs="Tunga"/>
          <w:b/>
        </w:rPr>
      </w:pPr>
    </w:p>
    <w:p w:rsidR="0006424A" w:rsidRDefault="0006424A" w:rsidP="005D189B">
      <w:pPr>
        <w:spacing w:after="0" w:line="240" w:lineRule="auto"/>
        <w:rPr>
          <w:rFonts w:ascii="Tunga" w:hAnsi="Tunga" w:cs="Tunga"/>
          <w:b/>
        </w:rPr>
      </w:pPr>
    </w:p>
    <w:p w:rsidR="0006424A" w:rsidRDefault="0006424A" w:rsidP="005D189B">
      <w:pPr>
        <w:spacing w:after="0" w:line="240" w:lineRule="auto"/>
        <w:rPr>
          <w:rFonts w:ascii="Tunga" w:hAnsi="Tunga" w:cs="Tunga"/>
          <w:b/>
        </w:rPr>
      </w:pPr>
    </w:p>
    <w:p w:rsidR="0006424A" w:rsidRDefault="0006424A" w:rsidP="005D189B">
      <w:pPr>
        <w:spacing w:after="0" w:line="240" w:lineRule="auto"/>
        <w:rPr>
          <w:rFonts w:ascii="Tunga" w:hAnsi="Tunga" w:cs="Tunga"/>
          <w:b/>
        </w:rPr>
      </w:pPr>
    </w:p>
    <w:p w:rsidR="0006424A" w:rsidRDefault="0006424A" w:rsidP="005D189B">
      <w:pPr>
        <w:spacing w:after="0" w:line="240" w:lineRule="auto"/>
        <w:rPr>
          <w:rFonts w:ascii="Tunga" w:hAnsi="Tunga" w:cs="Tunga"/>
          <w:b/>
        </w:rPr>
      </w:pPr>
    </w:p>
    <w:p w:rsidR="0006424A" w:rsidRDefault="0006424A" w:rsidP="005D189B">
      <w:pPr>
        <w:spacing w:after="0" w:line="240" w:lineRule="auto"/>
        <w:rPr>
          <w:rFonts w:ascii="Tunga" w:hAnsi="Tunga" w:cs="Tunga"/>
          <w:b/>
        </w:rPr>
      </w:pPr>
    </w:p>
    <w:p w:rsidR="0006424A" w:rsidRDefault="0006424A" w:rsidP="005D189B">
      <w:pPr>
        <w:spacing w:after="0" w:line="240" w:lineRule="auto"/>
        <w:rPr>
          <w:rFonts w:ascii="Tunga" w:hAnsi="Tunga" w:cs="Tunga"/>
          <w:b/>
        </w:rPr>
      </w:pPr>
    </w:p>
    <w:p w:rsidR="0006424A" w:rsidRDefault="0006424A" w:rsidP="005D189B">
      <w:pPr>
        <w:spacing w:after="0" w:line="240" w:lineRule="auto"/>
        <w:rPr>
          <w:rFonts w:ascii="Tunga" w:hAnsi="Tunga" w:cs="Tunga"/>
          <w:b/>
        </w:rPr>
      </w:pPr>
    </w:p>
    <w:p w:rsidR="0006424A" w:rsidRDefault="0006424A" w:rsidP="005D189B">
      <w:pPr>
        <w:spacing w:after="0" w:line="240" w:lineRule="auto"/>
        <w:rPr>
          <w:rFonts w:ascii="Tunga" w:hAnsi="Tunga" w:cs="Tunga"/>
          <w:b/>
        </w:rPr>
      </w:pPr>
    </w:p>
    <w:p w:rsidR="0006424A" w:rsidRDefault="0006424A" w:rsidP="005D189B">
      <w:pPr>
        <w:spacing w:after="0" w:line="240" w:lineRule="auto"/>
        <w:rPr>
          <w:rFonts w:ascii="Tunga" w:hAnsi="Tunga" w:cs="Tunga"/>
          <w:b/>
        </w:rPr>
      </w:pPr>
    </w:p>
    <w:p w:rsidR="0006424A" w:rsidRDefault="0006424A" w:rsidP="005D189B">
      <w:pPr>
        <w:spacing w:after="0" w:line="240" w:lineRule="auto"/>
        <w:rPr>
          <w:rFonts w:ascii="Tunga" w:hAnsi="Tunga" w:cs="Tunga"/>
          <w:b/>
        </w:rPr>
      </w:pPr>
    </w:p>
    <w:p w:rsidR="0006424A" w:rsidRDefault="0006424A" w:rsidP="005D189B">
      <w:pPr>
        <w:spacing w:after="0" w:line="240" w:lineRule="auto"/>
        <w:rPr>
          <w:rFonts w:ascii="Tunga" w:hAnsi="Tunga" w:cs="Tunga"/>
          <w:b/>
        </w:rPr>
      </w:pPr>
    </w:p>
    <w:p w:rsidR="0006424A" w:rsidRDefault="0006424A" w:rsidP="005D189B">
      <w:pPr>
        <w:spacing w:after="0" w:line="240" w:lineRule="auto"/>
        <w:rPr>
          <w:rFonts w:ascii="Tunga" w:hAnsi="Tunga" w:cs="Tunga"/>
          <w:b/>
        </w:rPr>
      </w:pPr>
    </w:p>
    <w:p w:rsidR="00510764" w:rsidRPr="0006424A" w:rsidRDefault="00510764" w:rsidP="005D189B">
      <w:pPr>
        <w:spacing w:after="0" w:line="240" w:lineRule="auto"/>
        <w:rPr>
          <w:rFonts w:ascii="Tunga" w:hAnsi="Tunga" w:cs="Tunga"/>
          <w:b/>
          <w:sz w:val="40"/>
          <w:szCs w:val="40"/>
        </w:rPr>
      </w:pPr>
      <w:r w:rsidRPr="0006424A">
        <w:rPr>
          <w:rFonts w:ascii="Tunga" w:hAnsi="Tunga" w:cs="Tunga"/>
          <w:b/>
          <w:sz w:val="40"/>
          <w:szCs w:val="40"/>
        </w:rPr>
        <w:t>ರಾಮನಗರ</w:t>
      </w:r>
    </w:p>
    <w:tbl>
      <w:tblPr>
        <w:tblpPr w:leftFromText="180" w:rightFromText="180" w:vertAnchor="text" w:tblpXSpec="center" w:tblpY="1"/>
        <w:tblOverlap w:val="never"/>
        <w:tblW w:w="13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229"/>
        <w:gridCol w:w="1118"/>
        <w:gridCol w:w="1170"/>
        <w:gridCol w:w="3870"/>
        <w:gridCol w:w="1890"/>
        <w:gridCol w:w="1728"/>
      </w:tblGrid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ind w:left="-33"/>
              <w:jc w:val="center"/>
              <w:rPr>
                <w:rFonts w:ascii="Tunga" w:eastAsia="Arial Unicode MS" w:hAnsi="Tunga" w:cs="Tunga"/>
                <w:b/>
                <w:lang w:val="fr-FR"/>
              </w:rPr>
            </w:pPr>
            <w:r w:rsidRPr="005D189B">
              <w:rPr>
                <w:rFonts w:ascii="Tunga" w:eastAsia="Arial Unicode MS" w:hAnsi="Tunga" w:cs="Tunga"/>
                <w:b/>
                <w:lang w:val="fr-FR"/>
              </w:rPr>
              <w:t>ಕ್ರ.ಸಂ</w:t>
            </w:r>
          </w:p>
        </w:tc>
        <w:tc>
          <w:tcPr>
            <w:tcW w:w="3229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ind w:left="-33"/>
              <w:jc w:val="center"/>
              <w:rPr>
                <w:rFonts w:ascii="Tunga" w:eastAsia="Arial Unicode MS" w:hAnsi="Tunga" w:cs="Tunga"/>
                <w:b/>
                <w:lang w:val="fr-FR"/>
              </w:rPr>
            </w:pPr>
            <w:r w:rsidRPr="005D189B">
              <w:rPr>
                <w:rFonts w:ascii="Tunga" w:eastAsia="Arial Unicode MS" w:hAnsi="Tunga" w:cs="Tunga"/>
                <w:b/>
                <w:lang w:val="fr-FR"/>
              </w:rPr>
              <w:t>ಕಡತದ ಸಂಖ್ಯೆ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ind w:left="-33"/>
              <w:jc w:val="center"/>
              <w:rPr>
                <w:rFonts w:ascii="Tunga" w:eastAsia="Arial Unicode MS" w:hAnsi="Tunga" w:cs="Tunga"/>
                <w:b/>
                <w:lang w:val="fr-FR"/>
              </w:rPr>
            </w:pPr>
            <w:r w:rsidRPr="005D189B">
              <w:rPr>
                <w:rFonts w:ascii="Tunga" w:eastAsia="Arial Unicode MS" w:hAnsi="Tunga" w:cs="Tunga"/>
                <w:b/>
                <w:lang w:val="fr-FR"/>
              </w:rPr>
              <w:t>ಕಡತದ ವಿಷಯ</w:t>
            </w:r>
          </w:p>
        </w:tc>
        <w:tc>
          <w:tcPr>
            <w:tcW w:w="117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ind w:left="-33"/>
              <w:jc w:val="center"/>
              <w:rPr>
                <w:rFonts w:ascii="Tunga" w:eastAsia="Arial Unicode MS" w:hAnsi="Tunga" w:cs="Tunga"/>
                <w:b/>
                <w:lang w:val="fr-FR"/>
              </w:rPr>
            </w:pPr>
            <w:r w:rsidRPr="005D189B">
              <w:rPr>
                <w:rFonts w:ascii="Tunga" w:eastAsia="Arial Unicode MS" w:hAnsi="Tunga" w:cs="Tunga"/>
                <w:b/>
                <w:lang w:val="fr-FR"/>
              </w:rPr>
              <w:t>ಕಡತದಲ್ಲಿರುವ ಪುಟಗಳ ಸಂಖ್ಯೆ</w:t>
            </w:r>
          </w:p>
        </w:tc>
        <w:tc>
          <w:tcPr>
            <w:tcW w:w="3870" w:type="dxa"/>
            <w:vAlign w:val="center"/>
          </w:tcPr>
          <w:p w:rsidR="00510764" w:rsidRPr="005D189B" w:rsidRDefault="00510764" w:rsidP="0006424A">
            <w:pPr>
              <w:spacing w:after="0" w:line="240" w:lineRule="auto"/>
              <w:ind w:left="-33"/>
              <w:jc w:val="center"/>
              <w:rPr>
                <w:rFonts w:ascii="Tunga" w:eastAsia="Arial Unicode MS" w:hAnsi="Tunga" w:cs="Tunga"/>
                <w:b/>
                <w:lang w:val="fr-FR"/>
              </w:rPr>
            </w:pPr>
            <w:r w:rsidRPr="005D189B">
              <w:rPr>
                <w:rFonts w:ascii="Tunga" w:eastAsia="Arial Unicode MS" w:hAnsi="Tunga" w:cs="Tunga"/>
                <w:b/>
                <w:lang w:val="fr-FR"/>
              </w:rPr>
              <w:t>ಕಡತ ನಾಶಗೊಳಿಸಿದ ದಿನಾಂಕ</w:t>
            </w:r>
          </w:p>
        </w:tc>
        <w:tc>
          <w:tcPr>
            <w:tcW w:w="18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ind w:left="-33"/>
              <w:jc w:val="center"/>
              <w:rPr>
                <w:rFonts w:ascii="Tunga" w:eastAsia="Arial Unicode MS" w:hAnsi="Tunga" w:cs="Tunga"/>
                <w:b/>
                <w:lang w:val="fr-FR"/>
              </w:rPr>
            </w:pPr>
            <w:r w:rsidRPr="005D189B">
              <w:rPr>
                <w:rFonts w:ascii="Tunga" w:eastAsia="Arial Unicode MS" w:hAnsi="Tunga" w:cs="Tunga"/>
                <w:b/>
                <w:lang w:val="fr-FR"/>
              </w:rPr>
              <w:t>ಷರಾ ಕಡತ ಇಟ್ಟ ಸ್ಥಳ</w:t>
            </w:r>
          </w:p>
        </w:tc>
        <w:tc>
          <w:tcPr>
            <w:tcW w:w="172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ind w:left="-33"/>
              <w:jc w:val="center"/>
              <w:rPr>
                <w:rFonts w:ascii="Tunga" w:eastAsia="Arial Unicode MS" w:hAnsi="Tunga" w:cs="Tunga"/>
                <w:b/>
                <w:lang w:val="fr-FR"/>
              </w:rPr>
            </w:pPr>
            <w:r w:rsidRPr="005D189B">
              <w:rPr>
                <w:rFonts w:ascii="Tunga" w:eastAsia="Arial Unicode MS" w:hAnsi="Tunga" w:cs="Tunga"/>
                <w:b/>
                <w:lang w:val="fr-FR"/>
              </w:rPr>
              <w:t xml:space="preserve">ಕಡತದ </w:t>
            </w:r>
          </w:p>
          <w:p w:rsidR="00510764" w:rsidRPr="005D189B" w:rsidRDefault="00510764" w:rsidP="005D189B">
            <w:pPr>
              <w:spacing w:after="0" w:line="240" w:lineRule="auto"/>
              <w:ind w:left="-33"/>
              <w:jc w:val="center"/>
              <w:rPr>
                <w:rFonts w:ascii="Tunga" w:eastAsia="Arial Unicode MS" w:hAnsi="Tunga" w:cs="Tunga"/>
                <w:b/>
                <w:lang w:val="fr-FR"/>
              </w:rPr>
            </w:pPr>
            <w:r w:rsidRPr="005D189B">
              <w:rPr>
                <w:rFonts w:ascii="Tunga" w:eastAsia="Arial Unicode MS" w:hAnsi="Tunga" w:cs="Tunga"/>
                <w:b/>
                <w:lang w:val="fr-FR"/>
              </w:rPr>
              <w:t>ವರ್ಗೀಕರಣ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229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08-08-2008ರಿಂದ ಚಾಲ್ತಿಯಲ್ಲಿದೆ.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  <w:vAlign w:val="center"/>
          </w:tcPr>
          <w:p w:rsidR="00510764" w:rsidRPr="005D189B" w:rsidRDefault="00510764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ಆಮದು ವಹಿ</w:t>
            </w:r>
          </w:p>
        </w:tc>
        <w:tc>
          <w:tcPr>
            <w:tcW w:w="18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510764" w:rsidRPr="005D189B" w:rsidRDefault="00510764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01-01-14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ವಿಷಯ ವಹಿ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01-04-2013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ಮಾಸಿಕ ಬಾಕಿ ಪಟ್ಟಿ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01-04-13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ಕಾಗದ ಪತ್ರಗಳ ಸಾಪ್ತಾಹಿಕ ಬಾಕಿ ಪಟ್ಟಿ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1-1-2010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ರವಾನೆ ವಹಿ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2009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ಸ್ಟಾಂಪ್ವಹಿ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ಪ್ರ.ದ.ಸ.      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ಹಾಜರಿ ಪುಸ್ತಕ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1-7-2008 ರಿಂದ </w:t>
            </w:r>
          </w:p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28-2-2010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1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ಹಾಜರಿ ಪುಸ್ತಕ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02/10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1-3-2010ರಿಂದ </w:t>
            </w:r>
          </w:p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31-10-13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8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ಹಾಜರಿ ಪುಸ್ತಕ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10/13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1-11-13 ರಿಂದ ಚಾಲ್ತಿಯಲ್ಲಿದೆ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8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ಹಾಜರಿ ಪುಸ್ತಕ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3229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</w:tcPr>
          <w:p w:rsidR="00510764" w:rsidRPr="005D189B" w:rsidRDefault="00510764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ಆಕಸ್ಮಿಕ ರಜದ ವಹಿ</w:t>
            </w:r>
          </w:p>
        </w:tc>
        <w:tc>
          <w:tcPr>
            <w:tcW w:w="18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72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2010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1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ಆಕಸ್ಮಿಕ ರಜದ ವಹಿ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ಬೀರು ಸಂಖ್ಯೆ </w:t>
            </w:r>
            <w:r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ವೇತನ &amp; ಇತರ ಭತ್ಯೆಗಳ ವೇತನ ಪಟ್ಟಿ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01-10-08 ರಿಂದ 31-03-13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ವೇತನ &amp; ಇತರ ಭತ್ಯೆಗಳು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31-03-13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01-04-13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8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ವೇತನ &amp; ಇತರ ಭತ್ಯೆಗಳು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01-01-2018 ರಿಂದ ಚಾಲ್ತಿಯಲ್ಲಿದೆ. 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8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ವೇತನ &amp; ಇತರ ಭತ್ಯೆಗಳು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ಏಪ್ರಿಲ್/12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38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ವೇತನ &amp; ಇತರ ಭತ್ಯೆಗಳು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01-10-08 ರಿಂದ  30-06-11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30-06-11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01-07-11 ರಿಂದ  31-05-13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8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31-05-13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01-06-13 ರಿಂದ  08-04-14ಚಾಲ್ತಿಯಲ್ಲಿರುತ್ತದೆ.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8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01-01-16ರಿಂದ ಚಾಲ್ತಿಯಲ್ಲಿರುತ್ತದೆ 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8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01-01-16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ಅಂದಾಜು ಆಯವ್ಯಯ ಪಟ್ಟಿ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2010-11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ಅಂದಾಜು ಆಯವ್ಯಯ ಪಟ್ಟಿ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2014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2011-12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8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ಅಂದಾಜು ಆಯವ್ಯಯ ಪಟ್ಟಿ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2015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2013-14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8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ಅಂದಾಜು ಆಯವ್ಯಯ ಪಟ್ಟಿ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ಸರ್ಕಾರಿ ನೌಕರನ ಸೇವಾ ಪುಸ್ತಕ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16-08-2014 ರಿಂದ 31-10-2015 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ಕೆ.ನಾರಾಯಣ, ಬೋಧಕ ನಿವೃತ್ತಿ ಕಡತ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31-10-14 ರಂದು ನಿವೃತ್ತಿ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01-11-2018 ರಿಂದ ಚಾಲ್ತಿಯಲ್ಲಿರುತ್ತದೆ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ಅಂದಾನಿ, ಚಾಲಕ ನಿವೃತ್ತಿ ಕಡತ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28" w:type="dxa"/>
            <w:vAlign w:val="center"/>
          </w:tcPr>
          <w:p w:rsidR="0006424A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31-10-2018 </w:t>
            </w:r>
          </w:p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ರಂದು ನಿವೃತ್ತಿ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01-06-2015 ರಿಂದ ಚಾಲ್ತಿಯಲ್ಲಿರುತ್ತದೆ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8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ಎಸ್,ಆರ್, ಗಾಯಕ್ವಾಡ್, ಬೋಧಕ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1-06-15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---</w:t>
            </w:r>
          </w:p>
        </w:tc>
      </w:tr>
      <w:tr w:rsidR="0006424A" w:rsidRPr="005D189B" w:rsidTr="00BB285B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4-7-11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ರಿಂದ ಚಾಲ್ತಿಯಲ್ಲಿದೆ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8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ರವಿ. ಆರ್.ಕೆ, ಪ್ರ.ದ.ಸ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04-7-11</w:t>
            </w:r>
          </w:p>
        </w:tc>
        <w:tc>
          <w:tcPr>
            <w:tcW w:w="1728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06424A" w:rsidRPr="005D189B" w:rsidTr="00BB285B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12-08-11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ರಿಂದ ಚಾಲ್ತಿಯಲ್ಲಿದೆ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8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ಚಿಕ್ಕತಾಯಮ್ಮ, ದಲಾಯತ್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12-8-11</w:t>
            </w:r>
          </w:p>
        </w:tc>
        <w:tc>
          <w:tcPr>
            <w:tcW w:w="1728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06424A" w:rsidRPr="005D189B" w:rsidTr="00BB285B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ಸಾಮಾನ್ಯ ರಸೀದಿ ಪುಸ್ತಕದ ಪಕ್ಕದ ಪ್ರತಿ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06424A" w:rsidRPr="005D189B" w:rsidTr="00BB285B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2-9-11 ರಿಂದ</w:t>
            </w:r>
          </w:p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31-12-13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6881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1. ಸಾಮಾನ್ಯ ರಸೀದಿಪುಸ್ತಕದ ಪಕ್ಕದ ಪ್ರತಿ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31-12-13</w:t>
            </w:r>
          </w:p>
        </w:tc>
      </w:tr>
      <w:tr w:rsidR="0006424A" w:rsidRPr="005D189B" w:rsidTr="00BB285B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1-4-2013ರಿಂದ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22463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2. ಸಾಮಾನ್ಯ ರಸೀದಿಪುಸ್ತಕದ ಪಕ್ಕದ ಪ್ರತಿ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510764" w:rsidRPr="005D189B" w:rsidRDefault="00510764" w:rsidP="005D189B">
      <w:pPr>
        <w:spacing w:after="0" w:line="240" w:lineRule="auto"/>
        <w:rPr>
          <w:rFonts w:ascii="Tunga" w:hAnsi="Tunga" w:cs="Tunga"/>
        </w:rPr>
      </w:pPr>
    </w:p>
    <w:p w:rsidR="00510764" w:rsidRDefault="00510764" w:rsidP="005D189B">
      <w:pPr>
        <w:spacing w:after="0" w:line="240" w:lineRule="auto"/>
        <w:rPr>
          <w:rFonts w:ascii="Tunga" w:hAnsi="Tunga" w:cs="Tunga"/>
        </w:rPr>
      </w:pPr>
    </w:p>
    <w:p w:rsidR="0006424A" w:rsidRDefault="0006424A" w:rsidP="005D189B">
      <w:pPr>
        <w:spacing w:after="0" w:line="240" w:lineRule="auto"/>
        <w:rPr>
          <w:rFonts w:ascii="Tunga" w:hAnsi="Tunga" w:cs="Tunga"/>
        </w:rPr>
      </w:pPr>
    </w:p>
    <w:p w:rsidR="0006424A" w:rsidRPr="005D189B" w:rsidRDefault="0006424A" w:rsidP="005D189B">
      <w:pPr>
        <w:spacing w:after="0" w:line="240" w:lineRule="auto"/>
        <w:rPr>
          <w:rFonts w:ascii="Tunga" w:hAnsi="Tunga" w:cs="Tunga"/>
        </w:rPr>
      </w:pPr>
    </w:p>
    <w:tbl>
      <w:tblPr>
        <w:tblpPr w:leftFromText="180" w:rightFromText="180" w:vertAnchor="text" w:tblpX="392" w:tblpY="1"/>
        <w:tblOverlap w:val="never"/>
        <w:tblW w:w="13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804"/>
        <w:gridCol w:w="1118"/>
        <w:gridCol w:w="1170"/>
        <w:gridCol w:w="3870"/>
        <w:gridCol w:w="1890"/>
        <w:gridCol w:w="1728"/>
      </w:tblGrid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ಖಜಾನೆ ಚಲನ್ಗಳು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 ದ. 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03-09-08 ರಿಂದ 1-06-09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22991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1. ಖಜಾನೆ ಚಲನ್ಗಳು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1-6-09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18-6-09 ರಿಂದ09-12-09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7136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2. ಖಜಾನೆ ಚಲನ್ಗಳು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09-12-09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29-12-09 ರಿಂದ01-6-10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7540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3. ಖಜಾನೆ ಚಲನ್ಗಳು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01-6-10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01-6-2010 ರಿಂದ 20-1-11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7995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4. ಖಜಾನೆ ಚಲನ್ಗಳು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20-1-11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21-1-11 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20-6-11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2565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5, ಖಜಾನೆ ಚಲನ್ಗಳು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20-6-11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21-6-11 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25-1-12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2336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6. ಖಜಾನೆ ಚಲನ್ಗಳು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25-01-12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28-01-12 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02-08-12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17049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7. ಖಜಾನೆ ಚಲನ್ಗಳು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02-08-12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06-08-12 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18-02-13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17898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8. ಖಜಾನೆ ಚಲನ್ಗಳು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18-02-13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19-02-13 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29-07-13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10869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9. ಖಜಾನೆ ಚಲನ್ಗಳು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29-07-13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01-08-13 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24-02-14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9557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 ಖಜಾನೆ ಚಲನ್ಗಳು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24-02-14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26-2-14 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20896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11. ಖಜಾನೆ ಚಲನ್ಗಳು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26-02-14</w:t>
            </w:r>
          </w:p>
        </w:tc>
      </w:tr>
      <w:tr w:rsidR="0006424A" w:rsidRPr="005D189B" w:rsidTr="0006424A">
        <w:trPr>
          <w:trHeight w:val="163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22-7-14  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19107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</w:rPr>
              <w:t>12. ಖಜಾನೆ ಚಲನ್ಗಳು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27-02-15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27-02-15 ರಿಂದ ಚಾಲ್ತಿಯಲ್ಲಿದೆ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0007430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13. ಖಜಾನೆ ಚಲನ್ಗಳು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2236401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14. ಖಜಾನೆ ಚಲನ್ಗಳು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2013 ರಿಂದ ಚಾಲ್ತಿಯಲ್ಲಿದೆ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ವೈಯಕ್ತಿಕ &amp; ಇತರ ಮುಂಗಡಗಳ ವಹಿ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ಇಲಾಖಾ ಲೆಕ್ಕ ಪರಿಶೋಧನ ಕಡತಗಳು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30-05-11</w:t>
            </w:r>
          </w:p>
        </w:tc>
        <w:tc>
          <w:tcPr>
            <w:tcW w:w="1118" w:type="dxa"/>
          </w:tcPr>
          <w:p w:rsidR="0006424A" w:rsidRPr="005D189B" w:rsidRDefault="0006424A" w:rsidP="0006424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2008-09 ರಿಂದ 2010-11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2011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13-02-2017</w:t>
            </w:r>
          </w:p>
        </w:tc>
        <w:tc>
          <w:tcPr>
            <w:tcW w:w="1118" w:type="dxa"/>
          </w:tcPr>
          <w:p w:rsidR="0006424A" w:rsidRPr="005D189B" w:rsidRDefault="0006424A" w:rsidP="0006424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2011-12 ರಿಂದ 2015-16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16-08-18</w:t>
            </w:r>
          </w:p>
        </w:tc>
        <w:tc>
          <w:tcPr>
            <w:tcW w:w="1118" w:type="dxa"/>
          </w:tcPr>
          <w:p w:rsidR="0006424A" w:rsidRPr="005D189B" w:rsidRDefault="0006424A" w:rsidP="0006424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2016-17  ರಿಂದ 2017-18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</w:tcPr>
          <w:p w:rsidR="0006424A" w:rsidRPr="005D189B" w:rsidRDefault="0006424A" w:rsidP="0006424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ಮಾನ್ಯ ಡಿ.ಜಿ.ಪಿ.ಯವರ ಕಛೇರಿ ತಪಾಸಣಾ ಕಡತ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18-02-12</w:t>
            </w:r>
          </w:p>
        </w:tc>
        <w:tc>
          <w:tcPr>
            <w:tcW w:w="1118" w:type="dxa"/>
          </w:tcPr>
          <w:p w:rsidR="0006424A" w:rsidRPr="005D189B" w:rsidRDefault="0006424A" w:rsidP="0006424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2008 ರಿಂದ 2012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2012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22-07-09 ರಿಂದ 26-08-10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26-08-10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21-08-09 ರಿಂದ 26-12-09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26-12-09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02-03-09 ರಿಂದ 1-02-10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01-02-10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15-3-10 ರಿಂದ 21-6-10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21-6-10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03-08-10 ರಿಂದ 27-10-10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27-10-10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03-11-10 ರಿಂದ 11-01-11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11-01-11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13-01-11 ರಿಂದ 29-03-11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29-03-11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06-04-11 ರಿಂದ 28-05-11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28-05-11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03-06-11 ರಿಂದ 11-08-11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11-08-11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20-08-11 ರಿಂದ 18-10-11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18-10-11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18-10-11 ರಿಂದ 15-12-11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15-12-11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16-12-11 ರಿಂದ 28-01-12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28-01-12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01-02-12 ರಿಂದ 06-3-12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06-03-12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09-03-12 ರಿಂದ 12-04-12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12-04-12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13-04-12 ರಿಂದ  14-05-12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14-05-12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05-06-12 ರಿಂದ 25-07-12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25-07-12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26-07-12 ರಿಂದ 24-12-12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24-12-12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04-02-13 ರಿಂದ 26-08-13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26-08-13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07-9-13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17-3-09 ರಿಂದ 30-6-11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 ಚೆಕ್ ಖಾಲಿ ಇವೆ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30-6-11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18-11-13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2804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2008 ರಿಂದ ಚಾಲ್ತಿಯಲ್ಲಿರುತ್ತದೆ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ಸಂದರ್ಶಕರ ವಹಿ</w:t>
            </w:r>
          </w:p>
        </w:tc>
        <w:tc>
          <w:tcPr>
            <w:tcW w:w="18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2804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ಕಛೇರಿ ಸಿಬ್ಬಂದಿ ಸಂಖ್ಯಾಬಲದ ವಹಿ</w:t>
            </w:r>
          </w:p>
        </w:tc>
        <w:tc>
          <w:tcPr>
            <w:tcW w:w="18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510764" w:rsidRPr="005D189B" w:rsidRDefault="00510764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01-08-2008 ರಿಂದ</w:t>
            </w:r>
            <w:r w:rsidR="0006424A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7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ಕಛೇರಿ ಸಿಬ್ಬಂದಿ ಸಂಖ್ಯಾಬಲದ ವಹಿ</w:t>
            </w:r>
          </w:p>
        </w:tc>
        <w:tc>
          <w:tcPr>
            <w:tcW w:w="18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</w:t>
            </w:r>
          </w:p>
        </w:tc>
        <w:tc>
          <w:tcPr>
            <w:tcW w:w="172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ಖಾಯಂ</w:t>
            </w:r>
          </w:p>
        </w:tc>
      </w:tr>
    </w:tbl>
    <w:p w:rsidR="0006424A" w:rsidRDefault="0006424A"/>
    <w:tbl>
      <w:tblPr>
        <w:tblpPr w:leftFromText="180" w:rightFromText="180" w:vertAnchor="text" w:tblpX="392" w:tblpY="1"/>
        <w:tblOverlap w:val="never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087"/>
        <w:gridCol w:w="1118"/>
        <w:gridCol w:w="16"/>
        <w:gridCol w:w="1134"/>
        <w:gridCol w:w="20"/>
        <w:gridCol w:w="3807"/>
        <w:gridCol w:w="1843"/>
        <w:gridCol w:w="1843"/>
      </w:tblGrid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</w:tcPr>
          <w:p w:rsidR="00510764" w:rsidRPr="005D189B" w:rsidRDefault="00510764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ಸಂಖ್ಯಾಬಲದ ವಹಿ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01-10-2009 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20-12-2011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27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ಸಂಖ್ಯಾಬಲದ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ಖಾಯಂ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17-12-12 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17-12-12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827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ಸಂಖ್ಯಾಬಲದ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ಹಾಜರು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09/08 ರಿಂದ03/10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ರಾಮನಗರ ಗೃಹರಕ್ಷಕರ ಹಾಜರು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03/10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03/10 ರಿಂದ4/11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04/11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05/11 ರಿಂದ 10/12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10/12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11/12 ರಿಂದ  ಚಾಲ್ತಿಯಲ್ಲಿದೆ.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06424A" w:rsidRPr="005D189B" w:rsidTr="0006424A">
        <w:trPr>
          <w:trHeight w:val="56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01-06-16 ರಿಂದ  ಚಾಲ್ತಿಯಲ್ಲಿದೆ.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01-06-16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4-02-2018 ರಿಂದ ಚಾಲ್ತಿಯಲ್ಲಿದೆ.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04-02-18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10/08 ರಿಂದ 02/10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ಚನ್ನಪಟ್ಟಣ ಗೃಹರಕ್ಷಕರ ಹಾಜರು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02/10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08/10 ರಿಂದ 10/13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01/13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02/13 ರಿಂದ ಚಾಲ್ತಿಯಲ್ಲಿದೆ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01-02-17 ರಿಂದ ಚಾಲ್ತಿಯಲ್ಲಿದೆ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01-02-17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09/08 ರಿಂದ 02/10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ಕನಕಪುರ ಗೃಹರಕ್ಷಕರ ಹಾಜರು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07/10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06/08 ರಿಂದ 02/13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02/13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03/13 ರಿಂದ ಚಾಲ್ತಿಯಲ್ಲಿದೆ.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06424A" w:rsidRPr="005D189B" w:rsidTr="0006424A">
        <w:trPr>
          <w:trHeight w:val="269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01-08-16 ರಿಂದ ಚಾಲ್ತಿಯಲ್ಲಿದೆ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01-08-16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02-02-18 ರಿಂದ ಚಾಲ್ತಿಯಲ್ಲಿದೆ.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02-02-18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09/08 ರಿಂದ 01/10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ಮಾಗಡಿ ಗೃಹರಕ್ಷಕರ ಹಾಜರು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01/10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02/10 ರಿಂದ 11/13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11/13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02/13 ರಿಂದ ಚಾಲ್ತಿಯಲ್ಲಿದೆ.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03-04-17ರಿಂದ ಚಾಲ್ತಿಯಲ್ಲಿದೆ 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03-04-2017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09/08 ರಿಂದ 01/11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ಕುದೂರು ಗೃಹರಕ್ಷಕರ ಹಾಜರು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01/11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02/11 ರಿಂದ ಚಾಲ್ತಿಯಲ್ಲಿದೆ.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01-07-15 ರಿಂದ ಚಾಲ್ತಿಯಲ್ಲಿದೆ.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01-07-15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02/10 ರಿಂದ 05/12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ಬಿಡದಿ ಗೃಹರಕ್ಷಕರ ಹಾಜರು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05/12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06/12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01-6-16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01-06-16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06-12-17 ರಿಂದ ಚಾಲ್ತಿಯಲ್ಲಿದೆ. 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06-12-17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02/10 ರಿಂದ 12/11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ಕೋಡಿಹಳ್ಳಿ ಗೃಹರಕ್ಷಕರ ಹಾಜರು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12/11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02-02-18 ರಿಂದ ಚಾಲ್ತಿಯಲ್ಲಿದೆ. 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02-02-18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02/10 ರಿಂದ 08/11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ಸಾತನೂರು ಗೃಹರಕ್ಷಕರ ಹಾಜರು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08/11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09/11 ರಿಂದ 05/13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05/13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06/13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04-06-17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04-06-17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01-08-15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ಅಕ್ಕೂರು ಗೃಹರಕ್ಷಕರ ಹಾಜರು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01-08-15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01-02-15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ಕೋಡಿಹಳ್ಳಿ ಗೃಹರಕ್ಷಕರ ಹಾಜರು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01-02-15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19-02-12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ಖಾಯಂ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19-2-12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19-2-12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19-2-12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19-2-12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19-2-12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19-2-12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02-03-2015 ರಿಂದ ಚಾಲ್ತಿಯಲ್ಲಿದೆ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ಮರುನೇಮಕಾತಿ ಕಡತ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ಖಜಾನೆ ಬಿಲ್ಲು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07-04-11ರಿಂದ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ಖಜಾನೆ ಬಿಲ್ಲು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30-09-08ರಿಂದ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03-02-10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ಖಜಾನೆ ಬಿಲ್ಲು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03-02-10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25-01-10ರಿಂದ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16-06-11</w:t>
            </w:r>
          </w:p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ಸ್ವೀಕೃತಿ &amp; ರವಾನೆ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16-06-11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2012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ಸಾಮಾನ್ಯ ರಸೀದಿ ಪುಸ್ತಕಗಳ ಲೆಕ್ಕ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2008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ತಿಜೋರಿ ನಕಲು ಬೀಗದ ಕೈ ಸುಪರ್ಧಿನ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23-01-09ರಿಂದ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07-07-12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ಖಜಾನೆಗೆ ಹಣ ಸಂದಾಯ ಮಾಡುವ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07-07-12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12-07-12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ಖಜಾನೆಗೆ ಹಣ ಸಂದಾಯ ಮಾಡುವ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ಮುಂಗಡ ಮೊಬಲಗಿನ ವಾಚ್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16-04-13ರಿಂದ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ಮುಂಗಡ ಮೊಬಲಗಿನ ವಾಚ್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ಡಿ.ಸಿ. ಬಿಲ್ಲು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05-08-08 ರಿಂದ   23-3-10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ಡಿ.ಸಿ. ಬಿಲ್ಲು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23-3-10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29-4-10 ರಿಂದ  15-3-13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ಡಿ.ಸಿ. ಬಿಲ್ಲು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15-3-13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04-03-13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ಡಿ.ಸಿ. ಬಿಲ್ಲು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28-07-09</w:t>
            </w:r>
          </w:p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70" w:type="dxa"/>
            <w:gridSpan w:val="3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ಪೀಠೋಪಕರಣ ವಹಿ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28-07-09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02-06-08 ರಿಂದ ಚಾಲ್ತಿಯಲ್ಲಿದೆ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ಖಾಸಗಿ ಕಟ್ಟಡಗಳಿಗೆ ಬಾಡಿಗೆ ಮಂಜೂರಾತಿ ವಿವರಗಳನ್ನು ಒಳಗೊಂಡ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23-11-08ರಿಂದ  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28-02-09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28-2-09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23-09-10 ರಿಂದ  18-11-10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18-11-10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01-7-09 ರಿಂದ  21-08-09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21-08-09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23-02-10 ರಿಂದ 29-9-10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29-9-10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30-9-10 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7-01-11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07-1-11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03-01-11 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29-7-11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29-7-11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03-8-11 ರಿಂದ 15-3-12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15-3-12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11-4-12 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 xml:space="preserve"> 04-04-13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04-04-13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27-04-13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01-03-15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u w:val="single"/>
              </w:rPr>
            </w:pPr>
            <w:r w:rsidRPr="005D189B">
              <w:rPr>
                <w:rFonts w:ascii="Tunga" w:eastAsia="Arial Unicode MS" w:hAnsi="Tunga" w:cs="Tunga"/>
                <w:u w:val="single"/>
              </w:rPr>
              <w:t>ಕರ್ತವ್ಯ ಭತ್ಯೆ ಮತ್ತು ಪ್ರಯಾಣ ಭತ್ಯೆ ಬ್ಯಾಂಕ್ ಸ್ಟೇಟ್ಮೆಂಟ್ಗಳು.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22-7-09 ರಿಂದ 26-3-11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ಮತ್ತು ಪ್ರಯಾಣ ಭತ್ಯೆ ಬ್ಯಾಂಕ್ ಸ್ಟೇಟ್ಮೆಂಟ್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26-3-11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05-04-11 ರಿಂದ 30-3-12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ಮತ್ತು ಪ್ರಯಾಣ ಭತ್ಯೆ ಬ್ಯಾಂಕ್ ಸ್ಟೇಟ್ಮೆಂಟ್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30-3-12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05-4-12 ರಿಂದ  27-3-13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ಮತ್ತು ಪ್ರಯಾಣ ಭತ್ಯೆ ಬ್ಯಾಂಕ್ ಸ್ಟೇಟ್ಮೆಂಟ್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27-3-13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01-4-13 ರಿಂದ 29-3-14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ಮತ್ತು ಪ್ರಯಾಣ ಭತ್ಯೆ ಬ್ಯಾಂಕ್ ಸ್ಟೇಟ್ಮೆಂಟ್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29-3-14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3-4-14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ಮತ್ತು ಪ್ರಯಾಣ ಭತ್ಯೆ ಬ್ಯಾಂಕ್ ಸ್ಟೇಟ್ಮೆಂಟ್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3-4-14 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01-04-15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ಮತ್ತು ಪ್ರಯಾಣ ಭತ್ಯೆ ಬ್ಯಾಂಕ್ ಸ್ಟೇಟ್ಮೆಂಟ್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01-04-15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01-04-16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ಮತ್ತು ಪ್ರಯಾಣ ಭತ್ಯೆ ಬ್ಯಾಂಕ್ ಸ್ಟೇಟ್ಮೆಂಟ್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01-04-16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01-04-17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ಮತ್ತು ಪ್ರಯಾಣ ಭತ್ಯೆ ಬ್ಯಾಂಕ್ ಸ್ಟೇಟ್ಮೆಂಟ್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01-04-17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06-06-12 ರಿಂದ 14-3-13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ಪ್ರಯಾಣ ಭತ್ಯೆ ಬಟವಾಡೆ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14-3-13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21-3-09 ರಿಂದ 15-2-10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ಪ್ರಯಾಣ ಭತ್ಯೆ ಬಟವಾಡೆ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15-2-10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27-12-10 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31-1-11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ಪ್ರಯಾಣ ಭತ್ಯೆ ಬಟವಾಡೆ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31-1-11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27-4-13 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01-03-15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ಪ್ರಯಾಣ ಭತ್ಯೆ ಬಟವಾಡೆ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01-03-15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01-3-15 ರಿಂದ ಚಾಲ್ತಿಯಲ್ಲಿದೆ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ಪ್ರಯಾಣ ಭತ್ಯೆ ಬಟವಾಡೆ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30-6-09 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21-11-09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21-11-09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01-11-10ರಿಂದ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09-05-12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9-5-12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01-04-11 ರಿಂದ ಚಾಲ್ತಿಯಲ್ಲಿದೆ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01-9-2008 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01-02-10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01-9-2008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01-9-2008 ರಿಂದ ಚಾಲ್ತಿಯಲ್ಲಿದೆ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01-08-2016 ರಿಂದ ಚಾಲ್ತಿಯಲ್ಲಿದೆ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17-01-2018 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1-4-2011 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ದೂರವಾಣಿ ಕರೆಗಳ ನೋಂದಣಿ ವಹಿ (ಕಛೇರಿ &amp; ಸಮಾದೇಷ್ಟರ ನಿವಾಸ)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</w:rPr>
              <w:t>1-4-2011 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ದೂರವಾಣಿ ಕರೆಗಳ ನೋಂದಣಿ ವಹಿ (ಕಛೇರಿ &amp; ನಿವಾಸ)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ಪೀಠೋಪಕರಣ, ತರಬೇತಿ/ ಕ್ರೀಡಾ ಸಾಮಾಗ್ರಿಗಳ ಲೆಕ್ಕ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05-04-2009 ರಿಂದ ಚಾಲ್ತಿಯಲ್ಲಿದೆ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  <w:gridSpan w:val="3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ಕಕಿ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01-09-2008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  <w:gridSpan w:val="3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ಪೀಠೋಪಕರಣ, ತರಬೇತಿ/ ಕ್ರೀಡಾ ಸಾಮಾಗ್ರಿಗಳ ಲೆಕ್ಕ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05-04-2009 ರಿಂದ ಚಾಲ್ತಿಯಲ್ಲಿದೆ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ಸಮವಸ್ತ್ರ ಸಾಮಾಗ್ರಿಗಳ ಸರಕು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05-04-2009 ರಿಂದ ಚಾಲ್ತಿಯಲ್ಲಿದೆ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ಸಮವಸ್ತ್ರ ಸಾಮಾಗ್ರಿಗಳ ನೀಡಿಕೆ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05-04-2009 ರಿಂದ ಚಾಲ್ತಿಯಲ್ಲಿದೆ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ನೀಡಿಕೆ ವೋಚರ್ ಪುಸ್ತಕಗಳು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2009 ರಿಂದ ಚಾಲ್ತಿಯಲ್ಲಿದೆ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ಟಕಾಧಿಕಾರಿಗಳ ಕಡತ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01-09-2008 ರಿಂದ ಮರುನೇಮಕಾತಿ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ಗೃಹರಕ್ಷಕರಗೆ ನೋಟಿಸ್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01-09-2008 ರಿಂದ ಮರುನೇಮಕಾತಿ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ಉಳಿತಾಯ ಖಾತೆ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19-02-11 ರಿಂದ ಚಾಲ್ತಿಯಲ್ಲಿದೆ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ನಿಧಿಯ ಸದಸ್ಯತ್ವದ ಲಾಂಗ್ರೋಲ್ ವಹಿ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ನಿಧಿಯ ನಗದು ಪುಸ್ತಕ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2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20-02-10 ರಿಂದ </w:t>
            </w:r>
            <w:r>
              <w:rPr>
                <w:rFonts w:ascii="Tunga" w:eastAsia="Arial Unicode MS" w:hAnsi="Tunga" w:cs="Tunga"/>
              </w:rPr>
              <w:t xml:space="preserve">  </w:t>
            </w:r>
            <w:r w:rsidRPr="005D189B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ನಿಧಿಯ ನಗದು ಪುಸ್ತಕ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2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08-09- 09ರಿಂದ 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31-3-14 ಚಾಲ್ತಿಯಲ್ಲಿದೆ</w:t>
            </w:r>
          </w:p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ನಿಧಿಯ ನಗದು ಪುಸ್ತಕ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2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01-02-2010 ರಿಂದ ಚಾಲ್ತಿಯಲ್ಲಿದೆ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ಭರ್ತಿ ಅರ್ಜಿಗಳು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44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01-10-09 ರಿಂದ ಚಾಲ್ತಿಯಲ್ಲಿದೆ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ಆಯ್ಕೆ ಸಮಿತಿಯ ನಡವಳಿಕೆಯ ವಹಿ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ಭೋಧಕ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30-5-09 ರಿಂದ</w:t>
            </w:r>
          </w:p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20-3-2012 ಚಾಲ್ತಿಯಲ್ಲಿದೆ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ಅಕಾಡೆಮಿಗೆ ಗೃಹರಕ್ಷಕರನ್ನು ನಿಯೋಜಿಸುವ ಬಗ್ಗೆ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2008 ರಿಂದ ಚಾಲ್ತಿಯಲ್ಲಿದೆ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170" w:type="dxa"/>
            <w:gridSpan w:val="3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ಸಾಂಧರ್ಬಿಕ ರಜೆ / ಗಳಿಕೆ ರಜೆ / ಪರಿವರ್ತಿತ ರಜೆ ಕಡತ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21-3-12 ರಿಂದ ಚಾಲ್ತಿಯಲ್ಲಿದೆ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170" w:type="dxa"/>
            <w:gridSpan w:val="3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ಮಾಸಿಕ/ ತ್ರೈಮಾಸಿಕ/ ಅರ್ಧವಾರ್ಷಿಕ/ ವರದಿಗಳಿಗೆ ಸಂಬಂಧಿಸಿದ ಕಡತ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ಭೋಧಕ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48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 ವರ್ಗದ ವೈಯಕ್ತಿಕ ಕಡತ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01-08-2009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ಕೆ. ನಾರಾಯಣ, ಬೋಧಕ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01-08-2009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01-06-2015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ಜೂ</w:t>
            </w:r>
          </w:p>
        </w:tc>
        <w:tc>
          <w:tcPr>
            <w:tcW w:w="1170" w:type="dxa"/>
            <w:gridSpan w:val="3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ಶ್ರೀ.ಎಸ್.ಆರ್. ಗಾಯಕ್ವಾಡ್, ಬೋಧಕ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01-06-2015</w:t>
            </w:r>
          </w:p>
        </w:tc>
      </w:tr>
    </w:tbl>
    <w:p w:rsidR="0006424A" w:rsidRDefault="0006424A"/>
    <w:tbl>
      <w:tblPr>
        <w:tblpPr w:leftFromText="180" w:rightFromText="180" w:vertAnchor="text" w:tblpX="392" w:tblpY="1"/>
        <w:tblOverlap w:val="never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087"/>
        <w:gridCol w:w="1118"/>
        <w:gridCol w:w="1170"/>
        <w:gridCol w:w="3807"/>
        <w:gridCol w:w="1843"/>
        <w:gridCol w:w="1838"/>
      </w:tblGrid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49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2008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ಸರ್ಕಾರಿ ಹಾಗೂ ಕೇಂದ್ರ ಕಛೇರಿಯ ಆದೇಶಗಳು, ಸುತ್ತೋಲೆ, ಅಧಿಕೃತ ಜ್ಞಾಪನಗಳ ಕಡತ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2008ರಿಂದ  ಚಾಲ್ತಿಯಲ್ಲಿದೆ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ಕ್ರೂಢೀಕೃತ ಆದೇಶಗಳನ್ನು ಒಳಗೊಂಡ ಪುಸ್ತಕ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51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2008 ರಿಂದ ಚಾಲ್ತಿಯಲ್ಲಿದೆ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ವಾಹನ ರಿಪೇರಿ &amp; ನಿರ್ವಹಣೆಗೆ ಸಂಬಂಧಿಸಿದ ಆದೇಶದ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52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 ರಿಂದ ಚಾಲ್ತಿಯಲ್ಲಿದೆ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ಲಾಗ್ ಪುಸ್ತಕ 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02-3-09 ರಿಂದ 29-4-10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ಕೆಎ 03 ಜಿ 474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03-5-10 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30-9-13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ಕೆಎ 03 ಜಿ 474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01-10-13 ರಿಂದ ಚಾಲ್ತಿಯಲ್ಲಿದೆ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ಕೆಎ 03 ಜಿ 474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01-08-17 ರಿಂದ ಚಾಲ್ತಿಯಲ್ಲಿದೆ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80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ಕೆಎ 03 ಜಿ 474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27-11-08 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29-10-11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ಕೆಎ 03 ಜಿ 561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02-12-11 ರಿಂದ 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ಕೆಎ 03 ಜಿ 561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06424A" w:rsidRPr="005D189B" w:rsidTr="0006424A">
        <w:trPr>
          <w:trHeight w:val="228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53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01-02-17 ರಿಂದ 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ಕೆಎ 03 ಜಿ 561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54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14-04-05 ರಿಂದ ಚಾಲ್ತಿಯಲ್ಲಿದೆ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ವಾಹನದ ಹಿಸ್ಟರಿ ಶೀಟ್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55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01-04-18 ರಿಂದ  ಚಾಲ್ತಿಯಲ್ಲಿದೆ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ಖಜಾನೆ ಬಿಲ್ಲು ನಗದೀಕರಣ ವಹಿ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56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01-04-18 ರಿಂದ  ಚಾಲ್ತಿಯಲ್ಲಿದೆ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ರಿಜೆಕ್ಟ್ಡ್ ಬಿಲ್ಲು ವಹಿ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57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01-04-18 ರಿಂದ  ಚಾಲ್ತಿಯಲ್ಲಿದೆ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ಅಂತಿಮ ಕರ್ತವ್ಯ ಭತ್ಯೆ ಬಿಲ್ಲು ಲ್ 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58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01-04-18 ರಿಂದ  ಚಾಲ್ತಿಯಲ್ಲಿದೆ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ರಾಜ್ಯ ವಿಧಾನಸಭಾ ಚುನಾವಣಾ-2018 ಲ್ 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59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01-04-18 ರಿಂದ  ಚಾಲ್ತಿಯಲ್ಲಿದೆ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ಆರ್ ಟಿ ಐ ಕಡತದ ಲ್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60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01-04-18 ರಿಂದ  ಚಾಲ್ತಿಯಲ್ಲಿದೆ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ಚಾಮುಡೇಶ್ವರಿ ಬ ಬ ಕರ್ತವ್ಯದ ಲ್-2018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61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01-04-18 ರಿಂದ  ಚಾಲ್ತಿಯಲ್ಲಿದೆ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ರಂಜಾನ್ ಬ ಬ ಕರ್ತವ್ಯದ ಲ್-2018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62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ಮುಖ್ಯಮಂತ್ರಿ ಬ ಬ ಕರ್ತವ್ಯದ ಲ್-2018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63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ಮಧ್ಯಪ್ರದೇಶ ಚುನಾವಣೆ-2018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64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 ಮಕ್ಕಳ ರಕ್ಷಣಾ ಇಲಾಖಾ ಲ್-2018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65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ಬೆವಿಕಂ ರಾಮನಗರ ಇಲಾಖಾ ಲ್-2018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66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ಬೆಂಗಳೂರು ವಿವಿ ಜಣಣಲ್-2018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67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ಸಮಾಲೋಪನ ಲ್-2018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68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ರಾಮನಗರ ಉಪಚುನಾವಣೆ ಲ್-2018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69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ವರ್ಗಾವಣೆ ಲ್-2018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70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ದಿನಾಚರಣೆಲ್-2018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71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ಸಾರಿಗೆ ಇಲಾಖೆ  ಜಣಣಲ್-2018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72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ಜಿಲ್ಲಾಧಿಕಾರಿಗಳ  ಜಣಣಲ್-2018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73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ಗಣಿ ಮತ್ತು ಭೂವಿಜ್ಞಾನ  ಜಣಣಲ್-2018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74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ಅಗ್ನಿಶಾಮಕ  ಜಣಣಲ್-2018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75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ಜಿಲ್ಲಾಧಿಕಾರಿಗಳ ಪಹರೆ  ಜಣಣಲ್-2018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76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ಜಿಲ್ಲಾಧಿಕಾರಿಗಳ  ಚೆಕ್ ಪೋಸ್ಟೆ ಪಹರೆ  ಜಣಣಲ್-2018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77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ಅಬಕಾರಿ ಜಣಣಲ್-2018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</w:tbl>
    <w:p w:rsidR="00510764" w:rsidRDefault="00510764" w:rsidP="005D189B">
      <w:pPr>
        <w:spacing w:after="0" w:line="240" w:lineRule="auto"/>
        <w:rPr>
          <w:rFonts w:ascii="Tunga" w:hAnsi="Tunga" w:cs="Tunga"/>
        </w:rPr>
      </w:pPr>
    </w:p>
    <w:p w:rsidR="00A50152" w:rsidRDefault="00A50152" w:rsidP="005D189B">
      <w:pPr>
        <w:spacing w:after="0" w:line="240" w:lineRule="auto"/>
        <w:rPr>
          <w:rFonts w:ascii="Tunga" w:hAnsi="Tunga" w:cs="Tunga"/>
        </w:rPr>
      </w:pPr>
    </w:p>
    <w:p w:rsidR="00A50152" w:rsidRDefault="00A50152" w:rsidP="005D189B">
      <w:pPr>
        <w:spacing w:after="0" w:line="240" w:lineRule="auto"/>
        <w:rPr>
          <w:rFonts w:ascii="Tunga" w:hAnsi="Tunga" w:cs="Tunga"/>
        </w:rPr>
      </w:pPr>
    </w:p>
    <w:p w:rsidR="00A50152" w:rsidRDefault="00A50152" w:rsidP="005D189B">
      <w:pPr>
        <w:spacing w:after="0" w:line="240" w:lineRule="auto"/>
        <w:rPr>
          <w:rFonts w:ascii="Tunga" w:hAnsi="Tunga" w:cs="Tunga"/>
        </w:rPr>
      </w:pPr>
    </w:p>
    <w:p w:rsidR="00A50152" w:rsidRDefault="00A50152" w:rsidP="005D189B">
      <w:pPr>
        <w:spacing w:after="0" w:line="240" w:lineRule="auto"/>
        <w:rPr>
          <w:rFonts w:ascii="Tunga" w:hAnsi="Tunga" w:cs="Tunga"/>
        </w:rPr>
      </w:pPr>
    </w:p>
    <w:p w:rsidR="00A50152" w:rsidRDefault="00A50152" w:rsidP="005D189B">
      <w:pPr>
        <w:spacing w:after="0" w:line="240" w:lineRule="auto"/>
        <w:rPr>
          <w:rFonts w:ascii="Tunga" w:hAnsi="Tunga" w:cs="Tunga"/>
        </w:rPr>
      </w:pPr>
    </w:p>
    <w:p w:rsidR="00A50152" w:rsidRDefault="00A50152" w:rsidP="005D189B">
      <w:pPr>
        <w:spacing w:after="0" w:line="240" w:lineRule="auto"/>
        <w:rPr>
          <w:rFonts w:ascii="Tunga" w:hAnsi="Tunga" w:cs="Tunga"/>
        </w:rPr>
      </w:pPr>
    </w:p>
    <w:p w:rsidR="00A50152" w:rsidRDefault="00A50152" w:rsidP="005D189B">
      <w:pPr>
        <w:spacing w:after="0" w:line="240" w:lineRule="auto"/>
        <w:rPr>
          <w:rFonts w:ascii="Tunga" w:hAnsi="Tunga" w:cs="Tunga"/>
        </w:rPr>
      </w:pPr>
    </w:p>
    <w:p w:rsidR="00A50152" w:rsidRDefault="00A50152" w:rsidP="005D189B">
      <w:pPr>
        <w:spacing w:after="0" w:line="240" w:lineRule="auto"/>
        <w:rPr>
          <w:rFonts w:ascii="Tunga" w:hAnsi="Tunga" w:cs="Tunga"/>
        </w:rPr>
      </w:pPr>
    </w:p>
    <w:p w:rsidR="00A50152" w:rsidRDefault="00A50152" w:rsidP="005D189B">
      <w:pPr>
        <w:spacing w:after="0" w:line="240" w:lineRule="auto"/>
        <w:rPr>
          <w:rFonts w:ascii="Tunga" w:hAnsi="Tunga" w:cs="Tunga"/>
        </w:rPr>
      </w:pPr>
    </w:p>
    <w:p w:rsidR="00821F1C" w:rsidRPr="00A50152" w:rsidRDefault="00821F1C" w:rsidP="005D189B">
      <w:pPr>
        <w:spacing w:after="0" w:line="240" w:lineRule="auto"/>
        <w:rPr>
          <w:rFonts w:ascii="Tunga" w:hAnsi="Tunga" w:cs="Tunga"/>
          <w:sz w:val="40"/>
          <w:szCs w:val="40"/>
        </w:rPr>
      </w:pPr>
      <w:r w:rsidRPr="00A50152">
        <w:rPr>
          <w:rFonts w:ascii="Tunga" w:hAnsi="Tunga" w:cs="Tunga"/>
          <w:sz w:val="40"/>
          <w:szCs w:val="40"/>
        </w:rPr>
        <w:t>ಶಿವಮೊಗ್ಗ</w:t>
      </w:r>
    </w:p>
    <w:tbl>
      <w:tblPr>
        <w:tblStyle w:val="TableGrid"/>
        <w:tblW w:w="12465" w:type="dxa"/>
        <w:tblInd w:w="758" w:type="dxa"/>
        <w:tblLayout w:type="fixed"/>
        <w:tblLook w:val="04A0" w:firstRow="1" w:lastRow="0" w:firstColumn="1" w:lastColumn="0" w:noHBand="0" w:noVBand="1"/>
      </w:tblPr>
      <w:tblGrid>
        <w:gridCol w:w="847"/>
        <w:gridCol w:w="7508"/>
        <w:gridCol w:w="1559"/>
        <w:gridCol w:w="1701"/>
        <w:gridCol w:w="850"/>
      </w:tblGrid>
      <w:tr w:rsidR="00821F1C" w:rsidRPr="005D189B" w:rsidTr="00A50152">
        <w:tc>
          <w:tcPr>
            <w:tcW w:w="847" w:type="dxa"/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ಕ್ರ.ಸಂ.</w:t>
            </w:r>
          </w:p>
        </w:tc>
        <w:tc>
          <w:tcPr>
            <w:tcW w:w="7508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ಕಡತದ  ವಿಷಯ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 ಪ್ರಾರಂಭಿಸಿದ ದಿನಾಂಕ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ಕಡತ </w:t>
            </w:r>
          </w:p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ಮುಕ್ತಾಯ ಮಾಡಿದ ದಿನಾಂಕ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ಪುಟಗಳ ಸಂಖ್ಯೆ</w:t>
            </w:r>
          </w:p>
        </w:tc>
      </w:tr>
      <w:tr w:rsidR="00821F1C" w:rsidRPr="005D189B" w:rsidTr="00A50152">
        <w:tc>
          <w:tcPr>
            <w:tcW w:w="847" w:type="dxa"/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7508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ರೈಲ್ವೆ ಸ್ಟೇಶನ್ ಕರ್ತವ್ಯ ಕಡತ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31/07/2018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03/03/2019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</w:t>
            </w:r>
          </w:p>
        </w:tc>
      </w:tr>
      <w:tr w:rsidR="00821F1C" w:rsidRPr="005D189B" w:rsidTr="00A50152">
        <w:tc>
          <w:tcPr>
            <w:tcW w:w="847" w:type="dxa"/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7508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ಪ್ರವಾಸೋದ್ಯಮ ಕರ್ತವ್ಯ ಕಡತ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06/06/2018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05/03/2019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</w:t>
            </w:r>
          </w:p>
        </w:tc>
      </w:tr>
      <w:tr w:rsidR="00821F1C" w:rsidRPr="005D189B" w:rsidTr="00A50152">
        <w:tc>
          <w:tcPr>
            <w:tcW w:w="847" w:type="dxa"/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7508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ಕೆ.ಎಸ್.ಆರ್.ಟಿ.ಸಿ. ಕರ್ತವ್ಯ ಕಡತ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04/06/2018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08/03/2019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</w:tr>
      <w:tr w:rsidR="00821F1C" w:rsidRPr="005D189B" w:rsidTr="00A50152">
        <w:tc>
          <w:tcPr>
            <w:tcW w:w="847" w:type="dxa"/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7508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ಮೇಲಿನ ದೂರು ಅರ್ಜಿಗಳು ಹಾಗೂ ಗೃಹರಕ್ಷಕರು ತಮ್ಮ ಸಮಸ್ಯೆಗಳನ್ನು ಕಾಧಿಕಾರಿ ಮುಖಾಂತರ ಅಥವಾ ಸಮಾದೇಷ್ಟರ ಮುಖಾಂತರ ಲಿಖತವಾಗಿ ಚರ್ಚಿಶಿ ಕೇಂದ್ರ ಕಚೇರಿಗೆ ರವಾನಿಸುವ ಬಗ್ಗೆ ಕಡತ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08/08/2018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05/03/2019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60</w:t>
            </w:r>
          </w:p>
        </w:tc>
      </w:tr>
      <w:tr w:rsidR="00821F1C" w:rsidRPr="005D189B" w:rsidTr="00A50152">
        <w:tc>
          <w:tcPr>
            <w:tcW w:w="847" w:type="dxa"/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7508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ಎನ್. ಸಿ. ಸಿ. ಕರ್ತವ್ಯ ಕಡತ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01/06/2018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02/03/2019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</w:t>
            </w:r>
          </w:p>
        </w:tc>
      </w:tr>
      <w:tr w:rsidR="00821F1C" w:rsidRPr="005D189B" w:rsidTr="00A50152">
        <w:tc>
          <w:tcPr>
            <w:tcW w:w="847" w:type="dxa"/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7508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ಆಕಾಶವಾಣಿ ಕರ್ತವ್ಯ ಕಡತ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08/05/2018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03/03/2019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</w:tr>
      <w:tr w:rsidR="00821F1C" w:rsidRPr="005D189B" w:rsidTr="00A50152">
        <w:tc>
          <w:tcPr>
            <w:tcW w:w="847" w:type="dxa"/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7508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ಕಾರಾಗೃಹ ಕರ್ತವ್ಯ ಕಡತ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13/06/2018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03/03/2019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</w:t>
            </w:r>
          </w:p>
        </w:tc>
      </w:tr>
      <w:tr w:rsidR="00821F1C" w:rsidRPr="005D189B" w:rsidTr="00A50152">
        <w:tc>
          <w:tcPr>
            <w:tcW w:w="847" w:type="dxa"/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7508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ಆರ್. ಟಿ. ಓ. ಕರ್ತವ್ಯ ಕಡತ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07/06/2018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08/03/2019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</w:tr>
      <w:tr w:rsidR="00821F1C" w:rsidRPr="005D189B" w:rsidTr="00A50152">
        <w:tc>
          <w:tcPr>
            <w:tcW w:w="847" w:type="dxa"/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7508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ತೆಲಂಗಾಣ ಚುನಾವಣಾ ಕರ್ತವ್ಯ ಕಡತ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27/11/2018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10/01/2019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</w:t>
            </w:r>
          </w:p>
        </w:tc>
      </w:tr>
      <w:tr w:rsidR="00821F1C" w:rsidRPr="005D189B" w:rsidTr="00A50152">
        <w:tc>
          <w:tcPr>
            <w:tcW w:w="847" w:type="dxa"/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7508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ಕಟ್ಟಡ ಪಹರೆ ಕರ್ತವ್ಯ ಕಡತ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10/04/2018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08/03/2019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</w:tr>
      <w:tr w:rsidR="00821F1C" w:rsidRPr="005D189B" w:rsidTr="00A50152">
        <w:tc>
          <w:tcPr>
            <w:tcW w:w="847" w:type="dxa"/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7508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ತೆಲಂಗಾಣ ಚುನಾವಣಾ ಕರ್ತವ್ಯ ಕಡತ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27/11/2018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16/01/2019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39</w:t>
            </w:r>
          </w:p>
        </w:tc>
      </w:tr>
      <w:tr w:rsidR="00821F1C" w:rsidRPr="005D189B" w:rsidTr="00A50152">
        <w:tc>
          <w:tcPr>
            <w:tcW w:w="847" w:type="dxa"/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7508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ವಿವಿಧ ಪೊಲೀಸ್ ಠಾಣೆಗಳಿಗೆ ಕರ್ತವ್ಯಕ್ಕೆ ನಿಯೋಜಿಸಿದ ಕುರಿತು + ಅಗ್ನಿಶಾಮಕ ಠಾಣೆ ಕರ್ತವ್ಯ ಕಡತ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05/04/2018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08/03/2019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116</w:t>
            </w:r>
          </w:p>
        </w:tc>
      </w:tr>
      <w:tr w:rsidR="00821F1C" w:rsidRPr="005D189B" w:rsidTr="00A50152">
        <w:tc>
          <w:tcPr>
            <w:tcW w:w="847" w:type="dxa"/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7508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ರಾಜ್ಯ ವಿಧಾನ ಸಭಾ ಚುನಾವಣೆ ಬ/ಬ ಕರ್ತವ್ಯ ಭತ್ಯೆ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30/01/2018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25/09/2019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150</w:t>
            </w:r>
          </w:p>
        </w:tc>
      </w:tr>
      <w:tr w:rsidR="00821F1C" w:rsidRPr="005D189B" w:rsidTr="00A50152">
        <w:trPr>
          <w:trHeight w:val="377"/>
        </w:trPr>
        <w:tc>
          <w:tcPr>
            <w:tcW w:w="847" w:type="dxa"/>
            <w:tcBorders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7508" w:type="dxa"/>
            <w:tcBorders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ಅಂಥೋಣಿ ಬಿನ್ ಅಪ್ಪು ಜೋಗ, ಸಾಗರ (ತಾ), ಇವರ ದೂರು ಅರ್ಜಿ ಕುರಿತು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01/12/2018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21/12/2019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</w:t>
            </w:r>
          </w:p>
        </w:tc>
      </w:tr>
      <w:tr w:rsidR="00821F1C" w:rsidRPr="005D189B" w:rsidTr="00A50152">
        <w:trPr>
          <w:trHeight w:val="24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ಅಬಕಾರಿ ಇಲಾಖೆ ಕರ್ತವ್ಯ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24/03/2018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30/12/2019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 ಜೇಷ್ಠತಾ ಪಟ್ಟಿಯ ವಿವರ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01/01/2018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12/01/2018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</w:tr>
      <w:tr w:rsidR="00821F1C" w:rsidRPr="005D189B" w:rsidTr="00A50152">
        <w:trPr>
          <w:trHeight w:val="27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 ಕಚೇರಿ/ಟಕ ಕಚೇರಿಗಳ ಬಾಡಿಗೆ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05/06/2018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12/03/2018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</w:t>
            </w:r>
          </w:p>
        </w:tc>
      </w:tr>
      <w:tr w:rsidR="00821F1C" w:rsidRPr="005D189B" w:rsidTr="00A50152">
        <w:trPr>
          <w:trHeight w:val="42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ಇಲಾಖಾ ವಾಹನಗಳ ಇನ್ಸುರೆನ್ಸ್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29/10/2018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28/02/2019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</w:t>
            </w:r>
          </w:p>
        </w:tc>
      </w:tr>
      <w:tr w:rsidR="00821F1C" w:rsidRPr="005D189B" w:rsidTr="00A50152">
        <w:trPr>
          <w:trHeight w:val="182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ಆದಾಯ ತೆರಿಗೆ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01/02/2019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28/02/2019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</w:t>
            </w:r>
          </w:p>
        </w:tc>
      </w:tr>
      <w:tr w:rsidR="00821F1C" w:rsidRPr="005D189B" w:rsidTr="00A50152">
        <w:trPr>
          <w:trHeight w:val="22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ಇಲಾಖಾ ಲೆಕ್ಕ ತಪಾಸಣೆ ಕೈಗೊಳ್ಳುವ ಬಗ್ಗೆ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31/10/2018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28/11/2018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</w:t>
            </w:r>
          </w:p>
        </w:tc>
      </w:tr>
      <w:tr w:rsidR="00821F1C" w:rsidRPr="005D189B" w:rsidTr="00A50152">
        <w:trPr>
          <w:trHeight w:val="167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ಮುಖ್ಯಮಂತ್ರಿ ಪದಕ ಶಿಫಾರಸ್ಸು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04/09/2018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05/12/2018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</w:tr>
      <w:tr w:rsidR="00821F1C" w:rsidRPr="005D189B" w:rsidTr="00A50152">
        <w:trPr>
          <w:trHeight w:val="21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ವೃತ್ತಿಪರ ಕ್ರೀಡಾಕೂಟ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18/12/2018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44</w:t>
            </w:r>
          </w:p>
        </w:tc>
      </w:tr>
      <w:tr w:rsidR="00821F1C" w:rsidRPr="005D189B" w:rsidTr="00A50152">
        <w:trPr>
          <w:trHeight w:val="381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ಚನ್ನವೀರಪ್ಪ, ಗೃಹರಕ್ಷಕರ, ಮೆ.ನಂ.04, ಶಿವಮೊಗ್ಗ ಟಕ ಇವರು ಡ್ಯೂಟಿ ಮಾಢಿರುವ ಬಗ್ಗೆ ವಿವರ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22/02/2019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28/02/2019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</w:tr>
      <w:tr w:rsidR="00821F1C" w:rsidRPr="005D189B" w:rsidTr="00A50152">
        <w:trPr>
          <w:trHeight w:val="334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ದಿನಾಚರಣೆ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06/12/2018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01/01/2018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</w:t>
            </w:r>
          </w:p>
        </w:tc>
      </w:tr>
      <w:tr w:rsidR="00821F1C" w:rsidRPr="005D189B" w:rsidTr="00A50152">
        <w:trPr>
          <w:trHeight w:val="34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ಲೋಕಸಭೆ/ವಿಧಾನ ಸಭೆ ಚುನಾವಣೆ ಬ/ಬ ಕರ್ತವ್ಯ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11/10/2018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17/11/2018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40</w:t>
            </w:r>
          </w:p>
        </w:tc>
      </w:tr>
      <w:tr w:rsidR="00821F1C" w:rsidRPr="005D189B" w:rsidTr="00A50152">
        <w:trPr>
          <w:trHeight w:val="34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 ವೈದ್ಯಕೀಯ ವೆಚ್ಚ ಮರುಪಾವತಿ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06/07/2018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28/02/2019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53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ಭದ್ರಾವತಿ ಟಕದ ಗೃಹರಕ್ಷಕರು ಜಿಲ್ಲಾಧಿಕಾರಿಗಳಿಗೆ ದೂರು ನೀಡಿರುವ ಕುರಿತು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16/08/2018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05/09/2018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99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ಗಣಿ ಮತ್ತು ಭೂವಿಜ್ಞಾನ ಇಲಾಖೆ ಕರ್ತವ್ಯ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21/11/2018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08/03/2019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ಟಿಪ್ಪು ಜಯಂತಿ ಬ/ಬ ಕರ್ತವ್ಯ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05/11/2018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03/01/2019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ದ್-ಮಿಲಾದ್ ಬ/ಬ ಕರ್ತವ್ಯ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15/05/18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04/01/2019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ದಸರಾ ಬ/ಬ ಕರ್ತವ್ಯ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16/10/2018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25/10/2018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ಹೋಳಿ ಬ/ಬ ಕರ್ತವ್ಯ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18/05/2018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20/06/2018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ಗಣೇಶ ಬ/ಬ ಕರ್ತವ್ಯ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20/09/2018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02/11/2018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60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ಸ್ವಾತಂತ್ರ್ಯ ದಿನಾಚರಣೆ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02/08/2018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20/08/2018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ಕನ್ನಡ ರಾಜ್ಯೋತ್ಸವ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24/10/2018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02/11/2018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ಗಣರಾಜ್ಯೋತ್ಸವ ದಿನಾಚರಣೆ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19/01/2019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27/01/2019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ಬಕ್ರೀದ್ ಬ/ಬ ಕರ್ತವ್ಯ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18/08/2018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30/08/2018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32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ರಂಜಾನ್ ಬ/ಬ ಕರ್ತವ್ಯ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12/06/2018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29/06/2018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ಇಲಾಖಾ ಲೆಕ್ಕ ತಪಾಸಣೆ ವರದಿಗೆ ಖಂಡಿಕೆವಾರು ಉತ್ತರ ನೀಡುವ ಕುರಿತು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ಮೂಲ ತರಬೇತಿ ಶಿಬಿರ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24/04/2018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02/07/2018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50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ಡೆಲಿಗೇಷನ್ ಆಫ್ ಪವರ್ಸ್ ಆಫ್ ಆಫೀಸರ್ಸ್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02/07/2018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29/11/2018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42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ಗೃಹರಕ್ಷಕರಿಗೆ ನೋಟೀಸ್ ಜಾರಿ ಮಾಡಿದ ಕುರಿತು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14/11/2018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19/11/2018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 ರಜಾ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01/04/2018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31/03/2019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44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ಕೋರಿಕೆ ಮೇರೆಗೆ ಸೇವಾ ಪ್ರಮಾಣ ಪತ್ರ ನೀಡಿರುವ ಬಗ್ಗೆ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08/07/2018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26/02/2019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ಖಜಾನೆಗೆ ಜಮಾ ಮಾಡುವ ರಾಜಸ್ವ ಪಟ್ಟಿ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ಟಕಾಧಿಕಾರಿಗಳ ಸಭೆ ಕುರಿತು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18/01/2019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07/02/2019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ಲೇಖನ ಸಾಮಾಗ್ರಿ ಕುರಿತು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04/01/2019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07/02/2019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48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ಗೃಹರಕ್ಷಕರಿಗೆ ಕರ್ತವ್ಯ ಮೂಲ ತರಬೇತಿ ಬಯೋಮೆಟ್ರಿಕ್ ಹಾಜರಾತಿ ನಿರ್ವಹಿಸುತ್ತಿರುವ ಬಗ್ಗೆ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03/08/2018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16/07/2018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49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ಮಾಸಿಕ ಖರ್ಚು ವೆಚ್ಚ ಪಟ್ಟಿ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65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ಆಕ ಧನ ಸಹಾಯ ಕಳುಹಿಸುವ ಕುರಿತು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70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51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ವಾಸ್ರವಿಕ ಸಂಖ್ಯಾಬಲ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52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ಬಾಕಿ ಉಳಿದಿರುವ ಬಿಲ್ಲುಗಳ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53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ಶುಲ್ಕು ವಿವರಣಾ ಪಟ್ಟ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54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ವಿವಿಧ ಇಲಾಖೆಗಳಿಗೆ ಗೃಹರಕ್ಷಕರನ್ನು ಕರ್ತವ್ಯಕ್ಕೆ ನಿಯೋಜಿಸಿದ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2018/19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35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55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ಸ್ಥಿರ/ಚರಾಸ್ಥಿಗಳ ವಿವರಣಾ ಕುರಿತು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56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ಮಾಹಿತಿ ಹಕ್ಕು ಅಧಿನಿಯಮ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2018/19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182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57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 ವೇತನ ಬಿಲ್ಲುಗಳ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2018/19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409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58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ಅನುದಾನ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28/04/2018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62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59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ಅಂದಾಜು ಆಯವ್ಯಯ ಪಟ್ಟಿ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2018/19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60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ಸಿಬ್ಬಂದಿ ಪ್ರಯಾಣ ಭತ್ಯೆ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2018/19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46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61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ಅಧೀಕ್ಷಕರವರ ಹಾಜರಾತಿ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05/09/2018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16/12/2018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62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 ವೈದ್ಯಕೀಯ ವೆಚ್ಚ ಮರುಪಾವತಿ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06/07/2018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28/02/2019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53</w:t>
            </w:r>
          </w:p>
        </w:tc>
      </w:tr>
    </w:tbl>
    <w:p w:rsidR="00821F1C" w:rsidRPr="005D189B" w:rsidRDefault="00821F1C" w:rsidP="005D189B">
      <w:pPr>
        <w:pStyle w:val="NoSpacing"/>
        <w:jc w:val="both"/>
        <w:rPr>
          <w:rFonts w:ascii="Tunga" w:eastAsia="Arial Unicode MS" w:hAnsi="Tunga" w:cs="Tunga"/>
        </w:rPr>
      </w:pPr>
      <w:r w:rsidRPr="005D189B">
        <w:rPr>
          <w:rFonts w:ascii="Tunga" w:eastAsia="Arial Unicode MS" w:hAnsi="Tunga" w:cs="Tunga"/>
        </w:rPr>
        <w:t xml:space="preserve">                                                                                                 </w:t>
      </w:r>
    </w:p>
    <w:p w:rsidR="00821F1C" w:rsidRPr="005D189B" w:rsidRDefault="00821F1C" w:rsidP="005D189B">
      <w:pPr>
        <w:pStyle w:val="NoSpacing"/>
        <w:ind w:left="7200"/>
        <w:jc w:val="both"/>
        <w:rPr>
          <w:rFonts w:ascii="Tunga" w:eastAsia="Arial Unicode MS" w:hAnsi="Tunga" w:cs="Tunga"/>
        </w:rPr>
      </w:pPr>
    </w:p>
    <w:p w:rsidR="00A50152" w:rsidRDefault="00A50152" w:rsidP="005D189B">
      <w:pPr>
        <w:pStyle w:val="NoSpacing"/>
        <w:ind w:left="7200"/>
        <w:jc w:val="both"/>
        <w:rPr>
          <w:rFonts w:ascii="Tunga" w:eastAsia="Arial Unicode MS" w:hAnsi="Tunga" w:cs="Tunga"/>
        </w:rPr>
      </w:pPr>
    </w:p>
    <w:p w:rsidR="00A50152" w:rsidRDefault="00A50152" w:rsidP="005D189B">
      <w:pPr>
        <w:pStyle w:val="NoSpacing"/>
        <w:ind w:left="7200"/>
        <w:jc w:val="both"/>
        <w:rPr>
          <w:rFonts w:ascii="Tunga" w:eastAsia="Arial Unicode MS" w:hAnsi="Tunga" w:cs="Tunga"/>
        </w:rPr>
      </w:pPr>
    </w:p>
    <w:p w:rsidR="00821F1C" w:rsidRPr="005D189B" w:rsidRDefault="00821F1C" w:rsidP="005D189B">
      <w:pPr>
        <w:pStyle w:val="NoSpacing"/>
        <w:ind w:left="7200"/>
        <w:jc w:val="both"/>
        <w:rPr>
          <w:rFonts w:ascii="Tunga" w:eastAsia="Arial Unicode MS" w:hAnsi="Tunga" w:cs="Tunga"/>
        </w:rPr>
      </w:pPr>
      <w:r w:rsidRPr="005D189B">
        <w:rPr>
          <w:rFonts w:ascii="Tunga" w:eastAsia="Arial Unicode MS" w:hAnsi="Tunga" w:cs="Tunga"/>
        </w:rPr>
        <w:t xml:space="preserve"> </w:t>
      </w:r>
    </w:p>
    <w:p w:rsidR="00821F1C" w:rsidRPr="00A50152" w:rsidRDefault="00821F1C" w:rsidP="005D189B">
      <w:pPr>
        <w:spacing w:after="0" w:line="240" w:lineRule="auto"/>
        <w:rPr>
          <w:rFonts w:ascii="Tunga" w:eastAsia="Arial Unicode MS" w:hAnsi="Tunga" w:cs="Tunga"/>
          <w:b/>
          <w:sz w:val="40"/>
          <w:szCs w:val="40"/>
        </w:rPr>
      </w:pPr>
      <w:r w:rsidRPr="00A50152">
        <w:rPr>
          <w:rFonts w:ascii="Tunga" w:eastAsia="Arial Unicode MS" w:hAnsi="Tunga" w:cs="Tunga"/>
          <w:b/>
          <w:sz w:val="40"/>
          <w:szCs w:val="40"/>
        </w:rPr>
        <w:t>ತುಮಕೂರು</w:t>
      </w:r>
    </w:p>
    <w:p w:rsidR="00821F1C" w:rsidRPr="005D189B" w:rsidRDefault="00821F1C" w:rsidP="005D189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5D189B">
        <w:rPr>
          <w:rFonts w:ascii="Arial Unicode MS" w:eastAsia="Arial Unicode MS" w:hAnsi="Arial Unicode MS" w:cs="Arial Unicode MS"/>
          <w:b/>
        </w:rPr>
        <w:t xml:space="preserve"> </w:t>
      </w:r>
    </w:p>
    <w:tbl>
      <w:tblPr>
        <w:tblW w:w="1456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11"/>
        <w:gridCol w:w="7577"/>
        <w:gridCol w:w="6378"/>
      </w:tblGrid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ಲೇಖನ ಸಾಮಗ್ರಿ ವಹಿ</w:t>
            </w:r>
          </w:p>
        </w:tc>
        <w:tc>
          <w:tcPr>
            <w:tcW w:w="637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ದಿನಾಂಕ:- 03-02-2012 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ಪೀಠೋಪಕರಣಗಳ ಖರೀದಿ/</w:t>
            </w:r>
          </w:p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ಸ್ವೀಕರಿಸಿರುವ ಸ್ಟಾಕ್ ವಹಿ;-</w:t>
            </w:r>
          </w:p>
        </w:tc>
        <w:tc>
          <w:tcPr>
            <w:tcW w:w="637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ದಿನಾಂಕ:- 19-10-2011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ಟಕಾಧಿಕಾರಿಗಳ ಸಭೆ ನಡವಳಿಗಳ ವಹಿ</w:t>
            </w:r>
          </w:p>
        </w:tc>
        <w:tc>
          <w:tcPr>
            <w:tcW w:w="637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ದಿನಾಂಕ:-11-11-2011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ಸಿಬ್ಬಂದಿ ವೇತನ ವಹಿ   Vol 22 23 24</w:t>
            </w:r>
          </w:p>
        </w:tc>
        <w:tc>
          <w:tcPr>
            <w:tcW w:w="637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Pay Bill No 1/2011-12 4/11 jAzವ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Remitence Register for Vol ii from </w:t>
            </w:r>
          </w:p>
        </w:tc>
        <w:tc>
          <w:tcPr>
            <w:tcW w:w="637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01-04-2008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Adv D.A Bill  Register for the year </w:t>
            </w:r>
          </w:p>
        </w:tc>
        <w:tc>
          <w:tcPr>
            <w:tcW w:w="637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2008 ಗ 09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D.C.bill  Register D.C.Bill  Vol 01,02,03,04</w:t>
            </w:r>
          </w:p>
        </w:tc>
        <w:tc>
          <w:tcPr>
            <w:tcW w:w="637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No.1/2010-11 to 31/2012-13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8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Encashment Register VoL 01,02</w:t>
            </w:r>
          </w:p>
        </w:tc>
        <w:tc>
          <w:tcPr>
            <w:tcW w:w="637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Date:-03-05-2011ರಿಂದ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9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EST Adj TA Bill Register Vol 01</w:t>
            </w:r>
          </w:p>
        </w:tc>
        <w:tc>
          <w:tcPr>
            <w:tcW w:w="637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EST  Bill No.20/2011-12 for 9/2011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Adj DA Bill Register  Vol 01, 02</w:t>
            </w:r>
          </w:p>
        </w:tc>
        <w:tc>
          <w:tcPr>
            <w:tcW w:w="637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Fda Bill 1/2011-12 for juneಗ2011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11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Adj TA Bill Register</w:t>
            </w:r>
          </w:p>
        </w:tc>
        <w:tc>
          <w:tcPr>
            <w:tcW w:w="637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FTA Bill 1/2011-12 for 04ಗ2012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12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2012-13ನೇ 2013-14, 2014-15 ನೇ ಸಾಲಿನಲ್ಲಿ ಬಿಡುಗಡೆಯಾದ ಅನುದಾನ ವಹಿ, Vol 01,02</w:t>
            </w:r>
          </w:p>
        </w:tc>
        <w:tc>
          <w:tcPr>
            <w:tcW w:w="637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2016-17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13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ಟೋಕನ್ ಪುಸ್ತಕ ಸಂಖ್ಯೆ:- </w:t>
            </w:r>
          </w:p>
        </w:tc>
        <w:tc>
          <w:tcPr>
            <w:tcW w:w="637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19102 ಟೋಕನ್ ಸಂಖ್ಯೆ:- ಬಿ.ಬಿ 1910101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14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Staff Advance &amp; TA Bill </w:t>
            </w:r>
          </w:p>
        </w:tc>
        <w:tc>
          <w:tcPr>
            <w:tcW w:w="637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2008-09 Staff Adv TA Bill 1/2008-09 to 19/2011-12 to 3/2011.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15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b/>
              </w:rPr>
              <w:t>Expenditure Statement for 2012-13, 2013-14, 2014-15, 2015-16, 2016-17.</w:t>
            </w:r>
          </w:p>
        </w:tc>
        <w:tc>
          <w:tcPr>
            <w:tcW w:w="637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April 2013 to 2013-14, 2013-14, 2014-15, 2015-16,2017-18,2018-19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16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ಸ್ವೀಕೃತಿ ವಹಿ</w:t>
            </w:r>
          </w:p>
        </w:tc>
        <w:tc>
          <w:tcPr>
            <w:tcW w:w="637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ದಿನಾಂಕ:10-08-2009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17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ರವಾನೆ ವಹಿ</w:t>
            </w:r>
          </w:p>
        </w:tc>
        <w:tc>
          <w:tcPr>
            <w:tcW w:w="637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ದಿನಾಂಕ:25-10-2010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18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ಮಾಹಿತಿ ಹಕ್ಕು ಸ್ವೀಕೃತಿ ಕಡತ</w:t>
            </w:r>
          </w:p>
        </w:tc>
        <w:tc>
          <w:tcPr>
            <w:tcW w:w="637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ಜನವರಿ 2012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19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ಗೃಹರಕ್ಷಕರ ನೇಮಕಾತಿ ವಹಿ</w:t>
            </w:r>
          </w:p>
        </w:tc>
        <w:tc>
          <w:tcPr>
            <w:tcW w:w="637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ದಿ;-01-09-1993 ರಿಂದ 2007-2008ರ ವರೆಗೆ</w:t>
            </w:r>
          </w:p>
        </w:tc>
      </w:tr>
    </w:tbl>
    <w:p w:rsidR="00A50152" w:rsidRDefault="00A50152"/>
    <w:p w:rsidR="00A50152" w:rsidRDefault="00A50152"/>
    <w:tbl>
      <w:tblPr>
        <w:tblW w:w="1456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11"/>
        <w:gridCol w:w="7577"/>
        <w:gridCol w:w="2009"/>
        <w:gridCol w:w="241"/>
        <w:gridCol w:w="392"/>
        <w:gridCol w:w="1026"/>
        <w:gridCol w:w="2710"/>
      </w:tblGrid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20</w:t>
            </w:r>
          </w:p>
        </w:tc>
        <w:tc>
          <w:tcPr>
            <w:tcW w:w="7577" w:type="dxa"/>
          </w:tcPr>
          <w:p w:rsidR="00821F1C" w:rsidRPr="005D189B" w:rsidRDefault="00821F1C" w:rsidP="00A50152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ಗೃಹರಕ್ಷಕರ ನೇಮಕಾತಿ ವಹಿ</w:t>
            </w:r>
          </w:p>
        </w:tc>
        <w:tc>
          <w:tcPr>
            <w:tcW w:w="2642" w:type="dxa"/>
            <w:gridSpan w:val="3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ಜನವರಿ  -  2009</w:t>
            </w:r>
          </w:p>
        </w:tc>
        <w:tc>
          <w:tcPr>
            <w:tcW w:w="3736" w:type="dxa"/>
            <w:gridSpan w:val="2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311 ಜನ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642" w:type="dxa"/>
            <w:gridSpan w:val="3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ಆಗಸ್ಟ್   -  2009</w:t>
            </w:r>
          </w:p>
        </w:tc>
        <w:tc>
          <w:tcPr>
            <w:tcW w:w="3736" w:type="dxa"/>
            <w:gridSpan w:val="2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235 ಜನ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642" w:type="dxa"/>
            <w:gridSpan w:val="3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ಜೂನ್   -  2010</w:t>
            </w:r>
          </w:p>
        </w:tc>
        <w:tc>
          <w:tcPr>
            <w:tcW w:w="3736" w:type="dxa"/>
            <w:gridSpan w:val="2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243 ಜನ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642" w:type="dxa"/>
            <w:gridSpan w:val="3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ನವೆಂಬರ್ -  2011</w:t>
            </w:r>
          </w:p>
        </w:tc>
        <w:tc>
          <w:tcPr>
            <w:tcW w:w="3736" w:type="dxa"/>
            <w:gridSpan w:val="2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215 ಜನ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642" w:type="dxa"/>
            <w:gridSpan w:val="3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2012 ಗ 01 </w:t>
            </w:r>
          </w:p>
        </w:tc>
        <w:tc>
          <w:tcPr>
            <w:tcW w:w="3736" w:type="dxa"/>
            <w:gridSpan w:val="2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102 ಜನ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21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ಗೃಹರಕ್ಷಕರ ನೇಮಕಾತಿ ವಹಿ</w:t>
            </w:r>
          </w:p>
        </w:tc>
        <w:tc>
          <w:tcPr>
            <w:tcW w:w="2642" w:type="dxa"/>
            <w:gridSpan w:val="3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ಅಕ್ಟೋಬರ್-2017</w:t>
            </w:r>
          </w:p>
        </w:tc>
        <w:tc>
          <w:tcPr>
            <w:tcW w:w="3736" w:type="dxa"/>
            <w:gridSpan w:val="2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197 ಜನ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642" w:type="dxa"/>
            <w:gridSpan w:val="3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  <w:color w:val="FF0000"/>
              </w:rPr>
            </w:pPr>
            <w:r w:rsidRPr="005D189B">
              <w:rPr>
                <w:rFonts w:ascii="Tunga" w:eastAsia="Arial Unicode MS" w:hAnsi="Tunga" w:cs="Tunga"/>
                <w:b/>
                <w:color w:val="FF0000"/>
              </w:rPr>
              <w:t>ಅಕ್ಟೋಬರ್- 2018</w:t>
            </w:r>
          </w:p>
        </w:tc>
        <w:tc>
          <w:tcPr>
            <w:tcW w:w="3736" w:type="dxa"/>
            <w:gridSpan w:val="2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  <w:color w:val="FF0000"/>
              </w:rPr>
            </w:pPr>
            <w:r w:rsidRPr="005D189B">
              <w:rPr>
                <w:rFonts w:ascii="Tunga" w:eastAsia="Arial Unicode MS" w:hAnsi="Tunga" w:cs="Tunga"/>
                <w:b/>
                <w:color w:val="FF0000"/>
              </w:rPr>
              <w:t>254 ಜನ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642" w:type="dxa"/>
            <w:gridSpan w:val="3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ಏಪ್ರಿಲ್- 2018</w:t>
            </w:r>
          </w:p>
        </w:tc>
        <w:tc>
          <w:tcPr>
            <w:tcW w:w="3736" w:type="dxa"/>
            <w:gridSpan w:val="2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73 ಜನ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22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ಗೃಹರಕ್ಷಕರ ಪ್ರಸ್ತುತ ಸಂಖ್ಯಾ ಬಲದ ವಹಿ </w:t>
            </w:r>
          </w:p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ದಿನಾಂಕ: 01-10-2012ರ ವರೆಗೆ  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ಒಟ್ಟು ಸಂಖ್ಯಾ ಬಲ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ಪ್ರಸ್ತುತ ಸಂಖ್ಯಾ ಬಲ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ಖಾಲಿ ಇರುವ ಹುದ್ದೆ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900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878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22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23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ಎನ್.ಡಿ.ಸಿ ಬಿಲ್ ವಹಿ</w:t>
            </w:r>
          </w:p>
        </w:tc>
        <w:tc>
          <w:tcPr>
            <w:tcW w:w="6378" w:type="dxa"/>
            <w:gridSpan w:val="5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ನಂ.01/2011-12   ರೂ,5000-00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24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ಅಂಚೆ ಚೀಟಿ ವಹಿ</w:t>
            </w:r>
          </w:p>
        </w:tc>
        <w:tc>
          <w:tcPr>
            <w:tcW w:w="6378" w:type="dxa"/>
            <w:gridSpan w:val="5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ಜನವರಿ 2012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25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ಲಾಗ್ ಪುಸ್ತಕ, ಕೆ.ಎ.03 ಜಿ 568 ಇಲಾಖಾ ಬಸ್</w:t>
            </w:r>
          </w:p>
        </w:tc>
        <w:tc>
          <w:tcPr>
            <w:tcW w:w="6378" w:type="dxa"/>
            <w:gridSpan w:val="5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ದಿನಾಂಕ:03-06-2005 ರಿಂದ 04/2010ರ ವರೆಗೆ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26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ಲಾಗ್ ಪುಸ್ತಕ, ಕೆ.ಎ.03 ಜಿ 473 ಇಲಾಖಾ ಜೀಪ್</w:t>
            </w:r>
          </w:p>
        </w:tc>
        <w:tc>
          <w:tcPr>
            <w:tcW w:w="6378" w:type="dxa"/>
            <w:gridSpan w:val="5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ದಿನಾಂಕ:05-06-2005 ರಿಂದ 01/2011ರ ವರೆಗೆ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27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ಲಾಗ್ ಪುಸ್ತಕ, ಕೆ.ಎ.03 ಜಿ 396 ಇಲಾಖಾ ಬೈಕ್</w:t>
            </w:r>
          </w:p>
        </w:tc>
        <w:tc>
          <w:tcPr>
            <w:tcW w:w="6378" w:type="dxa"/>
            <w:gridSpan w:val="5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ದಿನಾಂಕ:26-06-2004 ರಿಂದ 02/2010ರ ವರೆಗೆ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28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ಲಾಗ್ ಪುಸ್ತಕ, ಕೆ.ಎ.03 ಜಿ 396 ಇಲಾಖಾ ಬೈಕ್ </w:t>
            </w:r>
          </w:p>
        </w:tc>
        <w:tc>
          <w:tcPr>
            <w:tcW w:w="6378" w:type="dxa"/>
            <w:gridSpan w:val="5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ದಿನಾಂಕ: 03/2010 ರಿಂದ 07/2011ರ ವರೆಗೆ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29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ಲಾಗ್ ಪುಸ್ತಕ, ಕೆ.ಎ.03 ಜಿ 568 ಇಲಾಖಾ ಬಸ್</w:t>
            </w:r>
          </w:p>
        </w:tc>
        <w:tc>
          <w:tcPr>
            <w:tcW w:w="6378" w:type="dxa"/>
            <w:gridSpan w:val="5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07/2010 ರಿಂದ  ಮುಂದುವರಿದಿದೆ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30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ಲಾಗ್ ಪುಸ್ತಕ, ಕೆ.ಎ.03 ಜಿ 473 ಇಲಾಖಾ ಜೀಪ್</w:t>
            </w:r>
          </w:p>
        </w:tc>
        <w:tc>
          <w:tcPr>
            <w:tcW w:w="6378" w:type="dxa"/>
            <w:gridSpan w:val="5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02/2011 ರಿಂದ  ಮುಂದುವರಿದಿದೆ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ಲಾಗ್ ಪುಸ್ತಕ, ಕೆ.ಎ.03 ಜಿ 396 ಇಲಾಖಾ ಬೈಕ್</w:t>
            </w:r>
          </w:p>
        </w:tc>
        <w:tc>
          <w:tcPr>
            <w:tcW w:w="6378" w:type="dxa"/>
            <w:gridSpan w:val="5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08/2011 ರಿಂದ  ಮುಂದುವರಿದಿದೆ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32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  <w:color w:val="FF0000"/>
              </w:rPr>
            </w:pPr>
            <w:r w:rsidRPr="005D189B">
              <w:rPr>
                <w:rFonts w:ascii="Tunga" w:eastAsia="Arial Unicode MS" w:hAnsi="Tunga" w:cs="Tunga"/>
                <w:b/>
                <w:color w:val="FF0000"/>
              </w:rPr>
              <w:t>ಖಜಾನೆ 02 ಬಿಲ್ ಖಜಾನೆಗೆ ಸಲ್ಲಿಸುವ ಪುಸ್ತಕ</w:t>
            </w:r>
          </w:p>
        </w:tc>
        <w:tc>
          <w:tcPr>
            <w:tcW w:w="6378" w:type="dxa"/>
            <w:gridSpan w:val="5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ವಾಲ್ 01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33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  <w:color w:val="FF0000"/>
              </w:rPr>
            </w:pPr>
            <w:r w:rsidRPr="005D189B">
              <w:rPr>
                <w:rFonts w:ascii="Tunga" w:eastAsia="Arial Unicode MS" w:hAnsi="Tunga" w:cs="Tunga"/>
                <w:b/>
                <w:color w:val="FF0000"/>
              </w:rPr>
              <w:t>ಕಾರ್ಯ ಪ್ರಗತಿ ವಹಿ</w:t>
            </w:r>
          </w:p>
        </w:tc>
        <w:tc>
          <w:tcPr>
            <w:tcW w:w="6378" w:type="dxa"/>
            <w:gridSpan w:val="5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34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  <w:color w:val="FF0000"/>
              </w:rPr>
            </w:pPr>
            <w:r w:rsidRPr="005D189B">
              <w:rPr>
                <w:rFonts w:ascii="Tunga" w:eastAsia="Arial Unicode MS" w:hAnsi="Tunga" w:cs="Tunga"/>
                <w:b/>
                <w:color w:val="FF0000"/>
              </w:rPr>
              <w:t>ಕಿಟ್ ಇನ್ಸ್ಫೆಕ್ಷನ್ ವಹಿ</w:t>
            </w:r>
          </w:p>
        </w:tc>
        <w:tc>
          <w:tcPr>
            <w:tcW w:w="6378" w:type="dxa"/>
            <w:gridSpan w:val="5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35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  <w:color w:val="FF0000"/>
              </w:rPr>
            </w:pPr>
            <w:r w:rsidRPr="005D189B">
              <w:rPr>
                <w:rFonts w:ascii="Tunga" w:eastAsia="Arial Unicode MS" w:hAnsi="Tunga" w:cs="Tunga"/>
                <w:b/>
                <w:color w:val="FF0000"/>
              </w:rPr>
              <w:t>ಓಪ್ಪಣಿ ಮತ್ತು ಆದೇಶ ವಹಿ</w:t>
            </w:r>
          </w:p>
        </w:tc>
        <w:tc>
          <w:tcPr>
            <w:tcW w:w="6378" w:type="dxa"/>
            <w:gridSpan w:val="5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36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  <w:color w:val="FF0000"/>
              </w:rPr>
            </w:pPr>
            <w:r w:rsidRPr="005D189B">
              <w:rPr>
                <w:rFonts w:ascii="Tunga" w:eastAsia="Arial Unicode MS" w:hAnsi="Tunga" w:cs="Tunga"/>
                <w:b/>
                <w:color w:val="FF0000"/>
              </w:rPr>
              <w:t xml:space="preserve">ವಿಸಿಟರ್ಸ್ ಪುಸ್ತಕ </w:t>
            </w:r>
          </w:p>
        </w:tc>
        <w:tc>
          <w:tcPr>
            <w:tcW w:w="6378" w:type="dxa"/>
            <w:gridSpan w:val="5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ವಾವ್ 01, ವಾಲ್ 02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37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  <w:color w:val="FF0000"/>
              </w:rPr>
            </w:pPr>
            <w:r w:rsidRPr="005D189B">
              <w:rPr>
                <w:rFonts w:ascii="Tunga" w:eastAsia="Arial Unicode MS" w:hAnsi="Tunga" w:cs="Tunga"/>
                <w:b/>
                <w:color w:val="FF0000"/>
              </w:rPr>
              <w:t>ಎಲ್.ಪಿ.ಸಿ (ಅಂತಿಮ ವೇತನ ಪ್ರಮಾಣ ಪತ್ರ ಪುಸ್ತಕ)</w:t>
            </w:r>
          </w:p>
        </w:tc>
        <w:tc>
          <w:tcPr>
            <w:tcW w:w="6378" w:type="dxa"/>
            <w:gridSpan w:val="5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38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ಕವಾಯತ್ ಭತ್ಯೆ ಬಟವಾಡೆ ವಹಿಗಳು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ಟಕದ ಹೆಸರು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ವಿವರ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39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 ,, 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ತುಮಕೂರು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03/2012 ರಿಂದ 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40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 ,, 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ತಿಪಟೂರು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03/2012 ರಿಂದ 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41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 ,, 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ಕೊರಟಗೆರೆ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03/2012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42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 ,, 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ಮಧುಗಿರಿ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03/2012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43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 ,, 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ಪಾವಗಡ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03/2012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44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 ,, 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ಸಿ.ಎನ್.ಹಳ್ಳಿ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03/2012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45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 ,, 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ಶಿರಾ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03/2012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46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 ,, 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ಕುಣಿಗಲ್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03/2012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47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 ,, 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ತುರುವೇಕೆರೆ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03/2012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48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 ,, 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ಗುಬ್ಬಿ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03/2012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49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 ,, 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ಊರ್ಡಿಗೆರೆ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03/2012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50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 ,, 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ಹೊನ್ನವಳ್ಳಿ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03/2012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51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 ,, 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ನೊಣವಿನಕೆರೆ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03/2012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 ,, 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ಅಮೃತೂರು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03/2012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52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 ,, 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ವೈ.ಎನ್.ಹೊಸಕೋಟೆ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03/2012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53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 ,, 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ಮಿಡಿಗೇಶಿ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03/2012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54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 ,, 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ತಾವರೆಕೆರೆ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03/2012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55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 ,, 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ಕಳ್ಳಂಬೆಳ್ಳ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03/2012 ರಿಂದ 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56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 ,, 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ಕ್ಯಾತ್ಸಂದ್ರ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A50152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03/2011 ರಿಂದ 09/2011</w:t>
            </w:r>
            <w:r w:rsidR="00A50152">
              <w:rPr>
                <w:rFonts w:ascii="Tunga" w:eastAsia="Arial Unicode MS" w:hAnsi="Tunga" w:cs="Tunga"/>
                <w:b/>
              </w:rPr>
              <w:t xml:space="preserve"> </w:t>
            </w:r>
            <w:r w:rsidRPr="005D189B">
              <w:rPr>
                <w:rFonts w:ascii="Tunga" w:eastAsia="Arial Unicode MS" w:hAnsi="Tunga" w:cs="Tunga"/>
                <w:b/>
              </w:rPr>
              <w:t>ರ ವರೆಗೆ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57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 ,, 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ನಾಗಲಮಡಿಕೆ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03/2011 ರಿಂದ 10/2011ರ ವರೆಗೆ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58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ಟಕಗಳ ಕವಾಯತ್ ಪುಸ್ತಕಗಳು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ಟಕಗಳ ಹೆಸರು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59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ತುಮಕೂರು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60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ಗುಬ್ಬಿ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61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ಸಿ.ಎನ್.ಹಳ್ಳಿ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62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ತಿಪಟೂರು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63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ಹೊನ್ನವಳ್ಳಿ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64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ನೊಣವಿನಕೆರೆ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65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ತುರುವೇಕೆರೆ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66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ಕುಣಿಗಲ್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67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ಅಮೃತೂರು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68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ಊರ್ಡಿಗೆರೆ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69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ಕೊರಟಗೆರೆ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70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ಮಧುಗಿರಿ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71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ಶಿರಾ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72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ವೈ.ಎನ್.ಹೊಕೋಟೆ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73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ಪಾವಗಡ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74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ತಾವರೆಕೆರೆ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75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ಮಿಡಿಗೇಶಿ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76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ಕಳ್ಳಂಬೆಳ್ಳ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77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ಟಕಗಳ ನಾಮಿನಲ್ ರೋಲ್ ಪುಸ್ತಕಗಳು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ಟಕಗಳ ಹೆಸರು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78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ತುಮಕೂರು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79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ಗುಬ್ಬಿ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80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ಸಿ.ಎನ್.ಹಳ್ಳಿ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81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ತಿಪಟೂರು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82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ಹೊನ್ನವಳ್ಳಿ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83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ನೊಣವಿನಕೆರೆ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84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ತುರುವೇಕೆರೆ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85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ಕುಣಿಗಲ್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86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ಅಮೃತೂರು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87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ಊರ್ಡಿಗೆರೆ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88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ಕೊರಟಗೆರೆ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89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ಮಧುಗಿರಿ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90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ಶಿರಾ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91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ವೈ.ಎನ್.ಹೊಕೋಟೆ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92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ಪಾವಗಡ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93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ತಾವರೆಕೆರೆ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94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ಮಿಡಿಗೇಶಿ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95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ಕಳ್ಳಂಬೆಳ್ಳ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96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ಸಮವಸ್ತ್ರ ಸಾಮಗ್ರಿಗಳ ಸರಕು ವಹಿ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97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ಸಮವಸ್ತ್ರ ಸಾಮಗ್ರಿಗಳ ನೀಡಿಕೆ ವಹಿ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98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ಗೃಹರಕ್ಷಕರ ಹಾಜರಾತಿ ಸಂಖ್ಯಾಬಲದ ಪುಸ್ತಕ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99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ಪೀಠೋಪಕರಣಗಳ ಪುಸ್ತಕ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100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ನೀಡಿಕೆ ಓಚರ್ ಪುಸ್ತಕ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101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ರಸೀದಿ ಪುಸ್ತಕ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102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ಬಂದೂಕು ಲೆಕ್ಕಾಚಾರದ ಪುಸ್ತಕ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103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ಡೈರಿ ಪುಸ್ತಕ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104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ಗೃಹರಕ್ಷಕರ ಬ್ಯಾಂಕ್ ಖಾತೆ ಪುಸ್ತಕ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105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ಗೃಹರಕ್ಷಕರ ಮೆಟಲ್ ನಂ.ಪುಸ್ತಕ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106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ಗೃಹರಕ್ಷಕರ ದೂರವಾಣಿ ಪುಸ್ತಕ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107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 ನಿಧಿಯ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ನಗದು ಪುಸ್ತಕ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ದಿನಾಂಕ:-30-09-2011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108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ಅನುದಾನ ವಹಿ ಗಿಠಟ 01, 02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109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ಕಾವಲು  ವಹಿ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110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ಕ್ವಿಟ್ ಇನ್ಸ್ಪೆಕ್ಷನ್ ವಹಿ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111</w:t>
            </w:r>
          </w:p>
        </w:tc>
        <w:tc>
          <w:tcPr>
            <w:tcW w:w="7577" w:type="dxa"/>
          </w:tcPr>
          <w:p w:rsidR="00821F1C" w:rsidRPr="005D189B" w:rsidRDefault="00821F1C" w:rsidP="00A50152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ಕಛೇರಿ ದೂರವಾಣಿ ವಹಿ</w:t>
            </w:r>
            <w:r w:rsidR="00A50152">
              <w:rPr>
                <w:rFonts w:ascii="Tunga" w:eastAsia="Arial Unicode MS" w:hAnsi="Tunga" w:cs="Tunga"/>
                <w:b/>
              </w:rPr>
              <w:t xml:space="preserve"> </w:t>
            </w:r>
            <w:r w:rsidRPr="005D189B">
              <w:rPr>
                <w:rFonts w:ascii="Tunga" w:eastAsia="Arial Unicode MS" w:hAnsi="Tunga" w:cs="Tunga"/>
                <w:b/>
              </w:rPr>
              <w:t>ಖಸಮಾದೇಷ್ಟರ ನಿವಾಸದ  ದೂರವಾಣಿ ವಹಿ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112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ಸಿಬ್ಬಂದಿಗಳ ಚಲನಾವಹಿ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113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ನಗದು ಪುಸ್ತಕ ಗಿಔಐ 01,02,03,04,05,06,07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07/07/2011 ರಿಂದ </w:t>
            </w:r>
          </w:p>
        </w:tc>
      </w:tr>
    </w:tbl>
    <w:p w:rsidR="00821F1C" w:rsidRPr="005D189B" w:rsidRDefault="00821F1C" w:rsidP="005D189B">
      <w:pPr>
        <w:spacing w:after="0" w:line="240" w:lineRule="auto"/>
        <w:rPr>
          <w:rFonts w:ascii="Tunga" w:eastAsia="Arial Unicode MS" w:hAnsi="Tunga" w:cs="Tunga"/>
          <w:b/>
        </w:rPr>
      </w:pPr>
    </w:p>
    <w:p w:rsidR="00821F1C" w:rsidRPr="005D189B" w:rsidRDefault="00821F1C" w:rsidP="005D189B">
      <w:pPr>
        <w:spacing w:after="0" w:line="240" w:lineRule="auto"/>
        <w:rPr>
          <w:rFonts w:ascii="Tunga" w:eastAsia="Arial Unicode MS" w:hAnsi="Tunga" w:cs="Tunga"/>
          <w:b/>
        </w:rPr>
      </w:pPr>
      <w:r w:rsidRPr="005D189B">
        <w:rPr>
          <w:rFonts w:ascii="Tunga" w:eastAsia="Arial Unicode MS" w:hAnsi="Tunga" w:cs="Tunga"/>
          <w:b/>
        </w:rPr>
        <w:t>ನರ್ಜಿAಜ ಟವUವ್ಫzವಟವgವ sದಿಷಿಲಟವಿ ಟವಪ</w:t>
      </w:r>
    </w:p>
    <w:p w:rsidR="00821F1C" w:rsidRPr="005D189B" w:rsidRDefault="00821F1C" w:rsidP="005D189B">
      <w:pPr>
        <w:spacing w:after="0" w:line="240" w:lineRule="auto"/>
        <w:rPr>
          <w:rFonts w:ascii="Tunga" w:eastAsia="Arial Unicode MS" w:hAnsi="Tunga" w:cs="Tunga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11"/>
        <w:gridCol w:w="3466"/>
        <w:gridCol w:w="6663"/>
      </w:tblGrid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</w:t>
            </w:r>
          </w:p>
        </w:tc>
        <w:tc>
          <w:tcPr>
            <w:tcW w:w="3466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  <w:color w:val="FF0000"/>
              </w:rPr>
            </w:pPr>
            <w:r w:rsidRPr="005D189B">
              <w:rPr>
                <w:rFonts w:ascii="Tunga" w:eastAsia="Arial Unicode MS" w:hAnsi="Tunga" w:cs="Tunga"/>
                <w:b/>
                <w:color w:val="FF0000"/>
              </w:rPr>
              <w:t xml:space="preserve">ಶ್ರೀ ಬಿ.ಎಸ್.ಯತಿರಾಜು 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ದಲಾಯತ್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</w:t>
            </w:r>
          </w:p>
        </w:tc>
        <w:tc>
          <w:tcPr>
            <w:tcW w:w="3466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  <w:color w:val="FF0000"/>
              </w:rPr>
            </w:pPr>
            <w:r w:rsidRPr="005D189B">
              <w:rPr>
                <w:rFonts w:ascii="Tunga" w:eastAsia="Arial Unicode MS" w:hAnsi="Tunga" w:cs="Tunga"/>
                <w:b/>
                <w:color w:val="FF0000"/>
              </w:rPr>
              <w:t>ಶ್ರೀ ಆರ್.ಪಾಂಡುರಂಗಪ್ಪ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ರಾತ್ರಿಕಾವಲುಗಾರರು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</w:t>
            </w:r>
          </w:p>
        </w:tc>
        <w:tc>
          <w:tcPr>
            <w:tcW w:w="3466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  <w:color w:val="FF0000"/>
              </w:rPr>
            </w:pPr>
            <w:r w:rsidRPr="005D189B">
              <w:rPr>
                <w:rFonts w:ascii="Tunga" w:eastAsia="Arial Unicode MS" w:hAnsi="Tunga" w:cs="Tunga"/>
                <w:b/>
                <w:color w:val="FF0000"/>
              </w:rPr>
              <w:t>ಶ್ರೀ ಜಿ.ವೆಂಕಟೇಶ್ಬಾಬು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ದ್ವಿ.ದ.ಸ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</w:t>
            </w:r>
          </w:p>
        </w:tc>
        <w:tc>
          <w:tcPr>
            <w:tcW w:w="3466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  <w:color w:val="FF0000"/>
              </w:rPr>
            </w:pPr>
            <w:r w:rsidRPr="005D189B">
              <w:rPr>
                <w:rFonts w:ascii="Tunga" w:eastAsia="Arial Unicode MS" w:hAnsi="Tunga" w:cs="Tunga"/>
                <w:b/>
                <w:color w:val="FF0000"/>
              </w:rPr>
              <w:t xml:space="preserve">ಶ್ರೀ ಕೆ.ಪ್ರಕಾಶ 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ಬೆರಳಚ್ಚುಗಾರರು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</w:t>
            </w:r>
          </w:p>
        </w:tc>
        <w:tc>
          <w:tcPr>
            <w:tcW w:w="3466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  <w:color w:val="FF0000"/>
              </w:rPr>
            </w:pPr>
            <w:r w:rsidRPr="005D189B">
              <w:rPr>
                <w:rFonts w:ascii="Tunga" w:eastAsia="Arial Unicode MS" w:hAnsi="Tunga" w:cs="Tunga"/>
                <w:b/>
                <w:color w:val="FF0000"/>
              </w:rPr>
              <w:t>ಶ್ರೀ ಶ್ರೀ ವೈ.ಎನ್.ಸುರೇಶ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ಸಹಾಯಕ ಬೋಧಕರು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</w:t>
            </w:r>
          </w:p>
        </w:tc>
        <w:tc>
          <w:tcPr>
            <w:tcW w:w="3466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  <w:color w:val="FF0000"/>
              </w:rPr>
            </w:pPr>
            <w:r w:rsidRPr="005D189B">
              <w:rPr>
                <w:rFonts w:ascii="Tunga" w:eastAsia="Arial Unicode MS" w:hAnsi="Tunga" w:cs="Tunga"/>
                <w:b/>
                <w:color w:val="FF0000"/>
              </w:rPr>
              <w:t>ಶ್ರೀ ಸಯ್ಯದ್ ಜಂಷೀರ್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ಸಹಾಯಕ ಬೋಧಕರು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</w:t>
            </w:r>
          </w:p>
        </w:tc>
        <w:tc>
          <w:tcPr>
            <w:tcW w:w="3466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  <w:color w:val="FF0000"/>
              </w:rPr>
            </w:pPr>
            <w:r w:rsidRPr="005D189B">
              <w:rPr>
                <w:rFonts w:ascii="Tunga" w:eastAsia="Arial Unicode MS" w:hAnsi="Tunga" w:cs="Tunga"/>
                <w:b/>
                <w:color w:val="FF0000"/>
              </w:rPr>
              <w:t>ಶ್ರೀ ಎಂ.ಬಿ.ಹರೀಶ್ಬಾಬು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ಬೋಧಕರು ರವರ ಸೇವಾವಹಿಯನ್ನು ನಿವೃತ್ತಿ ಸಂಬಂಧ ಕೇಂದ್ರ ಕಛೇರಿಗೆ ಸಲ್ಲಿಸಲಾಗಿದೆ. </w:t>
            </w:r>
          </w:p>
        </w:tc>
      </w:tr>
    </w:tbl>
    <w:p w:rsidR="00821F1C" w:rsidRPr="005D189B" w:rsidRDefault="00821F1C" w:rsidP="00A50152">
      <w:pPr>
        <w:tabs>
          <w:tab w:val="left" w:pos="270"/>
        </w:tabs>
        <w:spacing w:after="0" w:line="240" w:lineRule="auto"/>
        <w:rPr>
          <w:rFonts w:ascii="Tunga" w:eastAsia="Arial Unicode MS" w:hAnsi="Tunga" w:cs="Tunga"/>
          <w:b/>
        </w:rPr>
      </w:pPr>
      <w:r w:rsidRPr="005D189B">
        <w:rPr>
          <w:rFonts w:ascii="Tunga" w:eastAsia="Arial Unicode MS" w:hAnsi="Tunga" w:cs="Tunga"/>
          <w:b/>
        </w:rPr>
        <w:t>ಕಡತಗಳು</w:t>
      </w:r>
    </w:p>
    <w:p w:rsidR="00821F1C" w:rsidRPr="005D189B" w:rsidRDefault="00821F1C" w:rsidP="005D189B">
      <w:pPr>
        <w:spacing w:after="0" w:line="240" w:lineRule="auto"/>
        <w:rPr>
          <w:rFonts w:ascii="Tunga" w:eastAsia="Arial Unicode MS" w:hAnsi="Tunga" w:cs="Tunga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98"/>
        <w:gridCol w:w="8341"/>
        <w:gridCol w:w="4110"/>
      </w:tblGrid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ಕ್ರ.ಸಂ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ಕಡತಗಳ ಹೆಸರು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ತಿಂಗಳು ಮತ್ತು ವರ್ಷ</w:t>
            </w: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ಲೇಖನ ಸಾಮಗ್ರಿ ಕಡತ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2011 ರಿಂದ</w:t>
            </w: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ವೈ.ನ್.ಸುರೇಶ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01, 02,03</w:t>
            </w: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ಸೈಯದ್ ಜಂಷೀರ್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01</w:t>
            </w: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ಶ್ರೀ ಗೋಪಾಲ್ ರೆಡ್ಡಿ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01</w:t>
            </w: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ವಿಧಾನ ಸಭಾ ಚುನಾವಣೆ ಮೇ 2018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01</w:t>
            </w: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2019-20ನೇ ಸಾಲಿನ ಆಯವ್ಯಯ ಅಂದಾಜು ಪಟ್ಟಿ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01</w:t>
            </w: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ಗಳಿಕೆ ರಜೆ ನಗಧೀಕರಣ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2018</w:t>
            </w: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8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ಗೃಹರಕ್ಷಕರ ಕರ್ತವ್ಯ ಭತ್ಯೆ ಹೆಚ್ಚಳದ ಆದೇಶ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2018 ಏಪ್ರಿಲ್ </w:t>
            </w: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9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ನಗದು ನಿರ್ವಾಹಕರು ಹಾಗೂ ಉಗ್ರಾಣ ಸಾಮಗ್ರಿಗಳ ಪ್ರಭಾರ ವಹಿಸಿ ಕೊಂಡಿರುವ ಸಂಬಂಧದ ಠೇವಣಿ ಕುರಿತು.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ಇಲಾಖಾ ಜೀಪ್ ದುರಸ್ತಿ ಕುರಿತ ಕಡತ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</w:t>
            </w: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11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ಇಲಾಖಾ ಲೆಕ್ಕ ಪತ್ರ ತಪಾಸಣಾ ಕಡತ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2017-18</w:t>
            </w: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12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ಇಲಾಖಾ ವಾಹನ ಕೆ.ಎ.03 ಜಿ 473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ಆರ್.ಸಿ.ಪುಸ್ತಕ ಹಾಗೂ ಇನ್ಸೂರೆನ್ಸ್ ಬಾಂಡ್</w:t>
            </w: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13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72ನೇ ಸ್ವಾತಂತ್ರ್ಯ ದಿನಾಚರಣೆ ಕಡತ 15/08/2018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15/08/2018</w:t>
            </w: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14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ಸ್ತಿರಾಸ್ತಿ ಚರಾಸ್ತಿ ೋಷಣೆ ಬಗ್ಗೆ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2017-18</w:t>
            </w: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15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ರಿವರ್ಟಿಂಗ್ ಅರಿಯರ್ಸ್ ಕುರಿತು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16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ಗೃಹರಕ್ಷಕರ ಆಯ್ಕೆ ಸಮಿತಿ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2017-18</w:t>
            </w: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17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ಬಯೋಮೆಟ್ರಿಕ್ ಹಾಜರಾತಿ ಕುರಿತು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18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2015-16ನೇ ಸಾಲಿಗೆ ಸಂಬಂಧಿಸಿದ ಕಡತ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19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2018-19ನೇ ಸಾಲಿನ ಆಯವ್ಯಯ ಅಂದಾಜು ಪಟ್ಟಿ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20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01-01-2018 ರಂತೆ ಜೇಷ್ಟತಾ ಪಟ್ಟಿ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21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ಆಗಸ್ಟ್ 05 2018 ಸ್ವಾತಂತ್ರ್ಯ ದಿನಾಚರಣೆಯ ಕುರಿತು ಕಡತ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22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ದೂರವಾಣಿ ಮರು ಸಂಪರ್ಕದ ಕಡತ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23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 ಡಿ.ಎಸ್.ಸಿ ನವೀಕರಣ ಮತ್ತು ಪೋಸ್ಟ್ ರೋಲ್ ಕುರಿತು ಕಡತ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24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04/04/2018ರ ರಾಹುಲ್ ಗಾಂಧಿ ಬಂದೋಬಸ್ತ್ ಕುರಿತು ಕಡತ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25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ಗುಂಪು ಖಡಿಖ ನೌಕರರ ಬಡ್ತಿ ಕುರಿತು ಕಡತ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26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ಕೇಂದ್ರ ಕಛೇರಿಯಿಂದ ಬಂದ ಬಿಲ್ಲಿನ ಮುಖಪುಟದ ಕಡತ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27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ಸ್ಪೋಸ್ರ್ಸ ಮೀಟ್ ಕುರಿತು ಕಡತ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28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ವಕೀಲರ ಸಂದ ಚುನಾವಣಾ ಬಂದೋಬಸ್ತ್ ಕುರಿತು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29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ತುಮಕೂರು ಬೆಸ್ಕಾಂ ಜಾಗೃತದಳ ಬಿ/ಬಿ ಕರ್ತವ್ಯದ ಕಡತ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30 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ರಾಜಸ್ವ ಮತ್ತು ವೆಚ್ಚದ ಇಲಾಖಾ ಲೆಕ್ಕಗಳನ್ನು ಸಮನ್ವಯಗೊಳಿಸುವ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</w:t>
            </w: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ಕೆ.ರವಿಕುಮಾರ ಡಿ.ಡಿ.ಓ     ಡಿ.ಎಸ್.ಸಿ ಪಡೆಯುವ ಬಗ್ಗೆ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32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ಜ್ಞಾಪನ 2018-19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34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ಇಲಾಖಾ ಬಸ್ .ಕೆ.ಎ.03 568ರ ದುರಸ್ತಿ ಕುರಿತು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35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2017-18ನೇ ಸಾಲಿನ ಆಯವ್ಯಯ ಅಂದಾಜು ಪಟ್ಟಿ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36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ಗೃಹರಕ್ಷಕರ ಮೂಲ ತರಬೇತಿ ಶಿಬಿರ 2018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37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ಎಂ.ಚಂದ್ರಕಲಾ ಅಧೀಕ್ಷಕರು ಜಿಲ್ಲಾ ಗೃಹರಕ್ಷಕದಳ ಶಿವಮೊಗ್ಗ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38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ಸ್ಟಿಚ್ಚಿಂಗ್ ಬಿಲ್ 2017-18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39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ಸಿ.ಎಫ್.ಎ  ಕಛೇರಿ ಪ್ರತಿ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40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ಹನುಮಂತರಾಯಪ್ಪ ಇವರ ವೈ,ಎ.ಮಾಪ ಕುರಿತು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41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ಟಕಾಧಿಕಾರಿಗಳ ಸಭೆ 25/10/2017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42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ಜ್ಞಾಪನ ಎಂ.ಬಿ.ಹೆಚ್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43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ವೆ.ವೆಂಕಟೇಶ ಬಾಬು ಇವರ ಬಿಡುಗಡೆ ಕುರಿತು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44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2016-17ನೇ ಸಾಲಿನ ಗೃಹರಕ್ಷಕರ ವೃತ್ತಿಪರ ಕ್ರೀಡಾಕೂಟ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45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ಗೃಹರಕ್ಷಕರ ಮೂಲ ತರಬೇತಿ ಶಿಭಿರ 28/04/2018 ಇಂದ 07/05/18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46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2017-18ನೇ ಸಾಲಿನ ಅಂಶಕಾಲಿಕ ಸಹಾಯಕರ ನೇಮಕಾತಿ ಕುರಿತು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47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ಇಲಾಖಾ ಜೀಪ್ ಕೆ.ಎ.03 ಜಿ 473 ದುರಸ್ತಿ ಕುರಿಒತು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48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ಡಿ.ಸಿ.ಪ್ರಕಾಶಮೂರ್ತಿ ದೂರಿನ ಕುರಿತು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49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ಶ್ರೀ ಆರ್.ಪಾಂಡುರಂಗಪ್ಪ ರಾತ್ತಿ ಕಾವಲುಗಾರರು  ಜ್ಞಾಪನ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50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ವಿವಿಧ ಕರ್ತವ್ಯಗಳ ಮಂಜೂರಾತಿ ಆದೇಶಗಳು 2016-17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51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ಶ್ರೀ ಕೆ.ರವಿಕುಮಾರ್ ಸಮಾದೇಷ್ಟರು ವರದಿಮಾಡಿಕೊಳ್ಳುವ ಕುರಿತು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52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ಎಕ್ಸ್ಪೆಂಡಿಚರ್ ಸ್ಟೇಟ್ಮೆಂಟ್ 2016-17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53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ವಲಯ ಮಟ್ಟದ ವೃತ್ತಿಪರ ಕ್ರೀಡಾಕೂಟ 2017-18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54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ಜಿಲ್ಲಾ ಮಟ್ಟದ ಕ್ರೀಡಾಕೂಈಟ 2017-18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55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ಸ್ಪೋಟ್ಟ್ರ್ಸ ಮೀಟ್ ರಿಲ್ಟ್ ಶೀಟ್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56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ವಿವಿಧ ಜಿಲ್ಲೆಗಳಿಂದ ಬಂದ ಆಯ್ಕೆಯಾದ ಗೃ.ರ ಪಟ್ಟಿ ವಿವರ 01,02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57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ಡಿ.ಎಸ್.ಸಿ ಗಾಗಿ ಅರ್ಜಿ ಕೆ.ಪ್ರಕಾಶ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58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ದ್ವನಿವರ್ದಕಮ ಕರೀದಿ ಕಡತ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59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ಕಛೇರಿ ಪ್ರತಿಗಳು 2015-16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60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ಸಿಬ್ಬಂದಿ ರಜಾ ಕಡತ 2019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61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ಗಳಿಕೆ ರಜಾ ನಗದೀಕರಣ ಕಡತ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62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ಶಶಿಕಲಾ ಗೃಹರಕ್ಷಕಿ ದೂರಿನ ಕುರಿತು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63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ಧನಲಕ್ಷ್ಮೀ ಮೆಡಿಕಲ್ ಬಿಲ್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64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ಎಂ.ಬಿ.ಹರೀಶ್ ಬಾಬು ಬೋಧಕರ ನಿವೃತ್ತಿ ವೇತನ ಕುರಿತು ಕಡತ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65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ವೈ.ವೆ.ಮಾ.ಪ ಶಿವರಾಜು ಕಳ್ಳಂಬೆಳ್ಳ ಟಕ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66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ಸಿ.ಎಫ್.ಎ 2018-19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67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ಇ.ಎಕ್ಸ್.ಪಿ 2018-19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68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ಇ.ಎಕ್ಸ್.ಪಿ 2017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69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ಕ್ಯಾಷ್ ಬ್ಯಾಲೆನ್ಸ್ ಷೀಟ್ 04/2016 ಇಂದ 03/2017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70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62 ಬಿ 04/2016-07-2017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71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ಸಿದ್ದಗಂಗಾ ಮಠ ಬಿ/ಬಿ ಕರ್ತವ್ಯ 2019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72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ನಗರಸಭಾ ಚುನಾಣಾ ಕರ್ತವ್ಯದ ಠಾಣಾ ಹಾಜರಾತಿ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73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ಸ್ವೀಪ್ ಇನ್ ಸ್ವೀಪ್ ಓಟ್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74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62 ಬಿ ಜನವರಿ 2011 ರಿಂದ ಮಾರ್ಚ್ 2012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75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ಇ.ಎಕ್ಸ್.ಪಿ 07 2017 ರಿಂದ09/2017ರ ವರೆಗೆ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76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ಇ.ಎಕ್ಸ್ ಪಿ 06/2018 07/2018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77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ಸಿ.ಎಫ್.ಎ 06/2018, 07/2018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78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ಸಿ.ಎಫ್.ಎ 08/2018, 09/2018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79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ಇಲಾಖಾ ವಾಹನಗಳ ವಿವರಣೆ ಕುರಿತು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</w:tbl>
    <w:p w:rsidR="00821F1C" w:rsidRPr="005D189B" w:rsidRDefault="00821F1C" w:rsidP="005D189B">
      <w:pPr>
        <w:spacing w:after="0" w:line="240" w:lineRule="auto"/>
        <w:rPr>
          <w:rFonts w:ascii="Tunga" w:eastAsia="Arial Unicode MS" w:hAnsi="Tunga" w:cs="Tunga"/>
        </w:rPr>
      </w:pPr>
    </w:p>
    <w:p w:rsidR="00821F1C" w:rsidRPr="005D189B" w:rsidRDefault="00821F1C" w:rsidP="005D189B">
      <w:pPr>
        <w:tabs>
          <w:tab w:val="left" w:pos="270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</w:p>
    <w:p w:rsidR="001C596C" w:rsidRPr="005D189B" w:rsidRDefault="001C596C" w:rsidP="005D189B">
      <w:pPr>
        <w:tabs>
          <w:tab w:val="left" w:pos="270"/>
        </w:tabs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1C596C" w:rsidRPr="005D189B" w:rsidRDefault="001C596C" w:rsidP="005D189B">
      <w:pPr>
        <w:tabs>
          <w:tab w:val="left" w:pos="270"/>
        </w:tabs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1C596C" w:rsidRPr="005D189B" w:rsidRDefault="001C596C" w:rsidP="005D189B">
      <w:pPr>
        <w:tabs>
          <w:tab w:val="left" w:pos="270"/>
        </w:tabs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1C596C" w:rsidRPr="00A50152" w:rsidRDefault="001C596C" w:rsidP="00A50152">
      <w:pPr>
        <w:tabs>
          <w:tab w:val="left" w:pos="270"/>
        </w:tabs>
        <w:spacing w:after="0" w:line="240" w:lineRule="auto"/>
        <w:rPr>
          <w:rFonts w:ascii="Tunga" w:eastAsia="Arial Unicode MS" w:hAnsi="Tunga" w:cs="Tunga"/>
          <w:b/>
          <w:sz w:val="40"/>
          <w:szCs w:val="40"/>
        </w:rPr>
      </w:pPr>
      <w:r w:rsidRPr="00A50152">
        <w:rPr>
          <w:rFonts w:ascii="Tunga" w:eastAsia="Arial Unicode MS" w:hAnsi="Tunga" w:cs="Tunga"/>
          <w:b/>
          <w:sz w:val="40"/>
          <w:szCs w:val="40"/>
        </w:rPr>
        <w:t>ಉಡುಪಿ</w:t>
      </w:r>
    </w:p>
    <w:p w:rsidR="001C596C" w:rsidRPr="005D189B" w:rsidRDefault="001C596C" w:rsidP="005D189B">
      <w:pPr>
        <w:spacing w:after="0" w:line="240" w:lineRule="auto"/>
        <w:jc w:val="center"/>
        <w:rPr>
          <w:rFonts w:ascii="Tunga" w:eastAsia="Arial Unicode MS" w:hAnsi="Tunga" w:cs="Tunga"/>
          <w:b/>
          <w:color w:val="FF0000"/>
          <w:u w:val="single"/>
        </w:rPr>
      </w:pPr>
    </w:p>
    <w:tbl>
      <w:tblPr>
        <w:tblW w:w="1578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05"/>
        <w:gridCol w:w="1985"/>
        <w:gridCol w:w="1260"/>
        <w:gridCol w:w="3701"/>
        <w:gridCol w:w="1985"/>
        <w:gridCol w:w="3118"/>
      </w:tblGrid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SI NO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Date on which Opened(Files to be listed chronologically)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Category A,B,C,D,E etc (files to be listed alphabetically according to category)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File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No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Subject of the files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Location of Files room cupboard /Shelf Number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Date on which file can be Destroyed Custodian File</w:t>
            </w:r>
          </w:p>
        </w:tc>
      </w:tr>
      <w:tr w:rsidR="001C596C" w:rsidRPr="005D189B" w:rsidTr="001C596C">
        <w:tc>
          <w:tcPr>
            <w:tcW w:w="630" w:type="dxa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05" w:type="dxa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985" w:type="dxa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1260" w:type="dxa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701" w:type="dxa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1985" w:type="dxa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118" w:type="dxa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04-11-2000 ರಿಂದ 30-4-2004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ಆಮದು ವಹಿ ಸ್ವೀಕೃತಿ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 30-4-2009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1-5-2004 ರಿಂದ 12-5-2006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ಆಮದು ವಹಿ ಸ್ವೀಕೃತಿ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12-5-2011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13-3-2007 ರಿಂದ 30-9-2011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ಆಮದು ವಹಿ ಸ್ವೀಕೃತಿ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30-9-2016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13-10-2011 ರಿಂದ 20-01-2014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ಆಮದು ವಹಿ ಸ್ವೀಕೃತಿ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20-01-2019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20-01-2014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ಆಮದು ವಹಿ ಸ್ವೀಕೃತಿ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ನಿಯತಕಾಲಿಕ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30-9-2016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ವಿಷಯ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1-4-2008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ಮಾಸಿಕ ಬಾಕಿ ಪಟ್ಟಿ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1-4-2012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ಕಾಗದ ಪತ್ರಗಳ ಸಾಪ್ತಾಹಿಕ ಬಾಕಿ ಪಟ್ಟಿ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ಶುದ್ಧಪ್ರತಿ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16-10-2000 ರಿಂದ 29-3-2004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ರವಾನೆ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 29-3-2009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1-4-2004 ರಿಂದ 31-3-2007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ರವಾನೆ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 31-3-2012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1-4-2007 ರಿಂದ 17-7-2010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ರವಾನೆ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 17-7-2015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18-7-2010 ರಿಂದ 13-11-2013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ರವಾನೆ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 13-11-2018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18-11-2013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ರವಾನೆ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23-10-2000 ರಿಂದ 31-3-2007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ಸ್ಟಾಂಪ್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  31-3-2012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1-4-2007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ಸ್ಟಾಂಪ್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21-5-2001 ರಿಂದ 22-2-2006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ಸ್ಥಳೀಯ ಬಟವಾಡ ಪುಸ್ತಕ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22-2-2011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1-3-2012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ಸ್ಥಳೀಯ ಬಟವಾಡ ಪುಸ್ತಕ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10/2000 ರಿಂದ 12/2005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ಹಾಜರಿ ಪುಸ್ತಕ ಪೂರ್ಣಕಾಲಿಕ ವೇತನ ಪಡೆಯುವ ಸಿಬ್ಬಂದಿ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12/2006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1/2006 ರಿಂದ 3/2010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ಹಾಜರಿ ಪುಸ್ತಕ ಪೂರ್ಣಕಾಲಿಕ ವೇತನ ಪಡೆಯುವ ಸಿಬ್ಬಂದಿ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3/2011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4/2010 ರಿಂದ 4/2012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ಹಾಜರಿ ಪುಸ್ತಕ ಪೂರ್ಣಕಾಲಿಕ ವೇತನ ಪಡೆಯುವ ಸಿಬ್ಬಂದಿ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4/2013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5/2012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ಹಾಜರಿ ಪುಸ್ತಕ ಪೂರ್ಣಕಾಲಿಕ ವೇತನ ಪಡೆಯುವ ಸಿಬ್ಬಂದಿ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16-10-2000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ಆಕಸ್ಮಿಕ ರಜೆ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ಅಧೀಕ್ಷಕ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2/2001 ರಿಂದ 6/2005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ವೇತನ ಮತ್ತು ಇತರೆ ಭತ್ಯೆಗಳ ವೇತನ ಪಟ್ಟಿಗಳು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7/2005 ರಿಂದ 9/2010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ವೇತನ ಮತ್ತು ಇತರೆ ಭತ್ಯೆಗಳ ವೇತನ ಪಟ್ಟಿಗಳು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10/2010 ರಿಂದ 10/2013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ರವಾನೆ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11/2013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ವೇತನ ಮತ್ತು ಇತರೆ ಭತ್ಯೆಗಳ ವೇತನ ಪಟ್ಟಿಗಳು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18-10-2000 ರಿಂದ 31-7-2002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31-7-2032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1-8-2002 ರಿಂದ 21-2-2004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21-2-2034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22-2-2004 ರಿಂದ 31-5-2005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31-5-2035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1-6-2005 ರಿಂದ 26-12-2006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26-12-2036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26-12-2006 ರಿಂದ 12-11-2009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12-11-2039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13-11-2009 ರಿಂದ 30-6-2011 ರವರೆಗೆ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30-6-2041</w:t>
            </w:r>
          </w:p>
        </w:tc>
      </w:tr>
      <w:tr w:rsidR="001C596C" w:rsidRPr="005D189B" w:rsidTr="001C596C">
        <w:trPr>
          <w:trHeight w:val="710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1/7/2011 ರಿಂದ 30/09/2012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30-09-2042</w:t>
            </w:r>
          </w:p>
        </w:tc>
      </w:tr>
      <w:tr w:rsidR="001C596C" w:rsidRPr="005D189B" w:rsidTr="001C596C">
        <w:trPr>
          <w:trHeight w:val="737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1/10/2012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ಅಂದಾಜು ಅಯವ್ಯಯ ಪಟ್ಟಿ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2008-2009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ಅಂದಾಜು ಆಯವ್ಯಯ ಪಟ್ಟಿ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2011</w:t>
            </w: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2009-2010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ಅಂದಾಜು ಆಯವ್ಯಯ ಪಟ್ಟಿ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2012</w:t>
            </w: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2010-11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ಅಂದಾಜು ಆಯವ್ಯಯ ಪಟ್ಟಿ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2013</w:t>
            </w: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2011-12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ಅಂದಾಜು ಆಯವ್ಯಯ ಪಟ್ಟಿ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2014</w:t>
            </w: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2012-13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ಅಂದಾಜು ಆಯವ್ಯಯ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2015</w:t>
            </w: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2013-14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ಅಂದಾಜು ಆಯವ್ಯಯ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2015</w:t>
            </w:r>
          </w:p>
        </w:tc>
      </w:tr>
      <w:tr w:rsidR="001C596C" w:rsidRPr="005D189B" w:rsidTr="001C596C">
        <w:trPr>
          <w:trHeight w:val="413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ಸರ್ಕಾರಿ ನೌಕರನ ಸೇವಾಪುಸ್ತಕ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22-7-2010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ಡೈಸಿ ಡಯಾಸ್, ಅಧೀಕ್ಷಕರು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ಅಧೀಕ್ಷಕರು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30-8-2010 ರಿಂದ ಚಾಲ್ತಿಯಲ್ಲದೆ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ಎಂ. ರತ್ನಾಕರ ಪ್ರ.ದ.ಸ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ಅಧೀಕ್ಷಕರು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16-7-2010 ರಿಂದ 09-02-2015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ವಿಶ್ವನಾಥ ಎಂ(ದ್ವಿ.ದ.ಸ.)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ಅಧೀಕ್ಷಕರು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21-8-2001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ಮೀನಾಕ್ಷಿ ದಲಾಯತ್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ಅಧೀಕ್ಷಕರು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02-03-2015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ಶ್ಯಾಮಲ.ಎ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ಅಧೀಕ್ಷಕರು</w:t>
            </w:r>
          </w:p>
        </w:tc>
      </w:tr>
      <w:tr w:rsidR="001C596C" w:rsidRPr="005D189B" w:rsidTr="001C596C">
        <w:trPr>
          <w:trHeight w:val="485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ಸಾಮಾನ್ಯ ರಸೀದಿ ಪುಸ್ತಕ ಪಕ್ಕದ ಪ್ರತಿ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18-10-2000 ರಿಂದ 20-10-2010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266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ಸಾಮಾನ್ಯ ರಸೀದಿ ಪುಸ್ತ ಪಕ್ಕದ ಪ್ರತಿ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 20-10-2006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3-11-2010 ರಿಂದ 23-7-2013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287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ಸಾಮಾನ್ಯ ರಸೀದಿ ಪುಸ್ತಕ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 23-07-2018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12-08-0013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22469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ಸಾಮಾನ್ಯ ರಸೀದಿ ಪುಸ್ತಕ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ಖಜಾನೆ ಚಲನ್ಗಳು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5-9-2004 ರಿಂದ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15-4-2005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011764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ಖಜಾನೆ ಚಲನ್ಗಳು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15-4-2015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18-4-2005 ರಿಂದ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24-9-2005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23571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 ಖಜಾನೆ ಚಲನ್ಗಳು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24-9-2015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28-9-2005 ರಿಂದ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13-2-2006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4872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 ಖಜಾನೆ ಚಲನ್ಗಳು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13-2-2016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13-2-2006 ರಿಂದ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14-9-2006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03699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 ಖಜಾನೆ ಚಲನ್ಗಳು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14-9-2016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14-9-2006 ರಿಂದ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10-3-2007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0392001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 ಖಜಾನೆ ಚಲನ್ಗಳು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10-3-2017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10-3-2007 ರಿಂದ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17-10-2007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03840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 ಖಜಾನೆ ಚಲನ್ಗಳು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17-10-2017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24-10-2007 ರಿಂದ 16-2-2008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07381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 ಖಜಾನೆ ಚಲನ್ಗಳು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16-2-2018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18-2-2008 ರಿಂದ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5-8-2008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07534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 ಖಜಾನೆ ಚಲನ್ಗಳು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5-8-2018</w:t>
            </w:r>
          </w:p>
        </w:tc>
      </w:tr>
    </w:tbl>
    <w:p w:rsidR="00A50152" w:rsidRDefault="00A50152"/>
    <w:tbl>
      <w:tblPr>
        <w:tblW w:w="1578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05"/>
        <w:gridCol w:w="1985"/>
        <w:gridCol w:w="1260"/>
        <w:gridCol w:w="3701"/>
        <w:gridCol w:w="1985"/>
        <w:gridCol w:w="3118"/>
      </w:tblGrid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A5015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5-8-2008 ರಿಂದ</w:t>
            </w:r>
            <w:r w:rsidR="00A50152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27-2-2009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07938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 ಖಜಾನೆ ಚಲನ್ಗಳು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27-2-2019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27-2-2009 ರಿಂದ 3-9-2009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0219601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 ಖಜಾನೆ ಚಲನ್ಗಳು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3-9-2019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A5015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3-9-2009 ರಿಂದ</w:t>
            </w:r>
            <w:r w:rsidR="00A50152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25-2-2010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2505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 ಖಜಾನೆ ಚಲನ್ಗಳು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25-2-2020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A5015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25-2-2010 ರಿಂದ</w:t>
            </w:r>
            <w:r w:rsidR="00A50152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27-10-2011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2918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 ಖಜಾನೆ ಚಲನ್ಗಳು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27-10-2020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C946D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27-10-2010 ರಿಂದ</w:t>
            </w:r>
            <w:r w:rsidR="00C946DF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14-2-2011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1437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 ಖಜಾನೆ ಚಲನ್ಗಳು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14-2-2021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C946D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14-2-2011 ರಿಂದ</w:t>
            </w:r>
            <w:r w:rsidR="00C946DF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10-8-2011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009175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 ಖಜಾನೆ ಚಲನ್ಗಳು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10-8-2021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C946D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18-8-2011 ರಿಂದ</w:t>
            </w:r>
            <w:r w:rsidR="00C946DF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9-2-2012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14135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 ಖಜಾನೆ ಚಲನ್ಗಳು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9-2-2022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C946D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13-2-2011 ರಿಂದ</w:t>
            </w:r>
            <w:r w:rsidR="00C946DF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25-7-2012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14519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 ಖಜಾನೆ ಚಲನ್ಗಳು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25-7-2022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25-7-2012 ರಿಂದ 1-2-2013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7786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 ಖಜಾನೆ ಚಲನ್ಗಳು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1-2-2023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1-2-2013 ರಿಂದ 24-7-2013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8077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 ಖಜಾನೆ ಚಲನ್ಗಳು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24-7-2023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C946D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12-04-2014 ರಿಂದ</w:t>
            </w:r>
            <w:r w:rsidR="00C946DF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23-06-2014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8410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 ಖಜಾನೆ ಚಲನ್ಗಳು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23-6-2024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23-06-2014 ರಿಂದ 20-12-2014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8821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 ಖಜಾನೆ ಚಲನ್ಗಳು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20-12-2024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20-12-2014 ರಿಂದ 12-03-2015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9120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 ಖಜಾನೆ ಚಲನ್ಗಳು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12-03-2025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14-03-2015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9353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 ಖಜಾನೆ ಚಲನ್ಗಳು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rPr>
          <w:trHeight w:val="22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2/2001 ರಿಂದ 4/2008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ವೈಯಕ್ತಿಕ ಮತ್ತು ಇತರೆ ಮುಂಗಡಗಳ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ಅಧೀಕ್ಷಕರು 4/2018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ಇಲಾಖಾ ಲೆಕ್ಕ ಪರಿಶೋಧನ ಕಡಿತಗಳು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ಅಧೀಕ್ಷಕರು</w:t>
            </w: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14-8-2003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2000-01 ರಿಂದ 2002-03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2020</w:t>
            </w: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17-10-2005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2003-04 ರಿಂದ 2004-05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2022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ಮಹಾಲೇಖಪಾಲಕರ ಲೆಕ್ಕ ಪರಿಶೋಧನ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C596C" w:rsidRPr="005D189B" w:rsidTr="001C596C">
        <w:trPr>
          <w:trHeight w:val="279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ಮಹಾಲೇಖಪಾಲಕರ ಲೆಕ್ಕ ಪರಿಶೋಧ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10-11-2005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2000 ರಿಂದ 2005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2020</w:t>
            </w: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5-5-2008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2003-04 ರಿಂದ 2007-08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2023</w:t>
            </w: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29-4-2008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2005-06 ರಿಂದ 2007-08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2025</w:t>
            </w: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24-01-2006 ರಿಂದ 11-9-2006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11-9-2011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3-10-2006 ರಿಂದ 20-2-2007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20-7-2012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26-2-2007 ರಿಂದ 15-10-2007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15-10-2012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15-10-2007 ರಿಂದ 20-5-2008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20-5-2013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20-5-2008 ರಿಂದ 15-9-2008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15-9-2013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15-9-2008 ರಿಂದ 01-4-2009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01-04-2014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01-04-2009 ರಿಂದ 5-9-2009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5-9-2014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5-9-2009 ರಿಂದ 12-8-2010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12-8-2015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12-8-2010 ರಿಂದ 21-10-2010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21-10-2015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28-10-2010 ರಿಂದ 15-2-2011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15-2-2016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15-2-2011 ರಿಂದ 3-8-2011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3-8-2016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3-8-2011 ರಿಂದ 19-9-2011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19-9-2016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21-9-2011 ರಿಂದ 18-10-2011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18-10-2016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20-10-2011 ರಿಂದ 19-11-2011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19-11-2016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21-11-2011 ರಿಂದ 12-12-2011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12-12-2016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13-12-2011 ರಿಂದ 17-1-2012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17-1-2017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20-1-2012 ರಿಂದ 17-2-2012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13-3-2017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17-2-2012 ರಿಂದ 13-3-2012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13-4-2017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21-3-2012 ರಿಂದ 13-4-2012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6-7-2017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13-4-2012 ರಿಂದ 6-7-2012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31-7-2017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6-7-2012 ರಿಂದ 31-7-2012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24-8-2017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31-7-2012 ರಿಂದ 24-8-2012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24-8-2017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24-8-12 ರಿಂದ 29-9-2012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29-9-2017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5-10-2012 ರಿಂದ 21-11-2012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21-11-2017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23-11-2012 ರಿಂದ 14-12-2012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14-12-2017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21-11-2012 ರಿಂದ 18-2-2012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18-2-2018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18-2-2013 ರಿಂದ 11-3-2013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11-3-2018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14-3-2013 ರಿಂದ 17-5-2013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17-5-2018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7-5-2013 ರಿಂದ 18-7-2013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18-7-2018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18-7-2018 ರಿಂದ 20-9-2013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20-9-2018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20-9-2013 ರಿಂದ 12-11-2013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12-11-2018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12-11-2013 ರಿಂದ 23-12-2013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23-12-2018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23-12-2013 ರಿಂದ 28-1-2014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28-01-2019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31-1-2014 ರಿಂದ 11-3-2014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11-03-2019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11-3-2014 ರಿಂದ 31-3-2014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ಚೆಕ್ಕ್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31-03-2019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31-3-2014 ರಿಂದ 2-7-2014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ಚೆಕ್ಕ್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02-07-2019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4-7-2014 ರಿಂದ 15-9-2015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3701" w:type="dxa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ಚೆಕ್ಕ್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15-09-2019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15-9-2015 ರಿಂದ 10-11-2014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3701" w:type="dxa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ಚೆಕ್ಕ್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10-11-2019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10-11-2014 ರಿಂದ 29-01-2015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3701" w:type="dxa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ಚೆಕ್ಕ್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29-01-2020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29-1-2015 ರಿಂದ 02-03-2015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ಡಿ 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3701" w:type="dxa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ಚೆಕ್ಕ್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02-03-2020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02-03-2015 ರಿಂದ 17-03-2015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3701" w:type="dxa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ಚೆಕ್ಕ್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17-03-2020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17-03-2015 ರಿಂದ 27-03-2015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3701" w:type="dxa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ಚೆಕ್ಕ್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27-03-2020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27-03-2015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3701" w:type="dxa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ಚೆಕ್ಕ್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12-10-2000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ಸಂದರ್ಶಕರ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ಅಧೀಕ್ಷಕ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2010 ರಿಂದ ಚಾಲ್ತಿಯಲ್ಲದೆ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ವಹಿಗಳ ನಿರ್ವಹಣಾ ಪಟ್ಟಿಯ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C596C" w:rsidRPr="005D189B" w:rsidTr="001C596C">
        <w:trPr>
          <w:trHeight w:val="548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ಕಛೇರಿ ಸಿಬ್ಬಂದಿ ಸಂಖ್ಯಾಬಲದ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ಖಾಯಂ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2006 ರಿಂದ ಚಾಲ್ತಿಯಲ್ಲದೆ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ಸಂಖ್ಯಾಬಲದ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ಖಾಯಂ</w:t>
            </w:r>
          </w:p>
        </w:tc>
      </w:tr>
      <w:tr w:rsidR="001C596C" w:rsidRPr="005D189B" w:rsidTr="001C596C">
        <w:trPr>
          <w:trHeight w:val="494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1/01 ರಿಂದ 5/08 6/08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ಉಡುಪಿ ಗೃಹರಕ್ಷಕರ ಹಾಜರು ವಹಿ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5/2011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01/01 ರಿಂದ 11/07 12/07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ಪಡುಬಿದ್ರಿ ಗೃಹರಕ್ಷಕರ ಹಾಜರು ವಹಿ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11/2010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01/01 ರಿಂದ 3/07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4/07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ಕಾರ್ಕಳ ಗೃಹರಕ್ಷಕರ ಹಾಜರು ವಹಿ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3/2010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01/01 ರಿಂದ 9/07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10/07 ರಿಂದ ಚಾಳ್ತಿಯಲ್ಲಿದೆ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ಕುಂದಾಪುರ ಗೃಹರಕ್ಷಕರ ಹಾಜರು ವಹಿ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9/2010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01/01 ರಿಂದ 8/04 9/04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ಬೈಂದೂರು ಗೃಹರಕ್ಷಕರ ಹಾಜರು ವಹಿ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8/2007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01/01 ರಿಂದ 7/06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8/06 ರಿಂದ 12/08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ಬ್ರಹ್ಮಾವರ ಗೃಹರಕ್ಷಕರ ಹಾಜರು ವಹಿ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7/2009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12/2012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1/09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ಬ್ರಹ್ಮಾವರ ಗೃಹರಕ್ಷಕರ ಹಾಜರು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01/01 ರಿಂದ 2/06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3/06 ರಿಂದ 9/06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ಮಣಿಪಾಲ ಗೃಹರಕ್ಷಕರ ಹಾಜರು ವಹ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2/2009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9/2009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10/06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ಮಣಿಪಾಲ ಗೃಹರಕ್ಷಕರ ಹಾಜರು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01/01 ರಿಂದ 8/04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ಉಡುಪಿ ಗೃಹರಕ್ಷಕ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8/2007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09/14 ರಿಂದ 3/14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ಉಡುಪಿ 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3/2017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04/14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ಉಡುಪಿ 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01/01 ರಿಂದ 11/07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ಪಡುಬಿದ್ರೆ 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11/2010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12/07 ರಿಂದ 02/14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ಪಡುಬಿದ್ರೆ 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02/2017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03/15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ಪಡುಬಿದ್ರೆ 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01/01 ರಿಂದ 03/07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ಕಾರ್ಕಳ 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03/2010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04/07 ರಿಂದ 03/14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ಕಾರ್ಕಳ 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03/2017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04/2014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ಕಾರ್ಕಳ 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01/01 ರಿಂದ 09/07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ಕುಂದಾಪುರ 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09/2010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10/07 ರಿಂದ 03/14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ಕುಂದಾಪುರ 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03/2017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04/14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ಕುಂದಾಪುರ 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01/01 ರಿಂದ 08/04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ಬೈಂದೂರು 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08/2007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09/14 ರಿಂದ 03/14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ಬೈಂದೂರು 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03/2017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04/14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ಬೈಂದೂರು 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01/01 ರಿಂದ 08/04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ಬ್ರಹ್ಮಾವರ 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08/2007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09/14 ರಿಂದ 03/14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ಬ್ರಹ್ಮಾವರ 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03/2017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04/2014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ಬ್ರಹ್ಮಾವರ 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01/01 ರಿಂದ 02/06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ಮಣಿಪಾಲ 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02/2009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03/06 ರಿಂದ 03/14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ಮಣಿಪಾಲ 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03/2017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04/2014 ರಿಂದ ಚಾಲ್ತಿಯಲಲಿದೆ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ಮಣಿಪಾಲ 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01/01 ರಿಂದ 03/08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ಕಾಪು 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08/2011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04/08 ರಿಂದ 03/14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ಕಾಪು 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03/2017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04/2014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ಎರ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ಕಾಪು 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2014-15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ಖಾಯಂ ಮುಂಗಡದ ವೆಚ್ಚ ಮಾಡಲಾದ ರಶಿದಿಗಳ ಕಡತ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01/2001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ಉಡುಪಿ ಟಕ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ಖಾಯಂ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01/2001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ಬ್ರಹ್ಮಾವರ ಟಕ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ಖಾಯಂ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01/2001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ಕುಂದಾಪುರ ಟಕ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ಖಾಯಂ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01/2001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ಬೈಂದೂರು ಟಕ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ಖಾಯಂ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01/2001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ಕಾರ್ಕಳ ಟಕ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ಖಾಯಂ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01/2001 ರಿಂದ 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ಮಣಿಪಾಲ ಟಕ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ಖಾಯಂ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01/2001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ಪಡುಬಿದ್ರಿ ಟಕ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ಖಾಯಂ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01/2001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ಕಾಪು ಟಕ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ಖಾಯಂ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ಖಜಾನೆ ಬಿಲ್ಲು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2-2-2001 ರಿಂದ 29-3-2003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ಖಜಾನೆ ಬಿಲ್ಲು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29-3-2008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1-4-2003 ರಿಂದ 10-1-2008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ಖಜಾನೆ ಬಿಲ್ಲು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10-1-2013</w:t>
            </w:r>
          </w:p>
        </w:tc>
      </w:tr>
      <w:tr w:rsidR="001C596C" w:rsidRPr="005D189B" w:rsidTr="001C596C">
        <w:trPr>
          <w:trHeight w:val="51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11-1-2009 ರಿಂದ 31-03-2014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ಖಜಾನೆ ಬಿಲ್ಲು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31-03-2019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01-04-2014 ರಿಂದ 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ಖಜಾನೆ ಬಿಲ್ಲು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2010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ಸ್ವೀಕೃತಿ ಮತ್ತು ರವಾನೆ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12-2-2001 ರಿಂದ ಚಾಲ್ತಿಯಲಿದೆ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ಸಮಾನ್ಯ ರಸೀದಿ ಪುಸ್ತಕಗಳ ಲೆಕ್ಕ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 ಖಾಯಂ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27-8-2007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ತಿಜೋರಿ ನಕಲು ಬೀಗದ ಕೈ ಸುಪರ್ದಿನ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24-4-2001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ಖಾಜಾನೆಗೆ ಹಣ ಸಂದಾಯ ಮಾಡುವ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rPr>
          <w:trHeight w:val="575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ಸಾದಿಲ್ವಾರ ವೆಚ್ಚಗಳ ಆದೇಶ ಪುಸ್ತಕ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01-04-2014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ಮುಂಗಡ ಮೊಬಲಗಿನ ವಾಚ್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2010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ಸಾದಿಲ್ವಾರ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2008-09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(ಖಾಯಂ ಮುಂಗಡದಿಂದ ವೆಚ್ಚಮಾಡಲಾದ ರಶೀದಿಗಳ ಕಡತ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2012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2009-10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(ಖಾಯಂ ಮುಂಗಡದಿಂದ ವೆಚ್ಚಮಾಡಲಾದ ರಶೀದಿಗಳ ಕಡತ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2013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2010-11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(ಖಾಯಂ ಮುಂಗಡದಿಂದ ವೆಚ್ಚಮಾಡಲಾದ ರಶೀದಿಗಳ ಕಡತ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2014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2011-12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(ಖಾಯಂ ಮುಂಗಡದಿಂದ ವೆಚ್ಚಮಾಡಲಾದ ರಶೀದಿಗಳ ಕಡತ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2015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2012-13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(ಖಾಯಂ ಮುಂಗಡದಿಂದ ವೆಚ್ಚಮಾಡಲಾದ ರಶೀದಿಗಳ ಕಡತ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2013-14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(ಖಾಯಂ ಮುಂಗಡದಿಂದ ವೆಚ್ಚಮಾಡಲಾದ ರಶೀದಿಗಳ ಕಡತ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ಡಿಸಿ ಬಿಲ್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18-10-2010 ರಿಂದ 9-8-2005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ಡಿಸಿ ಬಿಲ್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9-8-2010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8/2005 ರಿಂದ 25/3/2010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ಡಿಸಿ ಬಿಲ್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3/2015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25/3/2010 ರಿಂದ ಚಾಲ್ತಿಯಿಲ್ಲದೆ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ಡಿಸಿ ಬಿಲ್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2007 ರಿಂದ ಚಾಲ್ತಿಯಲ್ಲದೆ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ಖಾಸಗಿ ಕಟ್ಟಡಗಳಿಗೆ ಬಾಡಿಗೆ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ಮಂಜೂರಾತಿ ವಿವರಗಳನ್ನು ಒಳಗೊಂಡ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ಭತ್ಯೆ ಬಟವಾದ ರಿಜಿಸ್ಟರ್ ಪ್ರಯಾಣ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2/01 ರಿಂದ 9/04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ಭತ್ಯೆ ಬಟವಾದ ರಿಜಿಸ್ಟರ್ ಪ್ರಯಾಣ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9/2009</w:t>
            </w: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9/04 ರಿಂದ 9/08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ಭತ್ಯೆ ಬಟವಾದ ರಿಜಿಸ್ಟರ್ ಪ್ರಯಾಣ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9/2013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9/2008 ರಿಂದ 3/2014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ಪ್ರಯಾಣ ಭತ್ಯೆ ಬಟವಾಡೆ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3/2009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4/2014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ಪ್ರಯಾಣ ಭತ್ಯೆ ಬಟವಾಡೆ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rPr>
          <w:trHeight w:val="449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2/01 ರಿಂದ 8/05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 ಪ್ರಯಾಣ ಭತ್ಯೆ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8/2010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9/2005 ರಿಂದ9/2008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 ಪ್ರಯಾಣ ಭತ್ಯೆ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9/2013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9/2005 ರಿಂದ 3/2013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 ಪ್ರಯಾಣ ಭತ್ಯೆ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3/2018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04/2014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ಡಿ 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 ಪ್ರಯಾಣ ಭತ್ಯೆ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2/01 ರಿಂದ 12/03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12/08</w:t>
            </w: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12/03 ರಿಂದ 3/10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3/15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3/2010 ರಿಂದ 3/2014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4/2019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4/2014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ಬಟವಾಡೆ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1/2001 ರಿಂದ 2/03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ಬಟವಾಡೆ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2/08</w:t>
            </w: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3/03 ರಿಂದ 2/05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ಬಟವಾಡೆ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2/10</w:t>
            </w: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4/05 ರಿಂದ 1/06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ಬಟವಾಡೆ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1/11</w:t>
            </w: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1/06 ರಿಂದ 2/07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ಬಟವಾಡೆ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2/12</w:t>
            </w: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3/07 ರಿಂದ 2/08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ಬಟವಾಡೆ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2/13</w:t>
            </w: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3/08 ರಿಂದ  1/09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ಬಟವಾಡೆ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1/14</w:t>
            </w:r>
          </w:p>
        </w:tc>
      </w:tr>
      <w:tr w:rsidR="001C596C" w:rsidRPr="005D189B" w:rsidTr="00C946DF">
        <w:trPr>
          <w:trHeight w:val="350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2/09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ಬಟವಾಡೆ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19-3-2001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ಭದ್ರತಾ ಠೇವಾಣೆ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ಖಾಯಂ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8-11-2010 ರಿಂದ ಚಾಲ್ತಿಯಲ್ಲದೆ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ದೂರವಾಣಿ ಕರೆಗಳ ನೋಂದೆಣಿ  ವಹಿ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(ಕಛೇರಿ ಹಾಗೂ ನಿವಾಸಗಳಿಗೆ ಸಂಬಂದಿಸಿದಂತೆ)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8-11-2015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2010 ರಿಂದಚಾಲ್ತಿಯಲ್ಲಿದೆ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ಮಾಸಿಕ: ತ್ರೈಮಾಸಿಕ, ಅರ್ಧವಾರ್ಷಿಕ, ವಾರ್ಷಿಕ ವರದಿಯ ವಹಿಗಳು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44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C946D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1-4-2007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ಅನುದಾನ ಹಂಚಿಕೆ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C946D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1-8-2000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ಪೀಠೋಪಕರಣ ತರಬೇತಿ/ ಕ್ರೀಡಾ ಸಾಮಾಗ್ರಿಗಳು ಲೆಕ್ಕ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C946D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27-4-2001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ಸಮವಸ್ತ್ರ ಸಾಮಾಗ್ರಿ ಸರಕು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C946D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26-5-2001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ಸಮವಸ್ತ್ರ ಸಾಮಾಗ್ರಿಗಳ ನೀಡಿಕೆ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  <w:tr w:rsidR="001C596C" w:rsidRPr="005D189B" w:rsidTr="001C596C">
        <w:trPr>
          <w:trHeight w:val="701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48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26-5-2001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ನೀಡಿಕೆ ವೋಚರ್ ಪುಸ್ತಕ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  <w:tr w:rsidR="001C596C" w:rsidRPr="005D189B" w:rsidTr="001C596C">
        <w:trPr>
          <w:trHeight w:val="710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11-5-2002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ಸ್ವೀಕೃತಿ ರಸೀದಿ ಪುಸ್ತಕ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49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3-2-2004 ರಿಂದ 15-3-2005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ಸದಸ್ಯತ್ವದಿಂದ ಬಿಡುಗಡೆ ಹೊಂದಿದ ಸದಸ್ಯರಿಂದ ಸಮವಸ್ತ್ರ ಸಾಮಾಗ್ರಿಗಳ ವಸೂಲಾತಿ ವಾಚ್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</w:tbl>
    <w:p w:rsidR="00C946DF" w:rsidRDefault="00C946DF"/>
    <w:tbl>
      <w:tblPr>
        <w:tblW w:w="1578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05"/>
        <w:gridCol w:w="1985"/>
        <w:gridCol w:w="1260"/>
        <w:gridCol w:w="3701"/>
        <w:gridCol w:w="1985"/>
        <w:gridCol w:w="3118"/>
      </w:tblGrid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2-7-2004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ರಸ್ತ್ರ ಮದ್ದುಗುಂಡುಗಳ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51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21-7-2004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ಬಂದೂಕು ಉಡಾವಣೆ ಲೆಕ್ಕಾಚಾರದ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52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7-4-2011 ರಿಂದ ಚಾಳ್ತಿಯಲ್ಲಿದೆ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ನಿಧಿಯ ಸದಸ್ಯತ್ವದ ಲಾಂಗ್ ರೋಲ್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ಅಧೀಕ್ಷಕರು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53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2002 ರಿಂದ 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ನಿಧಿಯ ಸಭೆಯ ನಡವಳಿಗಳು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ಅಧೀಕ್ಷಕರು</w:t>
            </w:r>
          </w:p>
        </w:tc>
      </w:tr>
      <w:tr w:rsidR="001C596C" w:rsidRPr="005D189B" w:rsidTr="001C596C">
        <w:trPr>
          <w:trHeight w:val="458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2000 ರಿಂದ 2/2011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ನಿಧಿಯ ನಗದು ಪುಸ್ತಕ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ಅಧೀಕ್ಷಕರು</w:t>
            </w:r>
          </w:p>
        </w:tc>
      </w:tr>
      <w:tr w:rsidR="001C596C" w:rsidRPr="005D189B" w:rsidTr="001C596C">
        <w:trPr>
          <w:trHeight w:val="458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3/2011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ನಿಧಿಯ ನಗದು ಪುಸ್ತಕ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ಅಧೀಕ್ಷಕರು</w:t>
            </w:r>
          </w:p>
        </w:tc>
      </w:tr>
      <w:tr w:rsidR="001C596C" w:rsidRPr="005D189B" w:rsidTr="001C596C">
        <w:trPr>
          <w:trHeight w:val="440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54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ನಿಧಿಯ ನಗದು ಪುಸ್ತಕ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ಅಧೀಕ್ಷಕರು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28-3-2002 ರಿಂದ 31-3-2011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ನಿಧಿಯ ನಗದು ಪುಸ್ತಕ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ಅಧೀಕ್ಷಕರು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1-4-2011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ನಿಧಿಯ ನಗದು ಪುಸ್ತಕ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ಅಧೀಕ್ಷಕರು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55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2008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ಭರ್ತಿ ಅರ್ಜಿಗಳು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56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ವೈದ್ಯಕೀಯ ಉನ್ನತ ಶಿಕ್ಷಣಕ್ಕಾಗಿ ಸಹಾಯಧನದ ಪ್ರಸ್ತಾವನೆಗಳು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57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13-6- 2001 ರಿಂದ ಚಾಲ್ತಿಯಲ್ಲದೆ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ಸದಸ್ಯತ್ವ ನೋಂದಣೆ ವಹಿ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(Enrolment Register)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58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13-6-2001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ಆಯ್ಕೆ ಸಮಿತಿಯ ನಡವಳಿಯ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59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2006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ಗೃಹರಕ್ಷಕರನ್ನು ವಿವಿಧ ಕರ್ತವ್ಯಗಳಿಗೆ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ನಿಯೋಜಿಸಿದ ಪತ್ರ ವ್ಯವಹಾರಗಳ ಕಡಿತ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60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2008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ಸಾಂದರ್ಭಿಕ ರಜೆ/ಗಳಿಕೆ ರಜೆ/ ವರಿವರ್ತಿತ ರಜೆ ಕಡಿತ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ಅಧೀಕ್ಷಕ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61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2010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ಮಾಸಿಕ/ತ್ರೈಮಾಸಿಕ/ಅರ್ಧ ವಾರ್ಷಿಕ/ ವರದಿಗಳಿಗೆ ಸಂಬಂಧೀಸಿದ ಕಡಿತ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C596C" w:rsidRPr="005D189B" w:rsidTr="001C596C">
        <w:trPr>
          <w:trHeight w:val="548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62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 ವರ್ಗದ ವೈಯತ್ತಿಕ ಕಡತ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ಅಧೀಕ್ಷಕರು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22-7-2010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ಡೈಸಿ ಡಯಾಸ್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ಅಧೀಕ್ಷಕರು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22-7-2013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4-3-2003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ಆರ್. ಕೃಷ್ಣಮೂರ್ತಿ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ಬೋಧಕರು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4-.3-2006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30-8-2010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ರತ್ನಕರ ಎಂ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30-8-2013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16-7-2010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ವಿಶ್ವಾನಥ ಎಂ ದ್ವಿ.ದ.ಸ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16-7-2013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21-8-2001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ಮೀನಾಕ್ಷಿ .ಎ ದಲಾಯತ್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21-8-2003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02-03-2014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ಶ್ಯಾಮಲ.ಎ  ದ್ವಿ.ದ.ಸ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02-03-2017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64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2000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ಸರ್ಕಾರಿ ಹಾಗೂ ಕೇಂದ್ರ ಕಛೇರಿಯ ಆದೇಶಗಳು, ಸುತ್ತೋಲೆ ಅಧೀಕೃತ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ಜ್ಞಾಪನಗಳು ಇತ್ಯಾದಿ ಕಡಿತ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65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2000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ಕ್ರೂಢೀಕೃತ ಆದೇಶಗಳನ್ನು ಒಳಗೊಂಡ ಪುಸ್ತಕ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1C596C" w:rsidRPr="005D189B" w:rsidTr="001C596C">
        <w:trPr>
          <w:trHeight w:val="548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66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ಇಲಾಖಾ ವಿಚಾರಣಾ ಕಡತಗಳು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ಅಧೀಕ್ಷಕರು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2010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ಉಡುಪಿ ಜಿಲ್ಲಾ ಗೃಹರಕ್ಷಕರು/ ಟಕಾಧೀಕಾರಿಗಳು ಸಲ್ಲಿಸಿರುವ ದೂರು ವಿಚಾರಣೆ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ಅಧೀಕ್ಷಕರು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67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2010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ಮೇಲುರುಜು ಮಾಡಲ್ಪಟ್ಟ ಎಲ್ಲಾ ಬಗೆಯ ಬಿಲ್ಲುಗಳ ದ್ವಿಪ್ರತಿಗಳ ಕಡತ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68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2008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ವಾಹನ ರಿಪೇರಿ ಮತ್ತು ನಿರ್ವಹಣೆಗೆ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ಸಂಬಂಧಿಸಿದ ಕಡತಗಳು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69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2008 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ವಾಹನ ರಿಪೇರಿ ಮತ್ತು ನಿರ್ವಹಣೆಗೆ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ಸಂಬಂಧಿಸಿದ ಆದೇಶದ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</w:tbl>
    <w:p w:rsidR="00C946DF" w:rsidRDefault="00C946DF"/>
    <w:p w:rsidR="00C946DF" w:rsidRDefault="00C946DF"/>
    <w:tbl>
      <w:tblPr>
        <w:tblW w:w="1578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05"/>
        <w:gridCol w:w="1985"/>
        <w:gridCol w:w="1260"/>
        <w:gridCol w:w="3701"/>
        <w:gridCol w:w="1985"/>
        <w:gridCol w:w="3118"/>
      </w:tblGrid>
      <w:tr w:rsidR="001C596C" w:rsidRPr="005D189B" w:rsidTr="001C596C">
        <w:trPr>
          <w:trHeight w:val="647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70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ಲಾಗ್ ಪುಸ್ತಕ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26-6-2004 ರಿಂದ 30-9-2005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ಟಿ.ವಿ.ಎಸ್. ಫಿಯರೋ ಕೆ.ಎ.03 ಜಿ 387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1-10-2005 ರಿಂದ 29-9-2007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ಟಿ.ವಿ.ಎಸ್. ಫಿಯರೋ ಕೆ.ಎ.03 ಜಿ 387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1-10-2007 ರಿಂದ 28-2-2012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ಟಿ.ವಿ.ಎಸ್. ಫಿಯರೋ ಕೆ.ಎ.03 ಜಿ 387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1-3-2012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ಟಿ.ವಿ.ಎಸ್. ಫಿಯರೋ ಕೆ.ಎ.03 ಜಿ 387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19-4-2004 ರಿಂದ 28-2-2007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ಮಾರ್ಷಲ್ ಜೀಪು ಕೆ.03 ಜಿ 370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1-3-07ರಿಂದ 19-3-09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ಮಾರ್ಷಲ್ ಜೀಪು ಕೆ.03 ಜಿ 370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20-3-2009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ಮಾರ್ಷಲ್ ಜೀಪು ಕೆ.03 ಜಿ 1078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71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2004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ವಾಹನ ಹಿಸ್ಟರಿ ಶೀಟ್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72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2008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ಸರ್ಕಾರದಿಂದ ತುಂಬಿ ಕೊಡಲ್ಪಡುವ ಅನುಧಾನಕ್ಕೆ ಸಂಬಂದಿಸಿದ ಕಡತ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2008-2009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ಸರ್ಕಾರದಿಂದ ತುಂಬಿ ಕೊಡಲ್ಪಡುವ ಅನುಧಾನಕ್ಕೆ ಸಂಬಂದಿಸಿದ ಕಡತ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2009-2010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ಸರ್ಕಾರದಿಂದ ತುಂಬಿ ಕೊಡಲ್ಪಡುವ ಅನುಧಾನಕ್ಕೆ ಸಂಬಂದಿಸಿದ ಕಡತ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2010-2011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ಸರ್ಕಾರದಿಂದ ತುಂಬಿ ಕೊಡಲ್ಪಡುವ ಅನುಧಾನಕ್ಕೆ ಸಂಬಂದಿಸಿದ ಕಡತ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2011-2012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ಸರ್ಕಾರದಿಂದ ತುಂಬಿ ಕೊಡಲ್ಪಡುವ ಅನುಧಾನಕ್ಕೆ ಸಂಬಂದಿಸಿದ ಕಡತ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73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2008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ಸಾಮಾನ್ಯ ವ್ಯವಹಾರಗಳ ಕಡತಗಳು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</w:tbl>
    <w:p w:rsidR="001C596C" w:rsidRPr="005D189B" w:rsidRDefault="001C596C" w:rsidP="005D189B">
      <w:pPr>
        <w:spacing w:after="0" w:line="240" w:lineRule="auto"/>
        <w:rPr>
          <w:rFonts w:ascii="Tunga" w:eastAsia="Arial Unicode MS" w:hAnsi="Tunga" w:cs="Tunga"/>
        </w:rPr>
      </w:pPr>
    </w:p>
    <w:p w:rsidR="001C596C" w:rsidRPr="005D189B" w:rsidRDefault="001C596C" w:rsidP="005D189B">
      <w:pPr>
        <w:spacing w:after="0" w:line="240" w:lineRule="auto"/>
        <w:rPr>
          <w:rFonts w:ascii="Tunga" w:eastAsia="Arial Unicode MS" w:hAnsi="Tunga" w:cs="Tunga"/>
        </w:rPr>
      </w:pPr>
    </w:p>
    <w:p w:rsidR="001C596C" w:rsidRPr="005D189B" w:rsidRDefault="001C596C" w:rsidP="005D189B">
      <w:pPr>
        <w:tabs>
          <w:tab w:val="left" w:pos="4238"/>
        </w:tabs>
        <w:spacing w:after="0" w:line="240" w:lineRule="auto"/>
        <w:rPr>
          <w:rFonts w:ascii="Tunga" w:eastAsia="Arial Unicode MS" w:hAnsi="Tunga" w:cs="Tunga"/>
        </w:rPr>
      </w:pPr>
      <w:r w:rsidRPr="005D189B">
        <w:rPr>
          <w:rFonts w:ascii="Tunga" w:eastAsia="Arial Unicode MS" w:hAnsi="Tunga" w:cs="Tunga"/>
        </w:rPr>
        <w:tab/>
      </w:r>
    </w:p>
    <w:p w:rsidR="001C596C" w:rsidRPr="005D189B" w:rsidRDefault="001C596C" w:rsidP="005D189B">
      <w:pPr>
        <w:spacing w:after="0" w:line="240" w:lineRule="auto"/>
        <w:ind w:left="-1080"/>
        <w:jc w:val="center"/>
        <w:rPr>
          <w:rFonts w:ascii="Tunga" w:hAnsi="Tunga" w:cs="Tunga"/>
        </w:rPr>
      </w:pPr>
    </w:p>
    <w:p w:rsidR="00F21668" w:rsidRPr="00C946DF" w:rsidRDefault="00F21668" w:rsidP="005D189B">
      <w:pPr>
        <w:spacing w:after="0" w:line="240" w:lineRule="auto"/>
        <w:rPr>
          <w:rFonts w:ascii="Tunga" w:eastAsia="Times New Roman" w:hAnsi="Tunga" w:cs="Tunga"/>
          <w:color w:val="000000"/>
          <w:sz w:val="40"/>
          <w:szCs w:val="40"/>
        </w:rPr>
      </w:pPr>
      <w:r w:rsidRPr="00C946DF">
        <w:rPr>
          <w:rFonts w:ascii="Tunga" w:eastAsia="Times New Roman" w:hAnsi="Tunga" w:cs="Tunga"/>
          <w:color w:val="000000"/>
          <w:sz w:val="40"/>
          <w:szCs w:val="40"/>
        </w:rPr>
        <w:t>ಉತ್ತರ ಕನ್ನಡ</w:t>
      </w:r>
    </w:p>
    <w:p w:rsidR="00C946DF" w:rsidRPr="005D189B" w:rsidRDefault="00C946DF" w:rsidP="005D189B">
      <w:pPr>
        <w:spacing w:after="0" w:line="240" w:lineRule="auto"/>
      </w:pPr>
    </w:p>
    <w:tbl>
      <w:tblPr>
        <w:tblW w:w="158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3260"/>
        <w:gridCol w:w="1984"/>
        <w:gridCol w:w="2693"/>
        <w:gridCol w:w="947"/>
        <w:gridCol w:w="843"/>
        <w:gridCol w:w="1328"/>
        <w:gridCol w:w="574"/>
      </w:tblGrid>
      <w:tr w:rsidR="00C946DF" w:rsidRPr="005D189B" w:rsidTr="0034027D">
        <w:trPr>
          <w:trHeight w:val="20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.</w:t>
            </w: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br/>
              <w:t>ಸಂ.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ಕಡತದ ವಿವರಗಳು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ಕಡತ</w:t>
            </w: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br/>
              <w:t>ಪ್ರಾರಂಭಿಸಿದ</w:t>
            </w: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br/>
              <w:t xml:space="preserve"> ದಿನಾಂಕ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ಕಡತ </w:t>
            </w: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br/>
              <w:t xml:space="preserve">ಮುಕ್ತಾಯ </w:t>
            </w: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br/>
              <w:t xml:space="preserve">ಗೋಳಿಸಿದ </w:t>
            </w: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br/>
              <w:t>ದಿನಾಂಕ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ಕಡತದ ವಿಷಯ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ಕಡತದ </w:t>
            </w: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br/>
              <w:t xml:space="preserve">ಒಟ್ಟು </w:t>
            </w: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br/>
              <w:t>ಪುಟಗಳು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ಕಪಾಟನ </w:t>
            </w: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br/>
              <w:t xml:space="preserve">ಸೇಲ್ಫ್ </w:t>
            </w: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br/>
              <w:t xml:space="preserve"> ಸಂಖ್ಯೆ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ಕಾಯ್ದಿರಿಸಬೇಕಾದ ಅವಧಿ (ಪೂರ್ಣ ವರ್ಷಗಳಲ್ಲಿ)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ಷರಾ</w:t>
            </w:r>
          </w:p>
        </w:tc>
      </w:tr>
      <w:tr w:rsidR="00C946DF" w:rsidRPr="005D189B" w:rsidTr="0034027D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ವಿಷಯ ವಹಿ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01-04-2018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ವಿಷಯ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ರವಾನೆ ವಹಿ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01-04-2016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ರವಾನೆ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ಸ್ಟಾಂಪ್ ವಹಿ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01-04-2016 ರಿಂದ 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ಸ್ಟಾಂಪ್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ಹಾಜರಿ ಪುಸ್ತಕ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34027D">
            <w:pPr>
              <w:spacing w:after="0" w:line="240" w:lineRule="auto"/>
              <w:ind w:right="-108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01-04-2016 ರಿಂದ          31-03-</w:t>
            </w:r>
            <w:r w:rsidR="0034027D">
              <w:rPr>
                <w:rFonts w:ascii="Tunga" w:eastAsia="Times New Roman" w:hAnsi="Tunga" w:cs="Tunga"/>
                <w:b/>
                <w:bCs/>
                <w:color w:val="000000"/>
              </w:rPr>
              <w:t>2019 ರವರೆಗೆ ಮುಕ್ತಾಯಗೊಂಡಿರುತ್ತದೆ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ಹಾಜರಿ ಪುಸ್ತಕ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ಹಾಜರಿ ಪುಸ್ತಕ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01-04-2019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ಹಾಜರಿ ಪುಸ್ತಕ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ಆಕಸ್ಮಿಕ ರಜೆಯ ವಹಿ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01-04-2016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ಆಕಸ್ಮಿಕ ರಜೆಯ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ವೇತನ &amp; ಇತರೆ ಭತ್ಯೆಗಳು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01-04-2015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ವೇತನ &amp; ಇತರೆ ಭತ್ಯೆಗಳು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ನಗದು ಪುಸ್ತಕ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   01-04-2014 ರಿಂದ     </w:t>
            </w:r>
            <w:r w:rsidR="0034027D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30-03-2015 ಮುಕ್ತಾರಗೊಂಡಿರುತ್ತದೆ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ನಗದು ಪುಸ್ತಕ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ನಗದು ಪುಸ್ತಕ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30-05-2015 ರಿಂದ           </w:t>
            </w:r>
            <w:r w:rsidR="0034027D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28-05-2016 ಮುಕ್ತಾರಗೊಂಡಿರುತ್ತದೆ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ನಗದು ಪುಸ್ತಕ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ನಗದು ಪುಸ್ತಕ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01-06-2016 ರಿಂದ 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ನಗದು ಪುಸ್ತಕ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ಅಂದಾಜು ಆಯವ್ಯಯ ಪಟ್ಟಿ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01-04-2018 ರಿಂದ 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ಅಂದಾಜು ಆಯವ್ಯಯ ಪಟ್ಟಿ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ಸಕಾ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ರಿ ನೌಕರರ ಸೇವಾ ಪುಸ್ತಕ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ಸಕಾ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ರಿ ನೌಕರರ ಸೇವಾ ಪುಸ್ತಕ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 xml:space="preserve">ಶ್ರೀಮತಿ ಮಧು ಎಚ್ </w:t>
            </w:r>
          </w:p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ದ್ವಿ.ದ.ಸ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01-07-2014 ರಿಂದ ಚಾಲ್ತಿಯಲ್ಲಿರುತ್ತದೆ.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 xml:space="preserve">ಶ್ರೀಮತಿ ಮಧು ಎಚ್ </w:t>
            </w:r>
          </w:p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ದ್ವಿ.ದ.ಸ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ಶ್ರೀಮತಿ ಮಾ ಕೆ. ಕಾಳೆ</w:t>
            </w:r>
          </w:p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ದಲಾಯತ್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01-05-2017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ಶ್ರೀಮತಿ ಮಾ ಕೆ. ಕಾಳೆ</w:t>
            </w:r>
          </w:p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ದಲಾಯತ್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ಸಾಮಾನ್ಯ ರಶೀದಿ ಪುಸ್ತಕದ ಪ್ರತಿ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30-01-2017 ರಿಂದ ಚಾಲ್ತಿಯಲ್ಲಿದೆ.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ಸಾಮಾನ್ಯ ರಶೀದಿ ಪುಸ್ತಕದ ಪ್ರತಿ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16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ಖಜಾನೆ ಚಲನ್ ಗಳು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01-02-2017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ಖಜಾನೆ ಚಲನ್ ಗಳು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17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ವೈಯಕ್ತಿಕ &amp; ಇತರೆ ಕಡತಗಳು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ವೈಯಕ್ತಿಕ &amp; ಇತರೆ ಕಡತಗಳು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18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ಇಲಾಖಾ ಲೆಕ್ಕ ಪರಿಶೋಧನ ಕಡತಗಳು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2016-2017 ಮುಕ್ತಾಯಗೊಂಡಿರುತ್ತದೆ. 2018-19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ಇಲಾಖಾ ಲೆಕ್ಕ ಪರಿಶೋಧನ ಕಡತಗಳು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19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ಮಹಾಲೇಖಪಾಲರ ಲೆಕ್ಕ ತಪಾಸಣಾ ಕಡತ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2008-2009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ಮಹಾಲೇಖಪಾಲರ ಲೆಕ್ಕ ತಪಾಸಣಾ ಕಡತ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ಚಕ್ಕು ಪುಸ್ತಕದ ಪಕ್ಕದ ಪ್ರತಿಗಳು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2016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ಚಕ್ಕು ಪುಸ್ತಕದ ಪಕ್ಕದ ಪ್ರತಿಗಳು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ಸಂದಶ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ಕರ ವಹಿ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2011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ಸಂದಶ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ಕರ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22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ಕಛೇರಿ ಸಿಬ್ಬಂದಿ ಸಂಖ್ಯಾಬಲದ ವಹಿ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2016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ಕಛೇರಿ ಸಿಬ್ಬಂದಿ ಸಂಖ್ಯಾಬಲದ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ಗೃಹರಕ್ಷಕರ ಸಂಖ್ಯಾಬಲದ ವಹಿ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ಗೃಹರಕ್ಷಕರ ಸಂಖ್ಯಾಬಲದ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24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ಗೃಹರಕ್ಷಕರ ಹಾಜರು ವಹಿ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ಗೃಹರಕ್ಷಕರ ಹಾಜರು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ಗೃಹರಕ್ಷಕರ ನಾಮಿನಲ್ ರೋಲ್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ಗೃಹರಕ್ಷಕರ ನಾಮಿನಲ್ ರೋಲ್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26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ಖಜಾನೆ ಬಿಲ್ಲು ರಿಜಿಸ್ಟರ್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2016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ಖಜಾನೆ ಬಿಲ್ಲು ರಿಜಿಸ್ಟರ್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27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ಸಾಮಾನ್ಯ ರಸೀದಿ ಪುಸ್ತಕಗಳ ಲೆಕ್ಕ ವಹಿ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ಸಾಮಾನ್ಯ ರಸೀದಿ ಪುಸ್ತಕಗಳ ಲೆಕ್ಕ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</w:tbl>
    <w:p w:rsidR="0034027D" w:rsidRDefault="0034027D"/>
    <w:tbl>
      <w:tblPr>
        <w:tblW w:w="158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3260"/>
        <w:gridCol w:w="1984"/>
        <w:gridCol w:w="2693"/>
        <w:gridCol w:w="947"/>
        <w:gridCol w:w="843"/>
        <w:gridCol w:w="1328"/>
        <w:gridCol w:w="574"/>
      </w:tblGrid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28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ನಗದು ತಿಜೋರಿ ನಕಲು ಬೀಗದ ಕೈ ಸುಪಧಿ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ನ ವಹಿ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2016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ನಗದು ತಿಜೋರಿ ನಕಲು ಬೀಗದ ಕೈ ಸುಪಧಿ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ನ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29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ಖಜಾನೆಗೆ ಹಣ ಸಂದಾಯ ಮಾಡುವ ವಹಿ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ಖಜಾನೆಗೆ ಹಣ ಸಂದಾಯ ಮಾಡುವ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30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ಸಾದಿಲ್ವಾರು ವೆಚ್ಚಗಳ ಆದೇಶ ಪುಸ್ತಕ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ಸಾದಿಲ್ವಾರು ವೆಚ್ಚಗಳ ಆದೇಶ ಪುಸ್ತಕ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31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ಸಾದಿಲ್ವಾರು ವಹಿ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ಸಾದಿಲ್ವಾರು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32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ಖಾಯಂ ಮುಂಗಡದಿಂದ ವೆಚ್ಚ ಮಾಡಲಾದ ರಸೀಧಿಗಳ ಕಡತ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2018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ಖಾಯಂ ಮುಂಗಡದಿಂದ ವೆಚ್ಚ ಮಾಡಲಾದ ರಸೀಧಿಗಳ ಕಡತ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33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ಖಾಸಗಿ ಕಟ್ಟಡಗಳ ಬಾಡಿಗೆ ಮಂಜೂರಾತಿ ವಿವರಗಳನ್ನು ಒಳಗೊಂಡ ವಹಿ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2018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ಖಾಸಗಿ ಕಟ್ಟಡಗಳ ಬಾಡಿಗೆ ಮಂಜೂರಾತಿ ವಿವರಗಳನ್ನು ಒಳಗೊಂಡ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34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ಕತ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ವ್ಯ ಭತ್ಯೆ ಬಟವಾಡೆ ರಿಜಿಸ್ಟರ್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ಕತ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ವ್ಯ ಭತ್ಯೆ ಬಟವಾಡೆ ರಿಜಿಸ್ಟರ್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35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ಅಂತಿಮ ಕತ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ವ್ಯ ಭತ್ಯೆ ರಿಜಿಸ್ಟರ್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2017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ಅಂತಿಮ ಕತ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ವ್ಯ ಭತ್ಯೆ ರಿಜಿಸ್ಟರ್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36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ಅಂತಿಮ ಪ್ರಯಾಣ ಭತ್ಯೆ ರಿಜಿಸ್ಟರ್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2017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ಅಂತಿಮ ಪ್ರಯಾಣ ಭತ್ಯೆ ರಿಜಿಸ್ಟರ್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37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ಸಿಬ್ಬಂದಿ ಅಂತಿಮ ಪ್ರಯಾಣ ಭತ್ಯೆ ರಿಜಿಸ್ಟರ್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207 ರಿಂದ 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ಸಿಬ್ಬಂದಿ ಅಂತಿಮ ಪ್ರಯಾಣ ಭತ್ಯೆ ರಿಜಿಸ್ಟರ್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38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ಕವಾಯತು ಭತ್ಯೆ ರಿಜಿಸ್ಟರ್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ಕವಾಯತು ಭತ್ಯೆ ರಿಜಿಸ್ಟರ್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39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ದೂರವಾಣಿ ಕರೆಗಳ ನೋಂದಣಿ ವಹಿ (ಕಛೇರಿ &amp; ನಿವಾಸ)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ದೂರವಾಣಿ ಕರೆಗಳ ನೋಂದಣಿ ವಹಿ (ಕಛೇರಿ &amp; ನಿವಾಸ)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40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ಅನುದಾನ ಹಂಚಿಕೆ ವಹಿ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2018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ಅನುದಾನ ಹಂಚಿಕೆ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</w:tbl>
    <w:p w:rsidR="0034027D" w:rsidRDefault="0034027D"/>
    <w:tbl>
      <w:tblPr>
        <w:tblW w:w="158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3260"/>
        <w:gridCol w:w="1984"/>
        <w:gridCol w:w="2693"/>
        <w:gridCol w:w="947"/>
        <w:gridCol w:w="843"/>
        <w:gridCol w:w="1328"/>
        <w:gridCol w:w="574"/>
      </w:tblGrid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41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ಪೀಠೋಪಕರಣ, ತರಬೇತಿ / ಕ್ರೀಡಾ ಸಾಮಾಗ್ರಿಗಳ ಲೆಕ್ಕ ವಹಿ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ಪೀಠೋಪಕರಣ, ತರಬೇತಿ / ಕ್ರೀಡಾ ಸಾಮಾಗ್ರಿಗಳ ಲೆಕ್ಕ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42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ಸಮವಸ್ತ್ರ ಸಾಮಾಗ್ರಿಗಳ ಸರಕು ವಹಿ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2008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ಸಮವಸ್ತ್ರ ಸಾಮಾಗ್ರಿಗಳ ಸರಕು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43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ಸಮವಸ್ತ್ರ ಸಾಮಾಗ್ರಿಗಳ ನೀಡಿಕೆ ವಹಿ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2008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ಸಮವಸ್ತ್ರ ಸಾಮಾಗ್ರಿಗಳ ನೀಡಿಕೆ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44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ನೀಡಿಕೆ ವೋಚರ್ ಪುಸ್ತಕ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2008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ನೀಡಿಕೆ ವೋಚರ್ ಪುಸ್ತಕ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45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ಸ್ವೀಕೃತಿ ರಸೀಧಿ ಪುಸ್ತಕ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2008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ಸ್ವೀಕೃತಿ ರಸೀಧಿ ಪುಸ್ತಕ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46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ಶಸ್ತ್ರ &amp; ಮದ್ದುಗುಂಡುಗಳ ವಹಿ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2008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ಶಸ್ತ್ರ &amp; ಮದ್ದುಗುಂಡುಗಳ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47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ಬಂದೂಕು ಉಡಾವಣೆ ಲೆಕ್ಕಾಚಾರದ ವಹಿ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2008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ಬಂದೂಕು ಉಡಾವಣೆ ಲೆಕ್ಕಾಚಾರದ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48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 ನಿಧಿಯ ಸಭೆಯ ನಡವಳಿಗಳ ವಹಿ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 ನಿಧಿಯ ಸಭೆಯ ನಡವಳಿಗಳ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49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 ನಿಧಿಯ ನಗದು ಪುಸ್ತಕ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2007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 ನಿಧಿಯ ನಗದು ಪುಸ್ತಕ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50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ಗೃಹರಕ್ಷಕರ ಆಯ್ಕೆ ಸಮಿತಿಯ ನಡವಳಿಕೆಯ ವಹಿ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2010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ಗೃಹರಕ್ಷಕರ ಆಯ್ಕೆ ಸಮಿತಿಯ ನಡವಳಿಕೆಯ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51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ಗೃಹರಕ್ಷಕರನ್ನು ವಿವಿಧ ಕತ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ವ್ಯಗಳಿಗೆ ನಿಯೋಜಿಸಿದ ಪತ್ರ ವ್ಯವಹಾರಗಳ ಕಡತ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01-04-2019 ರಿಂದ 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2018-2019 ಮುಕ್ತಾಯಗೊಂಡಿರುತ್ತದೆ.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ಗೃಹರಕ್ಷಕರನ್ನು ವಿವಿಧ ಕತ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ವ್ಯಗಳಿಗೆ ನಿಯೋಜಿಸಿದ ಪತ್ರ ವ್ಯವಹಾರಗಳ ಕಡತ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52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ಸಾಂದಭಿಕ ರಜೆ / ಗಳಿಕೆ ರಜೆ / ಪರಿವತಿ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ತ ರಜೆ ಕಡತ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2018 ರಿಂದ 2019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ಸಾಂದಭಿಕ ರಜೆ / ಗಳಿಕೆ ರಜೆ / ಪರಿವತಿ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ತ ರಜೆ ಕಡತ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53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ಸಿಬ್ಬಂದಿ ವಗ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ದ ವೈಯಕ್ತಿಕ ಕಡತ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ಸಿಬ್ಬಂದಿ ವಗ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ದ ವೈಯಕ್ತಿಕ ಕಡತ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</w:tbl>
    <w:p w:rsidR="0034027D" w:rsidRDefault="0034027D"/>
    <w:tbl>
      <w:tblPr>
        <w:tblW w:w="158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3260"/>
        <w:gridCol w:w="1984"/>
        <w:gridCol w:w="2693"/>
        <w:gridCol w:w="947"/>
        <w:gridCol w:w="843"/>
        <w:gridCol w:w="1328"/>
        <w:gridCol w:w="574"/>
      </w:tblGrid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54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ಸಕಾ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ರಿ ಹಾಗೂ ಕೇಂದ್ರ ಕಛೇರಿಯ ಆದೇಶಗಳು, ಸುತ್ತೋಲೆ, ಅಧಿಕೃತ ಜ್ಞಾಪನಗಳ ಕಡತ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2016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ಸಕಾ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ರಿ ಹಾಗೂ ಕೇಂದ್ರ ಕಛೇರಿಯ ಆದೇಶಗಳು, ಸುತ್ತೋಲೆ, ಅಧಿಕೃತ ಜ್ಞಾಪನಗಳ ಕಡತ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55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ಕ್ರೂಢೀಕೃತ ಆದೇಶಗಳನ್ನು ಒಳಗೊಂಡ ಪುಸ್ತಕ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2016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ಕ್ರೂಢೀಕೃತ ಆದೇಶಗಳನ್ನು ಒಳಗೊಂಡ ಪುಸ್ತಕ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56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ಇಲಾಖಾ ವಿಚಾರಣ ಕಡತಗಳು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2016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ಇಲಾಖಾ ವಿಚಾರಣ ಕಡತಗಳು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57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ಶಿರಸಿ ಗೃಹರಕ್ಷಕರು ಘಟಕಾಧಿಕಾರಿ ಮೇಲೆ ಸಲ್ಲಿಸಿರುವ ಅಜಿ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ಯ ದೂರು ವಿಚಾರಣೆ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2018 ರವರೆಗೆ ಮುಕ್ತಾಯಗೊಂಡಿರುತ್ತದೆ.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ಶಿರಸಿ ಗೃಹರಕ್ಷಕರು ಘಟಕಾಧಿಕಾರಿ ಮೇಲೆ ಸಲ್ಲಿಸಿರುವ ಅಜಿ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ಯ ದೂರು ವಿಚಾರಣೆ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58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ಅಂಕೋಲಾ ಕ್ಯಾಂಪ್ ಇಲಾಖಾ ವಿಚಾರಣೆ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2018 ರಿಂದ 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ಅಂಕೋಲಾ ಕ್ಯಾಂಪ್ ಇಲಾಖಾ ವಿಚಾರಣೆ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59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ಮೇಲುರುಜು ಮಾಡಲ್ಪಟ್ಟ ಎಲ್ಲಾ ಬಗೆಯ ಬಿಲ್ಲುಗಳ ದ್ವಿಪ್ರತಿಗಳ ಕಡತ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2018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ಮೇಲುರುಜು ಮಾಡಲ್ಪಟ್ಟ ಎಲ್ಲಾ ಬಗೆಯ ಬಿಲ್ಲುಗಳ ದ್ವಿಪ್ರತಿಗಳ ಕಡತ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60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ವಾಹನ ರಿಪೇರಿ &amp; ನಿವ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ಹಣೆಗೆ ಸಂಬಂಧಿಸಿದ ಕಡತಗಳು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ವಾಹನ ರಿಪೇರಿ &amp; ನಿವ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ಹಣೆಗೆ ಸಂಬಂಧಿಸಿದ ಕಡತಗಳು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61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ವಾಹನ ರಿಪೇರಿ &amp; ನಿವ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ಹಣೆಗೆ ಸಂಬಂಧಿಸಿದ ಆದೇಶದ ವಹಿ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ವಾಹನ ರಿಪೇರಿ &amp; ನಿವ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ಹಣೆಗೆ ಸಂಬಂಧಿಸಿದ ಆದೇಶದ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62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ಲಾಗ್ ಪುಸ್ತಕ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ಲಾಗ್ ಪುಸ್ತಕ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63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ಟಿ.ವಿ.ಎಸ್. ಫಿಯರೋ ಕೆ.ಎ.03, ಜಿ-383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2005 ರಿಂದ 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ಟಿ.ವಿ.ಎಸ್. ಫಿಯರೋ ಕೆ.ಎ.03, ಜಿ-383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64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ಟಿ.ವಿ.ಎಸ್. ಫಿಯರೋ ಕೆ.ಎ.03 ಜಿ-545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2005 ರಿಂದ 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ಟಿ.ವಿ.ಎಸ್. ಫಿಯರೋ ಕೆ.ಎ.03 ಜಿ-545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65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ಮಾಷ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ಲ್ ಜೀಪು ಕೆ.ಎ.03, ಜಿ-413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2005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ಮಾಷ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ಲ್ ಜೀಪು ಕೆ.ಎ.03, ಜಿ-413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66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ಸ್ವರಾಜ್ ಮಜದಾ ಬಸ್ಸು ಕೆ.ಎ.03, ಜಿ-569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2004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ಸ್ವರಾಜ್ ಮಜದಾ ಬಸ್ಸು ಕೆ.ಎ.03, ಜಿ-569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67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ವಾಹನದ ಹಿಸ್ಟರಿ ಶೀಟ್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ವಾಹನದ ಹಿಸ್ಟರಿ ಶೀಟ್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68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ಕೇಂದ್ರ ಸಕಾ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ರದಿಂದ ತುಂಬಿ ಕೊಡಲ್ಪಡುವ ಅನುದಾನಕ್ಕೆ ಸಂಬಂಧಿಸಿದ ಕಡತ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ಕೇಂದ್ರ ಸಕಾ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ರದಿಂದ ತುಂಬಿ ಕೊಡಲ್ಪಡುವ ಅನುದಾನಕ್ಕೆ ಸಂಬಂಧಿಸಿದ ಕಡತ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</w:tbl>
    <w:p w:rsidR="00F21668" w:rsidRPr="005D189B" w:rsidRDefault="00F21668" w:rsidP="005D189B">
      <w:pPr>
        <w:spacing w:after="0" w:line="240" w:lineRule="auto"/>
        <w:ind w:left="5760" w:firstLine="720"/>
      </w:pPr>
    </w:p>
    <w:p w:rsidR="00F21668" w:rsidRPr="005D189B" w:rsidRDefault="00F21668" w:rsidP="005D189B">
      <w:pPr>
        <w:pStyle w:val="ListParagraph"/>
        <w:spacing w:after="0" w:line="240" w:lineRule="auto"/>
        <w:ind w:left="644"/>
        <w:rPr>
          <w:rFonts w:ascii="Tunga" w:hAnsi="Tunga" w:cs="Tunga"/>
        </w:rPr>
      </w:pPr>
    </w:p>
    <w:p w:rsidR="00F21668" w:rsidRPr="005D189B" w:rsidRDefault="00695396" w:rsidP="005D189B">
      <w:pPr>
        <w:spacing w:after="0" w:line="240" w:lineRule="auto"/>
        <w:jc w:val="center"/>
        <w:rPr>
          <w:rFonts w:ascii="Tunga" w:hAnsi="Tunga" w:cs="Tunga"/>
        </w:rPr>
      </w:pPr>
      <w:r w:rsidRPr="005D189B">
        <w:rPr>
          <w:rFonts w:ascii="Tunga" w:hAnsi="Tunga" w:cs="Tunga"/>
        </w:rPr>
        <w:t>:</w:t>
      </w:r>
    </w:p>
    <w:p w:rsidR="00F21668" w:rsidRPr="005D189B" w:rsidRDefault="00F21668" w:rsidP="005D189B">
      <w:pPr>
        <w:spacing w:after="0" w:line="240" w:lineRule="auto"/>
        <w:jc w:val="center"/>
        <w:rPr>
          <w:rFonts w:ascii="Tunga" w:hAnsi="Tunga" w:cs="Tunga"/>
        </w:rPr>
      </w:pPr>
    </w:p>
    <w:p w:rsidR="00F21668" w:rsidRPr="005D189B" w:rsidRDefault="00F21668" w:rsidP="005D189B">
      <w:pPr>
        <w:spacing w:after="0" w:line="240" w:lineRule="auto"/>
        <w:jc w:val="center"/>
        <w:rPr>
          <w:rFonts w:ascii="Tunga" w:hAnsi="Tunga" w:cs="Tunga"/>
        </w:rPr>
      </w:pPr>
    </w:p>
    <w:p w:rsidR="0034027D" w:rsidRDefault="0034027D" w:rsidP="005D189B">
      <w:pPr>
        <w:spacing w:after="0" w:line="240" w:lineRule="auto"/>
        <w:jc w:val="center"/>
        <w:rPr>
          <w:rFonts w:ascii="Tunga" w:hAnsi="Tunga" w:cs="Tunga"/>
        </w:rPr>
      </w:pPr>
    </w:p>
    <w:p w:rsidR="0034027D" w:rsidRDefault="0034027D" w:rsidP="005D189B">
      <w:pPr>
        <w:spacing w:after="0" w:line="240" w:lineRule="auto"/>
        <w:jc w:val="center"/>
        <w:rPr>
          <w:rFonts w:ascii="Tunga" w:hAnsi="Tunga" w:cs="Tunga"/>
        </w:rPr>
      </w:pPr>
    </w:p>
    <w:p w:rsidR="0034027D" w:rsidRDefault="0034027D" w:rsidP="005D189B">
      <w:pPr>
        <w:spacing w:after="0" w:line="240" w:lineRule="auto"/>
        <w:jc w:val="center"/>
        <w:rPr>
          <w:rFonts w:ascii="Tunga" w:hAnsi="Tunga" w:cs="Tunga"/>
        </w:rPr>
      </w:pPr>
    </w:p>
    <w:p w:rsidR="0034027D" w:rsidRDefault="0034027D" w:rsidP="005D189B">
      <w:pPr>
        <w:spacing w:after="0" w:line="240" w:lineRule="auto"/>
        <w:jc w:val="center"/>
        <w:rPr>
          <w:rFonts w:ascii="Tunga" w:hAnsi="Tunga" w:cs="Tunga"/>
        </w:rPr>
      </w:pPr>
    </w:p>
    <w:p w:rsidR="0034027D" w:rsidRDefault="0034027D" w:rsidP="005D189B">
      <w:pPr>
        <w:spacing w:after="0" w:line="240" w:lineRule="auto"/>
        <w:jc w:val="center"/>
        <w:rPr>
          <w:rFonts w:ascii="Tunga" w:hAnsi="Tunga" w:cs="Tunga"/>
        </w:rPr>
      </w:pPr>
    </w:p>
    <w:p w:rsidR="0034027D" w:rsidRDefault="0034027D" w:rsidP="005D189B">
      <w:pPr>
        <w:spacing w:after="0" w:line="240" w:lineRule="auto"/>
        <w:jc w:val="center"/>
        <w:rPr>
          <w:rFonts w:ascii="Tunga" w:hAnsi="Tunga" w:cs="Tunga"/>
        </w:rPr>
      </w:pPr>
    </w:p>
    <w:p w:rsidR="0034027D" w:rsidRDefault="0034027D" w:rsidP="005D189B">
      <w:pPr>
        <w:spacing w:after="0" w:line="240" w:lineRule="auto"/>
        <w:jc w:val="center"/>
        <w:rPr>
          <w:rFonts w:ascii="Tunga" w:hAnsi="Tunga" w:cs="Tunga"/>
        </w:rPr>
      </w:pPr>
    </w:p>
    <w:p w:rsidR="0034027D" w:rsidRDefault="0034027D" w:rsidP="005D189B">
      <w:pPr>
        <w:spacing w:after="0" w:line="240" w:lineRule="auto"/>
        <w:jc w:val="center"/>
        <w:rPr>
          <w:rFonts w:ascii="Tunga" w:hAnsi="Tunga" w:cs="Tunga"/>
        </w:rPr>
      </w:pPr>
    </w:p>
    <w:p w:rsidR="0034027D" w:rsidRDefault="0034027D" w:rsidP="005D189B">
      <w:pPr>
        <w:spacing w:after="0" w:line="240" w:lineRule="auto"/>
        <w:jc w:val="center"/>
        <w:rPr>
          <w:rFonts w:ascii="Tunga" w:hAnsi="Tunga" w:cs="Tunga"/>
        </w:rPr>
      </w:pPr>
    </w:p>
    <w:p w:rsidR="0034027D" w:rsidRDefault="0034027D" w:rsidP="005D189B">
      <w:pPr>
        <w:spacing w:after="0" w:line="240" w:lineRule="auto"/>
        <w:jc w:val="center"/>
        <w:rPr>
          <w:rFonts w:ascii="Tunga" w:hAnsi="Tunga" w:cs="Tunga"/>
        </w:rPr>
      </w:pPr>
    </w:p>
    <w:p w:rsidR="0034027D" w:rsidRDefault="0034027D" w:rsidP="005D189B">
      <w:pPr>
        <w:spacing w:after="0" w:line="240" w:lineRule="auto"/>
        <w:jc w:val="center"/>
        <w:rPr>
          <w:rFonts w:ascii="Tunga" w:hAnsi="Tunga" w:cs="Tunga"/>
        </w:rPr>
      </w:pPr>
    </w:p>
    <w:p w:rsidR="0034027D" w:rsidRDefault="0034027D" w:rsidP="005D189B">
      <w:pPr>
        <w:spacing w:after="0" w:line="240" w:lineRule="auto"/>
        <w:jc w:val="center"/>
        <w:rPr>
          <w:rFonts w:ascii="Tunga" w:hAnsi="Tunga" w:cs="Tunga"/>
        </w:rPr>
      </w:pPr>
    </w:p>
    <w:p w:rsidR="0034027D" w:rsidRDefault="0034027D" w:rsidP="005D189B">
      <w:pPr>
        <w:spacing w:after="0" w:line="240" w:lineRule="auto"/>
        <w:jc w:val="center"/>
        <w:rPr>
          <w:rFonts w:ascii="Tunga" w:hAnsi="Tunga" w:cs="Tunga"/>
        </w:rPr>
      </w:pPr>
    </w:p>
    <w:p w:rsidR="00695396" w:rsidRPr="0034027D" w:rsidRDefault="00695396" w:rsidP="0034027D">
      <w:pPr>
        <w:spacing w:after="0" w:line="240" w:lineRule="auto"/>
        <w:rPr>
          <w:rFonts w:ascii="Tunga" w:hAnsi="Tunga" w:cs="Tunga"/>
          <w:sz w:val="40"/>
          <w:szCs w:val="40"/>
        </w:rPr>
      </w:pPr>
      <w:r w:rsidRPr="0034027D">
        <w:rPr>
          <w:rFonts w:ascii="Tunga" w:hAnsi="Tunga" w:cs="Tunga"/>
          <w:sz w:val="40"/>
          <w:szCs w:val="40"/>
        </w:rPr>
        <w:t>ವಿಜಯಪುರ ಜಿಲ್ಲೆ</w:t>
      </w:r>
    </w:p>
    <w:tbl>
      <w:tblPr>
        <w:tblStyle w:val="TableGrid"/>
        <w:tblW w:w="15316" w:type="dxa"/>
        <w:tblLayout w:type="fixed"/>
        <w:tblLook w:val="04A0" w:firstRow="1" w:lastRow="0" w:firstColumn="1" w:lastColumn="0" w:noHBand="0" w:noVBand="1"/>
      </w:tblPr>
      <w:tblGrid>
        <w:gridCol w:w="750"/>
        <w:gridCol w:w="3198"/>
        <w:gridCol w:w="4382"/>
        <w:gridCol w:w="1080"/>
        <w:gridCol w:w="1260"/>
        <w:gridCol w:w="1080"/>
        <w:gridCol w:w="1170"/>
        <w:gridCol w:w="1170"/>
        <w:gridCol w:w="1226"/>
      </w:tblGrid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</w:rPr>
              <w:t>ಕ್ರ.ಸಂ.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</w:rPr>
              <w:t>ಕಡತ ಸಂಖ್ಯೆ</w:t>
            </w:r>
          </w:p>
        </w:tc>
        <w:tc>
          <w:tcPr>
            <w:tcW w:w="4382" w:type="dxa"/>
            <w:tcBorders>
              <w:bottom w:val="single" w:sz="4" w:space="0" w:color="auto"/>
            </w:tcBorders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</w:rPr>
              <w:t>ಕಡತದ ವಿಷಯ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</w:rPr>
              <w:t>ಕಡತದಲ್ಲಿಇರುವ ಪುಟಗಳ</w:t>
            </w:r>
          </w:p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</w:rPr>
              <w:t>ಸಂಖ್ಯೆ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</w:rPr>
              <w:t>ಕಡತ ಪ್ರಾರಂಭಿಸಿದ ದಿನಾಂಕ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</w:rPr>
              <w:t>ಕಡತ</w:t>
            </w:r>
          </w:p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</w:rPr>
              <w:t>ಮುಕ್ತಾಯಮಾಡಿದ ದಿನಾಂಕ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</w:rPr>
              <w:t>ಕಡತದ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br/>
              <w:t>ವಗೀ</w:t>
            </w:r>
            <w:r w:rsidRPr="005D189B">
              <w:rPr>
                <w:rFonts w:ascii="Nudi 01 e" w:hAnsi="Nudi 01 e" w:cs="Tunga"/>
                <w:b/>
              </w:rPr>
              <w:t>ð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>ಕರಣ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</w:rPr>
              <w:t>ಕಡತ</w:t>
            </w:r>
          </w:p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</w:rPr>
              <w:t>ನಾಶಗೊಳಿಸಿದ ದಿನಾಂಕ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</w:rPr>
              <w:t>ಷರಾ ಕಡತಇಟ್ಟ ಸ್ಥಳ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ಸಂಖ್ಯೆ:ಸಿಬ್ಬಂದಿ/ಹೆಚ್.ಜಿ.ವಿ./2018-19</w:t>
            </w:r>
          </w:p>
        </w:tc>
        <w:tc>
          <w:tcPr>
            <w:tcW w:w="4382" w:type="dxa"/>
            <w:tcBorders>
              <w:top w:val="nil"/>
            </w:tcBorders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ವಾಷಿ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ಕ ಕಾಯ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ನಿವ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ಹಣಾ ವರದಿ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ಸಂಖ್ಯೆ:ಸಿಬ್ಬಂದಿ/ಹೆಚ್.ಜಿ.ವಿ./2018-19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ಸ್ಥಿರ ಮತ್ತು ಚರಾಸ್ತಿ ವಿವರ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ಸಂಖ್ಯೆ:ಸಿಬ್ಬಂದಿ/ಹೆಚ್.ಜಿ.ವಿ./2018-19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ಸಿಬ್ಬಂದಿ ಜೇಷ್ಠತಾ ಪಟ್ಟಿ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ಸಂಖ್ಯೆ:ಸಿಬ್ಬಂದಿ/ಹೆಚ್.ಜಿ.ವಿ./2018-19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ಸಿಬ್ಬಂದಿಗಳ ಆಹಾರ ಪಡಿತರ ಸರಬರಾಜು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ಸಂಖ್ಯೆ:ಸಿಬ್ಬಂದಿ/ಹೆಚ್.ಜಿ.ವಿ./2018-19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ಗಳಿಕೆ ರಜೆ&amp;ಪರಿವತಿ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ತ ರಜೆ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ಸಂಖ್ಯೆ:ಸಿಬ್ಬಂದಿ/ಹೆಚ್.ಜಿ.ವಿ./2018-19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ಸಿಬ್ಬಂದಿ ನಿಯೋಜನೆ (ಓ.ಓ.ಡಿ)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ಸಂಖ್ಯೆ:ಸಿಬ್ಬಂದಿ/ಹೆಚ್.ಜಿ.ವಿ./2018-19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ಸಿಬ್ಬಂದಿ ವಗಾ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ವಣೆ ಕಡತ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ಸಂಖ್ಯೆ:ಸಿಬ್ಬಂದಿ/ಹೆಚ್.ಜಿ.ವಿ./2018-19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ಸಿಬ್ಬಂದಿ ಹಾಜರಾತಿ ಕಡತ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ಸಂಖ್ಯೆ:ಸಿಬ್ಬಂದಿ/ಹೆಚ್.ಜಿ.ವಿ./2018-19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ಗೃಹರಕ್ಷಕರ ಸದಸ್ಯರ ನೇಮಕಾತಿ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ಸಂಖ್ಯೆ:ಆಡಳಿತ/ಹೆಚ್.ಜಿ.ವಿ./2018-19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ಕಾರಾಗೃಹ 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ಸಂಖ್ಯೆ:ಆಡಳಿತ/ಹೆಚ್.ಜಿ.ವಿ./2018-19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ರೈಲ್ವೇ ಪೊಲೀಸ್ಠಾಣೆ 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ಸಂಖ್ಯೆ:ಆಡಳಿತ/ಹೆಚ್.ಜಿ.ವಿ./2018-19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ಪೊಲೀಸ ಠಾಣೆ 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ಸಂಖ್ಯೆ:ಆಡಳಿತ/ಹೆಚ್.ಜಿ.ವಿ./2018-19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ಸಾರಿಗೆ ಕಛೇರಿ 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ಸಂಖ್ಯೆ:ಆಡಳಿತ/ಹೆಚ್.ಜಿ.ವಿ./2018-19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ಪ್ರವಾಸೋದ್ಯಮ ಇಲಾಖೆ 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ಸಂಖ್ಯೆ:ಆಡಳಿತ/ಹೆಚ್.ಜಿ.ವಿ./2018-19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ಸಾರಿಗೆ ಕಚೇರಿ 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ವ್ಯ ಝಳಕಿ ತನಿಖಾ ಠಾಣೆ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ಸಂಖ್ಯೆ:ಆಡಳಿತ/ಹೆಚ್.ಜಿ.ವಿ./2018-19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ಗಣಿ &amp; ಭೂ ವಿಜ್ಞಾನ ಇಲಾಖೆ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ಸಂಖ್ಯೆ:ಆಡಳಿತ/ಹೆಚ್.ಜಿ.ವಿ./2018-19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ಆಕಾಶವಾಣಿ ವಿಜಯಪುರ 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ಸಂಖ್ಯೆ:ಲೆಕ್ಕ/ಹೆಚ್.ಜಿ.ವಿ./2018-19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ಇಂಧನ&amp; 195 ಕಡತ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695396" w:rsidRPr="005D189B" w:rsidRDefault="00695396" w:rsidP="005D189B">
            <w:pPr>
              <w:spacing w:after="0" w:line="240" w:lineRule="auto"/>
              <w:jc w:val="center"/>
            </w:pPr>
            <w:r w:rsidRPr="005D189B">
              <w:rPr>
                <w:rFonts w:ascii="Tunga" w:hAnsi="Tunga" w:cs="Tunga"/>
                <w:color w:val="000000"/>
              </w:rPr>
              <w:t>ಸಂಖ್ಯೆ:ಲೆಕ್ಕ/ಹೆಚ್.ಜಿ.ವಿ./2018-19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ವಿದ್ಯುತ್ ಶಕ್ತಿ 071 ಕಡತ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ಸಂಖ್ಯೆ:ಲೆಕ್ಕ/ಹೆಚ್.ಜಿ.ವಿ./2018-19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ದೂರವಾಣಿ 051 ಕಡತ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695396" w:rsidRPr="005D189B" w:rsidRDefault="00695396" w:rsidP="005D189B">
            <w:pPr>
              <w:spacing w:after="0" w:line="240" w:lineRule="auto"/>
              <w:jc w:val="center"/>
            </w:pPr>
            <w:r w:rsidRPr="005D189B">
              <w:rPr>
                <w:rFonts w:ascii="Tunga" w:hAnsi="Tunga" w:cs="Tunga"/>
                <w:color w:val="000000"/>
              </w:rPr>
              <w:t>ಸಂಖ್ಯೆ:ಲೆಕ್ಕ/ಹೆಚ್.ಜಿ.ವಿ./2018-19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ಖಚು</w:t>
            </w:r>
            <w:r w:rsidRPr="005D189B">
              <w:rPr>
                <w:rFonts w:ascii="Nudi 01 e" w:hAnsi="Nudi 01 e" w:cs="Tunga"/>
              </w:rPr>
              <w:t xml:space="preserve">ð </w:t>
            </w:r>
            <w:r w:rsidRPr="005D189B">
              <w:rPr>
                <w:rFonts w:ascii="Tunga" w:hAnsi="Tunga" w:cs="Tunga"/>
                <w:color w:val="000000"/>
              </w:rPr>
              <w:t>ವೆಚ್ಚ ಪಟ್ಟಿ &amp; 62 ಬಿ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ಸಂಖ್ಯೆ:ಲೆಕ್ಕ/ಹೆಚ್.ಜಿ.ವಿ./2018-19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ಖಜಾನೆಗೆ ಜಮಾ ವಿವರ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ಸಂಖ್ಯೆ:ತರಬೇತಿ/ಹೆಚ್.ಜಿ.ವಿ/2018-19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ಕೇಂದ್ರ ಕಛೇರಿಯ ವಾಷಿ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ಕ ತರಬೇತಿ ಕಾಯ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ಕ್ರಮ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ಸಂಖ್ಯೆ:ತರಬೇತಿ/ಹೆಚ್.ಜಿ.ವಿ/2018-19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ವಾಷಿ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ಕ ತರಬೇತಿ ಕಾಯ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ಕ್ರಮ ಪಟ್ಟಿ 2019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ಸಂಖ್ಯೆ:ಉಗ್ರಾಣ/ಹೆಚ್.ಜಿ.ವಿ/2018-19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ಉಗ್ರಾಣ ಮಂಜೂರಾತಿಗಳು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695396" w:rsidRPr="005D189B" w:rsidRDefault="00695396" w:rsidP="005D189B">
            <w:pPr>
              <w:spacing w:after="0" w:line="240" w:lineRule="auto"/>
              <w:jc w:val="center"/>
            </w:pPr>
            <w:r w:rsidRPr="005D189B">
              <w:rPr>
                <w:rFonts w:ascii="Tunga" w:hAnsi="Tunga" w:cs="Tunga"/>
                <w:color w:val="000000"/>
              </w:rPr>
              <w:t>ಸಂಖ್ಯೆ:ಉಗ್ರಾಣ/ಹೆಚ್.ಜಿ.ವಿ/2018-19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ಲೇಖನ ಸಾಮಾಗ್ರಿ&amp;ನಮೂನೆ ವಹಿಗಳು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695396" w:rsidRPr="005D189B" w:rsidRDefault="00695396" w:rsidP="005D189B">
            <w:pPr>
              <w:spacing w:after="0" w:line="240" w:lineRule="auto"/>
              <w:jc w:val="center"/>
            </w:pPr>
            <w:r w:rsidRPr="005D189B">
              <w:rPr>
                <w:rFonts w:ascii="Tunga" w:hAnsi="Tunga" w:cs="Tunga"/>
                <w:color w:val="000000"/>
              </w:rPr>
              <w:t>ಸಂಖ್ಯೆ:ಉಗ್ರಾಣ/ಹೆಚ್.ಜಿ.ವಿ/2018-19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ಸಮವಸ್ತ್ರ ಕಡತ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ಸಂಖ್ಯೆ:ವಾಹನ/ಹೆಚ್.ಜಿ.ವಿ/2018-19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ಇಲಾಖಾ ವಾಹನಗಳ ಕಡತ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695396" w:rsidRPr="005D189B" w:rsidRDefault="00695396" w:rsidP="005D189B">
            <w:pPr>
              <w:spacing w:after="0" w:line="240" w:lineRule="auto"/>
              <w:jc w:val="center"/>
            </w:pPr>
            <w:r w:rsidRPr="005D189B">
              <w:rPr>
                <w:rFonts w:ascii="Tunga" w:hAnsi="Tunga" w:cs="Tunga"/>
                <w:color w:val="000000"/>
              </w:rPr>
              <w:t>ಸಂಖ್ಯೆ:ಆಡಳಿತ/ಹೆಚ್.ಜಿ.ವಿ./2018-19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ಎಸ್.ಎಸ್.ಎಲ್.ಸಿ.ಪರೀಕ್ಷೆ ಬಂದೋಬಸ್ತ್ 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695396" w:rsidRPr="005D189B" w:rsidRDefault="00695396" w:rsidP="005D189B">
            <w:pPr>
              <w:spacing w:after="0" w:line="240" w:lineRule="auto"/>
              <w:jc w:val="center"/>
            </w:pPr>
            <w:r w:rsidRPr="005D189B">
              <w:rPr>
                <w:rFonts w:ascii="Tunga" w:hAnsi="Tunga" w:cs="Tunga"/>
                <w:color w:val="000000"/>
              </w:rPr>
              <w:t>ಸಂಖ್ಯೆ:ಆಡಳಿತ/ಹೆಚ್.ಜಿ.ವಿ./2018-19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ರಮಜಾನ್ ಬಂದೋಬಸ್ತ್ 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695396" w:rsidRPr="005D189B" w:rsidRDefault="00695396" w:rsidP="005D189B">
            <w:pPr>
              <w:spacing w:after="0" w:line="240" w:lineRule="auto"/>
              <w:jc w:val="center"/>
            </w:pPr>
            <w:r w:rsidRPr="005D189B">
              <w:rPr>
                <w:rFonts w:ascii="Tunga" w:hAnsi="Tunga" w:cs="Tunga"/>
                <w:color w:val="000000"/>
              </w:rPr>
              <w:t>ಸಂಖ್ಯೆ:ಆಡಳಿತ/ಹೆಚ್.ಜಿ.ವಿ./2018-19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ವಿಧಾನಸಭೆ ಚುನಾವಣೆ ಬಂದೋಬಸ್ತ್ 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695396" w:rsidRPr="005D189B" w:rsidRDefault="00695396" w:rsidP="005D189B">
            <w:pPr>
              <w:spacing w:after="0" w:line="240" w:lineRule="auto"/>
              <w:jc w:val="center"/>
            </w:pPr>
            <w:r w:rsidRPr="005D189B">
              <w:rPr>
                <w:rFonts w:ascii="Tunga" w:hAnsi="Tunga" w:cs="Tunga"/>
                <w:color w:val="000000"/>
              </w:rPr>
              <w:t>ಸಂಖ್ಯೆ:ಆಡಳಿತ/ಹೆಚ್.ಜಿ.ವಿ./2018-19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ಗಣೇಶ ಮತ್ತು ಮೊಹರಂ ಬಂದೋಬಸ್ತ್ 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695396" w:rsidRPr="005D189B" w:rsidRDefault="00695396" w:rsidP="005D189B">
            <w:pPr>
              <w:spacing w:after="0" w:line="240" w:lineRule="auto"/>
              <w:jc w:val="center"/>
            </w:pPr>
            <w:r w:rsidRPr="005D189B">
              <w:rPr>
                <w:rFonts w:ascii="Tunga" w:hAnsi="Tunga" w:cs="Tunga"/>
                <w:color w:val="000000"/>
              </w:rPr>
              <w:t>ಸಂಖ್ಯೆ:ಆಡಳಿತ/ಹೆಚ್.ಜಿ.ವಿ./2018-19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 w:hint="cs"/>
                <w:color w:val="000000"/>
              </w:rPr>
              <w:t>ಸ್ವಾತಂತ್ರ್ಯ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 w:hint="cs"/>
                <w:color w:val="000000"/>
              </w:rPr>
              <w:t>ದಿನಾಚರಣೆ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 w:hint="cs"/>
                <w:color w:val="000000"/>
              </w:rPr>
              <w:t>ಕಡತ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ಸಂಖ್ಯೆ:ಆಡಳಿತ/ಹೆಚ್.ಜಿ.ವಿ./2018-19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 w:hint="cs"/>
                <w:color w:val="000000"/>
              </w:rPr>
              <w:t>ಮಾನ್ಯ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 w:hint="cs"/>
                <w:color w:val="000000"/>
              </w:rPr>
              <w:t>ಮುಖ್ಯಮಂತ್ರಿಗಳ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 w:hint="cs"/>
                <w:color w:val="000000"/>
              </w:rPr>
              <w:t>ಚಿನ್ನದ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 w:hint="cs"/>
                <w:color w:val="000000"/>
              </w:rPr>
              <w:t>ಪದಕ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 w:hint="cs"/>
                <w:color w:val="000000"/>
              </w:rPr>
              <w:t>ಕುರಿತು</w:t>
            </w:r>
            <w:r w:rsidRPr="005D189B">
              <w:rPr>
                <w:rFonts w:ascii="Tunga" w:hAnsi="Tunga" w:cs="Tunga"/>
                <w:color w:val="000000"/>
              </w:rPr>
              <w:t xml:space="preserve">.  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ಸಂಖ್ಯೆ:ಆಡಳಿತ/ಹೆಚ್.ಜಿ.ವಿ./2018-19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ಬಕ್ರೀದ್ ಬಂದೋಬಸ್ತ್  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695396" w:rsidRPr="005D189B" w:rsidRDefault="00695396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  <w:color w:val="000000"/>
              </w:rPr>
              <w:t>ಸಂಖ್ಯೆ:ಆಡಳಿತ/ಹೆಚ್.ಜಿ.ವಿ./2018-19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ದಸರಾ ಬಂದೋಬಸ್ತ್  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695396" w:rsidRPr="005D189B" w:rsidRDefault="00695396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  <w:color w:val="000000"/>
              </w:rPr>
              <w:t>ಸಂಖ್ಯೆ:ಆಡಳಿತ/ಹೆಚ್.ಜಿ.ವಿ./2018-19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 w:hint="cs"/>
                <w:color w:val="000000"/>
              </w:rPr>
              <w:t>ಕನಾ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 w:hint="cs"/>
                <w:color w:val="000000"/>
              </w:rPr>
              <w:t>ಟಕ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 w:hint="cs"/>
                <w:color w:val="000000"/>
              </w:rPr>
              <w:t>ರಾಜ್ಯೋತ್ಸವ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 w:hint="cs"/>
                <w:color w:val="000000"/>
              </w:rPr>
              <w:t>ದಿನಾಚರಣೆ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 w:hint="cs"/>
                <w:color w:val="000000"/>
              </w:rPr>
              <w:t>ಕಡತ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695396" w:rsidRPr="005D189B" w:rsidRDefault="00695396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  <w:color w:val="000000"/>
              </w:rPr>
              <w:t>ಸಂಖ್ಯೆ:ಆಡಳಿತ/ಹೆಚ್.ಜಿ.ವಿ./2018-19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ಜಿಲ್ಲಾ ಮಟ್ಟ, ವಲಯ ಮಟ್ಟ್ ಮತ್ತು ರಾಜ್ಯ್ ಮಟ್ಟ್ದ ಕ್ರೀಡಾಕೂಟ-2019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695396" w:rsidRPr="005D189B" w:rsidRDefault="00695396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  <w:color w:val="000000"/>
              </w:rPr>
              <w:t>ಸಂಖ್ಯೆ:ಆಡಳಿತ/ಹೆಚ್.ಜಿ.ವಿ./2018-19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“ಭಾರತೀಯ ಸಂಸ್ಕೃತಿ ಉತ್ಸ್ವ-05” ಬಂದೋಬಸ್ತ್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695396" w:rsidRPr="005D189B" w:rsidRDefault="00695396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  <w:color w:val="000000"/>
              </w:rPr>
              <w:t>ಸಂಖ್ಯೆ:ಆಡಳಿತ/ಹೆಚ್.ಜಿ.ವಿ./2018-19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 xml:space="preserve">ಶ್ರೀ ಸಿದ್ಧೇಶ್ವ್ರ ಜಾತ್ರೆ ಬಂದೋಬಸ್ತ್ 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695396" w:rsidRPr="005D189B" w:rsidRDefault="00695396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  <w:color w:val="000000"/>
              </w:rPr>
              <w:t>ಸಂಖ್ಯೆ:ಆಡಳಿತ/ಹೆಚ್.ಜಿ.ವಿ./2018-19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 w:hint="cs"/>
                <w:color w:val="000000"/>
              </w:rPr>
              <w:t>ಗಣರಾಜ್ಯೋತ್ಸವ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 w:hint="cs"/>
                <w:color w:val="000000"/>
              </w:rPr>
              <w:t>ದಿನಾಚರಣೆ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 w:hint="cs"/>
                <w:color w:val="000000"/>
              </w:rPr>
              <w:t>ಕಡತ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695396" w:rsidRPr="005D189B" w:rsidRDefault="00695396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  <w:color w:val="000000"/>
              </w:rPr>
              <w:t>ಸಂಖ್ಯೆ:ಆಡಳಿತ/ಹೆಚ್.ಜಿ.ವಿ./2018-19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ಈದ್-ಮಿಲಾದ್ ಬಂದೋಬಸ್ತ್ 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695396" w:rsidRPr="005D189B" w:rsidRDefault="00695396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  <w:color w:val="000000"/>
              </w:rPr>
              <w:t>ಸಂಖ್ಯೆ:ಆಡಳಿತ/ಹೆಚ್.ಜಿ.ವಿ./2018-19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ಇತರೆ ಬಂದೋಬಸ್ತ್ 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ಕಪಾಟು-1</w:t>
            </w:r>
          </w:p>
        </w:tc>
      </w:tr>
    </w:tbl>
    <w:p w:rsidR="006314CA" w:rsidRPr="0034027D" w:rsidRDefault="006314CA" w:rsidP="0034027D">
      <w:pPr>
        <w:spacing w:after="0" w:line="240" w:lineRule="auto"/>
        <w:rPr>
          <w:rFonts w:ascii="Tunga" w:hAnsi="Tunga" w:cs="Tunga"/>
          <w:b/>
          <w:sz w:val="40"/>
          <w:szCs w:val="40"/>
        </w:rPr>
      </w:pPr>
      <w:r w:rsidRPr="0034027D">
        <w:rPr>
          <w:rFonts w:ascii="Tunga" w:hAnsi="Tunga" w:cs="Tunga"/>
          <w:b/>
          <w:bCs/>
          <w:sz w:val="40"/>
          <w:szCs w:val="40"/>
          <w:cs/>
          <w:lang w:bidi="kn-IN"/>
        </w:rPr>
        <w:t xml:space="preserve">ಯಾದಗಿರ </w:t>
      </w:r>
    </w:p>
    <w:tbl>
      <w:tblPr>
        <w:tblW w:w="16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782"/>
        <w:gridCol w:w="5470"/>
        <w:gridCol w:w="1355"/>
        <w:gridCol w:w="1333"/>
        <w:gridCol w:w="1104"/>
        <w:gridCol w:w="1152"/>
        <w:gridCol w:w="1371"/>
        <w:gridCol w:w="1078"/>
      </w:tblGrid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ಕ್ರ</w:t>
            </w:r>
            <w:r w:rsidRPr="005D189B">
              <w:rPr>
                <w:rFonts w:ascii="Tunga" w:hAnsi="Tunga" w:cs="Tunga"/>
                <w:b/>
              </w:rPr>
              <w:t>.</w:t>
            </w:r>
          </w:p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ಸಂ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 xml:space="preserve">ಕಡತ </w:t>
            </w:r>
            <w:r w:rsidRPr="005D189B">
              <w:rPr>
                <w:rFonts w:ascii="Tunga" w:hAnsi="Tunga" w:cs="Tunga"/>
                <w:b/>
                <w:bCs/>
                <w:lang w:val="en-IN" w:bidi="kn-IN"/>
              </w:rPr>
              <w:t>ಸಂ</w:t>
            </w: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ಖ್ಯೆ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ಕಡತದ ವಿ</w:t>
            </w:r>
            <w:r w:rsidRPr="005D189B">
              <w:rPr>
                <w:rFonts w:ascii="Tunga" w:hAnsi="Tunga" w:cs="Tunga"/>
                <w:b/>
              </w:rPr>
              <w:t>µÀ</w:t>
            </w: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ಯ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 xml:space="preserve">ಕಡತದಲ್ಲಿರುವ ಪುಟಗಳ </w:t>
            </w:r>
            <w:r w:rsidRPr="005D189B">
              <w:rPr>
                <w:rFonts w:ascii="Tunga" w:hAnsi="Tunga" w:cs="Tunga"/>
                <w:b/>
              </w:rPr>
              <w:t>¸À</w:t>
            </w: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ಂಖ್ಯೆ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ಕಡತ ಪ್ರಾರಂಭೀಸಿದ ದಿನಾಂಕ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 xml:space="preserve">ಕಡತ </w:t>
            </w:r>
            <w:r w:rsidRPr="005D189B">
              <w:rPr>
                <w:rFonts w:ascii="Tunga" w:hAnsi="Tunga" w:cs="Tunga"/>
                <w:b/>
              </w:rPr>
              <w:t>ªÀÄÄ</w:t>
            </w: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 xml:space="preserve">ಕ್ತಾಯ </w:t>
            </w:r>
            <w:r w:rsidRPr="005D189B">
              <w:rPr>
                <w:rFonts w:ascii="Tunga" w:hAnsi="Tunga" w:cs="Tunga"/>
                <w:b/>
              </w:rPr>
              <w:t>ªÀiÁ</w:t>
            </w: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ಡಿದ ದಿನಾಂಕ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 xml:space="preserve">ಕಡತದ </w:t>
            </w:r>
            <w:r w:rsidRPr="005D189B">
              <w:rPr>
                <w:rFonts w:ascii="Tunga" w:hAnsi="Tunga" w:cs="Tunga"/>
                <w:b/>
              </w:rPr>
              <w:t>ªÀ</w:t>
            </w: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ರ್ಗೀಕರಣ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ಕಡತ ನಾಶಗೊಳಿಸಿದ ದಿನಾಂಕ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µÀ</w:t>
            </w: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ರಾ ಕಡತ ಇಟ್ಟ ಸ್ಥಳ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</w:rPr>
              <w:t>/01/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ಬ್ಯಾಂಕಿಗೆಚಕ್ಕುಜಮಾಮಾಡುವಕಡತ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23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17.04.18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(3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lang w:bidi="kn-IN"/>
              </w:rPr>
              <w:t>/02/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rtl/>
              </w:rPr>
            </w:pPr>
            <w:r w:rsidRPr="005D189B">
              <w:rPr>
                <w:rFonts w:ascii="Tunga" w:hAnsi="Tunga" w:cs="Tunga"/>
                <w:lang w:bidi="kn-IN"/>
              </w:rPr>
              <w:t>ಬಾಕಿಬಿಲ್ಲುಗಳಕಡತ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7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20.04.18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lang w:bidi="kn-IN"/>
              </w:rPr>
              <w:t>/03/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rtl/>
              </w:rPr>
            </w:pPr>
            <w:r w:rsidRPr="005D189B">
              <w:rPr>
                <w:rFonts w:ascii="Tunga" w:hAnsi="Tunga" w:cs="Tunga"/>
                <w:lang w:bidi="kn-IN"/>
              </w:rPr>
              <w:t>ಅನುದಾನಕಡತ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185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25.04.18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(5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lang w:bidi="kn-IN"/>
              </w:rPr>
              <w:t>/04/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rtl/>
              </w:rPr>
            </w:pPr>
            <w:r w:rsidRPr="005D189B">
              <w:rPr>
                <w:rFonts w:ascii="Tunga" w:hAnsi="Tunga" w:cs="Tunga"/>
                <w:lang w:bidi="kn-IN"/>
              </w:rPr>
              <w:t>ಡಿ.ಸಿ.ಬಿಲ್ಲುಗಳಆದೇಶಕಡತ.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49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03.05.18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(5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5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lang w:bidi="kn-IN"/>
              </w:rPr>
              <w:t>/05/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ಗೃ.ರ.ಕರಕ.ಭ&amp;ಪ್ರ.ಭಆದೇಶದಕಡತ.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134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10.05.18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 xml:space="preserve">ಇ </w:t>
            </w:r>
            <w:r w:rsidRPr="005D189B">
              <w:rPr>
                <w:rFonts w:ascii="Tunga" w:hAnsi="Tunga" w:cs="Tunga"/>
              </w:rPr>
              <w:t>(1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lang w:bidi="kn-IN"/>
              </w:rPr>
              <w:t>/06/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ಬ್ಯಾಂಕಿಗೆಚಲನಜಮಾಮಾಡಿದಕಡತ.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15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11.05.18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(3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7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lang w:bidi="kn-IN"/>
              </w:rPr>
              <w:t>/07/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ಗೃ.ರ.ಕರಕ.ಭ&amp;ಪ್ರ.ಭಮುಖಪುಟದಕಡತ.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45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11.05.18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 xml:space="preserve">ಇ </w:t>
            </w:r>
            <w:r w:rsidRPr="005D189B">
              <w:rPr>
                <w:rFonts w:ascii="Tunga" w:hAnsi="Tunga" w:cs="Tunga"/>
              </w:rPr>
              <w:t>(1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8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lang w:bidi="kn-IN"/>
              </w:rPr>
              <w:t>/08/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ಡಿ.ಸಿ.ಬಿಲ್ಲುಮುಖಪುಟದಕಡತ.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19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11.05.18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 xml:space="preserve">ಇ </w:t>
            </w:r>
            <w:r w:rsidRPr="005D189B">
              <w:rPr>
                <w:rFonts w:ascii="Tunga" w:hAnsi="Tunga" w:cs="Tunga"/>
              </w:rPr>
              <w:t>(1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9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lang w:bidi="kn-IN"/>
              </w:rPr>
              <w:t>/09/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ಸಿಬ್ಬಂದಿಯಪ್ರ.ಭಆದೇಶಮತ್ತುಮುಖಪುಟದಕಡತ.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23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08.03.18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 xml:space="preserve">ಇ </w:t>
            </w:r>
            <w:r w:rsidRPr="005D189B">
              <w:rPr>
                <w:rFonts w:ascii="Tunga" w:hAnsi="Tunga" w:cs="Tunga"/>
              </w:rPr>
              <w:t>(1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10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lang w:bidi="kn-IN"/>
              </w:rPr>
              <w:t>/10/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ಕವಾಯತುಭತ್ಯೆಮುಖಪುಟಮತ್ತುಆದೇಶದಕಡತ.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56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16.05.18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 xml:space="preserve">ಇ </w:t>
            </w:r>
            <w:r w:rsidRPr="005D189B">
              <w:rPr>
                <w:rFonts w:ascii="Tunga" w:hAnsi="Tunga" w:cs="Tunga"/>
              </w:rPr>
              <w:t>(1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11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/01/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ಗೃ.ರ.ಕರಕ.ಭಹೆಚ್ಚದಾಬಗ್ಗೆಕಡತ.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12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04.04.18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12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/02/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ಕಟ್ಟಡಬಾಡಿಗೆಕಡತ.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15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13.04.18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13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/03/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ಘಟಕಾಧಿಕಾರಿಗಳಸಭೆಕಡತ.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05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17.04.18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14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/04/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ಗೃ.ರ.ಕರಅಪಘಾತವಿಮೇಕಡತ.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42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17.04.18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15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/05/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ಗೃ.ರ.ಕರನಿಯೋಜನೆಮತ್ತುಕ.ಭಪಾವತಿಮಾಡಿದಕಡತ.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21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25.04.18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16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/06/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ಗೃ.ರ.ಕರಿಗೆತೆಗೆದುಹಾಕಿದಕಡತ.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71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11.05.18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17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/07/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58 ವರ್ಷವಯೋಮಿತಿಮುಗಿದಗೃ.ರ.ಕರಕಡತ.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02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24.05.18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18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/08/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ಘಟಕಗಳಲ್ಲಿಗೃಹರಕ್ಷಕರಿಗೆನಿಯಮಪರಿಪಾಲನೆಗೊತ್ತುಪಡಿಸುವಕಡತ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24.05.18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19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/09/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ಗೃ.ರ.ಕರಇಜುಬಲವರಕಡತ.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19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02.06.18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20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/10/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ಗೃ.ರ.ಕರಶಿಸ್ತುಪಾಲನೆಕಡತ.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25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07.06.18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21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/11/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ಗೃ.ರಕರನೂತನನೇಮಕಾತಿಕಡತ.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59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30.06.18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22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/12/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ಸಿ.ಎಮ್.ಮೇಡಲ್ಕಡತ.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27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12.07.18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23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/13/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ಗೃ.ರ.ಕರಶಿಕ್ಷಣವಿವರದಕಡತ.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10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17.07.18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24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/14/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ಗೃ.ರ.ಕರ 3 ವರ್ಷದನವೀಕರಣಕಡತ.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132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26.07.18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25</w:t>
            </w:r>
          </w:p>
        </w:tc>
        <w:tc>
          <w:tcPr>
            <w:tcW w:w="2782" w:type="dxa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/15/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ಗೃ.ರ.ರಕಕವಾಯತುಕಡತ.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05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30.07.18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26</w:t>
            </w:r>
          </w:p>
        </w:tc>
        <w:tc>
          <w:tcPr>
            <w:tcW w:w="2782" w:type="dxa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/16/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ರಾಷ್ಟ್ರಪತಿಪದಕಕಡತ.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32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01.08.18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27</w:t>
            </w:r>
          </w:p>
        </w:tc>
        <w:tc>
          <w:tcPr>
            <w:tcW w:w="2782" w:type="dxa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/17/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ವಿಪತ್ತುನಿಯಂತ್ರಣತರಬೇತಿಕಡತ.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03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11.09.18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28</w:t>
            </w:r>
          </w:p>
        </w:tc>
        <w:tc>
          <w:tcPr>
            <w:tcW w:w="2782" w:type="dxa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/18/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ಖಾಲಿಹುದ್ದೆಗಳಮಾಹಿತಿಕಡತ.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04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10.09.18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29</w:t>
            </w:r>
          </w:p>
        </w:tc>
        <w:tc>
          <w:tcPr>
            <w:tcW w:w="2782" w:type="dxa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/19/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ನಡತೆಪ್ರಮಾಣಪತ್ರಕಡತ.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24.09.18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30</w:t>
            </w:r>
          </w:p>
        </w:tc>
        <w:tc>
          <w:tcPr>
            <w:tcW w:w="2782" w:type="dxa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/20/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ಗೃ.ರ.ಕರದಿನಾಚರಣೆಕಡತ.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16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09.10.18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</w:t>
            </w:r>
          </w:p>
        </w:tc>
        <w:tc>
          <w:tcPr>
            <w:tcW w:w="2782" w:type="dxa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/21/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ಘಟಕಾಧಿಕಾರಿಗಳಸಭೆಕಡತ.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07.12.18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32</w:t>
            </w:r>
          </w:p>
        </w:tc>
        <w:tc>
          <w:tcPr>
            <w:tcW w:w="2782" w:type="dxa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/22/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ಕ್ರೀಡಾಕೂಟದಕಡತ.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49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10.12.18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33</w:t>
            </w:r>
          </w:p>
        </w:tc>
        <w:tc>
          <w:tcPr>
            <w:tcW w:w="2782" w:type="dxa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/23/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ಗೃ.ರಕರನಅಪಘಾತಕಡತ.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35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20.12.18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34</w:t>
            </w:r>
          </w:p>
        </w:tc>
        <w:tc>
          <w:tcPr>
            <w:tcW w:w="2782" w:type="dxa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/24/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ಗೃ.ರ.ಕಅಧಿಕಾರಿಗಳವಿವರಕಡತ.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02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06.02.19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35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5D189B">
              <w:rPr>
                <w:rFonts w:ascii="Tunga" w:hAnsi="Tunga" w:cs="Tunga"/>
                <w:lang w:bidi="kn-IN"/>
              </w:rPr>
              <w:t>/01/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ಸಾರಿಗೆಇಲಾಖೆಕರ್ತವ್ಯಕಡತ.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55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15.03.18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(3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36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5D189B">
              <w:rPr>
                <w:rFonts w:ascii="Tunga" w:hAnsi="Tunga" w:cs="Tunga"/>
                <w:lang w:bidi="kn-IN"/>
              </w:rPr>
              <w:t>/02/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ಪ್ರವಾಸಿಮಿತ್ರಕಡತ.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44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06.04.18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(3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37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5D189B">
              <w:rPr>
                <w:rFonts w:ascii="Tunga" w:hAnsi="Tunga" w:cs="Tunga"/>
                <w:lang w:bidi="kn-IN"/>
              </w:rPr>
              <w:t>/03/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ವಿಧಾನಸಭಾಚುನಾವಣೆಮತಏಣಿಕೆಕಡತ.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34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14.05.18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(3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38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5D189B">
              <w:rPr>
                <w:rFonts w:ascii="Tunga" w:hAnsi="Tunga" w:cs="Tunga"/>
                <w:lang w:bidi="kn-IN"/>
              </w:rPr>
              <w:t>/04/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ವಾಚ್&amp;ವಾರ್ಡ್ಕರ್ತವ್ಯಕಡತ.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21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23.05.18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(3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39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5D189B">
              <w:rPr>
                <w:rFonts w:ascii="Tunga" w:hAnsi="Tunga" w:cs="Tunga"/>
                <w:lang w:bidi="kn-IN"/>
              </w:rPr>
              <w:t>/05/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ಕಾರಾಗೃಹಇಲಾಖೆಕರ್ತವ್ಯಕಡತ.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46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01.06.18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(3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40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5D189B">
              <w:rPr>
                <w:rFonts w:ascii="Tunga" w:hAnsi="Tunga" w:cs="Tunga"/>
                <w:lang w:bidi="kn-IN"/>
              </w:rPr>
              <w:t>/06/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ರಂಜಾನಬ/ಬಕಡತ.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42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13.06.18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(3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41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5D189B">
              <w:rPr>
                <w:rFonts w:ascii="Tunga" w:hAnsi="Tunga" w:cs="Tunga"/>
                <w:lang w:bidi="kn-IN"/>
              </w:rPr>
              <w:t>/07/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ಸ್ವಾತಂತ್ರ್ಯದಿನಾಚರಣೆಕಡತ.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28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08.08.18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(3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42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5D189B">
              <w:rPr>
                <w:rFonts w:ascii="Tunga" w:hAnsi="Tunga" w:cs="Tunga"/>
                <w:lang w:bidi="kn-IN"/>
              </w:rPr>
              <w:t>/08/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ಕಾರಪೊರೇಷನ್ಚುನಾವಣೆಕರ್ತವ್ಯದಕಡತ.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33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08.08.18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(3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43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5D189B">
              <w:rPr>
                <w:rFonts w:ascii="Tunga" w:hAnsi="Tunga" w:cs="Tunga"/>
                <w:lang w:bidi="kn-IN"/>
              </w:rPr>
              <w:t>/09/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ಬಕ್ರೀದ್ಬ/ಬಕರ್ತವ್ಯಕಡತ.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33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18.08.18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(3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44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5D189B">
              <w:rPr>
                <w:rFonts w:ascii="Tunga" w:hAnsi="Tunga" w:cs="Tunga"/>
                <w:lang w:bidi="kn-IN"/>
              </w:rPr>
              <w:t>/10/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ಗಣೇಶಬ/ಬಕರ್ತವ್ಯಕಡತ.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42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10.09.18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(3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45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5D189B">
              <w:rPr>
                <w:rFonts w:ascii="Tunga" w:hAnsi="Tunga" w:cs="Tunga"/>
                <w:lang w:bidi="kn-IN"/>
              </w:rPr>
              <w:t>/11/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ಭೀಮಾಪೂಷಕರಮೇಳಾಬ/ಬಕರ್ತವ್ಯಕಡತ.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13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09.10.18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(3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46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5D189B">
              <w:rPr>
                <w:rFonts w:ascii="Tunga" w:hAnsi="Tunga" w:cs="Tunga"/>
                <w:lang w:bidi="kn-IN"/>
              </w:rPr>
              <w:t>/12/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ಅಗ್ನಿಶಾಮಕಠಾಣೆಕರ್ತವ್ಯದಕಡತ.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85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11.10.18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(3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47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5D189B">
              <w:rPr>
                <w:rFonts w:ascii="Tunga" w:hAnsi="Tunga" w:cs="Tunga"/>
                <w:lang w:bidi="kn-IN"/>
              </w:rPr>
              <w:t>/13/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ಮಧ್ಯಪ್ರದೇಶಮತ್ತುತೆಲಂಗಾಣವಿಧಾನಸಭಾಚುನಾವಣೆಕರ್ತವ್ಯದಕಡತ.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88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03.11.18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(3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48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5D189B">
              <w:rPr>
                <w:rFonts w:ascii="Tunga" w:hAnsi="Tunga" w:cs="Tunga"/>
                <w:lang w:bidi="kn-IN"/>
              </w:rPr>
              <w:t>/14/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ಟಿಪ್ಪುಜಯಂತಿಬ/ಬಕರ್ತವ್ಯದಕಡತ.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25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08.11.18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(3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49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5D189B">
              <w:rPr>
                <w:rFonts w:ascii="Tunga" w:hAnsi="Tunga" w:cs="Tunga"/>
                <w:lang w:bidi="kn-IN"/>
              </w:rPr>
              <w:t>/15/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ಈದಮಿಲಾದಬ/ಬಕರ್ತವ್ಯದಕಡತ.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19.11.18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(3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50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5D189B">
              <w:rPr>
                <w:rFonts w:ascii="Tunga" w:hAnsi="Tunga" w:cs="Tunga"/>
                <w:lang w:bidi="kn-IN"/>
              </w:rPr>
              <w:t>/16/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ಮೈಲಾಪೂರಜಾತ್ರಾಬ/ಬಕರ್ತವ್ಯದಕಡತ.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15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10.01.19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(3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51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5D189B">
              <w:rPr>
                <w:rFonts w:ascii="Tunga" w:hAnsi="Tunga" w:cs="Tunga"/>
                <w:lang w:bidi="kn-IN"/>
              </w:rPr>
              <w:t>/17/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ಗಣರಾಜೋತ್ಸವಕವಾಯತುಕಡತ.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17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18.01.19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(3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52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5D189B">
              <w:rPr>
                <w:rFonts w:ascii="Tunga" w:hAnsi="Tunga" w:cs="Tunga"/>
                <w:lang w:bidi="kn-IN"/>
              </w:rPr>
              <w:t>/18/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ಅಬಕಾರಿಇಲಾಖೆಬ/ಬಕರ್ತವ್ಯದಕಡತ.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20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31.01.19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(3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53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5D189B">
              <w:rPr>
                <w:rFonts w:ascii="Tunga" w:hAnsi="Tunga" w:cs="Tunga"/>
                <w:lang w:bidi="kn-IN"/>
              </w:rPr>
              <w:t>/19/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ಮೌನೇಶ್ವರತಿಂಥಣಿಜಾತ್ರಾಬ/ಬಕರ್ತವ್ಯದಕಡತ.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15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08.02.19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(3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54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5D189B">
              <w:rPr>
                <w:rFonts w:ascii="Tunga" w:hAnsi="Tunga" w:cs="Tunga"/>
                <w:lang w:bidi="kn-IN"/>
              </w:rPr>
              <w:t>/20/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ಲೋಕಸಭಾಚುನಾವಣೆಬ/ಬಕರ್ತವ್ಯದಕಡತ.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91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13.03.19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(3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55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5D189B">
              <w:rPr>
                <w:rFonts w:ascii="Tunga" w:hAnsi="Tunga" w:cs="Tunga"/>
                <w:lang w:bidi="kn-IN"/>
              </w:rPr>
              <w:t>/21/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ಹೋಳ್ಳಿಬ/ಬಕರ್ತವ್ಯದಕಡತ.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10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15.03.19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(3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56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ಮಾವ</w:t>
            </w:r>
            <w:r w:rsidRPr="005D189B">
              <w:rPr>
                <w:rFonts w:ascii="Tunga" w:hAnsi="Tunga" w:cs="Tunga"/>
                <w:lang w:bidi="kn-IN"/>
              </w:rPr>
              <w:t>/01/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ತಿಂಗಳಖರ್ಚಿನವಿವರಣಪಟ್ಟಿಮಾಸಿಕವರದಿ.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41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11.05.18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57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ಮಾವ</w:t>
            </w:r>
            <w:r w:rsidRPr="005D189B">
              <w:rPr>
                <w:rFonts w:ascii="Tunga" w:hAnsi="Tunga" w:cs="Tunga"/>
                <w:lang w:bidi="kn-IN"/>
              </w:rPr>
              <w:t>/02/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ಕೇಂದ್ರಿಯಹಣಕಾಸುಸಹಾಯಧನಮಾಸಿಕವರದಿ.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78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11.05.18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58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ಮಾವ</w:t>
            </w:r>
            <w:r w:rsidRPr="005D189B">
              <w:rPr>
                <w:rFonts w:ascii="Tunga" w:hAnsi="Tunga" w:cs="Tunga"/>
                <w:lang w:bidi="kn-IN"/>
              </w:rPr>
              <w:t>/03/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ಗೃ.ರ.ಕರನಿಯೋಜನೆಮಾಸಿಕವರದಿ.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12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11.05.18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59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ಮಾವ</w:t>
            </w:r>
            <w:r w:rsidRPr="005D189B">
              <w:rPr>
                <w:rFonts w:ascii="Tunga" w:hAnsi="Tunga" w:cs="Tunga"/>
                <w:lang w:bidi="kn-IN"/>
              </w:rPr>
              <w:t>/04/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ಗೃ.ರ.ಕರವಾಸ್ತವಿಕಸಂಖ್ಯಾಬಲಮಾಸಿಕವರದಿ.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12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11.05.18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60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ಮಾವ</w:t>
            </w:r>
            <w:r w:rsidRPr="005D189B">
              <w:rPr>
                <w:rFonts w:ascii="Tunga" w:hAnsi="Tunga" w:cs="Tunga"/>
                <w:lang w:bidi="kn-IN"/>
              </w:rPr>
              <w:t>/05/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ನಗದುಶಿಲ್ಕುಪಟ್ಟಿಮಾಸಿಕವರದಿ.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12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11.05.18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61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lang w:bidi="kn-IN"/>
              </w:rPr>
              <w:t>/01/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ಗಳಿಕೆರಜೆನಗದಿಕರಣಕಡತ.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07.06.18.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 xml:space="preserve">ಇ </w:t>
            </w:r>
            <w:r w:rsidRPr="005D189B">
              <w:rPr>
                <w:rFonts w:ascii="Tunga" w:hAnsi="Tunga" w:cs="Tunga"/>
              </w:rPr>
              <w:t>(1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-2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62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lang w:bidi="kn-IN"/>
              </w:rPr>
              <w:t>/02/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ಅಂಶಕಾಲಿಕಸಹಾಯಕಬೋಧಕಕಡತ.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5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01.10.18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 xml:space="preserve">ಇ </w:t>
            </w:r>
            <w:r w:rsidRPr="005D189B">
              <w:rPr>
                <w:rFonts w:ascii="Tunga" w:hAnsi="Tunga" w:cs="Tunga"/>
              </w:rPr>
              <w:t>(1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-2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63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ಗೃರನಿ</w:t>
            </w:r>
            <w:r w:rsidRPr="005D189B">
              <w:rPr>
                <w:rFonts w:ascii="Tunga" w:hAnsi="Tunga" w:cs="Tunga"/>
                <w:lang w:bidi="kn-IN"/>
              </w:rPr>
              <w:t>/01/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ಗೃ.ರ.ಕನಿಧಿಕಡತ.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63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25.04.18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ಸಿ</w:t>
            </w:r>
            <w:r w:rsidRPr="005D189B">
              <w:rPr>
                <w:rFonts w:ascii="Tunga" w:hAnsi="Tunga" w:cs="Tunga"/>
              </w:rPr>
              <w:t>(10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-2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64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ಎಮ್‍ಟಿಎಸ್/01/ಗೃರಯಾ/18-19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ಇಲಾಖಾವಾಹನಕಡತ.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22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02.01.19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-2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65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ಉಗ್ರಾಣ</w:t>
            </w:r>
            <w:r w:rsidRPr="005D189B">
              <w:rPr>
                <w:rFonts w:ascii="Tunga" w:hAnsi="Tunga" w:cs="Tunga"/>
                <w:lang w:bidi="kn-IN"/>
              </w:rPr>
              <w:t>/01/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ಸಮವತ್ತ್ರಸಮಾಗ್ರಿಗಳಕಡತ.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24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25.04.18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ಸಿ</w:t>
            </w:r>
            <w:r w:rsidRPr="005D189B">
              <w:rPr>
                <w:rFonts w:ascii="Tunga" w:hAnsi="Tunga" w:cs="Tunga"/>
              </w:rPr>
              <w:t>(10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-2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66</w:t>
            </w:r>
          </w:p>
        </w:tc>
        <w:tc>
          <w:tcPr>
            <w:tcW w:w="2782" w:type="dxa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ಉಗ್ರಾಣ</w:t>
            </w:r>
            <w:r w:rsidRPr="005D189B">
              <w:rPr>
                <w:rFonts w:ascii="Tunga" w:hAnsi="Tunga" w:cs="Tunga"/>
                <w:lang w:bidi="kn-IN"/>
              </w:rPr>
              <w:t>/02/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ಪಠೋಪಕರಣಕಡತ.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8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12.07.18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ಸಿ</w:t>
            </w:r>
            <w:r w:rsidRPr="005D189B">
              <w:rPr>
                <w:rFonts w:ascii="Tunga" w:hAnsi="Tunga" w:cs="Tunga"/>
              </w:rPr>
              <w:t>(10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-2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67</w:t>
            </w:r>
          </w:p>
        </w:tc>
        <w:tc>
          <w:tcPr>
            <w:tcW w:w="2782" w:type="dxa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ಉಗ್ರಾಣ</w:t>
            </w:r>
            <w:r w:rsidRPr="005D189B">
              <w:rPr>
                <w:rFonts w:ascii="Tunga" w:hAnsi="Tunga" w:cs="Tunga"/>
                <w:lang w:bidi="kn-IN"/>
              </w:rPr>
              <w:t>/03/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ಕಚೇರಿಗೆಗಣಕಯಂತ್ರಮತ್ತುಇತರೆವಿಷಯಗಳಕಡತ.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01.03.19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-2</w:t>
            </w:r>
          </w:p>
        </w:tc>
      </w:tr>
    </w:tbl>
    <w:p w:rsidR="008B658F" w:rsidRDefault="008B658F" w:rsidP="008B658F">
      <w:pPr>
        <w:spacing w:after="0" w:line="240" w:lineRule="auto"/>
        <w:ind w:left="-1134"/>
        <w:jc w:val="both"/>
        <w:rPr>
          <w:rFonts w:ascii="Tunga" w:hAnsi="Tunga" w:cs="Tunga"/>
          <w:b/>
          <w:sz w:val="16"/>
          <w:szCs w:val="16"/>
        </w:rPr>
      </w:pPr>
    </w:p>
    <w:p w:rsidR="00876D7C" w:rsidRPr="005D189B" w:rsidRDefault="008B658F" w:rsidP="008B658F">
      <w:pPr>
        <w:spacing w:after="0" w:line="240" w:lineRule="auto"/>
        <w:ind w:left="-1134"/>
        <w:jc w:val="both"/>
        <w:rPr>
          <w:rFonts w:ascii="Tunga" w:eastAsia="Arial Unicode MS" w:hAnsi="Tunga" w:cs="Tunga"/>
        </w:rPr>
      </w:pPr>
      <w:r w:rsidRPr="008B658F">
        <w:rPr>
          <w:rFonts w:ascii="Tunga" w:hAnsi="Tunga" w:cs="Tunga"/>
          <w:b/>
          <w:sz w:val="16"/>
          <w:szCs w:val="16"/>
        </w:rPr>
        <w:t>ಶೋಭ</w:t>
      </w:r>
    </w:p>
    <w:sectPr w:rsidR="00876D7C" w:rsidRPr="005D189B" w:rsidSect="001C45A9">
      <w:headerReference w:type="default" r:id="rId12"/>
      <w:pgSz w:w="16840" w:h="11907" w:orient="landscape" w:code="9"/>
      <w:pgMar w:top="567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B58" w:rsidRDefault="00CE4B58" w:rsidP="0070673A">
      <w:pPr>
        <w:spacing w:after="0" w:line="240" w:lineRule="auto"/>
      </w:pPr>
      <w:r>
        <w:separator/>
      </w:r>
    </w:p>
  </w:endnote>
  <w:endnote w:type="continuationSeparator" w:id="0">
    <w:p w:rsidR="00CE4B58" w:rsidRDefault="00CE4B58" w:rsidP="0070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udi vedic k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4 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udi 05 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B58" w:rsidRDefault="00CE4B58" w:rsidP="0070673A">
      <w:pPr>
        <w:spacing w:after="0" w:line="240" w:lineRule="auto"/>
      </w:pPr>
      <w:r>
        <w:separator/>
      </w:r>
    </w:p>
  </w:footnote>
  <w:footnote w:type="continuationSeparator" w:id="0">
    <w:p w:rsidR="00CE4B58" w:rsidRDefault="00CE4B58" w:rsidP="00706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36094"/>
      <w:docPartObj>
        <w:docPartGallery w:val="Page Numbers (Top of Page)"/>
        <w:docPartUnique/>
      </w:docPartObj>
    </w:sdtPr>
    <w:sdtEndPr/>
    <w:sdtContent>
      <w:p w:rsidR="003A2EC0" w:rsidRDefault="00CE4B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4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2EC0" w:rsidRDefault="003A2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13F5"/>
    <w:multiLevelType w:val="hybridMultilevel"/>
    <w:tmpl w:val="E8B4FFB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6A8B"/>
    <w:multiLevelType w:val="hybridMultilevel"/>
    <w:tmpl w:val="61A80936"/>
    <w:lvl w:ilvl="0" w:tplc="12467A26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7792676"/>
    <w:multiLevelType w:val="hybridMultilevel"/>
    <w:tmpl w:val="DE447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45" w:hanging="360"/>
      </w:pPr>
    </w:lvl>
    <w:lvl w:ilvl="2" w:tplc="0409001B" w:tentative="1">
      <w:start w:val="1"/>
      <w:numFmt w:val="lowerRoman"/>
      <w:lvlText w:val="%3."/>
      <w:lvlJc w:val="right"/>
      <w:pPr>
        <w:ind w:left="1465" w:hanging="180"/>
      </w:pPr>
    </w:lvl>
    <w:lvl w:ilvl="3" w:tplc="0409000F" w:tentative="1">
      <w:start w:val="1"/>
      <w:numFmt w:val="decimal"/>
      <w:lvlText w:val="%4."/>
      <w:lvlJc w:val="left"/>
      <w:pPr>
        <w:ind w:left="2185" w:hanging="360"/>
      </w:pPr>
    </w:lvl>
    <w:lvl w:ilvl="4" w:tplc="04090019" w:tentative="1">
      <w:start w:val="1"/>
      <w:numFmt w:val="lowerLetter"/>
      <w:lvlText w:val="%5."/>
      <w:lvlJc w:val="left"/>
      <w:pPr>
        <w:ind w:left="2905" w:hanging="360"/>
      </w:pPr>
    </w:lvl>
    <w:lvl w:ilvl="5" w:tplc="0409001B" w:tentative="1">
      <w:start w:val="1"/>
      <w:numFmt w:val="lowerRoman"/>
      <w:lvlText w:val="%6."/>
      <w:lvlJc w:val="right"/>
      <w:pPr>
        <w:ind w:left="3625" w:hanging="180"/>
      </w:pPr>
    </w:lvl>
    <w:lvl w:ilvl="6" w:tplc="0409000F" w:tentative="1">
      <w:start w:val="1"/>
      <w:numFmt w:val="decimal"/>
      <w:lvlText w:val="%7."/>
      <w:lvlJc w:val="left"/>
      <w:pPr>
        <w:ind w:left="4345" w:hanging="360"/>
      </w:pPr>
    </w:lvl>
    <w:lvl w:ilvl="7" w:tplc="04090019" w:tentative="1">
      <w:start w:val="1"/>
      <w:numFmt w:val="lowerLetter"/>
      <w:lvlText w:val="%8."/>
      <w:lvlJc w:val="left"/>
      <w:pPr>
        <w:ind w:left="5065" w:hanging="360"/>
      </w:pPr>
    </w:lvl>
    <w:lvl w:ilvl="8" w:tplc="0409001B" w:tentative="1">
      <w:start w:val="1"/>
      <w:numFmt w:val="lowerRoman"/>
      <w:lvlText w:val="%9."/>
      <w:lvlJc w:val="right"/>
      <w:pPr>
        <w:ind w:left="5785" w:hanging="180"/>
      </w:pPr>
    </w:lvl>
  </w:abstractNum>
  <w:abstractNum w:abstractNumId="3" w15:restartNumberingAfterBreak="0">
    <w:nsid w:val="265C40C7"/>
    <w:multiLevelType w:val="hybridMultilevel"/>
    <w:tmpl w:val="4DF8863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8C71135"/>
    <w:multiLevelType w:val="hybridMultilevel"/>
    <w:tmpl w:val="22B00066"/>
    <w:lvl w:ilvl="0" w:tplc="000E835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514A0"/>
    <w:multiLevelType w:val="hybridMultilevel"/>
    <w:tmpl w:val="CA86FDB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797" w:hanging="360"/>
      </w:pPr>
    </w:lvl>
    <w:lvl w:ilvl="2" w:tplc="4009001B" w:tentative="1">
      <w:start w:val="1"/>
      <w:numFmt w:val="lowerRoman"/>
      <w:lvlText w:val="%3."/>
      <w:lvlJc w:val="right"/>
      <w:pPr>
        <w:ind w:left="1517" w:hanging="180"/>
      </w:pPr>
    </w:lvl>
    <w:lvl w:ilvl="3" w:tplc="4009000F" w:tentative="1">
      <w:start w:val="1"/>
      <w:numFmt w:val="decimal"/>
      <w:lvlText w:val="%4."/>
      <w:lvlJc w:val="left"/>
      <w:pPr>
        <w:ind w:left="2237" w:hanging="360"/>
      </w:pPr>
    </w:lvl>
    <w:lvl w:ilvl="4" w:tplc="40090019" w:tentative="1">
      <w:start w:val="1"/>
      <w:numFmt w:val="lowerLetter"/>
      <w:lvlText w:val="%5."/>
      <w:lvlJc w:val="left"/>
      <w:pPr>
        <w:ind w:left="2957" w:hanging="360"/>
      </w:pPr>
    </w:lvl>
    <w:lvl w:ilvl="5" w:tplc="4009001B" w:tentative="1">
      <w:start w:val="1"/>
      <w:numFmt w:val="lowerRoman"/>
      <w:lvlText w:val="%6."/>
      <w:lvlJc w:val="right"/>
      <w:pPr>
        <w:ind w:left="3677" w:hanging="180"/>
      </w:pPr>
    </w:lvl>
    <w:lvl w:ilvl="6" w:tplc="4009000F" w:tentative="1">
      <w:start w:val="1"/>
      <w:numFmt w:val="decimal"/>
      <w:lvlText w:val="%7."/>
      <w:lvlJc w:val="left"/>
      <w:pPr>
        <w:ind w:left="4397" w:hanging="360"/>
      </w:pPr>
    </w:lvl>
    <w:lvl w:ilvl="7" w:tplc="40090019" w:tentative="1">
      <w:start w:val="1"/>
      <w:numFmt w:val="lowerLetter"/>
      <w:lvlText w:val="%8."/>
      <w:lvlJc w:val="left"/>
      <w:pPr>
        <w:ind w:left="5117" w:hanging="360"/>
      </w:pPr>
    </w:lvl>
    <w:lvl w:ilvl="8" w:tplc="40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" w15:restartNumberingAfterBreak="0">
    <w:nsid w:val="32315181"/>
    <w:multiLevelType w:val="hybridMultilevel"/>
    <w:tmpl w:val="0B2267C4"/>
    <w:lvl w:ilvl="0" w:tplc="1B40BD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3917B4A"/>
    <w:multiLevelType w:val="hybridMultilevel"/>
    <w:tmpl w:val="83502AC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46D78"/>
    <w:multiLevelType w:val="hybridMultilevel"/>
    <w:tmpl w:val="7EAE55B2"/>
    <w:lvl w:ilvl="0" w:tplc="3E721928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D5201E"/>
    <w:multiLevelType w:val="hybridMultilevel"/>
    <w:tmpl w:val="A9CA3BF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6E7D8F"/>
    <w:multiLevelType w:val="hybridMultilevel"/>
    <w:tmpl w:val="36E2D29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113FB1"/>
    <w:multiLevelType w:val="hybridMultilevel"/>
    <w:tmpl w:val="2E0A8CE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512A3D"/>
    <w:multiLevelType w:val="hybridMultilevel"/>
    <w:tmpl w:val="2E608D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A5B6708"/>
    <w:multiLevelType w:val="hybridMultilevel"/>
    <w:tmpl w:val="FF82BE5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0E0A4A"/>
    <w:multiLevelType w:val="hybridMultilevel"/>
    <w:tmpl w:val="71BE26D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E6E093B"/>
    <w:multiLevelType w:val="hybridMultilevel"/>
    <w:tmpl w:val="75B86FFA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EA66AE7"/>
    <w:multiLevelType w:val="hybridMultilevel"/>
    <w:tmpl w:val="BA943A2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403FB"/>
    <w:multiLevelType w:val="hybridMultilevel"/>
    <w:tmpl w:val="E2FA51D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797" w:hanging="360"/>
      </w:pPr>
    </w:lvl>
    <w:lvl w:ilvl="2" w:tplc="4009001B" w:tentative="1">
      <w:start w:val="1"/>
      <w:numFmt w:val="lowerRoman"/>
      <w:lvlText w:val="%3."/>
      <w:lvlJc w:val="right"/>
      <w:pPr>
        <w:ind w:left="1517" w:hanging="180"/>
      </w:pPr>
    </w:lvl>
    <w:lvl w:ilvl="3" w:tplc="4009000F" w:tentative="1">
      <w:start w:val="1"/>
      <w:numFmt w:val="decimal"/>
      <w:lvlText w:val="%4."/>
      <w:lvlJc w:val="left"/>
      <w:pPr>
        <w:ind w:left="2237" w:hanging="360"/>
      </w:pPr>
    </w:lvl>
    <w:lvl w:ilvl="4" w:tplc="40090019" w:tentative="1">
      <w:start w:val="1"/>
      <w:numFmt w:val="lowerLetter"/>
      <w:lvlText w:val="%5."/>
      <w:lvlJc w:val="left"/>
      <w:pPr>
        <w:ind w:left="2957" w:hanging="360"/>
      </w:pPr>
    </w:lvl>
    <w:lvl w:ilvl="5" w:tplc="4009001B" w:tentative="1">
      <w:start w:val="1"/>
      <w:numFmt w:val="lowerRoman"/>
      <w:lvlText w:val="%6."/>
      <w:lvlJc w:val="right"/>
      <w:pPr>
        <w:ind w:left="3677" w:hanging="180"/>
      </w:pPr>
    </w:lvl>
    <w:lvl w:ilvl="6" w:tplc="4009000F" w:tentative="1">
      <w:start w:val="1"/>
      <w:numFmt w:val="decimal"/>
      <w:lvlText w:val="%7."/>
      <w:lvlJc w:val="left"/>
      <w:pPr>
        <w:ind w:left="4397" w:hanging="360"/>
      </w:pPr>
    </w:lvl>
    <w:lvl w:ilvl="7" w:tplc="40090019" w:tentative="1">
      <w:start w:val="1"/>
      <w:numFmt w:val="lowerLetter"/>
      <w:lvlText w:val="%8."/>
      <w:lvlJc w:val="left"/>
      <w:pPr>
        <w:ind w:left="5117" w:hanging="360"/>
      </w:pPr>
    </w:lvl>
    <w:lvl w:ilvl="8" w:tplc="40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8" w15:restartNumberingAfterBreak="0">
    <w:nsid w:val="61861525"/>
    <w:multiLevelType w:val="hybridMultilevel"/>
    <w:tmpl w:val="B82AB966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952AE"/>
    <w:multiLevelType w:val="hybridMultilevel"/>
    <w:tmpl w:val="AA04077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3C27A9"/>
    <w:multiLevelType w:val="hybridMultilevel"/>
    <w:tmpl w:val="A9CA3BFA"/>
    <w:lvl w:ilvl="0" w:tplc="4009000F">
      <w:start w:val="1"/>
      <w:numFmt w:val="decimal"/>
      <w:lvlText w:val="%1."/>
      <w:lvlJc w:val="left"/>
      <w:pPr>
        <w:ind w:left="501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A5A3C58"/>
    <w:multiLevelType w:val="hybridMultilevel"/>
    <w:tmpl w:val="8286CD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F3DB8"/>
    <w:multiLevelType w:val="hybridMultilevel"/>
    <w:tmpl w:val="83502AC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52850"/>
    <w:multiLevelType w:val="hybridMultilevel"/>
    <w:tmpl w:val="6814678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453044"/>
    <w:multiLevelType w:val="hybridMultilevel"/>
    <w:tmpl w:val="A1C20634"/>
    <w:lvl w:ilvl="0" w:tplc="63F895F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F08C0"/>
    <w:multiLevelType w:val="hybridMultilevel"/>
    <w:tmpl w:val="DE447AA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1"/>
  </w:num>
  <w:num w:numId="5">
    <w:abstractNumId w:val="19"/>
  </w:num>
  <w:num w:numId="6">
    <w:abstractNumId w:val="16"/>
  </w:num>
  <w:num w:numId="7">
    <w:abstractNumId w:val="2"/>
  </w:num>
  <w:num w:numId="8">
    <w:abstractNumId w:val="25"/>
  </w:num>
  <w:num w:numId="9">
    <w:abstractNumId w:val="18"/>
  </w:num>
  <w:num w:numId="10">
    <w:abstractNumId w:val="14"/>
  </w:num>
  <w:num w:numId="11">
    <w:abstractNumId w:val="6"/>
  </w:num>
  <w:num w:numId="12">
    <w:abstractNumId w:val="3"/>
  </w:num>
  <w:num w:numId="13">
    <w:abstractNumId w:val="9"/>
  </w:num>
  <w:num w:numId="14">
    <w:abstractNumId w:val="13"/>
  </w:num>
  <w:num w:numId="15">
    <w:abstractNumId w:val="5"/>
  </w:num>
  <w:num w:numId="16">
    <w:abstractNumId w:val="0"/>
  </w:num>
  <w:num w:numId="17">
    <w:abstractNumId w:val="20"/>
  </w:num>
  <w:num w:numId="18">
    <w:abstractNumId w:val="23"/>
  </w:num>
  <w:num w:numId="19">
    <w:abstractNumId w:val="17"/>
  </w:num>
  <w:num w:numId="20">
    <w:abstractNumId w:val="1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4"/>
  </w:num>
  <w:num w:numId="25">
    <w:abstractNumId w:val="7"/>
  </w:num>
  <w:num w:numId="26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5F"/>
    <w:rsid w:val="00016DD6"/>
    <w:rsid w:val="0006424A"/>
    <w:rsid w:val="00082ADE"/>
    <w:rsid w:val="000935B6"/>
    <w:rsid w:val="000A1DB1"/>
    <w:rsid w:val="000D094F"/>
    <w:rsid w:val="00100137"/>
    <w:rsid w:val="00110498"/>
    <w:rsid w:val="00145C49"/>
    <w:rsid w:val="00162F4C"/>
    <w:rsid w:val="001C45A9"/>
    <w:rsid w:val="001C596C"/>
    <w:rsid w:val="00204131"/>
    <w:rsid w:val="002731B4"/>
    <w:rsid w:val="002A4651"/>
    <w:rsid w:val="002B06A7"/>
    <w:rsid w:val="002F27D7"/>
    <w:rsid w:val="002F695A"/>
    <w:rsid w:val="0034027D"/>
    <w:rsid w:val="003434F9"/>
    <w:rsid w:val="00372D3C"/>
    <w:rsid w:val="00393842"/>
    <w:rsid w:val="003A2EC0"/>
    <w:rsid w:val="003C76AA"/>
    <w:rsid w:val="003F7F28"/>
    <w:rsid w:val="0041028C"/>
    <w:rsid w:val="00432C29"/>
    <w:rsid w:val="004861B6"/>
    <w:rsid w:val="004C69AB"/>
    <w:rsid w:val="004F5428"/>
    <w:rsid w:val="00510764"/>
    <w:rsid w:val="005509F4"/>
    <w:rsid w:val="00561AAB"/>
    <w:rsid w:val="005750F2"/>
    <w:rsid w:val="005B5977"/>
    <w:rsid w:val="005C4DC8"/>
    <w:rsid w:val="005D189B"/>
    <w:rsid w:val="005E2BD5"/>
    <w:rsid w:val="00603105"/>
    <w:rsid w:val="0062668C"/>
    <w:rsid w:val="006272FB"/>
    <w:rsid w:val="006314CA"/>
    <w:rsid w:val="00695396"/>
    <w:rsid w:val="006B1985"/>
    <w:rsid w:val="006D6295"/>
    <w:rsid w:val="0070673A"/>
    <w:rsid w:val="00745F04"/>
    <w:rsid w:val="00754697"/>
    <w:rsid w:val="00791A88"/>
    <w:rsid w:val="007C12F6"/>
    <w:rsid w:val="00821F1C"/>
    <w:rsid w:val="008335E0"/>
    <w:rsid w:val="008375F3"/>
    <w:rsid w:val="0085227D"/>
    <w:rsid w:val="00876D7C"/>
    <w:rsid w:val="00887CBC"/>
    <w:rsid w:val="008B45E7"/>
    <w:rsid w:val="008B658F"/>
    <w:rsid w:val="008C1417"/>
    <w:rsid w:val="008C1986"/>
    <w:rsid w:val="009079C0"/>
    <w:rsid w:val="00920221"/>
    <w:rsid w:val="00972A5B"/>
    <w:rsid w:val="009D4776"/>
    <w:rsid w:val="009D7C86"/>
    <w:rsid w:val="00A01C14"/>
    <w:rsid w:val="00A1162D"/>
    <w:rsid w:val="00A15E8A"/>
    <w:rsid w:val="00A428F3"/>
    <w:rsid w:val="00A50152"/>
    <w:rsid w:val="00AE2303"/>
    <w:rsid w:val="00AF59C8"/>
    <w:rsid w:val="00B77843"/>
    <w:rsid w:val="00BA5968"/>
    <w:rsid w:val="00BE1A90"/>
    <w:rsid w:val="00BF3076"/>
    <w:rsid w:val="00BF4099"/>
    <w:rsid w:val="00C124F0"/>
    <w:rsid w:val="00C53476"/>
    <w:rsid w:val="00C8615F"/>
    <w:rsid w:val="00C9215A"/>
    <w:rsid w:val="00C946DF"/>
    <w:rsid w:val="00CD37FB"/>
    <w:rsid w:val="00CE4B58"/>
    <w:rsid w:val="00CF0A17"/>
    <w:rsid w:val="00D0035A"/>
    <w:rsid w:val="00D2117B"/>
    <w:rsid w:val="00D23EE0"/>
    <w:rsid w:val="00D97F27"/>
    <w:rsid w:val="00E40724"/>
    <w:rsid w:val="00E61AA2"/>
    <w:rsid w:val="00EC2708"/>
    <w:rsid w:val="00EF44B4"/>
    <w:rsid w:val="00F17479"/>
    <w:rsid w:val="00F21668"/>
    <w:rsid w:val="00F35CCC"/>
    <w:rsid w:val="00F45FA8"/>
    <w:rsid w:val="00F60FAB"/>
    <w:rsid w:val="00F97294"/>
    <w:rsid w:val="00FB0AF5"/>
    <w:rsid w:val="00FB3256"/>
    <w:rsid w:val="00FB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B130A7-2ED3-4BA9-AD9F-CAE11FD8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15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53476"/>
    <w:pPr>
      <w:keepNext/>
      <w:spacing w:after="0" w:line="240" w:lineRule="auto"/>
      <w:outlineLvl w:val="0"/>
    </w:pPr>
    <w:rPr>
      <w:rFonts w:ascii="Nudi 01 e" w:eastAsia="Times New Roman" w:hAnsi="Nudi 01 e" w:cs="Courier New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C8615F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8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15F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8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rsid w:val="00C8615F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C8615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62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28C"/>
    <w:pPr>
      <w:ind w:left="720"/>
      <w:contextualSpacing/>
    </w:pPr>
  </w:style>
  <w:style w:type="paragraph" w:styleId="NoSpacing">
    <w:name w:val="No Spacing"/>
    <w:uiPriority w:val="1"/>
    <w:qFormat/>
    <w:rsid w:val="000A1DB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C76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3C76AA"/>
    <w:rPr>
      <w:color w:val="800080"/>
      <w:u w:val="single"/>
    </w:rPr>
  </w:style>
  <w:style w:type="paragraph" w:customStyle="1" w:styleId="font5">
    <w:name w:val="font5"/>
    <w:basedOn w:val="Normal"/>
    <w:rsid w:val="003C76AA"/>
    <w:pPr>
      <w:spacing w:before="100" w:beforeAutospacing="1" w:after="100" w:afterAutospacing="1" w:line="240" w:lineRule="auto"/>
    </w:pPr>
    <w:rPr>
      <w:rFonts w:ascii="Tunga" w:eastAsia="Times New Roman" w:hAnsi="Tunga" w:cs="Tunga"/>
      <w:color w:val="000000"/>
      <w:sz w:val="24"/>
      <w:szCs w:val="24"/>
      <w:lang w:val="en-IN" w:eastAsia="en-IN"/>
    </w:rPr>
  </w:style>
  <w:style w:type="paragraph" w:customStyle="1" w:styleId="font6">
    <w:name w:val="font6"/>
    <w:basedOn w:val="Normal"/>
    <w:rsid w:val="003C76AA"/>
    <w:pPr>
      <w:spacing w:before="100" w:beforeAutospacing="1" w:after="100" w:afterAutospacing="1" w:line="240" w:lineRule="auto"/>
    </w:pPr>
    <w:rPr>
      <w:rFonts w:ascii="Nudi 01 e" w:eastAsia="Times New Roman" w:hAnsi="Nudi 01 e" w:cs="Times New Roman"/>
      <w:color w:val="000000"/>
      <w:sz w:val="24"/>
      <w:szCs w:val="24"/>
      <w:lang w:val="en-IN" w:eastAsia="en-IN"/>
    </w:rPr>
  </w:style>
  <w:style w:type="paragraph" w:customStyle="1" w:styleId="font7">
    <w:name w:val="font7"/>
    <w:basedOn w:val="Normal"/>
    <w:rsid w:val="003C76AA"/>
    <w:pPr>
      <w:spacing w:before="100" w:beforeAutospacing="1" w:after="100" w:afterAutospacing="1" w:line="240" w:lineRule="auto"/>
    </w:pPr>
    <w:rPr>
      <w:rFonts w:ascii="Nudi 01 e" w:eastAsia="Times New Roman" w:hAnsi="Nudi 01 e" w:cs="Times New Roman"/>
      <w:color w:val="000000"/>
      <w:sz w:val="24"/>
      <w:szCs w:val="24"/>
      <w:lang w:val="en-IN" w:eastAsia="en-IN"/>
    </w:rPr>
  </w:style>
  <w:style w:type="paragraph" w:customStyle="1" w:styleId="font8">
    <w:name w:val="font8"/>
    <w:basedOn w:val="Normal"/>
    <w:rsid w:val="003C76AA"/>
    <w:pPr>
      <w:spacing w:before="100" w:beforeAutospacing="1" w:after="100" w:afterAutospacing="1" w:line="240" w:lineRule="auto"/>
    </w:pPr>
    <w:rPr>
      <w:rFonts w:ascii="Tunga" w:eastAsia="Times New Roman" w:hAnsi="Tunga" w:cs="Tunga"/>
      <w:b/>
      <w:bCs/>
      <w:color w:val="000000"/>
      <w:sz w:val="24"/>
      <w:szCs w:val="24"/>
      <w:lang w:val="en-IN" w:eastAsia="en-IN"/>
    </w:rPr>
  </w:style>
  <w:style w:type="paragraph" w:customStyle="1" w:styleId="font9">
    <w:name w:val="font9"/>
    <w:basedOn w:val="Normal"/>
    <w:rsid w:val="003C76AA"/>
    <w:pPr>
      <w:spacing w:before="100" w:beforeAutospacing="1" w:after="100" w:afterAutospacing="1" w:line="240" w:lineRule="auto"/>
    </w:pPr>
    <w:rPr>
      <w:rFonts w:ascii="Nudi 01 e" w:eastAsia="Times New Roman" w:hAnsi="Nudi 01 e" w:cs="Times New Roman"/>
      <w:b/>
      <w:bCs/>
      <w:color w:val="000000"/>
      <w:sz w:val="24"/>
      <w:szCs w:val="24"/>
      <w:lang w:val="en-IN" w:eastAsia="en-IN"/>
    </w:rPr>
  </w:style>
  <w:style w:type="paragraph" w:customStyle="1" w:styleId="xl63">
    <w:name w:val="xl63"/>
    <w:basedOn w:val="Normal"/>
    <w:rsid w:val="003C76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64">
    <w:name w:val="xl64"/>
    <w:basedOn w:val="Normal"/>
    <w:rsid w:val="003C76A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65">
    <w:name w:val="xl65"/>
    <w:basedOn w:val="Normal"/>
    <w:rsid w:val="003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udi 01 e" w:eastAsia="Times New Roman" w:hAnsi="Nudi 01 e" w:cs="Times New Roman"/>
      <w:color w:val="000000"/>
      <w:sz w:val="24"/>
      <w:szCs w:val="24"/>
      <w:lang w:val="en-IN" w:eastAsia="en-IN"/>
    </w:rPr>
  </w:style>
  <w:style w:type="paragraph" w:customStyle="1" w:styleId="xl66">
    <w:name w:val="xl66"/>
    <w:basedOn w:val="Normal"/>
    <w:rsid w:val="003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unga" w:eastAsia="Times New Roman" w:hAnsi="Tunga" w:cs="Tunga"/>
      <w:b/>
      <w:bCs/>
      <w:color w:val="000000"/>
      <w:sz w:val="24"/>
      <w:szCs w:val="24"/>
      <w:lang w:val="en-IN" w:eastAsia="en-IN"/>
    </w:rPr>
  </w:style>
  <w:style w:type="paragraph" w:customStyle="1" w:styleId="xl67">
    <w:name w:val="xl67"/>
    <w:basedOn w:val="Normal"/>
    <w:rsid w:val="003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  <w:style w:type="paragraph" w:customStyle="1" w:styleId="xl68">
    <w:name w:val="xl68"/>
    <w:basedOn w:val="Normal"/>
    <w:rsid w:val="003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unga" w:eastAsia="Times New Roman" w:hAnsi="Tunga" w:cs="Tunga"/>
      <w:color w:val="000000"/>
      <w:sz w:val="24"/>
      <w:szCs w:val="24"/>
      <w:lang w:val="en-IN" w:eastAsia="en-IN"/>
    </w:rPr>
  </w:style>
  <w:style w:type="paragraph" w:customStyle="1" w:styleId="xl69">
    <w:name w:val="xl69"/>
    <w:basedOn w:val="Normal"/>
    <w:rsid w:val="003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0">
    <w:name w:val="xl70"/>
    <w:basedOn w:val="Normal"/>
    <w:rsid w:val="003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color w:val="000000"/>
      <w:sz w:val="24"/>
      <w:szCs w:val="24"/>
      <w:lang w:val="en-IN" w:eastAsia="en-IN"/>
    </w:rPr>
  </w:style>
  <w:style w:type="paragraph" w:customStyle="1" w:styleId="xl71">
    <w:name w:val="xl71"/>
    <w:basedOn w:val="Normal"/>
    <w:rsid w:val="003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color w:val="000000"/>
      <w:sz w:val="24"/>
      <w:szCs w:val="24"/>
      <w:lang w:val="en-IN" w:eastAsia="en-IN"/>
    </w:rPr>
  </w:style>
  <w:style w:type="paragraph" w:customStyle="1" w:styleId="xl72">
    <w:name w:val="xl72"/>
    <w:basedOn w:val="Normal"/>
    <w:rsid w:val="003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color w:val="000000"/>
      <w:sz w:val="24"/>
      <w:szCs w:val="24"/>
      <w:lang w:val="en-IN" w:eastAsia="en-IN"/>
    </w:rPr>
  </w:style>
  <w:style w:type="paragraph" w:customStyle="1" w:styleId="xl73">
    <w:name w:val="xl73"/>
    <w:basedOn w:val="Normal"/>
    <w:rsid w:val="003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color w:val="000000"/>
      <w:sz w:val="24"/>
      <w:szCs w:val="24"/>
      <w:lang w:val="en-IN" w:eastAsia="en-IN"/>
    </w:rPr>
  </w:style>
  <w:style w:type="paragraph" w:customStyle="1" w:styleId="xl74">
    <w:name w:val="xl74"/>
    <w:basedOn w:val="Normal"/>
    <w:rsid w:val="003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val="en-IN" w:eastAsia="en-IN"/>
    </w:rPr>
  </w:style>
  <w:style w:type="paragraph" w:customStyle="1" w:styleId="xl75">
    <w:name w:val="xl75"/>
    <w:basedOn w:val="Normal"/>
    <w:rsid w:val="003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val="en-IN" w:eastAsia="en-IN"/>
    </w:rPr>
  </w:style>
  <w:style w:type="paragraph" w:customStyle="1" w:styleId="xl76">
    <w:name w:val="xl76"/>
    <w:basedOn w:val="Normal"/>
    <w:rsid w:val="003C76AA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val="en-IN" w:eastAsia="en-IN"/>
    </w:rPr>
  </w:style>
  <w:style w:type="paragraph" w:customStyle="1" w:styleId="xl77">
    <w:name w:val="xl77"/>
    <w:basedOn w:val="Normal"/>
    <w:rsid w:val="003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sz w:val="24"/>
      <w:szCs w:val="24"/>
      <w:lang w:val="en-IN" w:eastAsia="en-IN"/>
    </w:rPr>
  </w:style>
  <w:style w:type="paragraph" w:customStyle="1" w:styleId="xl78">
    <w:name w:val="xl78"/>
    <w:basedOn w:val="Normal"/>
    <w:rsid w:val="003C76AA"/>
    <w:pPr>
      <w:spacing w:before="100" w:beforeAutospacing="1" w:after="100" w:afterAutospacing="1" w:line="240" w:lineRule="auto"/>
      <w:jc w:val="center"/>
      <w:textAlignment w:val="top"/>
    </w:pPr>
    <w:rPr>
      <w:rFonts w:ascii="Nudi 01 e" w:eastAsia="Times New Roman" w:hAnsi="Nudi 01 e" w:cs="Times New Roman"/>
      <w:sz w:val="24"/>
      <w:szCs w:val="24"/>
      <w:lang w:val="en-IN" w:eastAsia="en-IN"/>
    </w:rPr>
  </w:style>
  <w:style w:type="paragraph" w:customStyle="1" w:styleId="xl79">
    <w:name w:val="xl79"/>
    <w:basedOn w:val="Normal"/>
    <w:rsid w:val="003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val="en-IN" w:eastAsia="en-IN"/>
    </w:rPr>
  </w:style>
  <w:style w:type="paragraph" w:customStyle="1" w:styleId="xl80">
    <w:name w:val="xl80"/>
    <w:basedOn w:val="Normal"/>
    <w:rsid w:val="003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udi 01 e" w:eastAsia="Times New Roman" w:hAnsi="Nudi 01 e" w:cs="Times New Roman"/>
      <w:b/>
      <w:bCs/>
      <w:color w:val="000000"/>
      <w:sz w:val="24"/>
      <w:szCs w:val="24"/>
      <w:lang w:val="en-IN" w:eastAsia="en-IN"/>
    </w:rPr>
  </w:style>
  <w:style w:type="paragraph" w:customStyle="1" w:styleId="xl81">
    <w:name w:val="xl81"/>
    <w:basedOn w:val="Normal"/>
    <w:rsid w:val="0075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unga" w:eastAsia="Times New Roman" w:hAnsi="Tunga" w:cs="Tunga"/>
      <w:color w:val="7F7F7F"/>
      <w:sz w:val="24"/>
      <w:szCs w:val="24"/>
      <w:lang w:val="en-IN" w:eastAsia="en-IN"/>
    </w:rPr>
  </w:style>
  <w:style w:type="paragraph" w:customStyle="1" w:styleId="xl82">
    <w:name w:val="xl82"/>
    <w:basedOn w:val="Normal"/>
    <w:rsid w:val="0075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color w:val="7F7F7F"/>
      <w:sz w:val="24"/>
      <w:szCs w:val="24"/>
      <w:lang w:val="en-IN" w:eastAsia="en-IN"/>
    </w:rPr>
  </w:style>
  <w:style w:type="paragraph" w:customStyle="1" w:styleId="xl83">
    <w:name w:val="xl83"/>
    <w:basedOn w:val="Normal"/>
    <w:rsid w:val="007546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unga" w:eastAsia="Times New Roman" w:hAnsi="Tunga" w:cs="Tunga"/>
      <w:color w:val="7F7F7F"/>
      <w:sz w:val="24"/>
      <w:szCs w:val="24"/>
      <w:lang w:val="en-IN" w:eastAsia="en-IN"/>
    </w:rPr>
  </w:style>
  <w:style w:type="paragraph" w:customStyle="1" w:styleId="xl84">
    <w:name w:val="xl84"/>
    <w:basedOn w:val="Normal"/>
    <w:rsid w:val="0075469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F7F7F"/>
      <w:sz w:val="24"/>
      <w:szCs w:val="24"/>
      <w:lang w:val="en-IN" w:eastAsia="en-IN"/>
    </w:rPr>
  </w:style>
  <w:style w:type="paragraph" w:customStyle="1" w:styleId="xl85">
    <w:name w:val="xl85"/>
    <w:basedOn w:val="Normal"/>
    <w:rsid w:val="007546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sz w:val="28"/>
      <w:szCs w:val="28"/>
      <w:lang w:val="en-IN" w:eastAsia="en-IN"/>
    </w:rPr>
  </w:style>
  <w:style w:type="paragraph" w:customStyle="1" w:styleId="xl86">
    <w:name w:val="xl86"/>
    <w:basedOn w:val="Normal"/>
    <w:rsid w:val="007546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sz w:val="28"/>
      <w:szCs w:val="28"/>
      <w:lang w:val="en-IN" w:eastAsia="en-IN"/>
    </w:rPr>
  </w:style>
  <w:style w:type="paragraph" w:customStyle="1" w:styleId="xl87">
    <w:name w:val="xl87"/>
    <w:basedOn w:val="Normal"/>
    <w:rsid w:val="007546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sz w:val="28"/>
      <w:szCs w:val="28"/>
      <w:lang w:val="en-IN" w:eastAsia="en-IN"/>
    </w:rPr>
  </w:style>
  <w:style w:type="paragraph" w:customStyle="1" w:styleId="xl88">
    <w:name w:val="xl88"/>
    <w:basedOn w:val="Normal"/>
    <w:rsid w:val="007546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color w:val="7F7F7F"/>
      <w:sz w:val="28"/>
      <w:szCs w:val="28"/>
      <w:lang w:val="en-IN" w:eastAsia="en-IN"/>
    </w:rPr>
  </w:style>
  <w:style w:type="paragraph" w:customStyle="1" w:styleId="xl89">
    <w:name w:val="xl89"/>
    <w:basedOn w:val="Normal"/>
    <w:rsid w:val="007546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color w:val="7F7F7F"/>
      <w:sz w:val="28"/>
      <w:szCs w:val="28"/>
      <w:lang w:val="en-IN" w:eastAsia="en-IN"/>
    </w:rPr>
  </w:style>
  <w:style w:type="paragraph" w:customStyle="1" w:styleId="xl90">
    <w:name w:val="xl90"/>
    <w:basedOn w:val="Normal"/>
    <w:rsid w:val="007546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color w:val="7F7F7F"/>
      <w:sz w:val="28"/>
      <w:szCs w:val="28"/>
      <w:lang w:val="en-IN" w:eastAsia="en-IN"/>
    </w:rPr>
  </w:style>
  <w:style w:type="paragraph" w:customStyle="1" w:styleId="xl91">
    <w:name w:val="xl91"/>
    <w:basedOn w:val="Normal"/>
    <w:rsid w:val="0075469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unga" w:eastAsia="Times New Roman" w:hAnsi="Tunga" w:cs="Tunga"/>
      <w:b/>
      <w:bCs/>
      <w:sz w:val="28"/>
      <w:szCs w:val="28"/>
      <w:lang w:val="en-IN" w:eastAsia="en-IN"/>
    </w:rPr>
  </w:style>
  <w:style w:type="paragraph" w:customStyle="1" w:styleId="xl92">
    <w:name w:val="xl92"/>
    <w:basedOn w:val="Normal"/>
    <w:rsid w:val="007546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sz w:val="28"/>
      <w:szCs w:val="28"/>
      <w:lang w:val="en-IN" w:eastAsia="en-IN"/>
    </w:rPr>
  </w:style>
  <w:style w:type="paragraph" w:customStyle="1" w:styleId="xl93">
    <w:name w:val="xl93"/>
    <w:basedOn w:val="Normal"/>
    <w:rsid w:val="007546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sz w:val="28"/>
      <w:szCs w:val="28"/>
      <w:lang w:val="en-IN" w:eastAsia="en-IN"/>
    </w:rPr>
  </w:style>
  <w:style w:type="paragraph" w:customStyle="1" w:styleId="Default">
    <w:name w:val="Default"/>
    <w:rsid w:val="00082ADE"/>
    <w:pPr>
      <w:autoSpaceDE w:val="0"/>
      <w:autoSpaceDN w:val="0"/>
      <w:adjustRightInd w:val="0"/>
    </w:pPr>
    <w:rPr>
      <w:rFonts w:ascii="Nudi vedic k" w:hAnsi="Nudi vedic k" w:cs="Nudi vedic k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C53476"/>
    <w:rPr>
      <w:rFonts w:ascii="Nudi 01 e" w:hAnsi="Nudi 01 e" w:cs="Courier New"/>
      <w:b/>
      <w:bCs/>
      <w:sz w:val="28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34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IN" w:eastAsia="en-IN"/>
    </w:rPr>
  </w:style>
  <w:style w:type="character" w:customStyle="1" w:styleId="SubtitleChar">
    <w:name w:val="Subtitle Char"/>
    <w:basedOn w:val="DefaultParagraphFont"/>
    <w:link w:val="Subtitle"/>
    <w:uiPriority w:val="11"/>
    <w:rsid w:val="00C534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HOBHA\ADM\adm(4)\WEBSITE%20DETAILS%20OF%20ALL%20YEARS\2018-19+\Nudi-uni-conv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75959BA6A954EA71E6D049A3D0BAB" ma:contentTypeVersion="0" ma:contentTypeDescription="Create a new document." ma:contentTypeScope="" ma:versionID="a1ba6ebad6939e28edd94c8bb7678f7c">
  <xsd:schema xmlns:xsd="http://www.w3.org/2001/XMLSchema" xmlns:xs="http://www.w3.org/2001/XMLSchema" xmlns:p="http://schemas.microsoft.com/office/2006/metadata/properties" xmlns:ns2="a4377912-4439-4a3f-9962-3349b75809bd" targetNamespace="http://schemas.microsoft.com/office/2006/metadata/properties" ma:root="true" ma:fieldsID="b66cc08790323bafcbce1bc6bd0bb0af" ns2:_="">
    <xsd:import namespace="a4377912-4439-4a3f-9962-3349b75809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77912-4439-4a3f-9962-3349b75809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377912-4439-4a3f-9962-3349b75809bd">WSF2252CAUN4-2196-16</_dlc_DocId>
    <_dlc_DocIdUrl xmlns="a4377912-4439-4a3f-9962-3349b75809bd">
      <Url>https://kar-web-vp03/hgcd/_layouts/15/DocIdRedir.aspx?ID=WSF2252CAUN4-2196-16</Url>
      <Description>WSF2252CAUN4-2196-16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5D2A-3FBA-49B0-9904-4FD15C177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77912-4439-4a3f-9962-3349b7580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BA1D9-0121-4484-B2CC-13C8004DEF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C528838-9ACE-4B37-9072-8BBB3844A8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56DE51-37F1-45F9-8320-AF4781983C1A}">
  <ds:schemaRefs>
    <ds:schemaRef ds:uri="http://schemas.microsoft.com/office/2006/metadata/properties"/>
    <ds:schemaRef ds:uri="http://schemas.microsoft.com/office/infopath/2007/PartnerControls"/>
    <ds:schemaRef ds:uri="a4377912-4439-4a3f-9962-3349b75809bd"/>
  </ds:schemaRefs>
</ds:datastoreItem>
</file>

<file path=customXml/itemProps5.xml><?xml version="1.0" encoding="utf-8"?>
<ds:datastoreItem xmlns:ds="http://schemas.openxmlformats.org/officeDocument/2006/customXml" ds:itemID="{5D325266-61AA-4EC9-A4AB-5F3617BB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Nudi-uni-conv (3)</Template>
  <TotalTime>0</TotalTime>
  <Pages>3</Pages>
  <Words>56012</Words>
  <Characters>319271</Characters>
  <Application>Microsoft Office Word</Application>
  <DocSecurity>0</DocSecurity>
  <Lines>2660</Lines>
  <Paragraphs>749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Kannada Ganaka Parashat</Company>
  <LinksUpToDate>false</LinksUpToDate>
  <CharactersWithSpaces>374534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user19</cp:lastModifiedBy>
  <cp:revision>2</cp:revision>
  <dcterms:created xsi:type="dcterms:W3CDTF">2020-06-16T08:51:00Z</dcterms:created>
  <dcterms:modified xsi:type="dcterms:W3CDTF">2020-06-16T08:51:00Z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0x010100BA175959BA6A954EA71E6D049A3D0BAB</vt:lpwstr>
  </property>
  <property fmtid="{D5CDD505-2E9C-101B-9397-08002B2CF9AE}" pid="3" name="_dlc_DocIdItemGuid">
    <vt:lpwstr>85dc6191-6b5b-4e5a-8fdf-b002dedd1734</vt:lpwstr>
  </property>
</Properties>
</file>